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10"/>
        <w:gridCol w:w="4320"/>
        <w:gridCol w:w="1795"/>
        <w:gridCol w:w="2169"/>
      </w:tblGrid>
      <w:tr w:rsidR="0085188C" w:rsidRPr="002B5FD2" w14:paraId="40F4CB4A" w14:textId="77777777" w:rsidTr="0085188C">
        <w:trPr>
          <w:trHeight w:val="864"/>
        </w:trPr>
        <w:tc>
          <w:tcPr>
            <w:tcW w:w="7825" w:type="dxa"/>
            <w:gridSpan w:val="3"/>
            <w:shd w:val="clear" w:color="auto" w:fill="B8CCE4" w:themeFill="accent1" w:themeFillTint="66"/>
          </w:tcPr>
          <w:p w14:paraId="6C0BB661" w14:textId="77777777" w:rsidR="0085188C" w:rsidRPr="0085188C" w:rsidRDefault="0085188C" w:rsidP="0086503A">
            <w:pPr>
              <w:pStyle w:val="Title"/>
            </w:pPr>
            <w:bookmarkStart w:id="0" w:name="_Hlk35333498"/>
            <w:r w:rsidRPr="0085188C">
              <w:t>Operating Form</w:t>
            </w:r>
          </w:p>
          <w:p w14:paraId="18609D68" w14:textId="77777777" w:rsidR="0085188C" w:rsidRPr="008A6A03" w:rsidRDefault="0085188C" w:rsidP="0086503A">
            <w:pPr>
              <w:pStyle w:val="T2"/>
              <w:rPr>
                <w:rFonts w:asciiTheme="minorHAnsi" w:hAnsiTheme="minorHAnsi"/>
              </w:rPr>
            </w:pPr>
            <w:r w:rsidRPr="008A6A03">
              <w:t>Canada &amp; Bermuda Territory</w:t>
            </w:r>
          </w:p>
        </w:tc>
        <w:tc>
          <w:tcPr>
            <w:tcW w:w="2169" w:type="dxa"/>
            <w:vAlign w:val="center"/>
          </w:tcPr>
          <w:p w14:paraId="4D834B83" w14:textId="77777777" w:rsidR="0085188C" w:rsidRPr="00182DEA" w:rsidRDefault="0085188C" w:rsidP="00FB561A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7F7F7F" w:themeColor="text1" w:themeTint="80"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597C9F00" wp14:editId="1CECB68B">
                  <wp:simplePos x="0" y="0"/>
                  <wp:positionH relativeFrom="column">
                    <wp:posOffset>304728</wp:posOffset>
                  </wp:positionH>
                  <wp:positionV relativeFrom="paragraph">
                    <wp:posOffset>20424</wp:posOffset>
                  </wp:positionV>
                  <wp:extent cx="878840" cy="474345"/>
                  <wp:effectExtent l="0" t="0" r="0" b="1905"/>
                  <wp:wrapNone/>
                  <wp:docPr id="3" name="Picture 3" descr="N:\A - Personal\Locker\Personal\Pictures\Graphics\SA\Shield &amp; Crest\SA_GivingHopeToday_red_hor_lrg_rev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A - Personal\Locker\Personal\Pictures\Graphics\SA\Shield &amp; Crest\SA_GivingHopeToday_red_hor_lrg_rev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C41459" w:rsidRPr="00775635" w14:paraId="03574D60" w14:textId="77777777" w:rsidTr="00BF3BA3">
        <w:trPr>
          <w:trHeight w:val="432"/>
        </w:trPr>
        <w:tc>
          <w:tcPr>
            <w:tcW w:w="1710" w:type="dxa"/>
            <w:vAlign w:val="center"/>
          </w:tcPr>
          <w:p w14:paraId="0A27A28A" w14:textId="77777777" w:rsidR="00C41459" w:rsidRPr="00775635" w:rsidRDefault="00D17FA4" w:rsidP="0086503A">
            <w:pPr>
              <w:pStyle w:val="T3"/>
            </w:pPr>
            <w:r>
              <w:t>Form</w:t>
            </w:r>
          </w:p>
        </w:tc>
        <w:tc>
          <w:tcPr>
            <w:tcW w:w="8284" w:type="dxa"/>
            <w:gridSpan w:val="3"/>
            <w:vAlign w:val="center"/>
          </w:tcPr>
          <w:p w14:paraId="2D9334A4" w14:textId="252C02DA" w:rsidR="00C41459" w:rsidRPr="005A5D19" w:rsidRDefault="00310C5E" w:rsidP="0086503A">
            <w:pPr>
              <w:pStyle w:val="T3Text"/>
              <w:rPr>
                <w:sz w:val="26"/>
                <w:szCs w:val="26"/>
              </w:rPr>
            </w:pPr>
            <w:r>
              <w:t>Client Medication Agreement</w:t>
            </w:r>
            <w:r w:rsidR="00694D69">
              <w:t xml:space="preserve"> - </w:t>
            </w:r>
            <w:r w:rsidR="000F314B">
              <w:t>Discharge</w:t>
            </w:r>
          </w:p>
        </w:tc>
      </w:tr>
      <w:tr w:rsidR="00C41459" w:rsidRPr="00C41459" w14:paraId="512A8BDB" w14:textId="77777777" w:rsidTr="00AA7515">
        <w:trPr>
          <w:trHeight w:val="432"/>
        </w:trPr>
        <w:tc>
          <w:tcPr>
            <w:tcW w:w="1710" w:type="dxa"/>
            <w:vAlign w:val="center"/>
          </w:tcPr>
          <w:p w14:paraId="47400E87" w14:textId="77777777" w:rsidR="00C41459" w:rsidRPr="00C41459" w:rsidRDefault="00C41459" w:rsidP="0086503A">
            <w:pPr>
              <w:pStyle w:val="T3"/>
            </w:pPr>
            <w:r w:rsidRPr="00C41459">
              <w:t>Policy</w:t>
            </w:r>
          </w:p>
        </w:tc>
        <w:tc>
          <w:tcPr>
            <w:tcW w:w="4320" w:type="dxa"/>
            <w:vAlign w:val="center"/>
          </w:tcPr>
          <w:p w14:paraId="7F7A22C9" w14:textId="7B195CFB" w:rsidR="00C41459" w:rsidRPr="005A5D19" w:rsidRDefault="00310C5E" w:rsidP="0086503A">
            <w:pPr>
              <w:pStyle w:val="T3Text"/>
            </w:pPr>
            <w:r>
              <w:t>Medication Safe Storage</w:t>
            </w:r>
          </w:p>
        </w:tc>
        <w:tc>
          <w:tcPr>
            <w:tcW w:w="1795" w:type="dxa"/>
            <w:vAlign w:val="center"/>
          </w:tcPr>
          <w:p w14:paraId="0B957FBE" w14:textId="77777777" w:rsidR="00C41459" w:rsidRPr="00C41459" w:rsidRDefault="00C41459" w:rsidP="0086503A">
            <w:pPr>
              <w:pStyle w:val="T3"/>
            </w:pPr>
            <w:r w:rsidRPr="00C41459">
              <w:t>OP Number</w:t>
            </w:r>
          </w:p>
        </w:tc>
        <w:tc>
          <w:tcPr>
            <w:tcW w:w="2169" w:type="dxa"/>
            <w:vAlign w:val="center"/>
          </w:tcPr>
          <w:p w14:paraId="01526648" w14:textId="4730AABB" w:rsidR="00C41459" w:rsidRPr="00C41459" w:rsidRDefault="00310C5E" w:rsidP="00B57E4B">
            <w:pPr>
              <w:pStyle w:val="T3Text"/>
              <w:jc w:val="center"/>
            </w:pPr>
            <w:r>
              <w:t>PS 03.002</w:t>
            </w:r>
          </w:p>
        </w:tc>
      </w:tr>
    </w:tbl>
    <w:p w14:paraId="68443722" w14:textId="77777777" w:rsidR="00FB478C" w:rsidRDefault="00FB478C" w:rsidP="0086503A">
      <w:pPr>
        <w:pStyle w:val="Space"/>
      </w:pPr>
    </w:p>
    <w:p w14:paraId="1C041235" w14:textId="558AF286" w:rsidR="00FB478C" w:rsidRDefault="000F314B" w:rsidP="00927220">
      <w:pPr>
        <w:pStyle w:val="Heading1"/>
        <w:numPr>
          <w:ilvl w:val="0"/>
          <w:numId w:val="0"/>
        </w:numPr>
      </w:pPr>
      <w:r>
        <w:t>Discharge</w:t>
      </w:r>
      <w:r w:rsidR="00310C5E">
        <w:t xml:space="preserve"> Process</w:t>
      </w:r>
    </w:p>
    <w:p w14:paraId="0EFEF5E1" w14:textId="12E8C08A" w:rsidR="00BD1465" w:rsidRDefault="00310C5E" w:rsidP="003F04E6">
      <w:pPr>
        <w:pStyle w:val="H1Text0"/>
        <w:spacing w:before="0" w:after="0" w:line="300" w:lineRule="exact"/>
        <w:ind w:left="0"/>
      </w:pPr>
      <w:r w:rsidRPr="00310C5E"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0C5E">
        <w:t xml:space="preserve"> (</w:t>
      </w:r>
      <w:r w:rsidR="00FA523C">
        <w:t xml:space="preserve">print </w:t>
      </w:r>
      <w:r w:rsidRPr="00310C5E">
        <w:t xml:space="preserve">client name) </w:t>
      </w:r>
      <w:r w:rsidR="000F314B">
        <w:t xml:space="preserve">have received </w:t>
      </w:r>
      <w:r w:rsidRPr="00310C5E">
        <w:t xml:space="preserve">the following prescription and non-prescription medication </w:t>
      </w:r>
      <w:r w:rsidR="000F314B">
        <w:t xml:space="preserve">at my discharge </w:t>
      </w:r>
      <w:r w:rsidRPr="00310C5E">
        <w:t>f</w:t>
      </w:r>
      <w:r w:rsidR="000F314B">
        <w:t xml:space="preserve">rom </w:t>
      </w:r>
      <w:r w:rsidRPr="00310C5E">
        <w:t>The Salvation Army</w:t>
      </w:r>
    </w:p>
    <w:p w14:paraId="633B4295" w14:textId="5A7B18CA" w:rsidR="00FB478C" w:rsidRDefault="00310C5E" w:rsidP="006C2F7E">
      <w:pPr>
        <w:pStyle w:val="H1Text0"/>
        <w:spacing w:before="0" w:after="240" w:line="300" w:lineRule="exact"/>
        <w:ind w:left="0"/>
      </w:pPr>
      <w:r w:rsidRPr="00310C5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10C5E">
        <w:t xml:space="preserve"> (Ministry Unit name) program.</w:t>
      </w:r>
    </w:p>
    <w:tbl>
      <w:tblPr>
        <w:tblStyle w:val="TableGrid"/>
        <w:tblW w:w="988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3834"/>
        <w:gridCol w:w="1008"/>
      </w:tblGrid>
      <w:tr w:rsidR="00FA523C" w:rsidRPr="0091043A" w14:paraId="5E016586" w14:textId="45CD8CC0" w:rsidTr="00927220">
        <w:trPr>
          <w:trHeight w:val="432"/>
        </w:trPr>
        <w:tc>
          <w:tcPr>
            <w:tcW w:w="3870" w:type="dxa"/>
            <w:shd w:val="clear" w:color="auto" w:fill="BFBFBF" w:themeFill="background1" w:themeFillShade="BF"/>
          </w:tcPr>
          <w:p w14:paraId="1F45E866" w14:textId="4478FAE8" w:rsidR="00FA523C" w:rsidRPr="0091043A" w:rsidRDefault="00FA523C" w:rsidP="00FA52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Name of Medication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7F1456E" w14:textId="3EC421AC" w:rsidR="00FA523C" w:rsidRPr="0091043A" w:rsidRDefault="00FA523C" w:rsidP="00FA52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Quantity</w:t>
            </w:r>
          </w:p>
        </w:tc>
        <w:tc>
          <w:tcPr>
            <w:tcW w:w="3834" w:type="dxa"/>
            <w:shd w:val="clear" w:color="auto" w:fill="BFBFBF" w:themeFill="background1" w:themeFillShade="BF"/>
          </w:tcPr>
          <w:p w14:paraId="15385B93" w14:textId="0DC77883" w:rsidR="00FA523C" w:rsidRPr="0091043A" w:rsidRDefault="00FA523C" w:rsidP="00FA52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Notes</w:t>
            </w:r>
          </w:p>
        </w:tc>
        <w:tc>
          <w:tcPr>
            <w:tcW w:w="1008" w:type="dxa"/>
            <w:shd w:val="clear" w:color="auto" w:fill="BFBFBF" w:themeFill="background1" w:themeFillShade="BF"/>
          </w:tcPr>
          <w:p w14:paraId="76E4A815" w14:textId="77777777" w:rsidR="00FA523C" w:rsidRDefault="00FA523C" w:rsidP="00FA52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Staff</w:t>
            </w:r>
          </w:p>
          <w:p w14:paraId="799D7A9D" w14:textId="58511EB9" w:rsidR="00FA523C" w:rsidRDefault="00FA523C" w:rsidP="00FA52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2"/>
                <w:szCs w:val="24"/>
              </w:rPr>
            </w:pPr>
            <w:r>
              <w:rPr>
                <w:rFonts w:cs="Arial"/>
                <w:b/>
                <w:bCs/>
                <w:sz w:val="22"/>
                <w:szCs w:val="24"/>
              </w:rPr>
              <w:t>Initials</w:t>
            </w:r>
          </w:p>
        </w:tc>
      </w:tr>
      <w:tr w:rsidR="00FA523C" w:rsidRPr="00A361E8" w14:paraId="636A1228" w14:textId="2975C336" w:rsidTr="003F04E6">
        <w:trPr>
          <w:trHeight w:val="360"/>
        </w:trPr>
        <w:tc>
          <w:tcPr>
            <w:tcW w:w="3870" w:type="dxa"/>
          </w:tcPr>
          <w:p w14:paraId="76A0BA57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170" w:type="dxa"/>
          </w:tcPr>
          <w:p w14:paraId="0F1994B1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834" w:type="dxa"/>
          </w:tcPr>
          <w:p w14:paraId="4A8B4F3E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08" w:type="dxa"/>
          </w:tcPr>
          <w:p w14:paraId="25CEB0EE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A523C" w:rsidRPr="00A361E8" w14:paraId="159CDFB8" w14:textId="05666ACA" w:rsidTr="003F04E6">
        <w:trPr>
          <w:trHeight w:val="360"/>
        </w:trPr>
        <w:tc>
          <w:tcPr>
            <w:tcW w:w="3870" w:type="dxa"/>
            <w:shd w:val="clear" w:color="auto" w:fill="auto"/>
          </w:tcPr>
          <w:p w14:paraId="774769C9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9B23B62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34" w:type="dxa"/>
          </w:tcPr>
          <w:p w14:paraId="0DC475DD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008" w:type="dxa"/>
          </w:tcPr>
          <w:p w14:paraId="451B7012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FA523C" w:rsidRPr="00A361E8" w14:paraId="3519FAE5" w14:textId="48A72E37" w:rsidTr="003F04E6">
        <w:trPr>
          <w:trHeight w:val="360"/>
        </w:trPr>
        <w:tc>
          <w:tcPr>
            <w:tcW w:w="3870" w:type="dxa"/>
            <w:shd w:val="clear" w:color="auto" w:fill="auto"/>
            <w:vAlign w:val="center"/>
          </w:tcPr>
          <w:p w14:paraId="3E3F4367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C098AAE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834" w:type="dxa"/>
          </w:tcPr>
          <w:p w14:paraId="6F6412C1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08" w:type="dxa"/>
          </w:tcPr>
          <w:p w14:paraId="50A4DF5A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A523C" w:rsidRPr="00A361E8" w14:paraId="47F8684F" w14:textId="601964B2" w:rsidTr="003F04E6">
        <w:trPr>
          <w:trHeight w:val="360"/>
        </w:trPr>
        <w:tc>
          <w:tcPr>
            <w:tcW w:w="3870" w:type="dxa"/>
            <w:shd w:val="clear" w:color="auto" w:fill="auto"/>
          </w:tcPr>
          <w:p w14:paraId="40BAFA2F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01CB27E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34" w:type="dxa"/>
          </w:tcPr>
          <w:p w14:paraId="76EFF67A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008" w:type="dxa"/>
          </w:tcPr>
          <w:p w14:paraId="4938FB2C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FA523C" w:rsidRPr="00A361E8" w14:paraId="608C26F7" w14:textId="2A08A027" w:rsidTr="003F04E6">
        <w:trPr>
          <w:trHeight w:val="360"/>
        </w:trPr>
        <w:tc>
          <w:tcPr>
            <w:tcW w:w="3870" w:type="dxa"/>
            <w:shd w:val="clear" w:color="auto" w:fill="auto"/>
          </w:tcPr>
          <w:p w14:paraId="1FC6850E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DEB2236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834" w:type="dxa"/>
          </w:tcPr>
          <w:p w14:paraId="2F6DB1D7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08" w:type="dxa"/>
          </w:tcPr>
          <w:p w14:paraId="27F4B17D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A523C" w:rsidRPr="00A361E8" w14:paraId="3B208A4A" w14:textId="7149E086" w:rsidTr="003F04E6">
        <w:trPr>
          <w:trHeight w:val="360"/>
        </w:trPr>
        <w:tc>
          <w:tcPr>
            <w:tcW w:w="3870" w:type="dxa"/>
            <w:shd w:val="clear" w:color="auto" w:fill="auto"/>
          </w:tcPr>
          <w:p w14:paraId="7BBFB827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508BBFD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3834" w:type="dxa"/>
          </w:tcPr>
          <w:p w14:paraId="7305BA08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  <w:tc>
          <w:tcPr>
            <w:tcW w:w="1008" w:type="dxa"/>
          </w:tcPr>
          <w:p w14:paraId="3A3765E6" w14:textId="77777777" w:rsidR="00FA523C" w:rsidRPr="0091043A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</w:p>
        </w:tc>
      </w:tr>
      <w:tr w:rsidR="00FA523C" w:rsidRPr="00A361E8" w14:paraId="68BD8BDB" w14:textId="7A4CEDB6" w:rsidTr="003F04E6">
        <w:trPr>
          <w:trHeight w:val="360"/>
        </w:trPr>
        <w:tc>
          <w:tcPr>
            <w:tcW w:w="3870" w:type="dxa"/>
            <w:shd w:val="clear" w:color="auto" w:fill="auto"/>
          </w:tcPr>
          <w:p w14:paraId="6A660741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73148AA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834" w:type="dxa"/>
          </w:tcPr>
          <w:p w14:paraId="58E1E8D5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08" w:type="dxa"/>
          </w:tcPr>
          <w:p w14:paraId="7448520E" w14:textId="77777777" w:rsidR="00FA523C" w:rsidRPr="00A361E8" w:rsidRDefault="00FA523C" w:rsidP="003F04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11FBC657" w14:textId="77777777" w:rsidR="00FA523C" w:rsidRDefault="00FA523C" w:rsidP="003F04E6">
      <w:pPr>
        <w:pStyle w:val="H1Text0"/>
        <w:spacing w:line="300" w:lineRule="exact"/>
        <w:ind w:left="0"/>
      </w:pPr>
      <w:r>
        <w:t>I understand that I am responsible for the self-administration of this medication and that The Salvation Army staff will not administer this medication to me.</w:t>
      </w:r>
    </w:p>
    <w:tbl>
      <w:tblPr>
        <w:tblStyle w:val="TableGrid1"/>
        <w:tblW w:w="990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0"/>
        <w:gridCol w:w="3420"/>
        <w:gridCol w:w="3060"/>
        <w:gridCol w:w="2070"/>
      </w:tblGrid>
      <w:tr w:rsidR="00927220" w:rsidRPr="00FA523C" w14:paraId="593C65A3" w14:textId="77777777" w:rsidTr="003F04E6">
        <w:trPr>
          <w:trHeight w:val="432"/>
        </w:trPr>
        <w:tc>
          <w:tcPr>
            <w:tcW w:w="1350" w:type="dxa"/>
            <w:vMerge w:val="restart"/>
          </w:tcPr>
          <w:p w14:paraId="350CA057" w14:textId="54B4F2D0" w:rsidR="00927220" w:rsidRPr="00FA523C" w:rsidRDefault="00927220" w:rsidP="0092722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  <w:bookmarkStart w:id="1" w:name="_Hlk48044921"/>
            <w:r>
              <w:rPr>
                <w:rFonts w:cs="Arial"/>
                <w:sz w:val="22"/>
                <w:szCs w:val="24"/>
              </w:rPr>
              <w:t>Client</w:t>
            </w:r>
            <w:r w:rsidRPr="00FA523C">
              <w:rPr>
                <w:rFonts w:cs="Arial"/>
                <w:sz w:val="22"/>
                <w:szCs w:val="24"/>
              </w:rPr>
              <w:t>:</w:t>
            </w:r>
          </w:p>
        </w:tc>
        <w:tc>
          <w:tcPr>
            <w:tcW w:w="3420" w:type="dxa"/>
            <w:vAlign w:val="center"/>
          </w:tcPr>
          <w:p w14:paraId="406FED57" w14:textId="77777777" w:rsidR="00927220" w:rsidRPr="00FA523C" w:rsidRDefault="00927220" w:rsidP="009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8E46309" w14:textId="77777777" w:rsidR="00927220" w:rsidRPr="00FA523C" w:rsidRDefault="00927220" w:rsidP="009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0F1043D" w14:textId="7F743A10" w:rsidR="00927220" w:rsidRPr="00FA523C" w:rsidRDefault="00927220" w:rsidP="009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927220" w:rsidRPr="00FA523C" w14:paraId="542BAFA8" w14:textId="77777777" w:rsidTr="003F04E6">
        <w:trPr>
          <w:trHeight w:val="288"/>
        </w:trPr>
        <w:tc>
          <w:tcPr>
            <w:tcW w:w="1350" w:type="dxa"/>
            <w:vMerge/>
          </w:tcPr>
          <w:p w14:paraId="13D3544C" w14:textId="77777777" w:rsidR="00927220" w:rsidRDefault="00927220" w:rsidP="00FA52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D55B0AA" w14:textId="28DEFC3D" w:rsidR="00927220" w:rsidRPr="00FA523C" w:rsidRDefault="00927220" w:rsidP="00FA52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(Print)</w:t>
            </w:r>
            <w:r w:rsidRPr="00FA523C">
              <w:rPr>
                <w:rFonts w:cs="Arial"/>
                <w:i/>
                <w:sz w:val="20"/>
                <w:szCs w:val="24"/>
              </w:rPr>
              <w:tab/>
              <w:t>First</w:t>
            </w:r>
            <w:r w:rsidRPr="00FA523C">
              <w:rPr>
                <w:rFonts w:cs="Arial"/>
                <w:i/>
                <w:sz w:val="20"/>
                <w:szCs w:val="24"/>
              </w:rPr>
              <w:tab/>
              <w:t>Initial</w:t>
            </w:r>
            <w:r w:rsidRPr="00FA523C">
              <w:rPr>
                <w:rFonts w:cs="Arial"/>
                <w:i/>
                <w:sz w:val="20"/>
                <w:szCs w:val="24"/>
              </w:rPr>
              <w:tab/>
              <w:t>Last</w:t>
            </w:r>
          </w:p>
        </w:tc>
        <w:tc>
          <w:tcPr>
            <w:tcW w:w="3060" w:type="dxa"/>
            <w:vAlign w:val="center"/>
          </w:tcPr>
          <w:p w14:paraId="1FCCCA80" w14:textId="56CCF61B" w:rsidR="00927220" w:rsidRPr="00927220" w:rsidRDefault="00927220" w:rsidP="009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927220">
              <w:rPr>
                <w:rFonts w:cs="Arial"/>
                <w:i/>
                <w:sz w:val="20"/>
                <w:szCs w:val="24"/>
              </w:rPr>
              <w:t>Signature</w:t>
            </w:r>
          </w:p>
        </w:tc>
        <w:tc>
          <w:tcPr>
            <w:tcW w:w="2070" w:type="dxa"/>
            <w:vAlign w:val="center"/>
          </w:tcPr>
          <w:p w14:paraId="4B67476B" w14:textId="7F1B35A8" w:rsidR="00927220" w:rsidRPr="00927220" w:rsidRDefault="00927220" w:rsidP="0092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FA523C">
              <w:rPr>
                <w:rFonts w:cs="Arial"/>
                <w:i/>
                <w:sz w:val="20"/>
                <w:szCs w:val="24"/>
              </w:rPr>
              <w:t>dd-mm-yyyy</w:t>
            </w:r>
          </w:p>
        </w:tc>
      </w:tr>
      <w:tr w:rsidR="003F04E6" w:rsidRPr="00FA523C" w14:paraId="31F3DD72" w14:textId="77777777" w:rsidTr="003F04E6">
        <w:trPr>
          <w:trHeight w:val="432"/>
        </w:trPr>
        <w:tc>
          <w:tcPr>
            <w:tcW w:w="1350" w:type="dxa"/>
            <w:vMerge w:val="restart"/>
          </w:tcPr>
          <w:p w14:paraId="24CC6A72" w14:textId="23C2256E" w:rsidR="003F04E6" w:rsidRPr="00FA523C" w:rsidRDefault="003F04E6" w:rsidP="007A486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Staff:</w:t>
            </w:r>
          </w:p>
        </w:tc>
        <w:tc>
          <w:tcPr>
            <w:tcW w:w="3420" w:type="dxa"/>
          </w:tcPr>
          <w:p w14:paraId="511C5AEC" w14:textId="77777777" w:rsidR="003F04E6" w:rsidRPr="00FA523C" w:rsidRDefault="003F04E6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7D902D3" w14:textId="77777777" w:rsidR="003F04E6" w:rsidRPr="00FA523C" w:rsidRDefault="003F04E6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2070" w:type="dxa"/>
          </w:tcPr>
          <w:p w14:paraId="6B4E327D" w14:textId="77777777" w:rsidR="003F04E6" w:rsidRPr="00FA523C" w:rsidRDefault="003F04E6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3F04E6" w:rsidRPr="00FA523C" w14:paraId="3CC0D938" w14:textId="77777777" w:rsidTr="003F04E6">
        <w:trPr>
          <w:trHeight w:val="288"/>
        </w:trPr>
        <w:tc>
          <w:tcPr>
            <w:tcW w:w="1350" w:type="dxa"/>
            <w:vMerge/>
          </w:tcPr>
          <w:p w14:paraId="738337F3" w14:textId="77777777" w:rsidR="003F04E6" w:rsidRDefault="003F04E6" w:rsidP="007A486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2"/>
                <w:szCs w:val="24"/>
              </w:rPr>
            </w:pPr>
          </w:p>
        </w:tc>
        <w:tc>
          <w:tcPr>
            <w:tcW w:w="3420" w:type="dxa"/>
          </w:tcPr>
          <w:p w14:paraId="0C0667CE" w14:textId="77777777" w:rsidR="003F04E6" w:rsidRPr="00FA523C" w:rsidRDefault="003F04E6" w:rsidP="007A48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(Print)</w:t>
            </w:r>
            <w:r w:rsidRPr="00FA523C">
              <w:rPr>
                <w:rFonts w:cs="Arial"/>
                <w:i/>
                <w:sz w:val="20"/>
                <w:szCs w:val="24"/>
              </w:rPr>
              <w:tab/>
              <w:t>First</w:t>
            </w:r>
            <w:r w:rsidRPr="00FA523C">
              <w:rPr>
                <w:rFonts w:cs="Arial"/>
                <w:i/>
                <w:sz w:val="20"/>
                <w:szCs w:val="24"/>
              </w:rPr>
              <w:tab/>
              <w:t>Initial</w:t>
            </w:r>
            <w:r w:rsidRPr="00FA523C">
              <w:rPr>
                <w:rFonts w:cs="Arial"/>
                <w:i/>
                <w:sz w:val="20"/>
                <w:szCs w:val="24"/>
              </w:rPr>
              <w:tab/>
              <w:t>Last</w:t>
            </w:r>
          </w:p>
        </w:tc>
        <w:tc>
          <w:tcPr>
            <w:tcW w:w="3060" w:type="dxa"/>
          </w:tcPr>
          <w:p w14:paraId="6CC90D7E" w14:textId="77777777" w:rsidR="003F04E6" w:rsidRPr="00927220" w:rsidRDefault="003F04E6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927220">
              <w:rPr>
                <w:rFonts w:cs="Arial"/>
                <w:i/>
                <w:sz w:val="20"/>
                <w:szCs w:val="24"/>
              </w:rPr>
              <w:t>Signature</w:t>
            </w:r>
          </w:p>
        </w:tc>
        <w:tc>
          <w:tcPr>
            <w:tcW w:w="2070" w:type="dxa"/>
          </w:tcPr>
          <w:p w14:paraId="78179BCC" w14:textId="77777777" w:rsidR="003F04E6" w:rsidRPr="00927220" w:rsidRDefault="003F04E6" w:rsidP="007A4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sz w:val="20"/>
                <w:szCs w:val="24"/>
              </w:rPr>
            </w:pPr>
            <w:r w:rsidRPr="00FA523C">
              <w:rPr>
                <w:rFonts w:cs="Arial"/>
                <w:i/>
                <w:sz w:val="20"/>
                <w:szCs w:val="24"/>
              </w:rPr>
              <w:t>dd-mm-yyyy</w:t>
            </w:r>
          </w:p>
        </w:tc>
      </w:tr>
    </w:tbl>
    <w:p w14:paraId="100A4261" w14:textId="77777777" w:rsidR="00927220" w:rsidRPr="003F04E6" w:rsidRDefault="00927220" w:rsidP="003F04E6">
      <w:pPr>
        <w:pStyle w:val="Space"/>
        <w:rPr>
          <w:sz w:val="18"/>
          <w:szCs w:val="18"/>
        </w:rPr>
      </w:pPr>
    </w:p>
    <w:bookmarkEnd w:id="1"/>
    <w:p w14:paraId="1AF872CA" w14:textId="77777777" w:rsidR="00592122" w:rsidRPr="003F04E6" w:rsidRDefault="00083F70" w:rsidP="003F04E6">
      <w:pPr>
        <w:spacing w:after="60" w:line="240" w:lineRule="auto"/>
        <w:rPr>
          <w:rFonts w:cs="Arial"/>
          <w:b/>
          <w:sz w:val="20"/>
          <w:szCs w:val="20"/>
        </w:rPr>
      </w:pPr>
      <w:r w:rsidRPr="003F04E6">
        <w:rPr>
          <w:rFonts w:cs="Arial"/>
          <w:b/>
          <w:sz w:val="20"/>
          <w:szCs w:val="20"/>
        </w:rPr>
        <w:t>Approved by:</w:t>
      </w:r>
    </w:p>
    <w:p w14:paraId="485870DF" w14:textId="77777777" w:rsidR="00157118" w:rsidRPr="003F04E6" w:rsidRDefault="00157118" w:rsidP="00C67FA9">
      <w:pPr>
        <w:spacing w:after="0" w:line="240" w:lineRule="auto"/>
        <w:rPr>
          <w:rFonts w:cs="Arial"/>
          <w:smallCaps/>
          <w:sz w:val="20"/>
          <w:szCs w:val="20"/>
        </w:rPr>
      </w:pPr>
      <w:r w:rsidRPr="003F04E6">
        <w:rPr>
          <w:rFonts w:cs="Arial"/>
          <w:smallCaps/>
          <w:sz w:val="20"/>
          <w:szCs w:val="20"/>
        </w:rPr>
        <w:t>Territorial Management Board</w:t>
      </w:r>
    </w:p>
    <w:p w14:paraId="03EEEB6A" w14:textId="77777777" w:rsidR="00157118" w:rsidRPr="003F04E6" w:rsidRDefault="00157118" w:rsidP="003F04E6">
      <w:pPr>
        <w:spacing w:after="60" w:line="240" w:lineRule="auto"/>
        <w:rPr>
          <w:rFonts w:cs="Arial"/>
          <w:sz w:val="20"/>
          <w:szCs w:val="18"/>
        </w:rPr>
      </w:pPr>
      <w:r w:rsidRPr="003F04E6">
        <w:rPr>
          <w:rFonts w:cs="Arial"/>
          <w:sz w:val="20"/>
          <w:szCs w:val="18"/>
        </w:rPr>
        <w:t xml:space="preserve">Canada </w:t>
      </w:r>
      <w:r w:rsidR="00F635FC" w:rsidRPr="003F04E6">
        <w:rPr>
          <w:rFonts w:cs="Arial"/>
          <w:sz w:val="20"/>
          <w:szCs w:val="18"/>
        </w:rPr>
        <w:t>and</w:t>
      </w:r>
      <w:r w:rsidRPr="003F04E6">
        <w:rPr>
          <w:rFonts w:cs="Arial"/>
          <w:sz w:val="20"/>
          <w:szCs w:val="18"/>
        </w:rPr>
        <w:t xml:space="preserve"> Bermuda Territory</w:t>
      </w:r>
    </w:p>
    <w:p w14:paraId="7FC9F129" w14:textId="77777777" w:rsidR="00137EE4" w:rsidRPr="003F04E6" w:rsidRDefault="00137EE4" w:rsidP="00FB478C">
      <w:pPr>
        <w:spacing w:before="120" w:after="120" w:line="240" w:lineRule="auto"/>
        <w:rPr>
          <w:rFonts w:cs="Arial"/>
          <w:b/>
          <w:sz w:val="20"/>
          <w:szCs w:val="20"/>
        </w:rPr>
      </w:pPr>
      <w:bookmarkStart w:id="2" w:name="_Hlk32228246"/>
      <w:r w:rsidRPr="003F04E6">
        <w:rPr>
          <w:rFonts w:cs="Arial"/>
          <w:b/>
          <w:sz w:val="20"/>
          <w:szCs w:val="20"/>
        </w:rPr>
        <w:t xml:space="preserve">Only the electronic version of this </w:t>
      </w:r>
      <w:r w:rsidR="00035C74" w:rsidRPr="003F04E6">
        <w:rPr>
          <w:rFonts w:cs="Arial"/>
          <w:b/>
          <w:sz w:val="20"/>
          <w:szCs w:val="20"/>
        </w:rPr>
        <w:t xml:space="preserve">OP </w:t>
      </w:r>
      <w:r w:rsidR="0027227C" w:rsidRPr="003F04E6">
        <w:rPr>
          <w:rFonts w:cs="Arial"/>
          <w:b/>
          <w:sz w:val="20"/>
          <w:szCs w:val="20"/>
        </w:rPr>
        <w:t>f</w:t>
      </w:r>
      <w:r w:rsidR="00B54B55" w:rsidRPr="003F04E6">
        <w:rPr>
          <w:rFonts w:cs="Arial"/>
          <w:b/>
          <w:sz w:val="20"/>
          <w:szCs w:val="20"/>
        </w:rPr>
        <w:t>orm</w:t>
      </w:r>
      <w:r w:rsidRPr="003F04E6">
        <w:rPr>
          <w:rFonts w:cs="Arial"/>
          <w:b/>
          <w:sz w:val="20"/>
          <w:szCs w:val="20"/>
        </w:rPr>
        <w:t xml:space="preserve"> is official and current.</w:t>
      </w:r>
    </w:p>
    <w:tbl>
      <w:tblPr>
        <w:tblStyle w:val="TableGrid"/>
        <w:tblW w:w="9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2070"/>
        <w:gridCol w:w="3479"/>
        <w:gridCol w:w="2281"/>
        <w:gridCol w:w="9"/>
      </w:tblGrid>
      <w:tr w:rsidR="00FB478C" w:rsidRPr="004A0764" w14:paraId="0140DA63" w14:textId="77777777" w:rsidTr="0086503A">
        <w:trPr>
          <w:gridAfter w:val="1"/>
          <w:wAfter w:w="9" w:type="dxa"/>
          <w:trHeight w:val="288"/>
          <w:tblHeader/>
        </w:trPr>
        <w:tc>
          <w:tcPr>
            <w:tcW w:w="9990" w:type="dxa"/>
            <w:gridSpan w:val="4"/>
            <w:shd w:val="clear" w:color="auto" w:fill="000000" w:themeFill="text1"/>
            <w:vAlign w:val="center"/>
          </w:tcPr>
          <w:p w14:paraId="01359FD2" w14:textId="77777777" w:rsidR="00FB478C" w:rsidRPr="004A0764" w:rsidRDefault="00FB478C" w:rsidP="0086503A">
            <w:pPr>
              <w:pStyle w:val="TableT1"/>
            </w:pPr>
            <w:bookmarkStart w:id="3" w:name="_Hlk38368391"/>
            <w:bookmarkEnd w:id="2"/>
            <w:r w:rsidRPr="004A0764">
              <w:t>Document Control Information</w:t>
            </w:r>
          </w:p>
        </w:tc>
      </w:tr>
      <w:tr w:rsidR="00FB478C" w:rsidRPr="004A0764" w14:paraId="132AF36D" w14:textId="77777777" w:rsidTr="0086503A">
        <w:tblPrEx>
          <w:shd w:val="clear" w:color="auto" w:fill="auto"/>
        </w:tblPrEx>
        <w:trPr>
          <w:gridAfter w:val="1"/>
          <w:wAfter w:w="9" w:type="dxa"/>
          <w:trHeight w:val="288"/>
        </w:trPr>
        <w:tc>
          <w:tcPr>
            <w:tcW w:w="2160" w:type="dxa"/>
            <w:vAlign w:val="center"/>
          </w:tcPr>
          <w:p w14:paraId="3006CA0E" w14:textId="77777777" w:rsidR="00FB478C" w:rsidRPr="004A0764" w:rsidRDefault="00FB478C" w:rsidP="0086503A">
            <w:pPr>
              <w:pStyle w:val="TableT1"/>
            </w:pPr>
            <w:r w:rsidRPr="004A0764">
              <w:t>Category</w:t>
            </w:r>
          </w:p>
        </w:tc>
        <w:tc>
          <w:tcPr>
            <w:tcW w:w="7830" w:type="dxa"/>
            <w:gridSpan w:val="3"/>
            <w:vAlign w:val="center"/>
          </w:tcPr>
          <w:p w14:paraId="0F824202" w14:textId="1A11D104" w:rsidR="00FB478C" w:rsidRPr="0086503A" w:rsidRDefault="003F04E6" w:rsidP="0086503A">
            <w:pPr>
              <w:pStyle w:val="TableText"/>
              <w:rPr>
                <w:bCs/>
              </w:rPr>
            </w:pPr>
            <w:r>
              <w:rPr>
                <w:bCs/>
                <w:noProof/>
              </w:rPr>
              <w:t>Program Services:  Community &amp; Social Services</w:t>
            </w:r>
          </w:p>
        </w:tc>
      </w:tr>
      <w:tr w:rsidR="00FB478C" w:rsidRPr="004A0764" w14:paraId="07DE6462" w14:textId="77777777" w:rsidTr="0086503A">
        <w:tblPrEx>
          <w:shd w:val="clear" w:color="auto" w:fill="auto"/>
        </w:tblPrEx>
        <w:trPr>
          <w:gridAfter w:val="1"/>
          <w:wAfter w:w="9" w:type="dxa"/>
          <w:trHeight w:val="288"/>
        </w:trPr>
        <w:tc>
          <w:tcPr>
            <w:tcW w:w="2160" w:type="dxa"/>
            <w:vAlign w:val="center"/>
          </w:tcPr>
          <w:p w14:paraId="71C94A44" w14:textId="77777777" w:rsidR="00FB478C" w:rsidRPr="004A0764" w:rsidRDefault="00FB478C" w:rsidP="0086503A">
            <w:pPr>
              <w:pStyle w:val="TableT1"/>
            </w:pPr>
            <w:r w:rsidRPr="004A0764">
              <w:t>Office of Oversight</w:t>
            </w:r>
          </w:p>
        </w:tc>
        <w:tc>
          <w:tcPr>
            <w:tcW w:w="7830" w:type="dxa"/>
            <w:gridSpan w:val="3"/>
            <w:vAlign w:val="center"/>
          </w:tcPr>
          <w:p w14:paraId="5232F499" w14:textId="66591974" w:rsidR="00FB478C" w:rsidRPr="0086503A" w:rsidRDefault="003F04E6" w:rsidP="0086503A">
            <w:pPr>
              <w:pStyle w:val="TableText"/>
              <w:rPr>
                <w:bCs/>
              </w:rPr>
            </w:pPr>
            <w:r>
              <w:rPr>
                <w:bCs/>
                <w:noProof/>
              </w:rPr>
              <w:t xml:space="preserve">Social Services </w:t>
            </w:r>
          </w:p>
        </w:tc>
      </w:tr>
      <w:tr w:rsidR="00FB478C" w:rsidRPr="004A0764" w14:paraId="454D708B" w14:textId="77777777" w:rsidTr="0086503A">
        <w:tblPrEx>
          <w:shd w:val="clear" w:color="auto" w:fill="auto"/>
        </w:tblPrEx>
        <w:trPr>
          <w:gridAfter w:val="1"/>
          <w:wAfter w:w="9" w:type="dxa"/>
          <w:trHeight w:val="288"/>
        </w:trPr>
        <w:tc>
          <w:tcPr>
            <w:tcW w:w="2160" w:type="dxa"/>
            <w:vAlign w:val="center"/>
          </w:tcPr>
          <w:p w14:paraId="79BDAC0F" w14:textId="77777777" w:rsidR="00FB478C" w:rsidRPr="004A0764" w:rsidRDefault="00D816C4" w:rsidP="0086503A">
            <w:pPr>
              <w:pStyle w:val="TableT1"/>
            </w:pPr>
            <w:r>
              <w:t>Approved</w:t>
            </w:r>
            <w:r w:rsidR="00FB478C" w:rsidRPr="004A0764">
              <w:t xml:space="preserve"> Date</w:t>
            </w:r>
          </w:p>
        </w:tc>
        <w:tc>
          <w:tcPr>
            <w:tcW w:w="2070" w:type="dxa"/>
            <w:vAlign w:val="center"/>
          </w:tcPr>
          <w:p w14:paraId="7C7EBEF2" w14:textId="77777777" w:rsidR="00FB478C" w:rsidRPr="0086503A" w:rsidRDefault="0086503A" w:rsidP="0086503A">
            <w:pPr>
              <w:pStyle w:val="TableText"/>
              <w:rPr>
                <w:bCs/>
                <w:noProof/>
              </w:rPr>
            </w:pPr>
            <w:r w:rsidRPr="0086503A">
              <w:rPr>
                <w:bCs/>
              </w:rPr>
              <w:t>&lt;dd-MMM-yyyy&gt;</w:t>
            </w:r>
          </w:p>
        </w:tc>
        <w:tc>
          <w:tcPr>
            <w:tcW w:w="3479" w:type="dxa"/>
            <w:vAlign w:val="center"/>
          </w:tcPr>
          <w:p w14:paraId="257041BA" w14:textId="77777777" w:rsidR="00FB478C" w:rsidRPr="004A0764" w:rsidRDefault="00FB478C" w:rsidP="0086503A">
            <w:pPr>
              <w:pStyle w:val="TableT1"/>
            </w:pPr>
            <w:r w:rsidRPr="004A0764">
              <w:t>Next Review Date</w:t>
            </w:r>
          </w:p>
        </w:tc>
        <w:tc>
          <w:tcPr>
            <w:tcW w:w="2281" w:type="dxa"/>
            <w:vAlign w:val="center"/>
          </w:tcPr>
          <w:p w14:paraId="5E964121" w14:textId="77777777" w:rsidR="00FB478C" w:rsidRPr="004A0764" w:rsidRDefault="0086503A" w:rsidP="0086503A">
            <w:pPr>
              <w:pStyle w:val="TableText"/>
              <w:rPr>
                <w:b/>
              </w:rPr>
            </w:pPr>
            <w:r w:rsidRPr="0086503A">
              <w:t>&lt;dd-MMM-yyyy&gt;</w:t>
            </w:r>
          </w:p>
        </w:tc>
      </w:tr>
      <w:tr w:rsidR="00FB478C" w:rsidRPr="004A0764" w14:paraId="1E80FA11" w14:textId="77777777" w:rsidTr="0086503A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9999" w:type="dxa"/>
            <w:gridSpan w:val="5"/>
            <w:shd w:val="clear" w:color="auto" w:fill="D9D9D9" w:themeFill="background1" w:themeFillShade="D9"/>
            <w:vAlign w:val="center"/>
          </w:tcPr>
          <w:p w14:paraId="46E3715E" w14:textId="77777777" w:rsidR="00FB478C" w:rsidRPr="004A0764" w:rsidRDefault="00FB478C" w:rsidP="0086503A">
            <w:pPr>
              <w:pStyle w:val="TableT1"/>
            </w:pPr>
            <w:r w:rsidRPr="004A0764">
              <w:t>Document History</w:t>
            </w:r>
          </w:p>
        </w:tc>
      </w:tr>
      <w:tr w:rsidR="00FB478C" w:rsidRPr="004A0764" w14:paraId="410BD4DC" w14:textId="77777777" w:rsidTr="0086503A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2160" w:type="dxa"/>
            <w:vAlign w:val="center"/>
          </w:tcPr>
          <w:p w14:paraId="55062CA0" w14:textId="77777777" w:rsidR="00FB478C" w:rsidRPr="004A0764" w:rsidRDefault="00FB478C" w:rsidP="0086503A">
            <w:pPr>
              <w:pStyle w:val="TableT1"/>
            </w:pPr>
            <w:r w:rsidRPr="004A0764">
              <w:t>Version</w:t>
            </w:r>
          </w:p>
        </w:tc>
        <w:tc>
          <w:tcPr>
            <w:tcW w:w="2070" w:type="dxa"/>
            <w:vAlign w:val="center"/>
          </w:tcPr>
          <w:p w14:paraId="68EAD6C8" w14:textId="77777777" w:rsidR="00FB478C" w:rsidRPr="004A0764" w:rsidRDefault="00FB478C" w:rsidP="0086503A">
            <w:pPr>
              <w:pStyle w:val="TableT1"/>
            </w:pPr>
            <w:bookmarkStart w:id="4" w:name="_Toc38022685"/>
            <w:r w:rsidRPr="004A0764">
              <w:t>Date Revised</w:t>
            </w:r>
            <w:bookmarkEnd w:id="4"/>
          </w:p>
        </w:tc>
        <w:tc>
          <w:tcPr>
            <w:tcW w:w="5769" w:type="dxa"/>
            <w:gridSpan w:val="3"/>
            <w:vAlign w:val="center"/>
          </w:tcPr>
          <w:p w14:paraId="143E9CA3" w14:textId="77777777" w:rsidR="00FB478C" w:rsidRPr="004A0764" w:rsidRDefault="00FB478C" w:rsidP="0086503A">
            <w:pPr>
              <w:pStyle w:val="TableT1"/>
            </w:pPr>
            <w:r w:rsidRPr="004A0764">
              <w:t>Summary of Changes</w:t>
            </w:r>
          </w:p>
        </w:tc>
      </w:tr>
      <w:tr w:rsidR="0086503A" w:rsidRPr="004A0764" w14:paraId="5373152A" w14:textId="77777777" w:rsidTr="00936DD3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2160" w:type="dxa"/>
          </w:tcPr>
          <w:p w14:paraId="7DF1C5DF" w14:textId="77777777" w:rsidR="0086503A" w:rsidRPr="0086503A" w:rsidRDefault="0086503A" w:rsidP="0086503A">
            <w:pPr>
              <w:pStyle w:val="TableText"/>
            </w:pPr>
            <w:r w:rsidRPr="0086503A">
              <w:t>V-0</w:t>
            </w:r>
            <w:r w:rsidR="00936DD3">
              <w:t>1</w:t>
            </w:r>
          </w:p>
        </w:tc>
        <w:tc>
          <w:tcPr>
            <w:tcW w:w="2070" w:type="dxa"/>
            <w:vAlign w:val="center"/>
          </w:tcPr>
          <w:p w14:paraId="3F4106EE" w14:textId="77777777" w:rsidR="0086503A" w:rsidRPr="0086503A" w:rsidRDefault="00936DD3" w:rsidP="0086503A">
            <w:pPr>
              <w:pStyle w:val="TableText"/>
            </w:pPr>
            <w:r>
              <w:t>New</w:t>
            </w:r>
          </w:p>
        </w:tc>
        <w:tc>
          <w:tcPr>
            <w:tcW w:w="5769" w:type="dxa"/>
            <w:gridSpan w:val="3"/>
            <w:shd w:val="clear" w:color="auto" w:fill="D9D9D9" w:themeFill="background1" w:themeFillShade="D9"/>
          </w:tcPr>
          <w:p w14:paraId="3CB3A94F" w14:textId="77777777" w:rsidR="0086503A" w:rsidRPr="0086503A" w:rsidRDefault="0086503A" w:rsidP="0086503A">
            <w:pPr>
              <w:pStyle w:val="TableText"/>
            </w:pPr>
          </w:p>
        </w:tc>
      </w:tr>
      <w:tr w:rsidR="0086503A" w:rsidRPr="004A0764" w14:paraId="540F4121" w14:textId="77777777" w:rsidTr="005925C7">
        <w:tblPrEx>
          <w:shd w:val="clear" w:color="auto" w:fill="auto"/>
          <w:tblCellMar>
            <w:top w:w="29" w:type="dxa"/>
          </w:tblCellMar>
        </w:tblPrEx>
        <w:trPr>
          <w:trHeight w:val="288"/>
        </w:trPr>
        <w:tc>
          <w:tcPr>
            <w:tcW w:w="2160" w:type="dxa"/>
          </w:tcPr>
          <w:p w14:paraId="00FFC175" w14:textId="6C3B3FCC" w:rsidR="0086503A" w:rsidRPr="0086503A" w:rsidRDefault="0086503A" w:rsidP="0086503A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EAD46C5" w14:textId="776802AB" w:rsidR="0086503A" w:rsidRPr="0086503A" w:rsidRDefault="0086503A" w:rsidP="0086503A">
            <w:pPr>
              <w:pStyle w:val="TableText"/>
            </w:pPr>
          </w:p>
        </w:tc>
        <w:tc>
          <w:tcPr>
            <w:tcW w:w="5769" w:type="dxa"/>
            <w:gridSpan w:val="3"/>
          </w:tcPr>
          <w:p w14:paraId="0880E649" w14:textId="608F6023" w:rsidR="0086503A" w:rsidRPr="0086503A" w:rsidRDefault="0086503A" w:rsidP="0086503A">
            <w:pPr>
              <w:pStyle w:val="TableText"/>
            </w:pPr>
          </w:p>
        </w:tc>
      </w:tr>
      <w:bookmarkEnd w:id="3"/>
    </w:tbl>
    <w:p w14:paraId="68427B2F" w14:textId="3F72F1E6" w:rsidR="00B14280" w:rsidRDefault="00B14280" w:rsidP="008166ED">
      <w:pPr>
        <w:spacing w:after="0" w:line="240" w:lineRule="auto"/>
        <w:rPr>
          <w:rFonts w:cs="Arial"/>
          <w:sz w:val="8"/>
          <w:szCs w:val="8"/>
        </w:rPr>
      </w:pPr>
    </w:p>
    <w:p w14:paraId="60AE1B8A" w14:textId="126373AC" w:rsidR="000F314B" w:rsidRPr="000F314B" w:rsidRDefault="000F314B" w:rsidP="000F314B">
      <w:pPr>
        <w:tabs>
          <w:tab w:val="left" w:pos="3494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ab/>
      </w:r>
    </w:p>
    <w:sectPr w:rsidR="000F314B" w:rsidRPr="000F314B" w:rsidSect="003F04E6">
      <w:footerReference w:type="default" r:id="rId12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B0F6" w14:textId="77777777" w:rsidR="00310C5E" w:rsidRDefault="00310C5E" w:rsidP="00263A66">
      <w:pPr>
        <w:spacing w:after="0" w:line="240" w:lineRule="auto"/>
      </w:pPr>
      <w:r>
        <w:separator/>
      </w:r>
    </w:p>
  </w:endnote>
  <w:endnote w:type="continuationSeparator" w:id="0">
    <w:p w14:paraId="2A40202C" w14:textId="77777777" w:rsidR="00310C5E" w:rsidRDefault="00310C5E" w:rsidP="0026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731523621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  <w:szCs w:val="20"/>
              </w:rPr>
              <w:id w:val="-550770376"/>
              <w:docPartObj>
                <w:docPartGallery w:val="Page Numbers (Bottom of Page)"/>
                <w:docPartUnique/>
              </w:docPartObj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Fonts w:cs="Arial"/>
                    <w:sz w:val="20"/>
                    <w:szCs w:val="20"/>
                  </w:rPr>
                  <w:id w:val="167522331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6195CBE" w14:textId="29E0CBA9" w:rsidR="00C63599" w:rsidRPr="00FB478C" w:rsidRDefault="004B2367" w:rsidP="00FE2F19">
                    <w:pPr>
                      <w:pStyle w:val="Footer"/>
                      <w:tabs>
                        <w:tab w:val="clear" w:pos="4680"/>
                        <w:tab w:val="clear" w:pos="9360"/>
                        <w:tab w:val="right" w:pos="9900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  <w:r w:rsidRPr="00FB478C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>F</w:t>
                    </w:r>
                    <w:r w:rsidR="00FE2F19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>RM</w:t>
                    </w:r>
                    <w:r w:rsidR="0086503A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r w:rsidR="00BD1465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 xml:space="preserve">Client Medication Agreement - </w:t>
                    </w:r>
                    <w:r w:rsidR="000F314B">
                      <w:rPr>
                        <w:rFonts w:cs="Arial"/>
                        <w:i/>
                        <w:iCs/>
                        <w:sz w:val="20"/>
                        <w:szCs w:val="20"/>
                      </w:rPr>
                      <w:t>Discharge</w:t>
                    </w:r>
                    <w:r w:rsidRPr="00FB478C">
                      <w:rPr>
                        <w:rFonts w:cs="Arial"/>
                        <w:i/>
                        <w:iCs/>
                        <w:noProof/>
                        <w:sz w:val="20"/>
                        <w:szCs w:val="20"/>
                      </w:rPr>
                      <w:tab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instrText xml:space="preserve"> PAGE </w:instrTex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t xml:space="preserve"> of </w: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instrText xml:space="preserve"> NUMPAGES  </w:instrTex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FB478C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A96B" w14:textId="77777777" w:rsidR="00310C5E" w:rsidRDefault="00310C5E" w:rsidP="00263A66">
      <w:pPr>
        <w:spacing w:after="0" w:line="240" w:lineRule="auto"/>
      </w:pPr>
      <w:r>
        <w:separator/>
      </w:r>
    </w:p>
  </w:footnote>
  <w:footnote w:type="continuationSeparator" w:id="0">
    <w:p w14:paraId="05C8B95A" w14:textId="77777777" w:rsidR="00310C5E" w:rsidRDefault="00310C5E" w:rsidP="0026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273"/>
    <w:multiLevelType w:val="hybridMultilevel"/>
    <w:tmpl w:val="FF4A75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BE73AB"/>
    <w:multiLevelType w:val="hybridMultilevel"/>
    <w:tmpl w:val="2E3AEAD6"/>
    <w:lvl w:ilvl="0" w:tplc="CCEE5648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26C"/>
    <w:multiLevelType w:val="hybridMultilevel"/>
    <w:tmpl w:val="4A9490F0"/>
    <w:lvl w:ilvl="0" w:tplc="2C983470">
      <w:numFmt w:val="bullet"/>
      <w:pStyle w:val="H3B2"/>
      <w:lvlText w:val="-"/>
      <w:lvlJc w:val="left"/>
      <w:pPr>
        <w:ind w:left="2880" w:hanging="360"/>
      </w:pPr>
      <w:rPr>
        <w:rFonts w:ascii="Centaur" w:hAnsi="Centaur" w:cs="Centaur" w:hint="default"/>
        <w:b/>
        <w:i w:val="0"/>
        <w:color w:val="000000" w:themeColor="text1"/>
        <w:sz w:val="28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AE7B7A"/>
    <w:multiLevelType w:val="hybridMultilevel"/>
    <w:tmpl w:val="A4AA8348"/>
    <w:lvl w:ilvl="0" w:tplc="23FE1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0A68"/>
    <w:multiLevelType w:val="multilevel"/>
    <w:tmpl w:val="45122F3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9D7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DE2F3A"/>
    <w:multiLevelType w:val="hybridMultilevel"/>
    <w:tmpl w:val="2570B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BD4C9F"/>
    <w:multiLevelType w:val="hybridMultilevel"/>
    <w:tmpl w:val="0B506C7E"/>
    <w:lvl w:ilvl="0" w:tplc="7848DC5C">
      <w:start w:val="1"/>
      <w:numFmt w:val="bullet"/>
      <w:pStyle w:val="H1B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F225A"/>
    <w:multiLevelType w:val="hybridMultilevel"/>
    <w:tmpl w:val="FEEA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9130F"/>
    <w:multiLevelType w:val="multilevel"/>
    <w:tmpl w:val="8D5C788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437F8F"/>
    <w:multiLevelType w:val="hybridMultilevel"/>
    <w:tmpl w:val="B258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4038"/>
    <w:multiLevelType w:val="hybridMultilevel"/>
    <w:tmpl w:val="BD3A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F50A6"/>
    <w:multiLevelType w:val="hybridMultilevel"/>
    <w:tmpl w:val="EBF81F88"/>
    <w:lvl w:ilvl="0" w:tplc="267E182A">
      <w:numFmt w:val="bullet"/>
      <w:pStyle w:val="H1B2"/>
      <w:lvlText w:val="-"/>
      <w:lvlJc w:val="left"/>
      <w:pPr>
        <w:ind w:left="1296" w:hanging="360"/>
      </w:pPr>
      <w:rPr>
        <w:rFonts w:ascii="Centaur" w:hAnsi="Centaur" w:cs="Centaur" w:hint="default"/>
        <w:b/>
        <w:i w:val="0"/>
        <w:color w:val="000000" w:themeColor="text1"/>
        <w:sz w:val="28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47E85C6E"/>
    <w:multiLevelType w:val="multilevel"/>
    <w:tmpl w:val="5AD8A1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6303CC"/>
    <w:multiLevelType w:val="multilevel"/>
    <w:tmpl w:val="04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101AB6"/>
    <w:multiLevelType w:val="multilevel"/>
    <w:tmpl w:val="B364B366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A5F3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DF4F49"/>
    <w:multiLevelType w:val="hybridMultilevel"/>
    <w:tmpl w:val="B6CAF7E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DD62B5F"/>
    <w:multiLevelType w:val="hybridMultilevel"/>
    <w:tmpl w:val="EFE8339A"/>
    <w:lvl w:ilvl="0" w:tplc="D6724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C744AC"/>
    <w:multiLevelType w:val="hybridMultilevel"/>
    <w:tmpl w:val="8BAA9478"/>
    <w:lvl w:ilvl="0" w:tplc="46300F9E">
      <w:start w:val="1"/>
      <w:numFmt w:val="bullet"/>
      <w:pStyle w:val="H2B1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71366705"/>
    <w:multiLevelType w:val="multilevel"/>
    <w:tmpl w:val="7E0E5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9B2906"/>
    <w:multiLevelType w:val="hybridMultilevel"/>
    <w:tmpl w:val="6EF6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D7BE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6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20"/>
  </w:num>
  <w:num w:numId="10">
    <w:abstractNumId w:val="20"/>
  </w:num>
  <w:num w:numId="11">
    <w:abstractNumId w:val="20"/>
  </w:num>
  <w:num w:numId="12">
    <w:abstractNumId w:val="18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  <w:num w:numId="17">
    <w:abstractNumId w:val="1"/>
  </w:num>
  <w:num w:numId="18">
    <w:abstractNumId w:val="4"/>
  </w:num>
  <w:num w:numId="19">
    <w:abstractNumId w:val="9"/>
  </w:num>
  <w:num w:numId="20">
    <w:abstractNumId w:val="6"/>
  </w:num>
  <w:num w:numId="21">
    <w:abstractNumId w:val="19"/>
  </w:num>
  <w:num w:numId="22">
    <w:abstractNumId w:val="0"/>
  </w:num>
  <w:num w:numId="23">
    <w:abstractNumId w:val="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TMyNbQ0NzE1NDdX0lEKTi0uzszPAykwMagFAIoBkjAtAAAA"/>
  </w:docVars>
  <w:rsids>
    <w:rsidRoot w:val="00310C5E"/>
    <w:rsid w:val="000162D5"/>
    <w:rsid w:val="00020CFA"/>
    <w:rsid w:val="00026937"/>
    <w:rsid w:val="00033D9F"/>
    <w:rsid w:val="00035C74"/>
    <w:rsid w:val="0004409E"/>
    <w:rsid w:val="00044CEB"/>
    <w:rsid w:val="00060D22"/>
    <w:rsid w:val="0008154F"/>
    <w:rsid w:val="00083F70"/>
    <w:rsid w:val="000875D5"/>
    <w:rsid w:val="00090E69"/>
    <w:rsid w:val="000A3003"/>
    <w:rsid w:val="000F314B"/>
    <w:rsid w:val="00117318"/>
    <w:rsid w:val="00122117"/>
    <w:rsid w:val="00137EE4"/>
    <w:rsid w:val="00157118"/>
    <w:rsid w:val="00174E17"/>
    <w:rsid w:val="00182DEA"/>
    <w:rsid w:val="00187E0B"/>
    <w:rsid w:val="00193D8B"/>
    <w:rsid w:val="001D44C1"/>
    <w:rsid w:val="001F2226"/>
    <w:rsid w:val="00246FCB"/>
    <w:rsid w:val="00251BBC"/>
    <w:rsid w:val="0025553E"/>
    <w:rsid w:val="00263A66"/>
    <w:rsid w:val="00267C56"/>
    <w:rsid w:val="0027227C"/>
    <w:rsid w:val="00272ECB"/>
    <w:rsid w:val="002909A3"/>
    <w:rsid w:val="002A090C"/>
    <w:rsid w:val="002A133B"/>
    <w:rsid w:val="002A4243"/>
    <w:rsid w:val="002B5FD2"/>
    <w:rsid w:val="002C0CE3"/>
    <w:rsid w:val="002C2287"/>
    <w:rsid w:val="002D3611"/>
    <w:rsid w:val="002E4E78"/>
    <w:rsid w:val="002E5663"/>
    <w:rsid w:val="002F33EB"/>
    <w:rsid w:val="002F676C"/>
    <w:rsid w:val="002F6DDB"/>
    <w:rsid w:val="00303380"/>
    <w:rsid w:val="00310C5E"/>
    <w:rsid w:val="00321E23"/>
    <w:rsid w:val="00331562"/>
    <w:rsid w:val="0034205C"/>
    <w:rsid w:val="003466D6"/>
    <w:rsid w:val="003514B4"/>
    <w:rsid w:val="00351D14"/>
    <w:rsid w:val="00357DCF"/>
    <w:rsid w:val="00361F90"/>
    <w:rsid w:val="00377F3A"/>
    <w:rsid w:val="0038383E"/>
    <w:rsid w:val="003A499C"/>
    <w:rsid w:val="003B177F"/>
    <w:rsid w:val="003B530D"/>
    <w:rsid w:val="003B5A9F"/>
    <w:rsid w:val="003D1436"/>
    <w:rsid w:val="003F04E6"/>
    <w:rsid w:val="004357D0"/>
    <w:rsid w:val="004401FF"/>
    <w:rsid w:val="004426A5"/>
    <w:rsid w:val="00453513"/>
    <w:rsid w:val="0046255C"/>
    <w:rsid w:val="00463513"/>
    <w:rsid w:val="0046785F"/>
    <w:rsid w:val="00483250"/>
    <w:rsid w:val="00497692"/>
    <w:rsid w:val="004A1C0B"/>
    <w:rsid w:val="004B1E45"/>
    <w:rsid w:val="004B2367"/>
    <w:rsid w:val="004E6736"/>
    <w:rsid w:val="00521648"/>
    <w:rsid w:val="005802A6"/>
    <w:rsid w:val="00580B47"/>
    <w:rsid w:val="00592122"/>
    <w:rsid w:val="005A19E7"/>
    <w:rsid w:val="005A4C7B"/>
    <w:rsid w:val="005A5D19"/>
    <w:rsid w:val="005C4B71"/>
    <w:rsid w:val="005C74A9"/>
    <w:rsid w:val="005C74B6"/>
    <w:rsid w:val="005F145C"/>
    <w:rsid w:val="006056A3"/>
    <w:rsid w:val="0061413F"/>
    <w:rsid w:val="006338DE"/>
    <w:rsid w:val="006634A2"/>
    <w:rsid w:val="00667299"/>
    <w:rsid w:val="00684E7A"/>
    <w:rsid w:val="00690B3C"/>
    <w:rsid w:val="00694D69"/>
    <w:rsid w:val="006A00C8"/>
    <w:rsid w:val="006A16FA"/>
    <w:rsid w:val="006B3925"/>
    <w:rsid w:val="006C288F"/>
    <w:rsid w:val="006C2F7E"/>
    <w:rsid w:val="006D58B2"/>
    <w:rsid w:val="006F2431"/>
    <w:rsid w:val="006F245C"/>
    <w:rsid w:val="006F4405"/>
    <w:rsid w:val="006F6313"/>
    <w:rsid w:val="0071781E"/>
    <w:rsid w:val="00726F79"/>
    <w:rsid w:val="00733D8B"/>
    <w:rsid w:val="007432DA"/>
    <w:rsid w:val="00761948"/>
    <w:rsid w:val="00764F11"/>
    <w:rsid w:val="00775635"/>
    <w:rsid w:val="007947BE"/>
    <w:rsid w:val="007B1816"/>
    <w:rsid w:val="007B1B1F"/>
    <w:rsid w:val="007C0FAD"/>
    <w:rsid w:val="007C3128"/>
    <w:rsid w:val="007D0C5F"/>
    <w:rsid w:val="007E51E6"/>
    <w:rsid w:val="00802565"/>
    <w:rsid w:val="00813E42"/>
    <w:rsid w:val="008166ED"/>
    <w:rsid w:val="00824C76"/>
    <w:rsid w:val="0082645F"/>
    <w:rsid w:val="00832AB0"/>
    <w:rsid w:val="0085188C"/>
    <w:rsid w:val="00855719"/>
    <w:rsid w:val="00856D97"/>
    <w:rsid w:val="0086503A"/>
    <w:rsid w:val="00870117"/>
    <w:rsid w:val="008A6A03"/>
    <w:rsid w:val="008B1418"/>
    <w:rsid w:val="008B3ED2"/>
    <w:rsid w:val="008B56B7"/>
    <w:rsid w:val="008D76BA"/>
    <w:rsid w:val="008F29EF"/>
    <w:rsid w:val="00904F09"/>
    <w:rsid w:val="0091178B"/>
    <w:rsid w:val="009156C5"/>
    <w:rsid w:val="00920A0E"/>
    <w:rsid w:val="009218EE"/>
    <w:rsid w:val="00927220"/>
    <w:rsid w:val="009273E4"/>
    <w:rsid w:val="00932195"/>
    <w:rsid w:val="00936DD3"/>
    <w:rsid w:val="0097605F"/>
    <w:rsid w:val="009944D2"/>
    <w:rsid w:val="009957D3"/>
    <w:rsid w:val="009A32A2"/>
    <w:rsid w:val="009B7CDB"/>
    <w:rsid w:val="009C5906"/>
    <w:rsid w:val="009D7E1C"/>
    <w:rsid w:val="009F060B"/>
    <w:rsid w:val="00A15DE5"/>
    <w:rsid w:val="00A36BA8"/>
    <w:rsid w:val="00A64621"/>
    <w:rsid w:val="00A64CE6"/>
    <w:rsid w:val="00A66585"/>
    <w:rsid w:val="00A678D4"/>
    <w:rsid w:val="00A77541"/>
    <w:rsid w:val="00A77AA6"/>
    <w:rsid w:val="00A86B1E"/>
    <w:rsid w:val="00A86E1C"/>
    <w:rsid w:val="00A92709"/>
    <w:rsid w:val="00A97739"/>
    <w:rsid w:val="00AA7515"/>
    <w:rsid w:val="00AD4315"/>
    <w:rsid w:val="00AE32D4"/>
    <w:rsid w:val="00AE6FD9"/>
    <w:rsid w:val="00AF38FF"/>
    <w:rsid w:val="00B010E2"/>
    <w:rsid w:val="00B14280"/>
    <w:rsid w:val="00B24516"/>
    <w:rsid w:val="00B44B99"/>
    <w:rsid w:val="00B527C7"/>
    <w:rsid w:val="00B52B7B"/>
    <w:rsid w:val="00B54B55"/>
    <w:rsid w:val="00B57E4B"/>
    <w:rsid w:val="00B71960"/>
    <w:rsid w:val="00B75230"/>
    <w:rsid w:val="00B83B31"/>
    <w:rsid w:val="00B97CD6"/>
    <w:rsid w:val="00BA49B7"/>
    <w:rsid w:val="00BD1465"/>
    <w:rsid w:val="00BD42FB"/>
    <w:rsid w:val="00BE070E"/>
    <w:rsid w:val="00BF29B4"/>
    <w:rsid w:val="00BF3CCD"/>
    <w:rsid w:val="00C201FF"/>
    <w:rsid w:val="00C37C33"/>
    <w:rsid w:val="00C40B7E"/>
    <w:rsid w:val="00C41459"/>
    <w:rsid w:val="00C63599"/>
    <w:rsid w:val="00C67FA9"/>
    <w:rsid w:val="00C71DB0"/>
    <w:rsid w:val="00C73C64"/>
    <w:rsid w:val="00C81160"/>
    <w:rsid w:val="00C907BE"/>
    <w:rsid w:val="00C91341"/>
    <w:rsid w:val="00C91467"/>
    <w:rsid w:val="00C95F31"/>
    <w:rsid w:val="00CA0769"/>
    <w:rsid w:val="00CC6170"/>
    <w:rsid w:val="00CF74CC"/>
    <w:rsid w:val="00D16AE8"/>
    <w:rsid w:val="00D17FA4"/>
    <w:rsid w:val="00D27DD0"/>
    <w:rsid w:val="00D3672B"/>
    <w:rsid w:val="00D525E2"/>
    <w:rsid w:val="00D8111E"/>
    <w:rsid w:val="00D816C4"/>
    <w:rsid w:val="00DA2226"/>
    <w:rsid w:val="00DA683D"/>
    <w:rsid w:val="00DC591B"/>
    <w:rsid w:val="00DD5419"/>
    <w:rsid w:val="00DF1A81"/>
    <w:rsid w:val="00E02A56"/>
    <w:rsid w:val="00E14BFB"/>
    <w:rsid w:val="00E24D04"/>
    <w:rsid w:val="00E2680D"/>
    <w:rsid w:val="00E42839"/>
    <w:rsid w:val="00E75B96"/>
    <w:rsid w:val="00EA4742"/>
    <w:rsid w:val="00EA4F5D"/>
    <w:rsid w:val="00EB456D"/>
    <w:rsid w:val="00EE6482"/>
    <w:rsid w:val="00F15BDC"/>
    <w:rsid w:val="00F201A9"/>
    <w:rsid w:val="00F23A55"/>
    <w:rsid w:val="00F25C5F"/>
    <w:rsid w:val="00F3293C"/>
    <w:rsid w:val="00F6346B"/>
    <w:rsid w:val="00F635FC"/>
    <w:rsid w:val="00F66F54"/>
    <w:rsid w:val="00F73AD0"/>
    <w:rsid w:val="00F8666D"/>
    <w:rsid w:val="00F87BA9"/>
    <w:rsid w:val="00FA523C"/>
    <w:rsid w:val="00FA58CC"/>
    <w:rsid w:val="00FA668C"/>
    <w:rsid w:val="00FB0754"/>
    <w:rsid w:val="00FB15AC"/>
    <w:rsid w:val="00FB478C"/>
    <w:rsid w:val="00FC39ED"/>
    <w:rsid w:val="00FE2F19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6B215"/>
  <w15:docId w15:val="{DA7C570B-E7F5-4090-A705-EEC02D3F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3A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aliases w:val="H1"/>
    <w:basedOn w:val="ListParagraph"/>
    <w:next w:val="Normal"/>
    <w:link w:val="Heading1Char"/>
    <w:uiPriority w:val="9"/>
    <w:qFormat/>
    <w:rsid w:val="0086503A"/>
    <w:pPr>
      <w:numPr>
        <w:numId w:val="19"/>
      </w:numPr>
      <w:spacing w:after="120" w:line="240" w:lineRule="auto"/>
      <w:ind w:left="540" w:hanging="540"/>
      <w:contextualSpacing w:val="0"/>
      <w:outlineLvl w:val="0"/>
    </w:pPr>
    <w:rPr>
      <w:rFonts w:cs="Arial"/>
      <w:b/>
      <w:szCs w:val="24"/>
    </w:rPr>
  </w:style>
  <w:style w:type="paragraph" w:styleId="Heading2">
    <w:name w:val="heading 2"/>
    <w:aliases w:val="H2"/>
    <w:basedOn w:val="Heading1"/>
    <w:next w:val="Normal"/>
    <w:link w:val="Heading2Char"/>
    <w:uiPriority w:val="9"/>
    <w:unhideWhenUsed/>
    <w:qFormat/>
    <w:rsid w:val="0086503A"/>
    <w:pPr>
      <w:keepNext/>
      <w:numPr>
        <w:ilvl w:val="1"/>
      </w:numPr>
      <w:ind w:left="1267" w:hanging="720"/>
      <w:outlineLvl w:val="1"/>
    </w:pPr>
    <w:rPr>
      <w:rFonts w:eastAsiaTheme="majorEastAsia" w:cstheme="majorBidi"/>
      <w:b w:val="0"/>
      <w:bCs/>
      <w:iCs/>
      <w:szCs w:val="28"/>
    </w:rPr>
  </w:style>
  <w:style w:type="paragraph" w:styleId="Heading3">
    <w:name w:val="heading 3"/>
    <w:aliases w:val="H3"/>
    <w:basedOn w:val="Heading1"/>
    <w:next w:val="Normal"/>
    <w:link w:val="Heading3Char"/>
    <w:uiPriority w:val="9"/>
    <w:unhideWhenUsed/>
    <w:qFormat/>
    <w:rsid w:val="0086503A"/>
    <w:pPr>
      <w:numPr>
        <w:ilvl w:val="2"/>
      </w:numPr>
      <w:ind w:left="2160" w:hanging="893"/>
      <w:outlineLvl w:val="2"/>
    </w:pPr>
    <w:rPr>
      <w:b w:val="0"/>
      <w:bCs/>
      <w:iCs/>
      <w:szCs w:val="26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86503A"/>
    <w:pPr>
      <w:numPr>
        <w:numId w:val="17"/>
      </w:numPr>
      <w:spacing w:after="120" w:line="240" w:lineRule="auto"/>
      <w:contextualSpacing w:val="0"/>
      <w:outlineLvl w:val="3"/>
    </w:pPr>
    <w:rPr>
      <w:rFonts w:cs="Arial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6503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03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03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03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03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3A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3A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6503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6503A"/>
    <w:rPr>
      <w:rFonts w:ascii="Arial" w:eastAsiaTheme="majorEastAsia" w:hAnsi="Arial" w:cstheme="majorBidi"/>
      <w:bCs/>
      <w:iCs/>
      <w:sz w:val="24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6503A"/>
    <w:rPr>
      <w:rFonts w:ascii="Arial" w:hAnsi="Arial" w:cs="Arial"/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503A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rsid w:val="0086503A"/>
    <w:rPr>
      <w:rFonts w:ascii="Arial" w:eastAsia="Times New Roman" w:hAnsi="Arial"/>
    </w:rPr>
  </w:style>
  <w:style w:type="paragraph" w:styleId="ListParagraph">
    <w:name w:val="List Paragraph"/>
    <w:basedOn w:val="Normal"/>
    <w:link w:val="ListParagraphChar"/>
    <w:uiPriority w:val="34"/>
    <w:rsid w:val="0086503A"/>
    <w:pPr>
      <w:ind w:left="720"/>
      <w:contextualSpacing/>
    </w:pPr>
  </w:style>
  <w:style w:type="paragraph" w:customStyle="1" w:styleId="Title1">
    <w:name w:val="Title 1"/>
    <w:basedOn w:val="Heading3"/>
    <w:qFormat/>
    <w:rsid w:val="008A6A03"/>
    <w:pPr>
      <w:spacing w:after="0"/>
    </w:pPr>
    <w:rPr>
      <w:rFonts w:ascii="Palatino Linotype" w:hAnsi="Palatino Linotype" w:cstheme="minorHAns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2">
    <w:name w:val="Title 2"/>
    <w:basedOn w:val="Heading3"/>
    <w:qFormat/>
    <w:rsid w:val="008A6A03"/>
    <w:pPr>
      <w:spacing w:after="0"/>
    </w:pPr>
    <w:rPr>
      <w:rFonts w:ascii="Palatino Linotype" w:hAnsi="Palatino Linotype" w:cstheme="minorHAnsi"/>
      <w:sz w:val="22"/>
      <w:szCs w:val="22"/>
    </w:rPr>
  </w:style>
  <w:style w:type="paragraph" w:customStyle="1" w:styleId="Title3">
    <w:name w:val="Title 3"/>
    <w:basedOn w:val="Normal"/>
    <w:qFormat/>
    <w:rsid w:val="00FB478C"/>
    <w:pPr>
      <w:spacing w:after="0" w:line="240" w:lineRule="auto"/>
    </w:pPr>
    <w:rPr>
      <w:rFonts w:cs="Arial"/>
      <w:b/>
      <w:szCs w:val="24"/>
    </w:rPr>
  </w:style>
  <w:style w:type="paragraph" w:customStyle="1" w:styleId="TableHeadingText">
    <w:name w:val="Table Heading Text"/>
    <w:basedOn w:val="Normal"/>
    <w:qFormat/>
    <w:rsid w:val="00FB478C"/>
    <w:pPr>
      <w:spacing w:after="0" w:line="240" w:lineRule="auto"/>
      <w:ind w:left="50"/>
    </w:pPr>
    <w:rPr>
      <w:rFonts w:cs="Arial"/>
      <w:noProof/>
      <w:szCs w:val="24"/>
    </w:rPr>
  </w:style>
  <w:style w:type="paragraph" w:customStyle="1" w:styleId="Heading1-Text">
    <w:name w:val="Heading 1 - Text"/>
    <w:basedOn w:val="Normal"/>
    <w:link w:val="Heading1-TextChar"/>
    <w:autoRedefine/>
    <w:qFormat/>
    <w:rsid w:val="00FB478C"/>
    <w:pPr>
      <w:spacing w:after="120" w:line="240" w:lineRule="auto"/>
      <w:ind w:left="1267" w:hanging="720"/>
    </w:pPr>
    <w:rPr>
      <w:rFonts w:cs="Arial"/>
      <w:szCs w:val="24"/>
    </w:rPr>
  </w:style>
  <w:style w:type="paragraph" w:customStyle="1" w:styleId="Heading2Text">
    <w:name w:val="Heading 2 Text"/>
    <w:basedOn w:val="Heading1-Text"/>
    <w:link w:val="Heading2TextChar"/>
    <w:autoRedefine/>
    <w:qFormat/>
    <w:rsid w:val="00FB478C"/>
    <w:pPr>
      <w:ind w:left="1987"/>
    </w:pPr>
  </w:style>
  <w:style w:type="paragraph" w:customStyle="1" w:styleId="TableHeading">
    <w:name w:val="Table Heading"/>
    <w:basedOn w:val="Normal"/>
    <w:qFormat/>
    <w:rsid w:val="00FB478C"/>
    <w:pPr>
      <w:spacing w:after="0" w:line="240" w:lineRule="auto"/>
    </w:pPr>
    <w:rPr>
      <w:rFonts w:cs="Arial"/>
      <w:b/>
      <w:color w:val="FFFFFF" w:themeColor="background1"/>
      <w:sz w:val="20"/>
      <w:szCs w:val="20"/>
    </w:rPr>
  </w:style>
  <w:style w:type="character" w:customStyle="1" w:styleId="Heading1-TextChar">
    <w:name w:val="Heading 1 - Text Char"/>
    <w:basedOn w:val="DefaultParagraphFont"/>
    <w:link w:val="Heading1-Text"/>
    <w:rsid w:val="00FB478C"/>
    <w:rPr>
      <w:rFonts w:ascii="Arial" w:hAnsi="Arial" w:cs="Arial"/>
      <w:sz w:val="24"/>
      <w:szCs w:val="24"/>
    </w:rPr>
  </w:style>
  <w:style w:type="character" w:customStyle="1" w:styleId="Heading2TextChar">
    <w:name w:val="Heading 2 Text Char"/>
    <w:basedOn w:val="Heading1-TextChar"/>
    <w:link w:val="Heading2Text"/>
    <w:rsid w:val="00FB478C"/>
    <w:rPr>
      <w:rFonts w:ascii="Arial" w:hAnsi="Arial" w:cs="Arial"/>
      <w:sz w:val="24"/>
      <w:szCs w:val="24"/>
    </w:rPr>
  </w:style>
  <w:style w:type="paragraph" w:customStyle="1" w:styleId="TableHeading2">
    <w:name w:val="Table Heading 2"/>
    <w:basedOn w:val="Normal"/>
    <w:next w:val="Normal"/>
    <w:link w:val="TableHeading2Char"/>
    <w:qFormat/>
    <w:rsid w:val="00FB478C"/>
    <w:pPr>
      <w:spacing w:after="0" w:line="240" w:lineRule="auto"/>
    </w:pPr>
    <w:rPr>
      <w:rFonts w:cs="Arial"/>
      <w:b/>
      <w:sz w:val="20"/>
      <w:szCs w:val="20"/>
    </w:rPr>
  </w:style>
  <w:style w:type="paragraph" w:customStyle="1" w:styleId="TableText2">
    <w:name w:val="Table Text 2"/>
    <w:basedOn w:val="Normal"/>
    <w:link w:val="TableText2Char"/>
    <w:rsid w:val="0086503A"/>
    <w:pPr>
      <w:spacing w:after="0" w:line="240" w:lineRule="auto"/>
    </w:pPr>
    <w:rPr>
      <w:rFonts w:cs="Arial"/>
      <w:sz w:val="20"/>
      <w:szCs w:val="20"/>
    </w:rPr>
  </w:style>
  <w:style w:type="character" w:customStyle="1" w:styleId="TableHeading2Char">
    <w:name w:val="Table Heading 2 Char"/>
    <w:basedOn w:val="DefaultParagraphFont"/>
    <w:link w:val="TableHeading2"/>
    <w:rsid w:val="00FB478C"/>
    <w:rPr>
      <w:rFonts w:ascii="Arial" w:hAnsi="Arial" w:cs="Arial"/>
      <w:b/>
    </w:rPr>
  </w:style>
  <w:style w:type="character" w:customStyle="1" w:styleId="TableText2Char">
    <w:name w:val="Table Text 2 Char"/>
    <w:basedOn w:val="DefaultParagraphFont"/>
    <w:link w:val="TableText2"/>
    <w:rsid w:val="0086503A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03A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03A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0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0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0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Normal"/>
    <w:next w:val="Normal"/>
    <w:uiPriority w:val="39"/>
    <w:unhideWhenUsed/>
    <w:rsid w:val="0086503A"/>
    <w:pPr>
      <w:keepLines/>
      <w:spacing w:after="0" w:line="259" w:lineRule="auto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6503A"/>
    <w:pPr>
      <w:tabs>
        <w:tab w:val="right" w:leader="dot" w:pos="9926"/>
      </w:tabs>
      <w:spacing w:after="120" w:line="240" w:lineRule="auto"/>
      <w:ind w:left="2059" w:hanging="907"/>
    </w:pPr>
  </w:style>
  <w:style w:type="character" w:styleId="Hyperlink">
    <w:name w:val="Hyperlink"/>
    <w:basedOn w:val="DefaultParagraphFont"/>
    <w:uiPriority w:val="99"/>
    <w:unhideWhenUsed/>
    <w:rsid w:val="0086503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6503A"/>
    <w:pPr>
      <w:tabs>
        <w:tab w:val="left" w:pos="1980"/>
        <w:tab w:val="right" w:leader="dot" w:pos="9926"/>
      </w:tabs>
      <w:spacing w:after="100" w:line="259" w:lineRule="auto"/>
      <w:ind w:left="1152" w:hanging="720"/>
    </w:pPr>
    <w:rPr>
      <w:rFonts w:eastAsiaTheme="minorEastAsia"/>
      <w:i/>
    </w:rPr>
  </w:style>
  <w:style w:type="paragraph" w:styleId="TOC1">
    <w:name w:val="toc 1"/>
    <w:basedOn w:val="Normal"/>
    <w:next w:val="Normal"/>
    <w:autoRedefine/>
    <w:uiPriority w:val="39"/>
    <w:unhideWhenUsed/>
    <w:rsid w:val="0086503A"/>
    <w:pPr>
      <w:tabs>
        <w:tab w:val="left" w:pos="432"/>
        <w:tab w:val="right" w:leader="dot" w:pos="9926"/>
      </w:tabs>
      <w:spacing w:after="120" w:line="240" w:lineRule="auto"/>
    </w:pPr>
    <w:rPr>
      <w:rFonts w:eastAsiaTheme="minorEastAsia"/>
      <w:b/>
    </w:rPr>
  </w:style>
  <w:style w:type="paragraph" w:styleId="Title">
    <w:name w:val="Title"/>
    <w:aliases w:val="T1"/>
    <w:basedOn w:val="Normal"/>
    <w:next w:val="Normal"/>
    <w:link w:val="TitleChar"/>
    <w:uiPriority w:val="10"/>
    <w:qFormat/>
    <w:rsid w:val="0086503A"/>
    <w:pPr>
      <w:spacing w:after="0" w:line="240" w:lineRule="auto"/>
    </w:pPr>
    <w:rPr>
      <w:rFonts w:ascii="Palatino Linotype" w:hAnsi="Palatino Linotype" w:cstheme="minorHAns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86503A"/>
    <w:rPr>
      <w:rFonts w:ascii="Palatino Linotype" w:hAnsi="Palatino Linotype" w:cstheme="minorHAns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2">
    <w:name w:val="T2"/>
    <w:basedOn w:val="Normal"/>
    <w:next w:val="Normal"/>
    <w:link w:val="T2Char"/>
    <w:qFormat/>
    <w:rsid w:val="008B1418"/>
    <w:pPr>
      <w:spacing w:after="120" w:line="240" w:lineRule="auto"/>
    </w:pPr>
    <w:rPr>
      <w:rFonts w:ascii="Palatino Linotype" w:hAnsi="Palatino Linotype" w:cstheme="minorHAnsi"/>
      <w:b/>
      <w:bCs/>
      <w:szCs w:val="24"/>
    </w:rPr>
  </w:style>
  <w:style w:type="paragraph" w:customStyle="1" w:styleId="TitleTextFill">
    <w:name w:val="Title Text Fill"/>
    <w:basedOn w:val="Normal"/>
    <w:next w:val="Normal"/>
    <w:link w:val="TitleTextFillChar"/>
    <w:qFormat/>
    <w:rsid w:val="0086503A"/>
    <w:pPr>
      <w:spacing w:after="0" w:line="240" w:lineRule="auto"/>
      <w:ind w:left="96"/>
    </w:pPr>
    <w:rPr>
      <w:rFonts w:cs="Arial"/>
      <w:bCs/>
      <w:szCs w:val="24"/>
    </w:rPr>
  </w:style>
  <w:style w:type="character" w:customStyle="1" w:styleId="T2Char">
    <w:name w:val="T2 Char"/>
    <w:basedOn w:val="Heading3Char"/>
    <w:link w:val="T2"/>
    <w:rsid w:val="008B1418"/>
    <w:rPr>
      <w:rFonts w:ascii="Palatino Linotype" w:hAnsi="Palatino Linotype" w:cstheme="minorHAnsi"/>
      <w:b/>
      <w:bCs/>
      <w:iCs w:val="0"/>
      <w:sz w:val="24"/>
      <w:szCs w:val="24"/>
    </w:rPr>
  </w:style>
  <w:style w:type="character" w:styleId="Strong">
    <w:name w:val="Strong"/>
    <w:basedOn w:val="DefaultParagraphFont"/>
    <w:uiPriority w:val="22"/>
    <w:rsid w:val="0086503A"/>
    <w:rPr>
      <w:b/>
      <w:bCs/>
    </w:rPr>
  </w:style>
  <w:style w:type="character" w:customStyle="1" w:styleId="TitleTextFillChar">
    <w:name w:val="Title Text Fill Char"/>
    <w:basedOn w:val="DefaultParagraphFont"/>
    <w:link w:val="TitleTextFill"/>
    <w:rsid w:val="0086503A"/>
    <w:rPr>
      <w:rFonts w:ascii="Arial" w:hAnsi="Arial" w:cs="Arial"/>
      <w:bCs/>
      <w:sz w:val="24"/>
      <w:szCs w:val="24"/>
    </w:rPr>
  </w:style>
  <w:style w:type="paragraph" w:customStyle="1" w:styleId="TableT1">
    <w:name w:val="Table T1"/>
    <w:basedOn w:val="Normal"/>
    <w:next w:val="Normal"/>
    <w:link w:val="TableT1Char"/>
    <w:qFormat/>
    <w:rsid w:val="0086503A"/>
    <w:pPr>
      <w:spacing w:after="0" w:line="240" w:lineRule="auto"/>
    </w:pPr>
    <w:rPr>
      <w:rFonts w:cs="Arial"/>
      <w:b/>
      <w:sz w:val="20"/>
      <w:szCs w:val="20"/>
    </w:rPr>
  </w:style>
  <w:style w:type="character" w:customStyle="1" w:styleId="TableT1Char">
    <w:name w:val="Table T1 Char"/>
    <w:basedOn w:val="DefaultParagraphFont"/>
    <w:link w:val="TableT1"/>
    <w:rsid w:val="0086503A"/>
    <w:rPr>
      <w:rFonts w:ascii="Arial" w:hAnsi="Arial" w:cs="Arial"/>
      <w:b/>
    </w:rPr>
  </w:style>
  <w:style w:type="paragraph" w:customStyle="1" w:styleId="Approved">
    <w:name w:val="Approved"/>
    <w:basedOn w:val="Normal"/>
    <w:next w:val="Normal"/>
    <w:link w:val="ApprovedChar"/>
    <w:rsid w:val="0086503A"/>
    <w:pPr>
      <w:spacing w:after="0" w:line="240" w:lineRule="auto"/>
    </w:pPr>
    <w:rPr>
      <w:rFonts w:cs="Arial"/>
      <w:smallCaps/>
      <w:szCs w:val="24"/>
    </w:rPr>
  </w:style>
  <w:style w:type="numbering" w:customStyle="1" w:styleId="Style1">
    <w:name w:val="Style1"/>
    <w:uiPriority w:val="99"/>
    <w:rsid w:val="0086503A"/>
    <w:pPr>
      <w:numPr>
        <w:numId w:val="13"/>
      </w:numPr>
    </w:pPr>
  </w:style>
  <w:style w:type="character" w:customStyle="1" w:styleId="ApprovedChar">
    <w:name w:val="Approved Char"/>
    <w:basedOn w:val="DefaultParagraphFont"/>
    <w:link w:val="Approved"/>
    <w:rsid w:val="0086503A"/>
    <w:rPr>
      <w:rFonts w:ascii="Arial" w:hAnsi="Arial" w:cs="Arial"/>
      <w:smallCaps/>
      <w:sz w:val="24"/>
      <w:szCs w:val="24"/>
    </w:rPr>
  </w:style>
  <w:style w:type="paragraph" w:customStyle="1" w:styleId="CustomLevel1">
    <w:name w:val="Custom Level 1"/>
    <w:basedOn w:val="Heading1"/>
    <w:link w:val="CustomLevel1Char"/>
    <w:rsid w:val="0086503A"/>
  </w:style>
  <w:style w:type="paragraph" w:customStyle="1" w:styleId="CustomLevel2">
    <w:name w:val="Custom Level 2"/>
    <w:basedOn w:val="Heading2"/>
    <w:link w:val="CustomLevel2Char"/>
    <w:rsid w:val="0086503A"/>
  </w:style>
  <w:style w:type="character" w:customStyle="1" w:styleId="CustomLevel1Char">
    <w:name w:val="Custom Level 1 Char"/>
    <w:basedOn w:val="Heading1Char"/>
    <w:link w:val="CustomLevel1"/>
    <w:rsid w:val="0086503A"/>
    <w:rPr>
      <w:rFonts w:ascii="Arial" w:hAnsi="Arial" w:cs="Arial"/>
      <w:b/>
      <w:sz w:val="24"/>
      <w:szCs w:val="24"/>
    </w:rPr>
  </w:style>
  <w:style w:type="character" w:customStyle="1" w:styleId="CustomLevel2Char">
    <w:name w:val="Custom Level 2 Char"/>
    <w:basedOn w:val="Heading2Char"/>
    <w:link w:val="CustomLevel2"/>
    <w:rsid w:val="0086503A"/>
    <w:rPr>
      <w:rFonts w:ascii="Arial" w:eastAsiaTheme="majorEastAsia" w:hAnsi="Arial" w:cstheme="majorBidi"/>
      <w:bCs/>
      <w:iCs/>
      <w:sz w:val="24"/>
      <w:szCs w:val="28"/>
    </w:rPr>
  </w:style>
  <w:style w:type="numbering" w:customStyle="1" w:styleId="Style2">
    <w:name w:val="Style2"/>
    <w:uiPriority w:val="99"/>
    <w:rsid w:val="0086503A"/>
    <w:pPr>
      <w:numPr>
        <w:numId w:val="16"/>
      </w:numPr>
    </w:pPr>
  </w:style>
  <w:style w:type="paragraph" w:customStyle="1" w:styleId="TableHeadingBold">
    <w:name w:val="Table Heading Bold"/>
    <w:basedOn w:val="Normal"/>
    <w:link w:val="TableHeadingBoldChar"/>
    <w:rsid w:val="0086503A"/>
    <w:pPr>
      <w:spacing w:before="120" w:after="0" w:line="240" w:lineRule="auto"/>
    </w:pPr>
    <w:rPr>
      <w:rFonts w:asciiTheme="minorHAnsi" w:eastAsiaTheme="minorHAnsi" w:hAnsiTheme="minorHAnsi" w:cstheme="minorBidi"/>
      <w:b/>
    </w:rPr>
  </w:style>
  <w:style w:type="paragraph" w:customStyle="1" w:styleId="T3Text">
    <w:name w:val="T3 Text"/>
    <w:basedOn w:val="Normal"/>
    <w:link w:val="T3TextChar"/>
    <w:qFormat/>
    <w:rsid w:val="0086503A"/>
    <w:pPr>
      <w:spacing w:after="0" w:line="240" w:lineRule="auto"/>
    </w:pPr>
    <w:rPr>
      <w:rFonts w:eastAsiaTheme="minorHAnsi" w:cstheme="minorBidi"/>
    </w:rPr>
  </w:style>
  <w:style w:type="character" w:customStyle="1" w:styleId="TableHeadingBoldChar">
    <w:name w:val="Table Heading Bold Char"/>
    <w:basedOn w:val="DefaultParagraphFont"/>
    <w:link w:val="TableHeadingBold"/>
    <w:rsid w:val="0086503A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T3TextChar">
    <w:name w:val="T3 Text Char"/>
    <w:basedOn w:val="DefaultParagraphFont"/>
    <w:link w:val="T3Text"/>
    <w:rsid w:val="0086503A"/>
    <w:rPr>
      <w:rFonts w:ascii="Arial" w:eastAsiaTheme="minorHAnsi" w:hAnsi="Arial" w:cstheme="minorBidi"/>
      <w:sz w:val="24"/>
      <w:szCs w:val="22"/>
    </w:rPr>
  </w:style>
  <w:style w:type="character" w:styleId="CommentReference">
    <w:name w:val="annotation reference"/>
    <w:basedOn w:val="DefaultParagraphFont"/>
    <w:semiHidden/>
    <w:unhideWhenUsed/>
    <w:rsid w:val="008650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6503A"/>
    <w:pPr>
      <w:spacing w:before="120" w:after="12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503A"/>
    <w:rPr>
      <w:rFonts w:asciiTheme="minorHAnsi" w:eastAsiaTheme="minorHAnsi" w:hAnsiTheme="minorHAnsi" w:cstheme="minorBidi"/>
    </w:rPr>
  </w:style>
  <w:style w:type="paragraph" w:customStyle="1" w:styleId="H1Text">
    <w:name w:val="H1 Text"/>
    <w:basedOn w:val="Normal"/>
    <w:link w:val="H1TextChar"/>
    <w:rsid w:val="0086503A"/>
    <w:pPr>
      <w:spacing w:before="120" w:after="120" w:line="240" w:lineRule="auto"/>
      <w:ind w:left="432"/>
    </w:pPr>
    <w:rPr>
      <w:rFonts w:asciiTheme="minorHAnsi" w:eastAsiaTheme="minorHAnsi" w:hAnsiTheme="minorHAnsi" w:cstheme="minorBidi"/>
    </w:rPr>
  </w:style>
  <w:style w:type="character" w:customStyle="1" w:styleId="H1TextChar">
    <w:name w:val="H1 Text Char"/>
    <w:basedOn w:val="DefaultParagraphFont"/>
    <w:link w:val="H1Text"/>
    <w:rsid w:val="0086503A"/>
    <w:rPr>
      <w:rFonts w:asciiTheme="minorHAnsi" w:eastAsiaTheme="minorHAnsi" w:hAnsiTheme="minorHAnsi" w:cstheme="minorBidi"/>
      <w:sz w:val="24"/>
      <w:szCs w:val="22"/>
    </w:rPr>
  </w:style>
  <w:style w:type="paragraph" w:customStyle="1" w:styleId="H1Text0">
    <w:name w:val="H1Text"/>
    <w:basedOn w:val="Normal"/>
    <w:link w:val="H1TextChar0"/>
    <w:qFormat/>
    <w:rsid w:val="0086503A"/>
    <w:pPr>
      <w:spacing w:before="120" w:after="120" w:line="240" w:lineRule="auto"/>
      <w:ind w:left="547"/>
    </w:pPr>
    <w:rPr>
      <w:rFonts w:cs="Arial"/>
      <w:szCs w:val="24"/>
    </w:rPr>
  </w:style>
  <w:style w:type="paragraph" w:customStyle="1" w:styleId="H1B1">
    <w:name w:val="H1B1"/>
    <w:basedOn w:val="ListParagraph"/>
    <w:link w:val="H1B1Char"/>
    <w:qFormat/>
    <w:rsid w:val="0086503A"/>
    <w:pPr>
      <w:numPr>
        <w:numId w:val="23"/>
      </w:numPr>
      <w:spacing w:before="120" w:after="120" w:line="240" w:lineRule="auto"/>
      <w:ind w:left="907"/>
      <w:contextualSpacing w:val="0"/>
    </w:pPr>
    <w:rPr>
      <w:rFonts w:cs="Arial"/>
      <w:szCs w:val="24"/>
    </w:rPr>
  </w:style>
  <w:style w:type="character" w:customStyle="1" w:styleId="H1TextChar0">
    <w:name w:val="H1Text Char"/>
    <w:basedOn w:val="DefaultParagraphFont"/>
    <w:link w:val="H1Text0"/>
    <w:rsid w:val="0086503A"/>
    <w:rPr>
      <w:rFonts w:ascii="Arial" w:hAnsi="Arial" w:cs="Arial"/>
      <w:sz w:val="24"/>
      <w:szCs w:val="24"/>
    </w:rPr>
  </w:style>
  <w:style w:type="paragraph" w:customStyle="1" w:styleId="H2Text">
    <w:name w:val="H2 Text"/>
    <w:basedOn w:val="Normal"/>
    <w:link w:val="H2TextChar"/>
    <w:qFormat/>
    <w:rsid w:val="0086503A"/>
    <w:pPr>
      <w:spacing w:before="120" w:after="120" w:line="240" w:lineRule="auto"/>
      <w:ind w:left="12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6503A"/>
    <w:rPr>
      <w:rFonts w:ascii="Arial" w:hAnsi="Arial"/>
      <w:sz w:val="24"/>
      <w:szCs w:val="22"/>
    </w:rPr>
  </w:style>
  <w:style w:type="character" w:customStyle="1" w:styleId="H1B1Char">
    <w:name w:val="H1B1 Char"/>
    <w:basedOn w:val="ListParagraphChar"/>
    <w:link w:val="H1B1"/>
    <w:rsid w:val="0086503A"/>
    <w:rPr>
      <w:rFonts w:ascii="Arial" w:hAnsi="Arial" w:cs="Arial"/>
      <w:sz w:val="24"/>
      <w:szCs w:val="24"/>
    </w:rPr>
  </w:style>
  <w:style w:type="paragraph" w:customStyle="1" w:styleId="H2B1">
    <w:name w:val="H2B1"/>
    <w:basedOn w:val="ListParagraph"/>
    <w:link w:val="H2B1Char"/>
    <w:qFormat/>
    <w:rsid w:val="0086503A"/>
    <w:pPr>
      <w:numPr>
        <w:numId w:val="21"/>
      </w:numPr>
      <w:spacing w:before="120" w:after="120" w:line="240" w:lineRule="auto"/>
      <w:contextualSpacing w:val="0"/>
    </w:pPr>
  </w:style>
  <w:style w:type="character" w:customStyle="1" w:styleId="H2TextChar">
    <w:name w:val="H2 Text Char"/>
    <w:basedOn w:val="DefaultParagraphFont"/>
    <w:link w:val="H2Text"/>
    <w:rsid w:val="0086503A"/>
    <w:rPr>
      <w:rFonts w:ascii="Arial" w:hAnsi="Arial"/>
      <w:sz w:val="24"/>
      <w:szCs w:val="22"/>
    </w:rPr>
  </w:style>
  <w:style w:type="paragraph" w:customStyle="1" w:styleId="H3Text">
    <w:name w:val="H3 Text"/>
    <w:basedOn w:val="Normal"/>
    <w:link w:val="H3TextChar"/>
    <w:qFormat/>
    <w:rsid w:val="0086503A"/>
    <w:pPr>
      <w:spacing w:before="120" w:after="120" w:line="240" w:lineRule="auto"/>
      <w:ind w:left="2160"/>
    </w:pPr>
    <w:rPr>
      <w:rFonts w:cs="Arial"/>
      <w:szCs w:val="24"/>
    </w:rPr>
  </w:style>
  <w:style w:type="character" w:customStyle="1" w:styleId="H2B1Char">
    <w:name w:val="H2B1 Char"/>
    <w:basedOn w:val="ListParagraphChar"/>
    <w:link w:val="H2B1"/>
    <w:rsid w:val="0086503A"/>
    <w:rPr>
      <w:rFonts w:ascii="Arial" w:hAnsi="Arial"/>
      <w:sz w:val="24"/>
      <w:szCs w:val="22"/>
    </w:rPr>
  </w:style>
  <w:style w:type="paragraph" w:customStyle="1" w:styleId="H3B1">
    <w:name w:val="H3B1"/>
    <w:basedOn w:val="H2B1"/>
    <w:link w:val="H3B1Char"/>
    <w:qFormat/>
    <w:rsid w:val="0086503A"/>
    <w:pPr>
      <w:ind w:left="2520"/>
    </w:pPr>
  </w:style>
  <w:style w:type="character" w:customStyle="1" w:styleId="H3TextChar">
    <w:name w:val="H3 Text Char"/>
    <w:basedOn w:val="DefaultParagraphFont"/>
    <w:link w:val="H3Text"/>
    <w:rsid w:val="0086503A"/>
    <w:rPr>
      <w:rFonts w:ascii="Arial" w:hAnsi="Arial" w:cs="Arial"/>
      <w:sz w:val="24"/>
      <w:szCs w:val="24"/>
    </w:rPr>
  </w:style>
  <w:style w:type="paragraph" w:customStyle="1" w:styleId="T3B1">
    <w:name w:val="T3B1"/>
    <w:basedOn w:val="H1B1"/>
    <w:link w:val="T3B1Char"/>
    <w:qFormat/>
    <w:rsid w:val="0086503A"/>
    <w:pPr>
      <w:spacing w:before="0" w:after="60"/>
      <w:ind w:left="360"/>
    </w:pPr>
  </w:style>
  <w:style w:type="character" w:customStyle="1" w:styleId="H3B1Char">
    <w:name w:val="H3B1 Char"/>
    <w:basedOn w:val="H2B1Char"/>
    <w:link w:val="H3B1"/>
    <w:rsid w:val="0086503A"/>
    <w:rPr>
      <w:rFonts w:ascii="Arial" w:hAnsi="Arial"/>
      <w:sz w:val="24"/>
      <w:szCs w:val="22"/>
    </w:rPr>
  </w:style>
  <w:style w:type="character" w:customStyle="1" w:styleId="T3B1Char">
    <w:name w:val="T3B1 Char"/>
    <w:basedOn w:val="H1B1Char"/>
    <w:link w:val="T3B1"/>
    <w:rsid w:val="0086503A"/>
    <w:rPr>
      <w:rFonts w:ascii="Arial" w:hAnsi="Arial" w:cs="Arial"/>
      <w:sz w:val="24"/>
      <w:szCs w:val="24"/>
    </w:rPr>
  </w:style>
  <w:style w:type="paragraph" w:customStyle="1" w:styleId="T3">
    <w:name w:val="T3"/>
    <w:basedOn w:val="Normal"/>
    <w:next w:val="Normal"/>
    <w:link w:val="T3Char"/>
    <w:qFormat/>
    <w:rsid w:val="0086503A"/>
    <w:pPr>
      <w:spacing w:after="0" w:line="240" w:lineRule="auto"/>
    </w:pPr>
    <w:rPr>
      <w:rFonts w:cs="Arial"/>
      <w:b/>
      <w:bCs/>
      <w:szCs w:val="24"/>
    </w:rPr>
  </w:style>
  <w:style w:type="character" w:customStyle="1" w:styleId="T3Char">
    <w:name w:val="T3 Char"/>
    <w:basedOn w:val="DefaultParagraphFont"/>
    <w:link w:val="T3"/>
    <w:rsid w:val="0086503A"/>
    <w:rPr>
      <w:rFonts w:ascii="Arial" w:hAnsi="Arial" w:cs="Arial"/>
      <w:b/>
      <w:bCs/>
      <w:sz w:val="24"/>
      <w:szCs w:val="24"/>
    </w:rPr>
  </w:style>
  <w:style w:type="paragraph" w:customStyle="1" w:styleId="TableText">
    <w:name w:val="Table Text"/>
    <w:basedOn w:val="TableText2"/>
    <w:qFormat/>
    <w:rsid w:val="0086503A"/>
  </w:style>
  <w:style w:type="paragraph" w:customStyle="1" w:styleId="Space">
    <w:name w:val="Space"/>
    <w:qFormat/>
    <w:rsid w:val="0086503A"/>
    <w:rPr>
      <w:rFonts w:ascii="Arial" w:hAnsi="Arial" w:cs="Arial"/>
      <w:sz w:val="24"/>
      <w:szCs w:val="24"/>
    </w:rPr>
  </w:style>
  <w:style w:type="paragraph" w:customStyle="1" w:styleId="H1B2">
    <w:name w:val="H1B2"/>
    <w:basedOn w:val="H1B1"/>
    <w:qFormat/>
    <w:rsid w:val="0086503A"/>
    <w:pPr>
      <w:numPr>
        <w:numId w:val="24"/>
      </w:numPr>
      <w:ind w:left="1267"/>
    </w:pPr>
  </w:style>
  <w:style w:type="paragraph" w:customStyle="1" w:styleId="H2B2">
    <w:name w:val="H2B2"/>
    <w:basedOn w:val="H1B2"/>
    <w:qFormat/>
    <w:rsid w:val="0086503A"/>
    <w:pPr>
      <w:ind w:left="1987"/>
    </w:pPr>
  </w:style>
  <w:style w:type="paragraph" w:customStyle="1" w:styleId="H3B2">
    <w:name w:val="H3B2"/>
    <w:basedOn w:val="H3B1"/>
    <w:qFormat/>
    <w:rsid w:val="0086503A"/>
    <w:pPr>
      <w:numPr>
        <w:numId w:val="25"/>
      </w:numPr>
    </w:pPr>
  </w:style>
  <w:style w:type="table" w:customStyle="1" w:styleId="TableGrid1">
    <w:name w:val="Table Grid1"/>
    <w:basedOn w:val="TableNormal"/>
    <w:next w:val="TableGrid"/>
    <w:uiPriority w:val="59"/>
    <w:rsid w:val="00FA5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Stanley\AppData\Roaming\Microsoft\Templates\OPP\OP%20Form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A26CA8E14B54B854EF3D3DF1C08C1" ma:contentTypeVersion="3" ma:contentTypeDescription="Create a new document." ma:contentTypeScope="" ma:versionID="e2b9da87f848bb2341868fe708048224">
  <xsd:schema xmlns:xsd="http://www.w3.org/2001/XMLSchema" xmlns:xs="http://www.w3.org/2001/XMLSchema" xmlns:p="http://schemas.microsoft.com/office/2006/metadata/properties" xmlns:ns2="ebe46655-54b5-42e4-ba7f-14c876348fd8" xmlns:ns3="a3a30e68-9520-4613-a611-94e241a702c5" targetNamespace="http://schemas.microsoft.com/office/2006/metadata/properties" ma:root="true" ma:fieldsID="903055e3748e20b3c8e71d5e20847a40" ns2:_="" ns3:_="">
    <xsd:import namespace="ebe46655-54b5-42e4-ba7f-14c876348fd8"/>
    <xsd:import namespace="a3a30e68-9520-4613-a611-94e241a702c5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viewDate" minOccurs="0"/>
                <xsd:element ref="ns3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46655-54b5-42e4-ba7f-14c876348fd8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 Date" ma:default="" ma:format="DateOnly" ma:internalName="EffectiveDate">
      <xsd:simpleType>
        <xsd:restriction base="dms:DateTime"/>
      </xsd:simpleType>
    </xsd:element>
    <xsd:element name="ReviewDate" ma:index="9" nillable="true" ma:displayName="Review Date" ma:default="" ma:format="DateOnly" ma:internalName="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30e68-9520-4613-a611-94e241a702c5" elementFormDefault="qualified">
    <xsd:import namespace="http://schemas.microsoft.com/office/2006/documentManagement/types"/>
    <xsd:import namespace="http://schemas.microsoft.com/office/infopath/2007/PartnerControls"/>
    <xsd:element name="Revision_x0020_Date" ma:index="10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vision_x0020_Date xmlns="a3a30e68-9520-4613-a611-94e241a702c5" xsi:nil="true"/>
    <ReviewDate xmlns="ebe46655-54b5-42e4-ba7f-14c876348fd8">1999-11-30T00:00:00+00:00</ReviewDate>
    <EffectiveDate xmlns="ebe46655-54b5-42e4-ba7f-14c876348fd8">1999-11-30T00:00:00+00:00</Effectiv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24F2F-09F9-46E4-ADA6-9E75059B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46655-54b5-42e4-ba7f-14c876348fd8"/>
    <ds:schemaRef ds:uri="a3a30e68-9520-4613-a611-94e241a7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CF715-3448-477A-9C5B-F5A73669D3DD}">
  <ds:schemaRefs>
    <ds:schemaRef ds:uri="http://schemas.microsoft.com/office/2006/metadata/properties"/>
    <ds:schemaRef ds:uri="a3a30e68-9520-4613-a611-94e241a702c5"/>
    <ds:schemaRef ds:uri="ebe46655-54b5-42e4-ba7f-14c876348fd8"/>
  </ds:schemaRefs>
</ds:datastoreItem>
</file>

<file path=customXml/itemProps3.xml><?xml version="1.0" encoding="utf-8"?>
<ds:datastoreItem xmlns:ds="http://schemas.openxmlformats.org/officeDocument/2006/customXml" ds:itemID="{7A72BD54-2D8F-40C2-BA8C-5EEC65EA8A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5F9A7-393D-49A0-9B6A-968D07AC1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Form Template V5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</vt:lpstr>
    </vt:vector>
  </TitlesOfParts>
  <Company>World Vision Canada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creator>WMS</dc:creator>
  <cp:lastModifiedBy>Mark Stanley</cp:lastModifiedBy>
  <cp:revision>3</cp:revision>
  <cp:lastPrinted>2020-01-15T19:39:00Z</cp:lastPrinted>
  <dcterms:created xsi:type="dcterms:W3CDTF">2020-08-25T17:52:00Z</dcterms:created>
  <dcterms:modified xsi:type="dcterms:W3CDTF">2020-08-25T17:53:00Z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0x010100C6CA26CA8E14B54B854EF3D3DF1C08C1</vt:lpwstr>
  </property>
</Properties>
</file>