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10"/>
        <w:gridCol w:w="4320"/>
        <w:gridCol w:w="1795"/>
        <w:gridCol w:w="2169"/>
      </w:tblGrid>
      <w:tr w:rsidR="0085188C" w:rsidRPr="002B5FD2" w14:paraId="40F4CB4A" w14:textId="77777777" w:rsidTr="0085188C">
        <w:trPr>
          <w:trHeight w:val="864"/>
        </w:trPr>
        <w:tc>
          <w:tcPr>
            <w:tcW w:w="7825" w:type="dxa"/>
            <w:gridSpan w:val="3"/>
            <w:shd w:val="clear" w:color="auto" w:fill="B8CCE4" w:themeFill="accent1" w:themeFillTint="66"/>
          </w:tcPr>
          <w:p w14:paraId="6C0BB661" w14:textId="77777777" w:rsidR="0085188C" w:rsidRPr="0085188C" w:rsidRDefault="0085188C" w:rsidP="0086503A">
            <w:pPr>
              <w:pStyle w:val="Title"/>
            </w:pPr>
            <w:bookmarkStart w:id="0" w:name="_Hlk35333498"/>
            <w:bookmarkStart w:id="1" w:name="_GoBack"/>
            <w:bookmarkEnd w:id="1"/>
            <w:r w:rsidRPr="0085188C">
              <w:t>Operating Form</w:t>
            </w:r>
          </w:p>
          <w:p w14:paraId="18609D68" w14:textId="77777777" w:rsidR="0085188C" w:rsidRPr="008A6A03" w:rsidRDefault="0085188C" w:rsidP="0086503A">
            <w:pPr>
              <w:pStyle w:val="T2"/>
              <w:rPr>
                <w:rFonts w:asciiTheme="minorHAnsi" w:hAnsiTheme="minorHAnsi"/>
              </w:rPr>
            </w:pPr>
            <w:r w:rsidRPr="008A6A03">
              <w:t>Canada &amp; Bermuda Territory</w:t>
            </w:r>
          </w:p>
        </w:tc>
        <w:tc>
          <w:tcPr>
            <w:tcW w:w="2169" w:type="dxa"/>
            <w:vAlign w:val="center"/>
          </w:tcPr>
          <w:p w14:paraId="4D834B83" w14:textId="77777777" w:rsidR="0085188C" w:rsidRPr="00182DEA" w:rsidRDefault="0085188C" w:rsidP="00FB561A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F7F7F" w:themeColor="text1" w:themeTint="80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97C9F00" wp14:editId="1CECB68B">
                  <wp:simplePos x="0" y="0"/>
                  <wp:positionH relativeFrom="column">
                    <wp:posOffset>304728</wp:posOffset>
                  </wp:positionH>
                  <wp:positionV relativeFrom="paragraph">
                    <wp:posOffset>20424</wp:posOffset>
                  </wp:positionV>
                  <wp:extent cx="878840" cy="474345"/>
                  <wp:effectExtent l="0" t="0" r="0" b="1905"/>
                  <wp:wrapNone/>
                  <wp:docPr id="3" name="Picture 3" descr="N:\A - Personal\Locker\Personal\Pictures\Graphics\SA\Shield &amp; Crest\SA_GivingHopeToday_red_hor_lrg_rev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A - Personal\Locker\Personal\Pictures\Graphics\SA\Shield &amp; Crest\SA_GivingHopeToday_red_hor_lrg_rev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C41459" w:rsidRPr="00775635" w14:paraId="03574D60" w14:textId="77777777" w:rsidTr="00BF3BA3">
        <w:trPr>
          <w:trHeight w:val="432"/>
        </w:trPr>
        <w:tc>
          <w:tcPr>
            <w:tcW w:w="1710" w:type="dxa"/>
            <w:vAlign w:val="center"/>
          </w:tcPr>
          <w:p w14:paraId="0A27A28A" w14:textId="77777777" w:rsidR="00C41459" w:rsidRPr="00775635" w:rsidRDefault="00D17FA4" w:rsidP="0086503A">
            <w:pPr>
              <w:pStyle w:val="T3"/>
            </w:pPr>
            <w:r>
              <w:t>Form</w:t>
            </w:r>
          </w:p>
        </w:tc>
        <w:tc>
          <w:tcPr>
            <w:tcW w:w="8284" w:type="dxa"/>
            <w:gridSpan w:val="3"/>
            <w:vAlign w:val="center"/>
          </w:tcPr>
          <w:p w14:paraId="2D9334A4" w14:textId="6964855F" w:rsidR="00C41459" w:rsidRPr="005A5D19" w:rsidRDefault="008F6448" w:rsidP="0086503A">
            <w:pPr>
              <w:pStyle w:val="T3Text"/>
              <w:rPr>
                <w:sz w:val="26"/>
                <w:szCs w:val="26"/>
              </w:rPr>
            </w:pPr>
            <w:r>
              <w:t>Medication Reconciliation Form</w:t>
            </w:r>
          </w:p>
        </w:tc>
      </w:tr>
      <w:tr w:rsidR="00C41459" w:rsidRPr="00C41459" w14:paraId="512A8BDB" w14:textId="77777777" w:rsidTr="00AA7515">
        <w:trPr>
          <w:trHeight w:val="432"/>
        </w:trPr>
        <w:tc>
          <w:tcPr>
            <w:tcW w:w="1710" w:type="dxa"/>
            <w:vAlign w:val="center"/>
          </w:tcPr>
          <w:p w14:paraId="47400E87" w14:textId="77777777" w:rsidR="00C41459" w:rsidRPr="00C41459" w:rsidRDefault="00C41459" w:rsidP="0086503A">
            <w:pPr>
              <w:pStyle w:val="T3"/>
            </w:pPr>
            <w:r w:rsidRPr="00C41459">
              <w:t>Policy</w:t>
            </w:r>
          </w:p>
        </w:tc>
        <w:tc>
          <w:tcPr>
            <w:tcW w:w="4320" w:type="dxa"/>
            <w:vAlign w:val="center"/>
          </w:tcPr>
          <w:p w14:paraId="7F7A22C9" w14:textId="7B195CFB" w:rsidR="00C41459" w:rsidRPr="005A5D19" w:rsidRDefault="00310C5E" w:rsidP="0086503A">
            <w:pPr>
              <w:pStyle w:val="T3Text"/>
            </w:pPr>
            <w:r>
              <w:t>Medication Safe Storage</w:t>
            </w:r>
          </w:p>
        </w:tc>
        <w:tc>
          <w:tcPr>
            <w:tcW w:w="1795" w:type="dxa"/>
            <w:vAlign w:val="center"/>
          </w:tcPr>
          <w:p w14:paraId="0B957FBE" w14:textId="77777777" w:rsidR="00C41459" w:rsidRPr="00C41459" w:rsidRDefault="00C41459" w:rsidP="0086503A">
            <w:pPr>
              <w:pStyle w:val="T3"/>
            </w:pPr>
            <w:r w:rsidRPr="00C41459">
              <w:t>OP Number</w:t>
            </w:r>
          </w:p>
        </w:tc>
        <w:tc>
          <w:tcPr>
            <w:tcW w:w="2169" w:type="dxa"/>
            <w:vAlign w:val="center"/>
          </w:tcPr>
          <w:p w14:paraId="01526648" w14:textId="4730AABB" w:rsidR="00C41459" w:rsidRPr="00C41459" w:rsidRDefault="00310C5E" w:rsidP="00B57E4B">
            <w:pPr>
              <w:pStyle w:val="T3Text"/>
              <w:jc w:val="center"/>
            </w:pPr>
            <w:r>
              <w:t>PS 03.002</w:t>
            </w:r>
          </w:p>
        </w:tc>
      </w:tr>
    </w:tbl>
    <w:p w14:paraId="68443722" w14:textId="77777777" w:rsidR="00FB478C" w:rsidRDefault="00FB478C" w:rsidP="0086503A">
      <w:pPr>
        <w:pStyle w:val="Space"/>
      </w:pPr>
    </w:p>
    <w:tbl>
      <w:tblPr>
        <w:tblStyle w:val="TableGrid1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3420"/>
        <w:gridCol w:w="1714"/>
        <w:gridCol w:w="3146"/>
      </w:tblGrid>
      <w:tr w:rsidR="008F6448" w:rsidRPr="00FA523C" w14:paraId="19C5FD1B" w14:textId="77777777" w:rsidTr="00141045">
        <w:trPr>
          <w:trHeight w:val="432"/>
        </w:trPr>
        <w:tc>
          <w:tcPr>
            <w:tcW w:w="1710" w:type="dxa"/>
            <w:vMerge w:val="restart"/>
          </w:tcPr>
          <w:p w14:paraId="2F3869C3" w14:textId="77777777" w:rsidR="00141045" w:rsidRDefault="008F6448" w:rsidP="001410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Client</w:t>
            </w:r>
          </w:p>
          <w:p w14:paraId="5F9A99CE" w14:textId="218E3F1A" w:rsidR="008F6448" w:rsidRPr="00FA523C" w:rsidRDefault="00141045" w:rsidP="001410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Information</w:t>
            </w:r>
            <w:r w:rsidR="008F6448" w:rsidRPr="00FA523C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3420" w:type="dxa"/>
            <w:vAlign w:val="center"/>
          </w:tcPr>
          <w:p w14:paraId="490B614E" w14:textId="77777777" w:rsidR="008F6448" w:rsidRPr="00FA523C" w:rsidRDefault="008F6448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714" w:type="dxa"/>
            <w:vMerge w:val="restart"/>
          </w:tcPr>
          <w:p w14:paraId="54A0D5A3" w14:textId="0362E431" w:rsidR="008F6448" w:rsidRPr="00FA523C" w:rsidRDefault="008F6448" w:rsidP="001410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Client DOB</w:t>
            </w:r>
          </w:p>
        </w:tc>
        <w:tc>
          <w:tcPr>
            <w:tcW w:w="3146" w:type="dxa"/>
            <w:vAlign w:val="center"/>
          </w:tcPr>
          <w:p w14:paraId="3930A20F" w14:textId="77777777" w:rsidR="008F6448" w:rsidRPr="00FA523C" w:rsidRDefault="008F6448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8F6448" w:rsidRPr="00FA523C" w14:paraId="4AE8C541" w14:textId="77777777" w:rsidTr="00141045">
        <w:trPr>
          <w:trHeight w:val="144"/>
        </w:trPr>
        <w:tc>
          <w:tcPr>
            <w:tcW w:w="1710" w:type="dxa"/>
            <w:vMerge/>
          </w:tcPr>
          <w:p w14:paraId="5B8BBE9D" w14:textId="77777777" w:rsidR="008F6448" w:rsidRDefault="008F6448" w:rsidP="007A486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1B1C63A8" w14:textId="77777777" w:rsidR="008F6448" w:rsidRPr="00FA523C" w:rsidRDefault="008F6448" w:rsidP="0014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141045">
              <w:rPr>
                <w:rFonts w:cs="Arial"/>
                <w:i/>
                <w:sz w:val="18"/>
              </w:rPr>
              <w:t>(Print)</w:t>
            </w:r>
            <w:r w:rsidRPr="00141045">
              <w:rPr>
                <w:rFonts w:cs="Arial"/>
                <w:i/>
                <w:sz w:val="18"/>
              </w:rPr>
              <w:tab/>
              <w:t>First</w:t>
            </w:r>
            <w:r w:rsidRPr="00141045">
              <w:rPr>
                <w:rFonts w:cs="Arial"/>
                <w:i/>
                <w:sz w:val="18"/>
              </w:rPr>
              <w:tab/>
              <w:t>Initial</w:t>
            </w:r>
            <w:r w:rsidRPr="00141045">
              <w:rPr>
                <w:rFonts w:cs="Arial"/>
                <w:i/>
                <w:sz w:val="18"/>
              </w:rPr>
              <w:tab/>
              <w:t>Last</w:t>
            </w:r>
          </w:p>
        </w:tc>
        <w:tc>
          <w:tcPr>
            <w:tcW w:w="1714" w:type="dxa"/>
            <w:vMerge/>
            <w:vAlign w:val="center"/>
          </w:tcPr>
          <w:p w14:paraId="2B27D69C" w14:textId="03D8D7F0" w:rsidR="008F6448" w:rsidRPr="00927220" w:rsidRDefault="008F6448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3260E974" w14:textId="77777777" w:rsidR="008F6448" w:rsidRPr="00927220" w:rsidRDefault="008F6448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141045">
              <w:rPr>
                <w:rFonts w:cs="Arial"/>
                <w:i/>
                <w:sz w:val="18"/>
              </w:rPr>
              <w:t>dd-mm-</w:t>
            </w:r>
            <w:proofErr w:type="spellStart"/>
            <w:r w:rsidRPr="00141045">
              <w:rPr>
                <w:rFonts w:cs="Arial"/>
                <w:i/>
                <w:sz w:val="18"/>
              </w:rPr>
              <w:t>yyyy</w:t>
            </w:r>
            <w:proofErr w:type="spellEnd"/>
          </w:p>
        </w:tc>
      </w:tr>
      <w:tr w:rsidR="008F6448" w:rsidRPr="00FA523C" w14:paraId="7DB984F4" w14:textId="77777777" w:rsidTr="00141045">
        <w:trPr>
          <w:trHeight w:val="432"/>
        </w:trPr>
        <w:tc>
          <w:tcPr>
            <w:tcW w:w="1710" w:type="dxa"/>
            <w:vMerge w:val="restart"/>
          </w:tcPr>
          <w:p w14:paraId="7198CA89" w14:textId="4ABF813A" w:rsidR="008F6448" w:rsidRDefault="008F6448" w:rsidP="001410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Review Period Start Date</w:t>
            </w:r>
          </w:p>
        </w:tc>
        <w:tc>
          <w:tcPr>
            <w:tcW w:w="3420" w:type="dxa"/>
            <w:vAlign w:val="center"/>
          </w:tcPr>
          <w:p w14:paraId="0D9ED465" w14:textId="77777777" w:rsidR="008F6448" w:rsidRDefault="008F6448" w:rsidP="0014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1714" w:type="dxa"/>
            <w:vMerge w:val="restart"/>
          </w:tcPr>
          <w:p w14:paraId="2146EC74" w14:textId="400A74C7" w:rsidR="008F6448" w:rsidRPr="00927220" w:rsidRDefault="008F6448" w:rsidP="001410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4"/>
              </w:rPr>
            </w:pPr>
            <w:r w:rsidRPr="008F6448">
              <w:rPr>
                <w:rFonts w:cs="Arial"/>
                <w:sz w:val="22"/>
                <w:szCs w:val="24"/>
              </w:rPr>
              <w:t>Review Period End</w:t>
            </w:r>
            <w:r>
              <w:rPr>
                <w:rFonts w:cs="Arial"/>
                <w:sz w:val="22"/>
                <w:szCs w:val="24"/>
              </w:rPr>
              <w:t xml:space="preserve"> Date</w:t>
            </w:r>
          </w:p>
        </w:tc>
        <w:tc>
          <w:tcPr>
            <w:tcW w:w="3146" w:type="dxa"/>
            <w:vAlign w:val="center"/>
          </w:tcPr>
          <w:p w14:paraId="38E9D5BD" w14:textId="77777777" w:rsidR="008F6448" w:rsidRPr="00FA523C" w:rsidRDefault="008F6448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</w:tr>
      <w:tr w:rsidR="008F6448" w:rsidRPr="00FA523C" w14:paraId="707EF54E" w14:textId="77777777" w:rsidTr="00141045">
        <w:trPr>
          <w:trHeight w:val="144"/>
        </w:trPr>
        <w:tc>
          <w:tcPr>
            <w:tcW w:w="1710" w:type="dxa"/>
            <w:vMerge/>
          </w:tcPr>
          <w:p w14:paraId="758434A2" w14:textId="77777777" w:rsidR="008F6448" w:rsidRDefault="008F6448" w:rsidP="007A486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6BE41459" w14:textId="65CD1599" w:rsidR="008F6448" w:rsidRDefault="008F6448" w:rsidP="008F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141045">
              <w:rPr>
                <w:rFonts w:cs="Arial"/>
                <w:i/>
                <w:sz w:val="18"/>
              </w:rPr>
              <w:t>dd-mm-</w:t>
            </w:r>
            <w:proofErr w:type="spellStart"/>
            <w:r w:rsidRPr="00141045">
              <w:rPr>
                <w:rFonts w:cs="Arial"/>
                <w:i/>
                <w:sz w:val="18"/>
              </w:rPr>
              <w:t>yyyy</w:t>
            </w:r>
            <w:proofErr w:type="spellEnd"/>
          </w:p>
        </w:tc>
        <w:tc>
          <w:tcPr>
            <w:tcW w:w="1714" w:type="dxa"/>
            <w:vMerge/>
            <w:vAlign w:val="center"/>
          </w:tcPr>
          <w:p w14:paraId="27ED90F2" w14:textId="77777777" w:rsidR="008F6448" w:rsidRPr="00927220" w:rsidRDefault="008F6448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5FDE5C12" w14:textId="7E94AD6B" w:rsidR="008F6448" w:rsidRPr="00FA523C" w:rsidRDefault="008F6448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141045">
              <w:rPr>
                <w:rFonts w:cs="Arial"/>
                <w:i/>
                <w:sz w:val="18"/>
              </w:rPr>
              <w:t>dd-mm-</w:t>
            </w:r>
            <w:proofErr w:type="spellStart"/>
            <w:r w:rsidRPr="00141045">
              <w:rPr>
                <w:rFonts w:cs="Arial"/>
                <w:i/>
                <w:sz w:val="18"/>
              </w:rPr>
              <w:t>yyyy</w:t>
            </w:r>
            <w:proofErr w:type="spellEnd"/>
          </w:p>
        </w:tc>
      </w:tr>
    </w:tbl>
    <w:p w14:paraId="633B4295" w14:textId="2B8EEB25" w:rsidR="00FB478C" w:rsidRDefault="00FB478C" w:rsidP="003F04E6">
      <w:pPr>
        <w:pStyle w:val="H1Text0"/>
        <w:spacing w:before="0" w:line="300" w:lineRule="exact"/>
        <w:ind w:left="0"/>
      </w:pPr>
    </w:p>
    <w:tbl>
      <w:tblPr>
        <w:tblStyle w:val="TableGrid"/>
        <w:tblW w:w="10004" w:type="dxa"/>
        <w:tblInd w:w="-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80"/>
        <w:gridCol w:w="1152"/>
        <w:gridCol w:w="1022"/>
        <w:gridCol w:w="1080"/>
        <w:gridCol w:w="994"/>
        <w:gridCol w:w="986"/>
        <w:gridCol w:w="900"/>
        <w:gridCol w:w="990"/>
      </w:tblGrid>
      <w:tr w:rsidR="002222CE" w:rsidRPr="0091043A" w14:paraId="5E016586" w14:textId="2991DF09" w:rsidTr="002222CE">
        <w:trPr>
          <w:trHeight w:val="432"/>
        </w:trPr>
        <w:tc>
          <w:tcPr>
            <w:tcW w:w="2880" w:type="dxa"/>
            <w:shd w:val="clear" w:color="auto" w:fill="BFBFBF" w:themeFill="background1" w:themeFillShade="BF"/>
          </w:tcPr>
          <w:p w14:paraId="1F45E866" w14:textId="4478FAE8" w:rsidR="002222CE" w:rsidRPr="0091043A" w:rsidRDefault="002222CE" w:rsidP="009725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2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4"/>
              </w:rPr>
              <w:t>Name of Medication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57F1456E" w14:textId="1450C43A" w:rsidR="002222CE" w:rsidRPr="00842B3B" w:rsidRDefault="002222CE" w:rsidP="00EE7F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42B3B">
              <w:rPr>
                <w:rFonts w:cs="Arial"/>
                <w:b/>
                <w:bCs/>
                <w:sz w:val="18"/>
                <w:szCs w:val="18"/>
              </w:rPr>
              <w:t>Q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ty </w:t>
            </w:r>
            <w:r w:rsidRPr="00842B3B">
              <w:rPr>
                <w:rFonts w:cs="Arial"/>
                <w:b/>
                <w:bCs/>
                <w:sz w:val="18"/>
                <w:szCs w:val="18"/>
              </w:rPr>
              <w:t>Carried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42B3B">
              <w:rPr>
                <w:rFonts w:cs="Arial"/>
                <w:b/>
                <w:bCs/>
                <w:sz w:val="18"/>
                <w:szCs w:val="18"/>
              </w:rPr>
              <w:t>Over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42B3B">
              <w:rPr>
                <w:rFonts w:cs="Arial"/>
                <w:b/>
                <w:bCs/>
                <w:sz w:val="18"/>
                <w:szCs w:val="18"/>
              </w:rPr>
              <w:t>From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42B3B">
              <w:rPr>
                <w:rFonts w:cs="Arial"/>
                <w:b/>
                <w:bCs/>
                <w:sz w:val="18"/>
                <w:szCs w:val="18"/>
              </w:rPr>
              <w:t>Previous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42B3B">
              <w:rPr>
                <w:rFonts w:cs="Arial"/>
                <w:b/>
                <w:bCs/>
                <w:sz w:val="18"/>
                <w:szCs w:val="18"/>
              </w:rPr>
              <w:t>Review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42B3B">
              <w:rPr>
                <w:rFonts w:cs="Arial"/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14:paraId="4770D066" w14:textId="7A50BE31" w:rsidR="002222CE" w:rsidRDefault="002222CE" w:rsidP="009725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842B3B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 xml:space="preserve">ty </w:t>
            </w:r>
            <w:r w:rsidRPr="00842B3B">
              <w:rPr>
                <w:b/>
                <w:sz w:val="18"/>
                <w:szCs w:val="18"/>
              </w:rPr>
              <w:t>Received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42B3B">
              <w:rPr>
                <w:b/>
                <w:sz w:val="18"/>
                <w:szCs w:val="18"/>
              </w:rPr>
              <w:t>During</w:t>
            </w:r>
          </w:p>
          <w:p w14:paraId="744E591C" w14:textId="77777777" w:rsidR="002222CE" w:rsidRDefault="002222CE" w:rsidP="009725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842B3B">
              <w:rPr>
                <w:b/>
                <w:sz w:val="18"/>
                <w:szCs w:val="18"/>
              </w:rPr>
              <w:t>Review</w:t>
            </w:r>
          </w:p>
          <w:p w14:paraId="15385B93" w14:textId="5AAE85C2" w:rsidR="002222CE" w:rsidRPr="00842B3B" w:rsidRDefault="002222CE" w:rsidP="009725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42B3B">
              <w:rPr>
                <w:b/>
                <w:sz w:val="18"/>
                <w:szCs w:val="18"/>
              </w:rPr>
              <w:t>Period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99D7A9D" w14:textId="1A4FEFAC" w:rsidR="002222CE" w:rsidRPr="00842B3B" w:rsidRDefault="002222CE" w:rsidP="009725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42B3B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>ty</w:t>
            </w:r>
            <w:r w:rsidRPr="00842B3B">
              <w:rPr>
                <w:b/>
                <w:sz w:val="18"/>
                <w:szCs w:val="18"/>
              </w:rPr>
              <w:t xml:space="preserve"> Consumed During Review Period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0067488B" w14:textId="67642662" w:rsidR="002222CE" w:rsidRPr="00842B3B" w:rsidRDefault="002222CE" w:rsidP="009725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842B3B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>ty</w:t>
            </w:r>
            <w:r w:rsidRPr="00842B3B">
              <w:rPr>
                <w:b/>
                <w:sz w:val="18"/>
                <w:szCs w:val="18"/>
              </w:rPr>
              <w:t xml:space="preserve"> on Hand at End of Review Period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9142C8B" w14:textId="6A9D4F82" w:rsidR="002222CE" w:rsidRDefault="002222CE" w:rsidP="009725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842B3B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>ty</w:t>
            </w:r>
          </w:p>
          <w:p w14:paraId="7FA55AAB" w14:textId="15FDD3A0" w:rsidR="002222CE" w:rsidRPr="00842B3B" w:rsidRDefault="002222CE" w:rsidP="009725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842B3B">
              <w:rPr>
                <w:b/>
                <w:sz w:val="18"/>
                <w:szCs w:val="18"/>
              </w:rPr>
              <w:t>Over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2CEC857" w14:textId="700CB014" w:rsidR="002222CE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842B3B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>ty</w:t>
            </w:r>
          </w:p>
          <w:p w14:paraId="6D3E87BA" w14:textId="11E896FD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842B3B">
              <w:rPr>
                <w:b/>
                <w:sz w:val="18"/>
                <w:szCs w:val="18"/>
              </w:rPr>
              <w:t>hort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C262267" w14:textId="32467852" w:rsidR="002222CE" w:rsidRPr="00842B3B" w:rsidRDefault="002222CE" w:rsidP="009725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42B3B">
              <w:rPr>
                <w:b/>
                <w:sz w:val="18"/>
                <w:szCs w:val="18"/>
              </w:rPr>
              <w:t xml:space="preserve">Checked </w:t>
            </w:r>
            <w:r>
              <w:rPr>
                <w:b/>
                <w:sz w:val="18"/>
                <w:szCs w:val="18"/>
              </w:rPr>
              <w:t xml:space="preserve">&amp; </w:t>
            </w:r>
            <w:r w:rsidRPr="00842B3B">
              <w:rPr>
                <w:b/>
                <w:sz w:val="18"/>
                <w:szCs w:val="18"/>
              </w:rPr>
              <w:t>Initialed by Staff Member</w:t>
            </w:r>
          </w:p>
        </w:tc>
      </w:tr>
      <w:tr w:rsidR="002222CE" w:rsidRPr="00842B3B" w14:paraId="636A1228" w14:textId="3E02A3DB" w:rsidTr="002222CE">
        <w:trPr>
          <w:trHeight w:val="360"/>
        </w:trPr>
        <w:tc>
          <w:tcPr>
            <w:tcW w:w="2880" w:type="dxa"/>
          </w:tcPr>
          <w:p w14:paraId="76A0BA57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F1994B1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4A8B4F3E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CEB0EE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39F191E6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276EBD28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5CF3AB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54EB9E" w14:textId="12E9CCA8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22CE" w:rsidRPr="00842B3B" w14:paraId="7D0E84AE" w14:textId="77777777" w:rsidTr="002222CE">
        <w:trPr>
          <w:trHeight w:val="360"/>
        </w:trPr>
        <w:tc>
          <w:tcPr>
            <w:tcW w:w="2880" w:type="dxa"/>
          </w:tcPr>
          <w:p w14:paraId="5253C059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20705BF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274746A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A2BC16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36164699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0F9F34AD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B48332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1A17C3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22CE" w:rsidRPr="00842B3B" w14:paraId="159CDFB8" w14:textId="02DFC4D3" w:rsidTr="002222CE">
        <w:trPr>
          <w:trHeight w:val="360"/>
        </w:trPr>
        <w:tc>
          <w:tcPr>
            <w:tcW w:w="2880" w:type="dxa"/>
            <w:shd w:val="clear" w:color="auto" w:fill="auto"/>
          </w:tcPr>
          <w:p w14:paraId="774769C9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09B23B62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DC475DD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1B7012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052F37C2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770ED039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CBF9D8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8E7D83" w14:textId="3EFCA829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22CE" w:rsidRPr="00842B3B" w14:paraId="3519FAE5" w14:textId="3E71E089" w:rsidTr="002222CE">
        <w:trPr>
          <w:trHeight w:val="360"/>
        </w:trPr>
        <w:tc>
          <w:tcPr>
            <w:tcW w:w="2880" w:type="dxa"/>
            <w:shd w:val="clear" w:color="auto" w:fill="auto"/>
          </w:tcPr>
          <w:p w14:paraId="3E3F4367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1C098AAE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F6412C1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A4DF5A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220CF08A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3FB5C2B3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F37D70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BFBF5D" w14:textId="153CC23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22CE" w:rsidRPr="00842B3B" w14:paraId="6A4ADD15" w14:textId="77777777" w:rsidTr="002222CE">
        <w:trPr>
          <w:trHeight w:val="360"/>
        </w:trPr>
        <w:tc>
          <w:tcPr>
            <w:tcW w:w="2880" w:type="dxa"/>
            <w:shd w:val="clear" w:color="auto" w:fill="auto"/>
          </w:tcPr>
          <w:p w14:paraId="51E91583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75EB13E2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666C860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21EDB5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70A902A1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ED6DE70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204395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CD7D40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22CE" w:rsidRPr="00842B3B" w14:paraId="44499F50" w14:textId="77777777" w:rsidTr="002222CE">
        <w:trPr>
          <w:trHeight w:val="360"/>
        </w:trPr>
        <w:tc>
          <w:tcPr>
            <w:tcW w:w="2880" w:type="dxa"/>
            <w:shd w:val="clear" w:color="auto" w:fill="auto"/>
          </w:tcPr>
          <w:p w14:paraId="2FBD6CED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11087B85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D77525E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9FAAB4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49648AF7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3133FBD3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509C2E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8451F9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22CE" w:rsidRPr="00842B3B" w14:paraId="47F8684F" w14:textId="241D133A" w:rsidTr="002222CE">
        <w:trPr>
          <w:trHeight w:val="360"/>
        </w:trPr>
        <w:tc>
          <w:tcPr>
            <w:tcW w:w="2880" w:type="dxa"/>
            <w:shd w:val="clear" w:color="auto" w:fill="auto"/>
          </w:tcPr>
          <w:p w14:paraId="40BAFA2F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601CB27E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6EFF67A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38FB2C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48A32A10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4D9F2062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97927F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A7753A4" w14:textId="56201A23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22CE" w:rsidRPr="00842B3B" w14:paraId="608C26F7" w14:textId="1ED07D91" w:rsidTr="002222CE">
        <w:trPr>
          <w:trHeight w:val="360"/>
        </w:trPr>
        <w:tc>
          <w:tcPr>
            <w:tcW w:w="2880" w:type="dxa"/>
            <w:shd w:val="clear" w:color="auto" w:fill="auto"/>
          </w:tcPr>
          <w:p w14:paraId="1FC6850E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1DEB2236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F6DB1D7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F4B17D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059B0731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8BC71EF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3504C6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6DE5FD" w14:textId="59DBED8C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22CE" w:rsidRPr="00842B3B" w14:paraId="3B208A4A" w14:textId="761CEB3B" w:rsidTr="002222CE">
        <w:trPr>
          <w:trHeight w:val="360"/>
        </w:trPr>
        <w:tc>
          <w:tcPr>
            <w:tcW w:w="2880" w:type="dxa"/>
            <w:shd w:val="clear" w:color="auto" w:fill="auto"/>
          </w:tcPr>
          <w:p w14:paraId="7BBFB827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0508BBFD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305BA08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3765E6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7DD0FFE0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2A221B3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24BBBD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792BD8" w14:textId="3E0515DE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222CE" w:rsidRPr="00842B3B" w14:paraId="68BD8BDB" w14:textId="1993EF96" w:rsidTr="002222CE">
        <w:trPr>
          <w:trHeight w:val="360"/>
        </w:trPr>
        <w:tc>
          <w:tcPr>
            <w:tcW w:w="2880" w:type="dxa"/>
            <w:shd w:val="clear" w:color="auto" w:fill="auto"/>
          </w:tcPr>
          <w:p w14:paraId="6A660741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673148AA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E1E8D5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48520E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3CA98F99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18B9B82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90807C" w14:textId="77777777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5B1978" w14:textId="7043368C" w:rsidR="002222CE" w:rsidRPr="00842B3B" w:rsidRDefault="002222CE" w:rsidP="002222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1FBC657" w14:textId="218FE6B5" w:rsidR="00FA523C" w:rsidRDefault="00FA523C" w:rsidP="00141045">
      <w:pPr>
        <w:pStyle w:val="Space"/>
      </w:pPr>
    </w:p>
    <w:tbl>
      <w:tblPr>
        <w:tblStyle w:val="TableGrid1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3420"/>
        <w:gridCol w:w="3060"/>
        <w:gridCol w:w="2070"/>
      </w:tblGrid>
      <w:tr w:rsidR="003F04E6" w:rsidRPr="00FA523C" w14:paraId="31F3DD72" w14:textId="77777777" w:rsidTr="00141045">
        <w:trPr>
          <w:trHeight w:val="432"/>
        </w:trPr>
        <w:tc>
          <w:tcPr>
            <w:tcW w:w="1440" w:type="dxa"/>
            <w:vMerge w:val="restart"/>
          </w:tcPr>
          <w:p w14:paraId="24CC6A72" w14:textId="58803853" w:rsidR="003F04E6" w:rsidRPr="00FA523C" w:rsidRDefault="003F04E6" w:rsidP="007A486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2"/>
                <w:szCs w:val="24"/>
              </w:rPr>
            </w:pPr>
            <w:bookmarkStart w:id="2" w:name="_Hlk48044921"/>
            <w:r>
              <w:rPr>
                <w:rFonts w:cs="Arial"/>
                <w:sz w:val="22"/>
                <w:szCs w:val="24"/>
              </w:rPr>
              <w:t>S</w:t>
            </w:r>
            <w:r w:rsidR="00141045">
              <w:rPr>
                <w:rFonts w:cs="Arial"/>
                <w:sz w:val="22"/>
                <w:szCs w:val="24"/>
              </w:rPr>
              <w:t>upervisor:</w:t>
            </w:r>
          </w:p>
        </w:tc>
        <w:tc>
          <w:tcPr>
            <w:tcW w:w="3420" w:type="dxa"/>
          </w:tcPr>
          <w:p w14:paraId="511C5AEC" w14:textId="77777777" w:rsidR="003F04E6" w:rsidRPr="00FA523C" w:rsidRDefault="003F04E6" w:rsidP="0014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060" w:type="dxa"/>
          </w:tcPr>
          <w:p w14:paraId="47D902D3" w14:textId="77777777" w:rsidR="003F04E6" w:rsidRPr="00FA523C" w:rsidRDefault="003F04E6" w:rsidP="0014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2070" w:type="dxa"/>
          </w:tcPr>
          <w:p w14:paraId="6B4E327D" w14:textId="77777777" w:rsidR="003F04E6" w:rsidRPr="00FA523C" w:rsidRDefault="003F04E6" w:rsidP="0014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3F04E6" w:rsidRPr="00FA523C" w14:paraId="3CC0D938" w14:textId="77777777" w:rsidTr="00141045">
        <w:trPr>
          <w:trHeight w:val="144"/>
        </w:trPr>
        <w:tc>
          <w:tcPr>
            <w:tcW w:w="1440" w:type="dxa"/>
            <w:vMerge/>
          </w:tcPr>
          <w:p w14:paraId="738337F3" w14:textId="77777777" w:rsidR="003F04E6" w:rsidRDefault="003F04E6" w:rsidP="007A486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3420" w:type="dxa"/>
          </w:tcPr>
          <w:p w14:paraId="0C0667CE" w14:textId="77777777" w:rsidR="003F04E6" w:rsidRPr="00141045" w:rsidRDefault="003F04E6" w:rsidP="0014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141045">
              <w:rPr>
                <w:rFonts w:cs="Arial"/>
                <w:i/>
                <w:sz w:val="18"/>
              </w:rPr>
              <w:t>(Print)</w:t>
            </w:r>
            <w:r w:rsidRPr="00141045">
              <w:rPr>
                <w:rFonts w:cs="Arial"/>
                <w:i/>
                <w:sz w:val="18"/>
              </w:rPr>
              <w:tab/>
              <w:t>First</w:t>
            </w:r>
            <w:r w:rsidRPr="00141045">
              <w:rPr>
                <w:rFonts w:cs="Arial"/>
                <w:i/>
                <w:sz w:val="18"/>
              </w:rPr>
              <w:tab/>
              <w:t>Initial</w:t>
            </w:r>
            <w:r w:rsidRPr="00141045">
              <w:rPr>
                <w:rFonts w:cs="Arial"/>
                <w:i/>
                <w:sz w:val="18"/>
              </w:rPr>
              <w:tab/>
              <w:t>Last</w:t>
            </w:r>
          </w:p>
        </w:tc>
        <w:tc>
          <w:tcPr>
            <w:tcW w:w="3060" w:type="dxa"/>
          </w:tcPr>
          <w:p w14:paraId="6CC90D7E" w14:textId="77777777" w:rsidR="003F04E6" w:rsidRPr="00141045" w:rsidRDefault="003F04E6" w:rsidP="0014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 w:rsidRPr="00141045">
              <w:rPr>
                <w:rFonts w:cs="Arial"/>
                <w:i/>
                <w:sz w:val="18"/>
              </w:rPr>
              <w:t>Signature</w:t>
            </w:r>
          </w:p>
        </w:tc>
        <w:tc>
          <w:tcPr>
            <w:tcW w:w="2070" w:type="dxa"/>
          </w:tcPr>
          <w:p w14:paraId="78179BCC" w14:textId="77777777" w:rsidR="003F04E6" w:rsidRPr="00141045" w:rsidRDefault="003F04E6" w:rsidP="0014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8"/>
              </w:rPr>
            </w:pPr>
            <w:r w:rsidRPr="00141045">
              <w:rPr>
                <w:rFonts w:cs="Arial"/>
                <w:i/>
                <w:sz w:val="18"/>
              </w:rPr>
              <w:t>dd-mm-</w:t>
            </w:r>
            <w:proofErr w:type="spellStart"/>
            <w:r w:rsidRPr="00141045">
              <w:rPr>
                <w:rFonts w:cs="Arial"/>
                <w:i/>
                <w:sz w:val="18"/>
              </w:rPr>
              <w:t>yyyy</w:t>
            </w:r>
            <w:proofErr w:type="spellEnd"/>
          </w:p>
        </w:tc>
      </w:tr>
    </w:tbl>
    <w:p w14:paraId="100A4261" w14:textId="77777777" w:rsidR="00927220" w:rsidRPr="003F04E6" w:rsidRDefault="00927220" w:rsidP="003F04E6">
      <w:pPr>
        <w:pStyle w:val="Space"/>
        <w:rPr>
          <w:sz w:val="18"/>
          <w:szCs w:val="18"/>
        </w:rPr>
      </w:pPr>
    </w:p>
    <w:bookmarkEnd w:id="2"/>
    <w:p w14:paraId="1AF872CA" w14:textId="77777777" w:rsidR="00592122" w:rsidRPr="003F04E6" w:rsidRDefault="00083F70" w:rsidP="003F04E6">
      <w:pPr>
        <w:spacing w:after="60" w:line="240" w:lineRule="auto"/>
        <w:rPr>
          <w:rFonts w:cs="Arial"/>
          <w:b/>
          <w:sz w:val="20"/>
          <w:szCs w:val="20"/>
        </w:rPr>
      </w:pPr>
      <w:r w:rsidRPr="003F04E6">
        <w:rPr>
          <w:rFonts w:cs="Arial"/>
          <w:b/>
          <w:sz w:val="20"/>
          <w:szCs w:val="20"/>
        </w:rPr>
        <w:t>Approved by:</w:t>
      </w:r>
    </w:p>
    <w:p w14:paraId="485870DF" w14:textId="77777777" w:rsidR="00157118" w:rsidRPr="003F04E6" w:rsidRDefault="00157118" w:rsidP="00C67FA9">
      <w:pPr>
        <w:spacing w:after="0" w:line="240" w:lineRule="auto"/>
        <w:rPr>
          <w:rFonts w:cs="Arial"/>
          <w:smallCaps/>
          <w:sz w:val="20"/>
          <w:szCs w:val="20"/>
        </w:rPr>
      </w:pPr>
      <w:r w:rsidRPr="003F04E6">
        <w:rPr>
          <w:rFonts w:cs="Arial"/>
          <w:smallCaps/>
          <w:sz w:val="20"/>
          <w:szCs w:val="20"/>
        </w:rPr>
        <w:t>Territorial Management Board</w:t>
      </w:r>
    </w:p>
    <w:p w14:paraId="03EEEB6A" w14:textId="77777777" w:rsidR="00157118" w:rsidRPr="003F04E6" w:rsidRDefault="00157118" w:rsidP="003F04E6">
      <w:pPr>
        <w:spacing w:after="60" w:line="240" w:lineRule="auto"/>
        <w:rPr>
          <w:rFonts w:cs="Arial"/>
          <w:sz w:val="20"/>
          <w:szCs w:val="18"/>
        </w:rPr>
      </w:pPr>
      <w:r w:rsidRPr="003F04E6">
        <w:rPr>
          <w:rFonts w:cs="Arial"/>
          <w:sz w:val="20"/>
          <w:szCs w:val="18"/>
        </w:rPr>
        <w:t xml:space="preserve">Canada </w:t>
      </w:r>
      <w:r w:rsidR="00F635FC" w:rsidRPr="003F04E6">
        <w:rPr>
          <w:rFonts w:cs="Arial"/>
          <w:sz w:val="20"/>
          <w:szCs w:val="18"/>
        </w:rPr>
        <w:t>and</w:t>
      </w:r>
      <w:r w:rsidRPr="003F04E6">
        <w:rPr>
          <w:rFonts w:cs="Arial"/>
          <w:sz w:val="20"/>
          <w:szCs w:val="18"/>
        </w:rPr>
        <w:t xml:space="preserve"> Bermuda Territory</w:t>
      </w:r>
    </w:p>
    <w:p w14:paraId="7FC9F129" w14:textId="77777777" w:rsidR="00137EE4" w:rsidRPr="003F04E6" w:rsidRDefault="00137EE4" w:rsidP="00FB478C">
      <w:pPr>
        <w:spacing w:before="120" w:after="120" w:line="240" w:lineRule="auto"/>
        <w:rPr>
          <w:rFonts w:cs="Arial"/>
          <w:b/>
          <w:sz w:val="20"/>
          <w:szCs w:val="20"/>
        </w:rPr>
      </w:pPr>
      <w:bookmarkStart w:id="3" w:name="_Hlk32228246"/>
      <w:r w:rsidRPr="003F04E6">
        <w:rPr>
          <w:rFonts w:cs="Arial"/>
          <w:b/>
          <w:sz w:val="20"/>
          <w:szCs w:val="20"/>
        </w:rPr>
        <w:t xml:space="preserve">Only the electronic version of this </w:t>
      </w:r>
      <w:r w:rsidR="00035C74" w:rsidRPr="003F04E6">
        <w:rPr>
          <w:rFonts w:cs="Arial"/>
          <w:b/>
          <w:sz w:val="20"/>
          <w:szCs w:val="20"/>
        </w:rPr>
        <w:t xml:space="preserve">OP </w:t>
      </w:r>
      <w:r w:rsidR="0027227C" w:rsidRPr="003F04E6">
        <w:rPr>
          <w:rFonts w:cs="Arial"/>
          <w:b/>
          <w:sz w:val="20"/>
          <w:szCs w:val="20"/>
        </w:rPr>
        <w:t>f</w:t>
      </w:r>
      <w:r w:rsidR="00B54B55" w:rsidRPr="003F04E6">
        <w:rPr>
          <w:rFonts w:cs="Arial"/>
          <w:b/>
          <w:sz w:val="20"/>
          <w:szCs w:val="20"/>
        </w:rPr>
        <w:t>orm</w:t>
      </w:r>
      <w:r w:rsidRPr="003F04E6">
        <w:rPr>
          <w:rFonts w:cs="Arial"/>
          <w:b/>
          <w:sz w:val="20"/>
          <w:szCs w:val="20"/>
        </w:rPr>
        <w:t xml:space="preserve"> is official and current.</w:t>
      </w:r>
    </w:p>
    <w:tbl>
      <w:tblPr>
        <w:tblStyle w:val="TableGrid"/>
        <w:tblW w:w="9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2070"/>
        <w:gridCol w:w="3479"/>
        <w:gridCol w:w="2281"/>
        <w:gridCol w:w="9"/>
      </w:tblGrid>
      <w:tr w:rsidR="00FB478C" w:rsidRPr="004A0764" w14:paraId="0140DA63" w14:textId="77777777" w:rsidTr="0086503A">
        <w:trPr>
          <w:gridAfter w:val="1"/>
          <w:wAfter w:w="9" w:type="dxa"/>
          <w:trHeight w:val="288"/>
          <w:tblHeader/>
        </w:trPr>
        <w:tc>
          <w:tcPr>
            <w:tcW w:w="9990" w:type="dxa"/>
            <w:gridSpan w:val="4"/>
            <w:shd w:val="clear" w:color="auto" w:fill="000000" w:themeFill="text1"/>
            <w:vAlign w:val="center"/>
          </w:tcPr>
          <w:p w14:paraId="01359FD2" w14:textId="77777777" w:rsidR="00FB478C" w:rsidRPr="004A0764" w:rsidRDefault="00FB478C" w:rsidP="0086503A">
            <w:pPr>
              <w:pStyle w:val="TableT1"/>
            </w:pPr>
            <w:bookmarkStart w:id="4" w:name="_Hlk38368391"/>
            <w:bookmarkEnd w:id="3"/>
            <w:r w:rsidRPr="004A0764">
              <w:t>Document Control Information</w:t>
            </w:r>
          </w:p>
        </w:tc>
      </w:tr>
      <w:tr w:rsidR="00FB478C" w:rsidRPr="004A0764" w14:paraId="132AF36D" w14:textId="77777777" w:rsidTr="0086503A">
        <w:tblPrEx>
          <w:shd w:val="clear" w:color="auto" w:fill="auto"/>
        </w:tblPrEx>
        <w:trPr>
          <w:gridAfter w:val="1"/>
          <w:wAfter w:w="9" w:type="dxa"/>
          <w:trHeight w:val="288"/>
        </w:trPr>
        <w:tc>
          <w:tcPr>
            <w:tcW w:w="2160" w:type="dxa"/>
            <w:vAlign w:val="center"/>
          </w:tcPr>
          <w:p w14:paraId="3006CA0E" w14:textId="77777777" w:rsidR="00FB478C" w:rsidRPr="004A0764" w:rsidRDefault="00FB478C" w:rsidP="0086503A">
            <w:pPr>
              <w:pStyle w:val="TableT1"/>
            </w:pPr>
            <w:r w:rsidRPr="004A0764">
              <w:t>Category</w:t>
            </w:r>
          </w:p>
        </w:tc>
        <w:tc>
          <w:tcPr>
            <w:tcW w:w="7830" w:type="dxa"/>
            <w:gridSpan w:val="3"/>
            <w:vAlign w:val="center"/>
          </w:tcPr>
          <w:p w14:paraId="0F824202" w14:textId="1A11D104" w:rsidR="00FB478C" w:rsidRPr="0086503A" w:rsidRDefault="003F04E6" w:rsidP="0086503A">
            <w:pPr>
              <w:pStyle w:val="TableText"/>
              <w:rPr>
                <w:bCs/>
              </w:rPr>
            </w:pPr>
            <w:r>
              <w:rPr>
                <w:bCs/>
                <w:noProof/>
              </w:rPr>
              <w:t>Program Services:  Community &amp; Social Services</w:t>
            </w:r>
          </w:p>
        </w:tc>
      </w:tr>
      <w:tr w:rsidR="00FB478C" w:rsidRPr="004A0764" w14:paraId="07DE6462" w14:textId="77777777" w:rsidTr="0086503A">
        <w:tblPrEx>
          <w:shd w:val="clear" w:color="auto" w:fill="auto"/>
        </w:tblPrEx>
        <w:trPr>
          <w:gridAfter w:val="1"/>
          <w:wAfter w:w="9" w:type="dxa"/>
          <w:trHeight w:val="288"/>
        </w:trPr>
        <w:tc>
          <w:tcPr>
            <w:tcW w:w="2160" w:type="dxa"/>
            <w:vAlign w:val="center"/>
          </w:tcPr>
          <w:p w14:paraId="71C94A44" w14:textId="77777777" w:rsidR="00FB478C" w:rsidRPr="004A0764" w:rsidRDefault="00FB478C" w:rsidP="0086503A">
            <w:pPr>
              <w:pStyle w:val="TableT1"/>
            </w:pPr>
            <w:r w:rsidRPr="004A0764">
              <w:t>Office of Oversight</w:t>
            </w:r>
          </w:p>
        </w:tc>
        <w:tc>
          <w:tcPr>
            <w:tcW w:w="7830" w:type="dxa"/>
            <w:gridSpan w:val="3"/>
            <w:vAlign w:val="center"/>
          </w:tcPr>
          <w:p w14:paraId="5232F499" w14:textId="66591974" w:rsidR="00FB478C" w:rsidRPr="0086503A" w:rsidRDefault="003F04E6" w:rsidP="0086503A">
            <w:pPr>
              <w:pStyle w:val="TableText"/>
              <w:rPr>
                <w:bCs/>
              </w:rPr>
            </w:pPr>
            <w:r>
              <w:rPr>
                <w:bCs/>
                <w:noProof/>
              </w:rPr>
              <w:t xml:space="preserve">Social Services </w:t>
            </w:r>
          </w:p>
        </w:tc>
      </w:tr>
      <w:tr w:rsidR="00FB478C" w:rsidRPr="004A0764" w14:paraId="454D708B" w14:textId="77777777" w:rsidTr="0086503A">
        <w:tblPrEx>
          <w:shd w:val="clear" w:color="auto" w:fill="auto"/>
        </w:tblPrEx>
        <w:trPr>
          <w:gridAfter w:val="1"/>
          <w:wAfter w:w="9" w:type="dxa"/>
          <w:trHeight w:val="288"/>
        </w:trPr>
        <w:tc>
          <w:tcPr>
            <w:tcW w:w="2160" w:type="dxa"/>
            <w:vAlign w:val="center"/>
          </w:tcPr>
          <w:p w14:paraId="79BDAC0F" w14:textId="77777777" w:rsidR="00FB478C" w:rsidRPr="004A0764" w:rsidRDefault="00D816C4" w:rsidP="0086503A">
            <w:pPr>
              <w:pStyle w:val="TableT1"/>
            </w:pPr>
            <w:r>
              <w:t>Approved</w:t>
            </w:r>
            <w:r w:rsidR="00FB478C" w:rsidRPr="004A0764">
              <w:t xml:space="preserve"> Date</w:t>
            </w:r>
          </w:p>
        </w:tc>
        <w:tc>
          <w:tcPr>
            <w:tcW w:w="2070" w:type="dxa"/>
            <w:vAlign w:val="center"/>
          </w:tcPr>
          <w:p w14:paraId="7C7EBEF2" w14:textId="77777777" w:rsidR="00FB478C" w:rsidRPr="0086503A" w:rsidRDefault="0086503A" w:rsidP="0086503A">
            <w:pPr>
              <w:pStyle w:val="TableText"/>
              <w:rPr>
                <w:bCs/>
                <w:noProof/>
              </w:rPr>
            </w:pPr>
            <w:r w:rsidRPr="0086503A">
              <w:rPr>
                <w:bCs/>
              </w:rPr>
              <w:t>&lt;dd-MMM-</w:t>
            </w:r>
            <w:proofErr w:type="spellStart"/>
            <w:r w:rsidRPr="0086503A">
              <w:rPr>
                <w:bCs/>
              </w:rPr>
              <w:t>yyyy</w:t>
            </w:r>
            <w:proofErr w:type="spellEnd"/>
            <w:r w:rsidRPr="0086503A">
              <w:rPr>
                <w:bCs/>
              </w:rPr>
              <w:t>&gt;</w:t>
            </w:r>
          </w:p>
        </w:tc>
        <w:tc>
          <w:tcPr>
            <w:tcW w:w="3479" w:type="dxa"/>
            <w:vAlign w:val="center"/>
          </w:tcPr>
          <w:p w14:paraId="257041BA" w14:textId="77777777" w:rsidR="00FB478C" w:rsidRPr="004A0764" w:rsidRDefault="00FB478C" w:rsidP="0086503A">
            <w:pPr>
              <w:pStyle w:val="TableT1"/>
            </w:pPr>
            <w:r w:rsidRPr="004A0764">
              <w:t>Next Review Date</w:t>
            </w:r>
          </w:p>
        </w:tc>
        <w:tc>
          <w:tcPr>
            <w:tcW w:w="2281" w:type="dxa"/>
            <w:vAlign w:val="center"/>
          </w:tcPr>
          <w:p w14:paraId="5E964121" w14:textId="77777777" w:rsidR="00FB478C" w:rsidRPr="004A0764" w:rsidRDefault="0086503A" w:rsidP="0086503A">
            <w:pPr>
              <w:pStyle w:val="TableText"/>
              <w:rPr>
                <w:b/>
              </w:rPr>
            </w:pPr>
            <w:r w:rsidRPr="0086503A">
              <w:t>&lt;dd-MMM-</w:t>
            </w:r>
            <w:proofErr w:type="spellStart"/>
            <w:r w:rsidRPr="0086503A">
              <w:t>yyyy</w:t>
            </w:r>
            <w:proofErr w:type="spellEnd"/>
            <w:r w:rsidRPr="0086503A">
              <w:t>&gt;</w:t>
            </w:r>
          </w:p>
        </w:tc>
      </w:tr>
      <w:tr w:rsidR="00FB478C" w:rsidRPr="004A0764" w14:paraId="1E80FA11" w14:textId="77777777" w:rsidTr="0086503A">
        <w:tblPrEx>
          <w:shd w:val="clear" w:color="auto" w:fill="auto"/>
          <w:tblCellMar>
            <w:top w:w="29" w:type="dxa"/>
          </w:tblCellMar>
        </w:tblPrEx>
        <w:trPr>
          <w:trHeight w:val="288"/>
        </w:trPr>
        <w:tc>
          <w:tcPr>
            <w:tcW w:w="9999" w:type="dxa"/>
            <w:gridSpan w:val="5"/>
            <w:shd w:val="clear" w:color="auto" w:fill="D9D9D9" w:themeFill="background1" w:themeFillShade="D9"/>
            <w:vAlign w:val="center"/>
          </w:tcPr>
          <w:p w14:paraId="46E3715E" w14:textId="77777777" w:rsidR="00FB478C" w:rsidRPr="004A0764" w:rsidRDefault="00FB478C" w:rsidP="0086503A">
            <w:pPr>
              <w:pStyle w:val="TableT1"/>
            </w:pPr>
            <w:r w:rsidRPr="004A0764">
              <w:t>Document History</w:t>
            </w:r>
          </w:p>
        </w:tc>
      </w:tr>
      <w:tr w:rsidR="00FB478C" w:rsidRPr="004A0764" w14:paraId="410BD4DC" w14:textId="77777777" w:rsidTr="0086503A">
        <w:tblPrEx>
          <w:shd w:val="clear" w:color="auto" w:fill="auto"/>
          <w:tblCellMar>
            <w:top w:w="29" w:type="dxa"/>
          </w:tblCellMar>
        </w:tblPrEx>
        <w:trPr>
          <w:trHeight w:val="288"/>
        </w:trPr>
        <w:tc>
          <w:tcPr>
            <w:tcW w:w="2160" w:type="dxa"/>
            <w:vAlign w:val="center"/>
          </w:tcPr>
          <w:p w14:paraId="55062CA0" w14:textId="77777777" w:rsidR="00FB478C" w:rsidRPr="004A0764" w:rsidRDefault="00FB478C" w:rsidP="0086503A">
            <w:pPr>
              <w:pStyle w:val="TableT1"/>
            </w:pPr>
            <w:r w:rsidRPr="004A0764">
              <w:t>Version</w:t>
            </w:r>
          </w:p>
        </w:tc>
        <w:tc>
          <w:tcPr>
            <w:tcW w:w="2070" w:type="dxa"/>
            <w:vAlign w:val="center"/>
          </w:tcPr>
          <w:p w14:paraId="68EAD6C8" w14:textId="77777777" w:rsidR="00FB478C" w:rsidRPr="004A0764" w:rsidRDefault="00FB478C" w:rsidP="0086503A">
            <w:pPr>
              <w:pStyle w:val="TableT1"/>
            </w:pPr>
            <w:bookmarkStart w:id="5" w:name="_Toc38022685"/>
            <w:r w:rsidRPr="004A0764">
              <w:t>Date Revised</w:t>
            </w:r>
            <w:bookmarkEnd w:id="5"/>
          </w:p>
        </w:tc>
        <w:tc>
          <w:tcPr>
            <w:tcW w:w="5769" w:type="dxa"/>
            <w:gridSpan w:val="3"/>
            <w:vAlign w:val="center"/>
          </w:tcPr>
          <w:p w14:paraId="143E9CA3" w14:textId="77777777" w:rsidR="00FB478C" w:rsidRPr="004A0764" w:rsidRDefault="00FB478C" w:rsidP="0086503A">
            <w:pPr>
              <w:pStyle w:val="TableT1"/>
            </w:pPr>
            <w:r w:rsidRPr="004A0764">
              <w:t>Summary of Changes</w:t>
            </w:r>
          </w:p>
        </w:tc>
      </w:tr>
      <w:tr w:rsidR="0086503A" w:rsidRPr="004A0764" w14:paraId="5373152A" w14:textId="77777777" w:rsidTr="00936DD3">
        <w:tblPrEx>
          <w:shd w:val="clear" w:color="auto" w:fill="auto"/>
          <w:tblCellMar>
            <w:top w:w="29" w:type="dxa"/>
          </w:tblCellMar>
        </w:tblPrEx>
        <w:trPr>
          <w:trHeight w:val="288"/>
        </w:trPr>
        <w:tc>
          <w:tcPr>
            <w:tcW w:w="2160" w:type="dxa"/>
          </w:tcPr>
          <w:p w14:paraId="7DF1C5DF" w14:textId="77777777" w:rsidR="0086503A" w:rsidRPr="0086503A" w:rsidRDefault="0086503A" w:rsidP="0086503A">
            <w:pPr>
              <w:pStyle w:val="TableText"/>
            </w:pPr>
            <w:r w:rsidRPr="0086503A">
              <w:t>V-0</w:t>
            </w:r>
            <w:r w:rsidR="00936DD3">
              <w:t>1</w:t>
            </w:r>
          </w:p>
        </w:tc>
        <w:tc>
          <w:tcPr>
            <w:tcW w:w="2070" w:type="dxa"/>
            <w:vAlign w:val="center"/>
          </w:tcPr>
          <w:p w14:paraId="3F4106EE" w14:textId="77777777" w:rsidR="0086503A" w:rsidRPr="0086503A" w:rsidRDefault="00936DD3" w:rsidP="0086503A">
            <w:pPr>
              <w:pStyle w:val="TableText"/>
            </w:pPr>
            <w:r>
              <w:t>New</w:t>
            </w:r>
          </w:p>
        </w:tc>
        <w:tc>
          <w:tcPr>
            <w:tcW w:w="5769" w:type="dxa"/>
            <w:gridSpan w:val="3"/>
            <w:shd w:val="clear" w:color="auto" w:fill="D9D9D9" w:themeFill="background1" w:themeFillShade="D9"/>
          </w:tcPr>
          <w:p w14:paraId="3CB3A94F" w14:textId="77777777" w:rsidR="0086503A" w:rsidRPr="0086503A" w:rsidRDefault="0086503A" w:rsidP="0086503A">
            <w:pPr>
              <w:pStyle w:val="TableText"/>
            </w:pPr>
          </w:p>
        </w:tc>
      </w:tr>
      <w:tr w:rsidR="0086503A" w:rsidRPr="004A0764" w14:paraId="540F4121" w14:textId="77777777" w:rsidTr="005925C7">
        <w:tblPrEx>
          <w:shd w:val="clear" w:color="auto" w:fill="auto"/>
          <w:tblCellMar>
            <w:top w:w="29" w:type="dxa"/>
          </w:tblCellMar>
        </w:tblPrEx>
        <w:trPr>
          <w:trHeight w:val="288"/>
        </w:trPr>
        <w:tc>
          <w:tcPr>
            <w:tcW w:w="2160" w:type="dxa"/>
          </w:tcPr>
          <w:p w14:paraId="00FFC175" w14:textId="6C3B3FCC" w:rsidR="0086503A" w:rsidRPr="0086503A" w:rsidRDefault="0086503A" w:rsidP="0086503A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6EAD46C5" w14:textId="776802AB" w:rsidR="0086503A" w:rsidRPr="0086503A" w:rsidRDefault="0086503A" w:rsidP="0086503A">
            <w:pPr>
              <w:pStyle w:val="TableText"/>
            </w:pPr>
          </w:p>
        </w:tc>
        <w:tc>
          <w:tcPr>
            <w:tcW w:w="5769" w:type="dxa"/>
            <w:gridSpan w:val="3"/>
          </w:tcPr>
          <w:p w14:paraId="0880E649" w14:textId="608F6023" w:rsidR="0086503A" w:rsidRPr="0086503A" w:rsidRDefault="0086503A" w:rsidP="0086503A">
            <w:pPr>
              <w:pStyle w:val="TableText"/>
            </w:pPr>
          </w:p>
        </w:tc>
      </w:tr>
      <w:bookmarkEnd w:id="4"/>
    </w:tbl>
    <w:p w14:paraId="1F104738" w14:textId="7F417FA9" w:rsidR="00141045" w:rsidRPr="00141045" w:rsidRDefault="00141045" w:rsidP="00141045">
      <w:pPr>
        <w:tabs>
          <w:tab w:val="left" w:pos="1866"/>
        </w:tabs>
        <w:rPr>
          <w:rFonts w:cs="Arial"/>
          <w:sz w:val="8"/>
          <w:szCs w:val="8"/>
        </w:rPr>
      </w:pPr>
    </w:p>
    <w:sectPr w:rsidR="00141045" w:rsidRPr="00141045" w:rsidSect="003F04E6">
      <w:footerReference w:type="default" r:id="rId12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E7FB" w14:textId="77777777" w:rsidR="0039722A" w:rsidRDefault="0039722A" w:rsidP="00263A66">
      <w:pPr>
        <w:spacing w:after="0" w:line="240" w:lineRule="auto"/>
      </w:pPr>
      <w:r>
        <w:separator/>
      </w:r>
    </w:p>
  </w:endnote>
  <w:endnote w:type="continuationSeparator" w:id="0">
    <w:p w14:paraId="63E34B88" w14:textId="77777777" w:rsidR="0039722A" w:rsidRDefault="0039722A" w:rsidP="002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31523621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rPr>
            <w:rFonts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-550770376"/>
              <w:docPartObj>
                <w:docPartGallery w:val="Page Numbers (Bottom of Page)"/>
                <w:docPartUnique/>
              </w:docPartObj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Fonts w:cs="Arial"/>
                    <w:sz w:val="20"/>
                    <w:szCs w:val="20"/>
                  </w:rPr>
                  <w:id w:val="167522331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6195CBE" w14:textId="6D06D4D3" w:rsidR="00C63599" w:rsidRPr="00FB478C" w:rsidRDefault="004B2367" w:rsidP="00FE2F19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9900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  <w:r w:rsidRPr="00FB478C">
                      <w:rPr>
                        <w:rFonts w:cs="Arial"/>
                        <w:i/>
                        <w:iCs/>
                        <w:sz w:val="20"/>
                        <w:szCs w:val="20"/>
                      </w:rPr>
                      <w:t>F</w:t>
                    </w:r>
                    <w:r w:rsidR="00FE2F19">
                      <w:rPr>
                        <w:rFonts w:cs="Arial"/>
                        <w:i/>
                        <w:iCs/>
                        <w:sz w:val="20"/>
                        <w:szCs w:val="20"/>
                      </w:rPr>
                      <w:t>RM</w:t>
                    </w:r>
                    <w:r w:rsidR="0086503A">
                      <w:rPr>
                        <w:rFonts w:cs="Arial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141045">
                      <w:rPr>
                        <w:rFonts w:cs="Arial"/>
                        <w:i/>
                        <w:iCs/>
                        <w:sz w:val="20"/>
                        <w:szCs w:val="20"/>
                      </w:rPr>
                      <w:t>Medication Reconciliation</w:t>
                    </w:r>
                    <w:r w:rsidRPr="00FB478C">
                      <w:rPr>
                        <w:rFonts w:cs="Arial"/>
                        <w:i/>
                        <w:iCs/>
                        <w:noProof/>
                        <w:sz w:val="20"/>
                        <w:szCs w:val="20"/>
                      </w:rPr>
                      <w:tab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t xml:space="preserve"> of </w:t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instrText xml:space="preserve"> NUMPAGES  </w:instrText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4EDE5" w14:textId="77777777" w:rsidR="0039722A" w:rsidRDefault="0039722A" w:rsidP="00263A66">
      <w:pPr>
        <w:spacing w:after="0" w:line="240" w:lineRule="auto"/>
      </w:pPr>
      <w:r>
        <w:separator/>
      </w:r>
    </w:p>
  </w:footnote>
  <w:footnote w:type="continuationSeparator" w:id="0">
    <w:p w14:paraId="56A0265C" w14:textId="77777777" w:rsidR="0039722A" w:rsidRDefault="0039722A" w:rsidP="0026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273"/>
    <w:multiLevelType w:val="hybridMultilevel"/>
    <w:tmpl w:val="FF4A75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BE73AB"/>
    <w:multiLevelType w:val="hybridMultilevel"/>
    <w:tmpl w:val="2E3AEAD6"/>
    <w:lvl w:ilvl="0" w:tplc="CCEE5648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26C"/>
    <w:multiLevelType w:val="hybridMultilevel"/>
    <w:tmpl w:val="4A9490F0"/>
    <w:lvl w:ilvl="0" w:tplc="2C983470">
      <w:numFmt w:val="bullet"/>
      <w:pStyle w:val="H3B2"/>
      <w:lvlText w:val="-"/>
      <w:lvlJc w:val="left"/>
      <w:pPr>
        <w:ind w:left="2880" w:hanging="360"/>
      </w:pPr>
      <w:rPr>
        <w:rFonts w:ascii="Centaur" w:hAnsi="Centaur" w:cs="Centaur" w:hint="default"/>
        <w:b/>
        <w:i w:val="0"/>
        <w:color w:val="000000" w:themeColor="text1"/>
        <w:sz w:val="28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AE7B7A"/>
    <w:multiLevelType w:val="hybridMultilevel"/>
    <w:tmpl w:val="A4AA8348"/>
    <w:lvl w:ilvl="0" w:tplc="23FE1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0A68"/>
    <w:multiLevelType w:val="multilevel"/>
    <w:tmpl w:val="45122F3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9D79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DE2F3A"/>
    <w:multiLevelType w:val="hybridMultilevel"/>
    <w:tmpl w:val="2570B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BD4C9F"/>
    <w:multiLevelType w:val="hybridMultilevel"/>
    <w:tmpl w:val="0B506C7E"/>
    <w:lvl w:ilvl="0" w:tplc="7848DC5C">
      <w:start w:val="1"/>
      <w:numFmt w:val="bullet"/>
      <w:pStyle w:val="H1B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7F225A"/>
    <w:multiLevelType w:val="hybridMultilevel"/>
    <w:tmpl w:val="FEEAF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9130F"/>
    <w:multiLevelType w:val="multilevel"/>
    <w:tmpl w:val="8D5C7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437F8F"/>
    <w:multiLevelType w:val="hybridMultilevel"/>
    <w:tmpl w:val="B258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4038"/>
    <w:multiLevelType w:val="hybridMultilevel"/>
    <w:tmpl w:val="BD3A0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F50A6"/>
    <w:multiLevelType w:val="hybridMultilevel"/>
    <w:tmpl w:val="EBF81F88"/>
    <w:lvl w:ilvl="0" w:tplc="267E182A">
      <w:numFmt w:val="bullet"/>
      <w:pStyle w:val="H1B2"/>
      <w:lvlText w:val="-"/>
      <w:lvlJc w:val="left"/>
      <w:pPr>
        <w:ind w:left="1296" w:hanging="360"/>
      </w:pPr>
      <w:rPr>
        <w:rFonts w:ascii="Centaur" w:hAnsi="Centaur" w:cs="Centaur" w:hint="default"/>
        <w:b/>
        <w:i w:val="0"/>
        <w:color w:val="000000" w:themeColor="text1"/>
        <w:sz w:val="28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47E85C6E"/>
    <w:multiLevelType w:val="multilevel"/>
    <w:tmpl w:val="5AD8A1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6303CC"/>
    <w:multiLevelType w:val="multilevel"/>
    <w:tmpl w:val="04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101AB6"/>
    <w:multiLevelType w:val="multilevel"/>
    <w:tmpl w:val="B364B366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A5F34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DF4F49"/>
    <w:multiLevelType w:val="hybridMultilevel"/>
    <w:tmpl w:val="B6CAF7E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5DD62B5F"/>
    <w:multiLevelType w:val="hybridMultilevel"/>
    <w:tmpl w:val="EFE8339A"/>
    <w:lvl w:ilvl="0" w:tplc="D6724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C744AC"/>
    <w:multiLevelType w:val="hybridMultilevel"/>
    <w:tmpl w:val="8BAA9478"/>
    <w:lvl w:ilvl="0" w:tplc="46300F9E">
      <w:start w:val="1"/>
      <w:numFmt w:val="bullet"/>
      <w:pStyle w:val="H2B1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71366705"/>
    <w:multiLevelType w:val="multilevel"/>
    <w:tmpl w:val="7E0E5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9B2906"/>
    <w:multiLevelType w:val="hybridMultilevel"/>
    <w:tmpl w:val="6EF6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D7BE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6"/>
  </w:num>
  <w:num w:numId="5">
    <w:abstractNumId w:val="21"/>
  </w:num>
  <w:num w:numId="6">
    <w:abstractNumId w:val="5"/>
  </w:num>
  <w:num w:numId="7">
    <w:abstractNumId w:val="22"/>
  </w:num>
  <w:num w:numId="8">
    <w:abstractNumId w:val="3"/>
  </w:num>
  <w:num w:numId="9">
    <w:abstractNumId w:val="20"/>
  </w:num>
  <w:num w:numId="10">
    <w:abstractNumId w:val="20"/>
  </w:num>
  <w:num w:numId="11">
    <w:abstractNumId w:val="20"/>
  </w:num>
  <w:num w:numId="12">
    <w:abstractNumId w:val="18"/>
  </w:num>
  <w:num w:numId="13">
    <w:abstractNumId w:val="14"/>
  </w:num>
  <w:num w:numId="14">
    <w:abstractNumId w:val="10"/>
  </w:num>
  <w:num w:numId="15">
    <w:abstractNumId w:val="13"/>
  </w:num>
  <w:num w:numId="16">
    <w:abstractNumId w:val="15"/>
  </w:num>
  <w:num w:numId="17">
    <w:abstractNumId w:val="1"/>
  </w:num>
  <w:num w:numId="18">
    <w:abstractNumId w:val="4"/>
  </w:num>
  <w:num w:numId="19">
    <w:abstractNumId w:val="9"/>
  </w:num>
  <w:num w:numId="20">
    <w:abstractNumId w:val="6"/>
  </w:num>
  <w:num w:numId="21">
    <w:abstractNumId w:val="19"/>
  </w:num>
  <w:num w:numId="22">
    <w:abstractNumId w:val="0"/>
  </w:num>
  <w:num w:numId="23">
    <w:abstractNumId w:val="7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TMyNbQ0NzE1NDdX0lEKTi0uzszPAykwMagFAIoBkjAtAAAA"/>
  </w:docVars>
  <w:rsids>
    <w:rsidRoot w:val="00310C5E"/>
    <w:rsid w:val="000162D5"/>
    <w:rsid w:val="00020CFA"/>
    <w:rsid w:val="00026937"/>
    <w:rsid w:val="00033D9F"/>
    <w:rsid w:val="00035C74"/>
    <w:rsid w:val="0004409E"/>
    <w:rsid w:val="00044CEB"/>
    <w:rsid w:val="00060D22"/>
    <w:rsid w:val="0008154F"/>
    <w:rsid w:val="00083F70"/>
    <w:rsid w:val="000875D5"/>
    <w:rsid w:val="00090E69"/>
    <w:rsid w:val="000A3003"/>
    <w:rsid w:val="00117318"/>
    <w:rsid w:val="00122117"/>
    <w:rsid w:val="00137EE4"/>
    <w:rsid w:val="00141045"/>
    <w:rsid w:val="00157118"/>
    <w:rsid w:val="00174E17"/>
    <w:rsid w:val="00182DEA"/>
    <w:rsid w:val="00187E0B"/>
    <w:rsid w:val="00193D8B"/>
    <w:rsid w:val="001D44C1"/>
    <w:rsid w:val="001F2226"/>
    <w:rsid w:val="001F3FD1"/>
    <w:rsid w:val="002222CE"/>
    <w:rsid w:val="00246FCB"/>
    <w:rsid w:val="00251BBC"/>
    <w:rsid w:val="0025553E"/>
    <w:rsid w:val="00263A66"/>
    <w:rsid w:val="00267C56"/>
    <w:rsid w:val="0027227C"/>
    <w:rsid w:val="00272ECB"/>
    <w:rsid w:val="002909A3"/>
    <w:rsid w:val="002A090C"/>
    <w:rsid w:val="002A133B"/>
    <w:rsid w:val="002A4243"/>
    <w:rsid w:val="002B5FD2"/>
    <w:rsid w:val="002C0CE3"/>
    <w:rsid w:val="002C2287"/>
    <w:rsid w:val="002D3611"/>
    <w:rsid w:val="002E4E78"/>
    <w:rsid w:val="002E5663"/>
    <w:rsid w:val="002F33EB"/>
    <w:rsid w:val="002F676C"/>
    <w:rsid w:val="002F6DDB"/>
    <w:rsid w:val="00303380"/>
    <w:rsid w:val="00310C5E"/>
    <w:rsid w:val="00321E23"/>
    <w:rsid w:val="00331562"/>
    <w:rsid w:val="0034205C"/>
    <w:rsid w:val="003466D6"/>
    <w:rsid w:val="003514B4"/>
    <w:rsid w:val="00351D14"/>
    <w:rsid w:val="00357DCF"/>
    <w:rsid w:val="00361F90"/>
    <w:rsid w:val="00377F3A"/>
    <w:rsid w:val="0038383E"/>
    <w:rsid w:val="0039722A"/>
    <w:rsid w:val="003A499C"/>
    <w:rsid w:val="003B177F"/>
    <w:rsid w:val="003B530D"/>
    <w:rsid w:val="003B5A9F"/>
    <w:rsid w:val="003D1436"/>
    <w:rsid w:val="003F04E6"/>
    <w:rsid w:val="004357D0"/>
    <w:rsid w:val="004401FF"/>
    <w:rsid w:val="004426A5"/>
    <w:rsid w:val="00453513"/>
    <w:rsid w:val="0046255C"/>
    <w:rsid w:val="00463513"/>
    <w:rsid w:val="0046785F"/>
    <w:rsid w:val="00483250"/>
    <w:rsid w:val="00497692"/>
    <w:rsid w:val="004A1C0B"/>
    <w:rsid w:val="004B1E45"/>
    <w:rsid w:val="004B2367"/>
    <w:rsid w:val="004E6736"/>
    <w:rsid w:val="00521648"/>
    <w:rsid w:val="005802A6"/>
    <w:rsid w:val="00580B47"/>
    <w:rsid w:val="00592122"/>
    <w:rsid w:val="005A19E7"/>
    <w:rsid w:val="005A4C7B"/>
    <w:rsid w:val="005A5D19"/>
    <w:rsid w:val="005C4B71"/>
    <w:rsid w:val="005C74A9"/>
    <w:rsid w:val="005C74B6"/>
    <w:rsid w:val="005F145C"/>
    <w:rsid w:val="006056A3"/>
    <w:rsid w:val="0061413F"/>
    <w:rsid w:val="006338DE"/>
    <w:rsid w:val="006634A2"/>
    <w:rsid w:val="00667299"/>
    <w:rsid w:val="00684E7A"/>
    <w:rsid w:val="00690B3C"/>
    <w:rsid w:val="00694D69"/>
    <w:rsid w:val="006A00C8"/>
    <w:rsid w:val="006A16FA"/>
    <w:rsid w:val="006B3925"/>
    <w:rsid w:val="006C288F"/>
    <w:rsid w:val="006D58B2"/>
    <w:rsid w:val="006F2431"/>
    <w:rsid w:val="006F245C"/>
    <w:rsid w:val="006F4405"/>
    <w:rsid w:val="006F6313"/>
    <w:rsid w:val="0071781E"/>
    <w:rsid w:val="00726F79"/>
    <w:rsid w:val="00733D8B"/>
    <w:rsid w:val="007432DA"/>
    <w:rsid w:val="00761948"/>
    <w:rsid w:val="00764F11"/>
    <w:rsid w:val="00775635"/>
    <w:rsid w:val="007947BE"/>
    <w:rsid w:val="007B1816"/>
    <w:rsid w:val="007B1B1F"/>
    <w:rsid w:val="007C0FAD"/>
    <w:rsid w:val="007C3128"/>
    <w:rsid w:val="007D0C5F"/>
    <w:rsid w:val="007E51E6"/>
    <w:rsid w:val="00802565"/>
    <w:rsid w:val="00813E42"/>
    <w:rsid w:val="008166ED"/>
    <w:rsid w:val="00824C76"/>
    <w:rsid w:val="0082645F"/>
    <w:rsid w:val="00832AB0"/>
    <w:rsid w:val="00842B3B"/>
    <w:rsid w:val="0085188C"/>
    <w:rsid w:val="00855719"/>
    <w:rsid w:val="00856D97"/>
    <w:rsid w:val="0086503A"/>
    <w:rsid w:val="00870117"/>
    <w:rsid w:val="008A6A03"/>
    <w:rsid w:val="008B1418"/>
    <w:rsid w:val="008B3ED2"/>
    <w:rsid w:val="008B56B7"/>
    <w:rsid w:val="008D76BA"/>
    <w:rsid w:val="008F29EF"/>
    <w:rsid w:val="008F6448"/>
    <w:rsid w:val="00904F09"/>
    <w:rsid w:val="0091178B"/>
    <w:rsid w:val="009156C5"/>
    <w:rsid w:val="00920A0E"/>
    <w:rsid w:val="009218EE"/>
    <w:rsid w:val="00927220"/>
    <w:rsid w:val="009273E4"/>
    <w:rsid w:val="00932195"/>
    <w:rsid w:val="00936DD3"/>
    <w:rsid w:val="0097250D"/>
    <w:rsid w:val="0097605F"/>
    <w:rsid w:val="009944D2"/>
    <w:rsid w:val="009957D3"/>
    <w:rsid w:val="009A32A2"/>
    <w:rsid w:val="009B7CDB"/>
    <w:rsid w:val="009C5906"/>
    <w:rsid w:val="009D7E1C"/>
    <w:rsid w:val="009F060B"/>
    <w:rsid w:val="00A15DE5"/>
    <w:rsid w:val="00A36BA8"/>
    <w:rsid w:val="00A64621"/>
    <w:rsid w:val="00A64CE6"/>
    <w:rsid w:val="00A66585"/>
    <w:rsid w:val="00A678D4"/>
    <w:rsid w:val="00A77541"/>
    <w:rsid w:val="00A77AA6"/>
    <w:rsid w:val="00A86B1E"/>
    <w:rsid w:val="00A86E1C"/>
    <w:rsid w:val="00A92709"/>
    <w:rsid w:val="00A97739"/>
    <w:rsid w:val="00AA7515"/>
    <w:rsid w:val="00AD4315"/>
    <w:rsid w:val="00AE32D4"/>
    <w:rsid w:val="00AE6FD9"/>
    <w:rsid w:val="00AF38FF"/>
    <w:rsid w:val="00B010E2"/>
    <w:rsid w:val="00B14280"/>
    <w:rsid w:val="00B24516"/>
    <w:rsid w:val="00B44B99"/>
    <w:rsid w:val="00B527C7"/>
    <w:rsid w:val="00B52B7B"/>
    <w:rsid w:val="00B54B55"/>
    <w:rsid w:val="00B57E4B"/>
    <w:rsid w:val="00B71960"/>
    <w:rsid w:val="00B75230"/>
    <w:rsid w:val="00B83B31"/>
    <w:rsid w:val="00B97CD6"/>
    <w:rsid w:val="00BA49B7"/>
    <w:rsid w:val="00BD1465"/>
    <w:rsid w:val="00BD42FB"/>
    <w:rsid w:val="00BE070E"/>
    <w:rsid w:val="00BF29B4"/>
    <w:rsid w:val="00BF3CCD"/>
    <w:rsid w:val="00C201FF"/>
    <w:rsid w:val="00C37C33"/>
    <w:rsid w:val="00C40B7E"/>
    <w:rsid w:val="00C41459"/>
    <w:rsid w:val="00C63599"/>
    <w:rsid w:val="00C67FA9"/>
    <w:rsid w:val="00C71DB0"/>
    <w:rsid w:val="00C727B4"/>
    <w:rsid w:val="00C73C64"/>
    <w:rsid w:val="00C81160"/>
    <w:rsid w:val="00C907BE"/>
    <w:rsid w:val="00C91341"/>
    <w:rsid w:val="00C91467"/>
    <w:rsid w:val="00C95F31"/>
    <w:rsid w:val="00CA0769"/>
    <w:rsid w:val="00CC6170"/>
    <w:rsid w:val="00CF74CC"/>
    <w:rsid w:val="00D16AE8"/>
    <w:rsid w:val="00D17FA4"/>
    <w:rsid w:val="00D27DD0"/>
    <w:rsid w:val="00D3672B"/>
    <w:rsid w:val="00D525E2"/>
    <w:rsid w:val="00D6092D"/>
    <w:rsid w:val="00D8111E"/>
    <w:rsid w:val="00D816C4"/>
    <w:rsid w:val="00DA2226"/>
    <w:rsid w:val="00DA683D"/>
    <w:rsid w:val="00DC591B"/>
    <w:rsid w:val="00DD5419"/>
    <w:rsid w:val="00DF1A81"/>
    <w:rsid w:val="00E02A56"/>
    <w:rsid w:val="00E14BFB"/>
    <w:rsid w:val="00E24D04"/>
    <w:rsid w:val="00E2680D"/>
    <w:rsid w:val="00E42839"/>
    <w:rsid w:val="00E75B96"/>
    <w:rsid w:val="00EA4742"/>
    <w:rsid w:val="00EA4F5D"/>
    <w:rsid w:val="00EB456D"/>
    <w:rsid w:val="00EE6482"/>
    <w:rsid w:val="00EE7FA7"/>
    <w:rsid w:val="00F15BDC"/>
    <w:rsid w:val="00F201A9"/>
    <w:rsid w:val="00F23A55"/>
    <w:rsid w:val="00F25C5F"/>
    <w:rsid w:val="00F3293C"/>
    <w:rsid w:val="00F6346B"/>
    <w:rsid w:val="00F635FC"/>
    <w:rsid w:val="00F66F54"/>
    <w:rsid w:val="00F8666D"/>
    <w:rsid w:val="00F87BA9"/>
    <w:rsid w:val="00FA523C"/>
    <w:rsid w:val="00FA58CC"/>
    <w:rsid w:val="00FA668C"/>
    <w:rsid w:val="00FB0754"/>
    <w:rsid w:val="00FB15AC"/>
    <w:rsid w:val="00FB478C"/>
    <w:rsid w:val="00FC39ED"/>
    <w:rsid w:val="00FE2F19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6B215"/>
  <w15:docId w15:val="{DA7C570B-E7F5-4090-A705-EEC02D3F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3A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aliases w:val="H1"/>
    <w:basedOn w:val="ListParagraph"/>
    <w:next w:val="Normal"/>
    <w:link w:val="Heading1Char"/>
    <w:uiPriority w:val="9"/>
    <w:qFormat/>
    <w:rsid w:val="0086503A"/>
    <w:pPr>
      <w:numPr>
        <w:numId w:val="19"/>
      </w:numPr>
      <w:spacing w:after="120" w:line="240" w:lineRule="auto"/>
      <w:ind w:left="540" w:hanging="540"/>
      <w:contextualSpacing w:val="0"/>
      <w:outlineLvl w:val="0"/>
    </w:pPr>
    <w:rPr>
      <w:rFonts w:cs="Arial"/>
      <w:b/>
      <w:szCs w:val="24"/>
    </w:rPr>
  </w:style>
  <w:style w:type="paragraph" w:styleId="Heading2">
    <w:name w:val="heading 2"/>
    <w:aliases w:val="H2"/>
    <w:basedOn w:val="Heading1"/>
    <w:next w:val="Normal"/>
    <w:link w:val="Heading2Char"/>
    <w:uiPriority w:val="9"/>
    <w:unhideWhenUsed/>
    <w:qFormat/>
    <w:rsid w:val="0086503A"/>
    <w:pPr>
      <w:keepNext/>
      <w:numPr>
        <w:ilvl w:val="1"/>
      </w:numPr>
      <w:ind w:left="1267" w:hanging="720"/>
      <w:outlineLvl w:val="1"/>
    </w:pPr>
    <w:rPr>
      <w:rFonts w:eastAsiaTheme="majorEastAsia" w:cstheme="majorBidi"/>
      <w:b w:val="0"/>
      <w:bCs/>
      <w:iCs/>
      <w:szCs w:val="28"/>
    </w:rPr>
  </w:style>
  <w:style w:type="paragraph" w:styleId="Heading3">
    <w:name w:val="heading 3"/>
    <w:aliases w:val="H3"/>
    <w:basedOn w:val="Heading1"/>
    <w:next w:val="Normal"/>
    <w:link w:val="Heading3Char"/>
    <w:uiPriority w:val="9"/>
    <w:unhideWhenUsed/>
    <w:qFormat/>
    <w:rsid w:val="0086503A"/>
    <w:pPr>
      <w:numPr>
        <w:ilvl w:val="2"/>
      </w:numPr>
      <w:ind w:left="2160" w:hanging="893"/>
      <w:outlineLvl w:val="2"/>
    </w:pPr>
    <w:rPr>
      <w:b w:val="0"/>
      <w:bCs/>
      <w:iCs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86503A"/>
    <w:pPr>
      <w:numPr>
        <w:numId w:val="17"/>
      </w:numPr>
      <w:spacing w:after="120" w:line="240" w:lineRule="auto"/>
      <w:contextualSpacing w:val="0"/>
      <w:outlineLvl w:val="3"/>
    </w:pPr>
    <w:rPr>
      <w:rFonts w:cs="Arial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6503A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03A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03A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03A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03A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03A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65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3A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6503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6503A"/>
    <w:rPr>
      <w:rFonts w:ascii="Arial" w:eastAsiaTheme="majorEastAsia" w:hAnsi="Arial" w:cstheme="majorBidi"/>
      <w:bCs/>
      <w:iCs/>
      <w:sz w:val="24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6503A"/>
    <w:rPr>
      <w:rFonts w:ascii="Arial" w:hAnsi="Arial" w:cs="Arial"/>
      <w:bCs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503A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rsid w:val="0086503A"/>
    <w:rPr>
      <w:rFonts w:ascii="Arial" w:eastAsia="Times New Roman" w:hAnsi="Arial"/>
    </w:rPr>
  </w:style>
  <w:style w:type="paragraph" w:styleId="ListParagraph">
    <w:name w:val="List Paragraph"/>
    <w:basedOn w:val="Normal"/>
    <w:link w:val="ListParagraphChar"/>
    <w:uiPriority w:val="34"/>
    <w:rsid w:val="0086503A"/>
    <w:pPr>
      <w:ind w:left="720"/>
      <w:contextualSpacing/>
    </w:pPr>
  </w:style>
  <w:style w:type="paragraph" w:customStyle="1" w:styleId="Title1">
    <w:name w:val="Title 1"/>
    <w:basedOn w:val="Heading3"/>
    <w:qFormat/>
    <w:rsid w:val="008A6A03"/>
    <w:pPr>
      <w:spacing w:after="0"/>
    </w:pPr>
    <w:rPr>
      <w:rFonts w:ascii="Palatino Linotype" w:hAnsi="Palatino Linotype" w:cstheme="minorHAnsi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e2">
    <w:name w:val="Title 2"/>
    <w:basedOn w:val="Heading3"/>
    <w:qFormat/>
    <w:rsid w:val="008A6A03"/>
    <w:pPr>
      <w:spacing w:after="0"/>
    </w:pPr>
    <w:rPr>
      <w:rFonts w:ascii="Palatino Linotype" w:hAnsi="Palatino Linotype" w:cstheme="minorHAnsi"/>
      <w:sz w:val="22"/>
      <w:szCs w:val="22"/>
    </w:rPr>
  </w:style>
  <w:style w:type="paragraph" w:customStyle="1" w:styleId="Title3">
    <w:name w:val="Title 3"/>
    <w:basedOn w:val="Normal"/>
    <w:qFormat/>
    <w:rsid w:val="00FB478C"/>
    <w:pPr>
      <w:spacing w:after="0" w:line="240" w:lineRule="auto"/>
    </w:pPr>
    <w:rPr>
      <w:rFonts w:cs="Arial"/>
      <w:b/>
      <w:szCs w:val="24"/>
    </w:rPr>
  </w:style>
  <w:style w:type="paragraph" w:customStyle="1" w:styleId="TableHeadingText">
    <w:name w:val="Table Heading Text"/>
    <w:basedOn w:val="Normal"/>
    <w:qFormat/>
    <w:rsid w:val="00FB478C"/>
    <w:pPr>
      <w:spacing w:after="0" w:line="240" w:lineRule="auto"/>
      <w:ind w:left="50"/>
    </w:pPr>
    <w:rPr>
      <w:rFonts w:cs="Arial"/>
      <w:noProof/>
      <w:szCs w:val="24"/>
    </w:rPr>
  </w:style>
  <w:style w:type="paragraph" w:customStyle="1" w:styleId="Heading1-Text">
    <w:name w:val="Heading 1 - Text"/>
    <w:basedOn w:val="Normal"/>
    <w:link w:val="Heading1-TextChar"/>
    <w:autoRedefine/>
    <w:qFormat/>
    <w:rsid w:val="00FB478C"/>
    <w:pPr>
      <w:spacing w:after="120" w:line="240" w:lineRule="auto"/>
      <w:ind w:left="1267" w:hanging="720"/>
    </w:pPr>
    <w:rPr>
      <w:rFonts w:cs="Arial"/>
      <w:szCs w:val="24"/>
    </w:rPr>
  </w:style>
  <w:style w:type="paragraph" w:customStyle="1" w:styleId="Heading2Text">
    <w:name w:val="Heading 2 Text"/>
    <w:basedOn w:val="Heading1-Text"/>
    <w:link w:val="Heading2TextChar"/>
    <w:autoRedefine/>
    <w:qFormat/>
    <w:rsid w:val="00FB478C"/>
    <w:pPr>
      <w:ind w:left="1987"/>
    </w:pPr>
  </w:style>
  <w:style w:type="paragraph" w:customStyle="1" w:styleId="TableHeading">
    <w:name w:val="Table Heading"/>
    <w:basedOn w:val="Normal"/>
    <w:qFormat/>
    <w:rsid w:val="00FB478C"/>
    <w:pPr>
      <w:spacing w:after="0" w:line="240" w:lineRule="auto"/>
    </w:pPr>
    <w:rPr>
      <w:rFonts w:cs="Arial"/>
      <w:b/>
      <w:color w:val="FFFFFF" w:themeColor="background1"/>
      <w:sz w:val="20"/>
      <w:szCs w:val="20"/>
    </w:rPr>
  </w:style>
  <w:style w:type="character" w:customStyle="1" w:styleId="Heading1-TextChar">
    <w:name w:val="Heading 1 - Text Char"/>
    <w:basedOn w:val="DefaultParagraphFont"/>
    <w:link w:val="Heading1-Text"/>
    <w:rsid w:val="00FB478C"/>
    <w:rPr>
      <w:rFonts w:ascii="Arial" w:hAnsi="Arial" w:cs="Arial"/>
      <w:sz w:val="24"/>
      <w:szCs w:val="24"/>
    </w:rPr>
  </w:style>
  <w:style w:type="character" w:customStyle="1" w:styleId="Heading2TextChar">
    <w:name w:val="Heading 2 Text Char"/>
    <w:basedOn w:val="Heading1-TextChar"/>
    <w:link w:val="Heading2Text"/>
    <w:rsid w:val="00FB478C"/>
    <w:rPr>
      <w:rFonts w:ascii="Arial" w:hAnsi="Arial" w:cs="Arial"/>
      <w:sz w:val="24"/>
      <w:szCs w:val="24"/>
    </w:rPr>
  </w:style>
  <w:style w:type="paragraph" w:customStyle="1" w:styleId="TableHeading2">
    <w:name w:val="Table Heading 2"/>
    <w:basedOn w:val="Normal"/>
    <w:next w:val="Normal"/>
    <w:link w:val="TableHeading2Char"/>
    <w:qFormat/>
    <w:rsid w:val="00FB478C"/>
    <w:pPr>
      <w:spacing w:after="0" w:line="240" w:lineRule="auto"/>
    </w:pPr>
    <w:rPr>
      <w:rFonts w:cs="Arial"/>
      <w:b/>
      <w:sz w:val="20"/>
      <w:szCs w:val="20"/>
    </w:rPr>
  </w:style>
  <w:style w:type="paragraph" w:customStyle="1" w:styleId="TableText2">
    <w:name w:val="Table Text 2"/>
    <w:basedOn w:val="Normal"/>
    <w:link w:val="TableText2Char"/>
    <w:rsid w:val="0086503A"/>
    <w:pPr>
      <w:spacing w:after="0" w:line="240" w:lineRule="auto"/>
    </w:pPr>
    <w:rPr>
      <w:rFonts w:cs="Arial"/>
      <w:sz w:val="20"/>
      <w:szCs w:val="20"/>
    </w:rPr>
  </w:style>
  <w:style w:type="character" w:customStyle="1" w:styleId="TableHeading2Char">
    <w:name w:val="Table Heading 2 Char"/>
    <w:basedOn w:val="DefaultParagraphFont"/>
    <w:link w:val="TableHeading2"/>
    <w:rsid w:val="00FB478C"/>
    <w:rPr>
      <w:rFonts w:ascii="Arial" w:hAnsi="Arial" w:cs="Arial"/>
      <w:b/>
    </w:rPr>
  </w:style>
  <w:style w:type="character" w:customStyle="1" w:styleId="TableText2Char">
    <w:name w:val="Table Text 2 Char"/>
    <w:basedOn w:val="DefaultParagraphFont"/>
    <w:link w:val="TableText2"/>
    <w:rsid w:val="0086503A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03A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03A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0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0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0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Normal"/>
    <w:next w:val="Normal"/>
    <w:uiPriority w:val="39"/>
    <w:unhideWhenUsed/>
    <w:rsid w:val="0086503A"/>
    <w:pPr>
      <w:keepLines/>
      <w:spacing w:after="0" w:line="259" w:lineRule="auto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6503A"/>
    <w:pPr>
      <w:tabs>
        <w:tab w:val="right" w:leader="dot" w:pos="9926"/>
      </w:tabs>
      <w:spacing w:after="120" w:line="240" w:lineRule="auto"/>
      <w:ind w:left="2059" w:hanging="907"/>
    </w:pPr>
  </w:style>
  <w:style w:type="character" w:styleId="Hyperlink">
    <w:name w:val="Hyperlink"/>
    <w:basedOn w:val="DefaultParagraphFont"/>
    <w:uiPriority w:val="99"/>
    <w:unhideWhenUsed/>
    <w:rsid w:val="0086503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6503A"/>
    <w:pPr>
      <w:tabs>
        <w:tab w:val="left" w:pos="1980"/>
        <w:tab w:val="right" w:leader="dot" w:pos="9926"/>
      </w:tabs>
      <w:spacing w:after="100" w:line="259" w:lineRule="auto"/>
      <w:ind w:left="1152" w:hanging="720"/>
    </w:pPr>
    <w:rPr>
      <w:rFonts w:eastAsiaTheme="minorEastAsia"/>
      <w:i/>
    </w:rPr>
  </w:style>
  <w:style w:type="paragraph" w:styleId="TOC1">
    <w:name w:val="toc 1"/>
    <w:basedOn w:val="Normal"/>
    <w:next w:val="Normal"/>
    <w:autoRedefine/>
    <w:uiPriority w:val="39"/>
    <w:unhideWhenUsed/>
    <w:rsid w:val="0086503A"/>
    <w:pPr>
      <w:tabs>
        <w:tab w:val="left" w:pos="432"/>
        <w:tab w:val="right" w:leader="dot" w:pos="9926"/>
      </w:tabs>
      <w:spacing w:after="120" w:line="240" w:lineRule="auto"/>
    </w:pPr>
    <w:rPr>
      <w:rFonts w:eastAsiaTheme="minorEastAsia"/>
      <w:b/>
    </w:rPr>
  </w:style>
  <w:style w:type="paragraph" w:styleId="Title">
    <w:name w:val="Title"/>
    <w:aliases w:val="T1"/>
    <w:basedOn w:val="Normal"/>
    <w:next w:val="Normal"/>
    <w:link w:val="TitleChar"/>
    <w:uiPriority w:val="10"/>
    <w:qFormat/>
    <w:rsid w:val="0086503A"/>
    <w:pPr>
      <w:spacing w:after="0" w:line="240" w:lineRule="auto"/>
    </w:pPr>
    <w:rPr>
      <w:rFonts w:ascii="Palatino Linotype" w:hAnsi="Palatino Linotype" w:cstheme="minorHAnsi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aliases w:val="T1 Char"/>
    <w:basedOn w:val="DefaultParagraphFont"/>
    <w:link w:val="Title"/>
    <w:uiPriority w:val="10"/>
    <w:rsid w:val="0086503A"/>
    <w:rPr>
      <w:rFonts w:ascii="Palatino Linotype" w:hAnsi="Palatino Linotype" w:cstheme="minorHAnsi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2">
    <w:name w:val="T2"/>
    <w:basedOn w:val="Normal"/>
    <w:next w:val="Normal"/>
    <w:link w:val="T2Char"/>
    <w:qFormat/>
    <w:rsid w:val="008B1418"/>
    <w:pPr>
      <w:spacing w:after="120" w:line="240" w:lineRule="auto"/>
    </w:pPr>
    <w:rPr>
      <w:rFonts w:ascii="Palatino Linotype" w:hAnsi="Palatino Linotype" w:cstheme="minorHAnsi"/>
      <w:b/>
      <w:bCs/>
      <w:szCs w:val="24"/>
    </w:rPr>
  </w:style>
  <w:style w:type="paragraph" w:customStyle="1" w:styleId="TitleTextFill">
    <w:name w:val="Title Text Fill"/>
    <w:basedOn w:val="Normal"/>
    <w:next w:val="Normal"/>
    <w:link w:val="TitleTextFillChar"/>
    <w:qFormat/>
    <w:rsid w:val="0086503A"/>
    <w:pPr>
      <w:spacing w:after="0" w:line="240" w:lineRule="auto"/>
      <w:ind w:left="96"/>
    </w:pPr>
    <w:rPr>
      <w:rFonts w:cs="Arial"/>
      <w:bCs/>
      <w:szCs w:val="24"/>
    </w:rPr>
  </w:style>
  <w:style w:type="character" w:customStyle="1" w:styleId="T2Char">
    <w:name w:val="T2 Char"/>
    <w:basedOn w:val="Heading3Char"/>
    <w:link w:val="T2"/>
    <w:rsid w:val="008B1418"/>
    <w:rPr>
      <w:rFonts w:ascii="Palatino Linotype" w:hAnsi="Palatino Linotype" w:cstheme="minorHAnsi"/>
      <w:b/>
      <w:bCs/>
      <w:iCs w:val="0"/>
      <w:sz w:val="24"/>
      <w:szCs w:val="24"/>
    </w:rPr>
  </w:style>
  <w:style w:type="character" w:styleId="Strong">
    <w:name w:val="Strong"/>
    <w:basedOn w:val="DefaultParagraphFont"/>
    <w:uiPriority w:val="22"/>
    <w:rsid w:val="0086503A"/>
    <w:rPr>
      <w:b/>
      <w:bCs/>
    </w:rPr>
  </w:style>
  <w:style w:type="character" w:customStyle="1" w:styleId="TitleTextFillChar">
    <w:name w:val="Title Text Fill Char"/>
    <w:basedOn w:val="DefaultParagraphFont"/>
    <w:link w:val="TitleTextFill"/>
    <w:rsid w:val="0086503A"/>
    <w:rPr>
      <w:rFonts w:ascii="Arial" w:hAnsi="Arial" w:cs="Arial"/>
      <w:bCs/>
      <w:sz w:val="24"/>
      <w:szCs w:val="24"/>
    </w:rPr>
  </w:style>
  <w:style w:type="paragraph" w:customStyle="1" w:styleId="TableT1">
    <w:name w:val="Table T1"/>
    <w:basedOn w:val="Normal"/>
    <w:next w:val="Normal"/>
    <w:link w:val="TableT1Char"/>
    <w:qFormat/>
    <w:rsid w:val="0086503A"/>
    <w:pPr>
      <w:spacing w:after="0" w:line="240" w:lineRule="auto"/>
    </w:pPr>
    <w:rPr>
      <w:rFonts w:cs="Arial"/>
      <w:b/>
      <w:sz w:val="20"/>
      <w:szCs w:val="20"/>
    </w:rPr>
  </w:style>
  <w:style w:type="character" w:customStyle="1" w:styleId="TableT1Char">
    <w:name w:val="Table T1 Char"/>
    <w:basedOn w:val="DefaultParagraphFont"/>
    <w:link w:val="TableT1"/>
    <w:rsid w:val="0086503A"/>
    <w:rPr>
      <w:rFonts w:ascii="Arial" w:hAnsi="Arial" w:cs="Arial"/>
      <w:b/>
    </w:rPr>
  </w:style>
  <w:style w:type="paragraph" w:customStyle="1" w:styleId="Approved">
    <w:name w:val="Approved"/>
    <w:basedOn w:val="Normal"/>
    <w:next w:val="Normal"/>
    <w:link w:val="ApprovedChar"/>
    <w:rsid w:val="0086503A"/>
    <w:pPr>
      <w:spacing w:after="0" w:line="240" w:lineRule="auto"/>
    </w:pPr>
    <w:rPr>
      <w:rFonts w:cs="Arial"/>
      <w:smallCaps/>
      <w:szCs w:val="24"/>
    </w:rPr>
  </w:style>
  <w:style w:type="numbering" w:customStyle="1" w:styleId="Style1">
    <w:name w:val="Style1"/>
    <w:uiPriority w:val="99"/>
    <w:rsid w:val="0086503A"/>
    <w:pPr>
      <w:numPr>
        <w:numId w:val="13"/>
      </w:numPr>
    </w:pPr>
  </w:style>
  <w:style w:type="character" w:customStyle="1" w:styleId="ApprovedChar">
    <w:name w:val="Approved Char"/>
    <w:basedOn w:val="DefaultParagraphFont"/>
    <w:link w:val="Approved"/>
    <w:rsid w:val="0086503A"/>
    <w:rPr>
      <w:rFonts w:ascii="Arial" w:hAnsi="Arial" w:cs="Arial"/>
      <w:smallCaps/>
      <w:sz w:val="24"/>
      <w:szCs w:val="24"/>
    </w:rPr>
  </w:style>
  <w:style w:type="paragraph" w:customStyle="1" w:styleId="CustomLevel1">
    <w:name w:val="Custom Level 1"/>
    <w:basedOn w:val="Heading1"/>
    <w:link w:val="CustomLevel1Char"/>
    <w:rsid w:val="0086503A"/>
  </w:style>
  <w:style w:type="paragraph" w:customStyle="1" w:styleId="CustomLevel2">
    <w:name w:val="Custom Level 2"/>
    <w:basedOn w:val="Heading2"/>
    <w:link w:val="CustomLevel2Char"/>
    <w:rsid w:val="0086503A"/>
  </w:style>
  <w:style w:type="character" w:customStyle="1" w:styleId="CustomLevel1Char">
    <w:name w:val="Custom Level 1 Char"/>
    <w:basedOn w:val="Heading1Char"/>
    <w:link w:val="CustomLevel1"/>
    <w:rsid w:val="0086503A"/>
    <w:rPr>
      <w:rFonts w:ascii="Arial" w:hAnsi="Arial" w:cs="Arial"/>
      <w:b/>
      <w:sz w:val="24"/>
      <w:szCs w:val="24"/>
    </w:rPr>
  </w:style>
  <w:style w:type="character" w:customStyle="1" w:styleId="CustomLevel2Char">
    <w:name w:val="Custom Level 2 Char"/>
    <w:basedOn w:val="Heading2Char"/>
    <w:link w:val="CustomLevel2"/>
    <w:rsid w:val="0086503A"/>
    <w:rPr>
      <w:rFonts w:ascii="Arial" w:eastAsiaTheme="majorEastAsia" w:hAnsi="Arial" w:cstheme="majorBidi"/>
      <w:bCs/>
      <w:iCs/>
      <w:sz w:val="24"/>
      <w:szCs w:val="28"/>
    </w:rPr>
  </w:style>
  <w:style w:type="numbering" w:customStyle="1" w:styleId="Style2">
    <w:name w:val="Style2"/>
    <w:uiPriority w:val="99"/>
    <w:rsid w:val="0086503A"/>
    <w:pPr>
      <w:numPr>
        <w:numId w:val="16"/>
      </w:numPr>
    </w:pPr>
  </w:style>
  <w:style w:type="paragraph" w:customStyle="1" w:styleId="TableHeadingBold">
    <w:name w:val="Table Heading Bold"/>
    <w:basedOn w:val="Normal"/>
    <w:link w:val="TableHeadingBoldChar"/>
    <w:rsid w:val="0086503A"/>
    <w:pPr>
      <w:spacing w:before="120" w:after="0" w:line="240" w:lineRule="auto"/>
    </w:pPr>
    <w:rPr>
      <w:rFonts w:asciiTheme="minorHAnsi" w:eastAsiaTheme="minorHAnsi" w:hAnsiTheme="minorHAnsi" w:cstheme="minorBidi"/>
      <w:b/>
    </w:rPr>
  </w:style>
  <w:style w:type="paragraph" w:customStyle="1" w:styleId="T3Text">
    <w:name w:val="T3 Text"/>
    <w:basedOn w:val="Normal"/>
    <w:link w:val="T3TextChar"/>
    <w:qFormat/>
    <w:rsid w:val="0086503A"/>
    <w:pPr>
      <w:spacing w:after="0" w:line="240" w:lineRule="auto"/>
    </w:pPr>
    <w:rPr>
      <w:rFonts w:eastAsiaTheme="minorHAnsi" w:cstheme="minorBidi"/>
    </w:rPr>
  </w:style>
  <w:style w:type="character" w:customStyle="1" w:styleId="TableHeadingBoldChar">
    <w:name w:val="Table Heading Bold Char"/>
    <w:basedOn w:val="DefaultParagraphFont"/>
    <w:link w:val="TableHeadingBold"/>
    <w:rsid w:val="0086503A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T3TextChar">
    <w:name w:val="T3 Text Char"/>
    <w:basedOn w:val="DefaultParagraphFont"/>
    <w:link w:val="T3Text"/>
    <w:rsid w:val="0086503A"/>
    <w:rPr>
      <w:rFonts w:ascii="Arial" w:eastAsiaTheme="minorHAnsi" w:hAnsi="Arial" w:cstheme="minorBidi"/>
      <w:sz w:val="24"/>
      <w:szCs w:val="22"/>
    </w:rPr>
  </w:style>
  <w:style w:type="character" w:styleId="CommentReference">
    <w:name w:val="annotation reference"/>
    <w:basedOn w:val="DefaultParagraphFont"/>
    <w:semiHidden/>
    <w:unhideWhenUsed/>
    <w:rsid w:val="008650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503A"/>
    <w:pPr>
      <w:spacing w:before="120" w:after="12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03A"/>
    <w:rPr>
      <w:rFonts w:asciiTheme="minorHAnsi" w:eastAsiaTheme="minorHAnsi" w:hAnsiTheme="minorHAnsi" w:cstheme="minorBidi"/>
    </w:rPr>
  </w:style>
  <w:style w:type="paragraph" w:customStyle="1" w:styleId="H1Text">
    <w:name w:val="H1 Text"/>
    <w:basedOn w:val="Normal"/>
    <w:link w:val="H1TextChar"/>
    <w:rsid w:val="0086503A"/>
    <w:pPr>
      <w:spacing w:before="120" w:after="120" w:line="240" w:lineRule="auto"/>
      <w:ind w:left="432"/>
    </w:pPr>
    <w:rPr>
      <w:rFonts w:asciiTheme="minorHAnsi" w:eastAsiaTheme="minorHAnsi" w:hAnsiTheme="minorHAnsi" w:cstheme="minorBidi"/>
    </w:rPr>
  </w:style>
  <w:style w:type="character" w:customStyle="1" w:styleId="H1TextChar">
    <w:name w:val="H1 Text Char"/>
    <w:basedOn w:val="DefaultParagraphFont"/>
    <w:link w:val="H1Text"/>
    <w:rsid w:val="0086503A"/>
    <w:rPr>
      <w:rFonts w:asciiTheme="minorHAnsi" w:eastAsiaTheme="minorHAnsi" w:hAnsiTheme="minorHAnsi" w:cstheme="minorBidi"/>
      <w:sz w:val="24"/>
      <w:szCs w:val="22"/>
    </w:rPr>
  </w:style>
  <w:style w:type="paragraph" w:customStyle="1" w:styleId="H1Text0">
    <w:name w:val="H1Text"/>
    <w:basedOn w:val="Normal"/>
    <w:link w:val="H1TextChar0"/>
    <w:qFormat/>
    <w:rsid w:val="0086503A"/>
    <w:pPr>
      <w:spacing w:before="120" w:after="120" w:line="240" w:lineRule="auto"/>
      <w:ind w:left="547"/>
    </w:pPr>
    <w:rPr>
      <w:rFonts w:cs="Arial"/>
      <w:szCs w:val="24"/>
    </w:rPr>
  </w:style>
  <w:style w:type="paragraph" w:customStyle="1" w:styleId="H1B1">
    <w:name w:val="H1B1"/>
    <w:basedOn w:val="ListParagraph"/>
    <w:link w:val="H1B1Char"/>
    <w:qFormat/>
    <w:rsid w:val="0086503A"/>
    <w:pPr>
      <w:numPr>
        <w:numId w:val="23"/>
      </w:numPr>
      <w:spacing w:before="120" w:after="120" w:line="240" w:lineRule="auto"/>
      <w:ind w:left="907"/>
      <w:contextualSpacing w:val="0"/>
    </w:pPr>
    <w:rPr>
      <w:rFonts w:cs="Arial"/>
      <w:szCs w:val="24"/>
    </w:rPr>
  </w:style>
  <w:style w:type="character" w:customStyle="1" w:styleId="H1TextChar0">
    <w:name w:val="H1Text Char"/>
    <w:basedOn w:val="DefaultParagraphFont"/>
    <w:link w:val="H1Text0"/>
    <w:rsid w:val="0086503A"/>
    <w:rPr>
      <w:rFonts w:ascii="Arial" w:hAnsi="Arial" w:cs="Arial"/>
      <w:sz w:val="24"/>
      <w:szCs w:val="24"/>
    </w:rPr>
  </w:style>
  <w:style w:type="paragraph" w:customStyle="1" w:styleId="H2Text">
    <w:name w:val="H2 Text"/>
    <w:basedOn w:val="Normal"/>
    <w:link w:val="H2TextChar"/>
    <w:qFormat/>
    <w:rsid w:val="0086503A"/>
    <w:pPr>
      <w:spacing w:before="120" w:after="120" w:line="240" w:lineRule="auto"/>
      <w:ind w:left="12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6503A"/>
    <w:rPr>
      <w:rFonts w:ascii="Arial" w:hAnsi="Arial"/>
      <w:sz w:val="24"/>
      <w:szCs w:val="22"/>
    </w:rPr>
  </w:style>
  <w:style w:type="character" w:customStyle="1" w:styleId="H1B1Char">
    <w:name w:val="H1B1 Char"/>
    <w:basedOn w:val="ListParagraphChar"/>
    <w:link w:val="H1B1"/>
    <w:rsid w:val="0086503A"/>
    <w:rPr>
      <w:rFonts w:ascii="Arial" w:hAnsi="Arial" w:cs="Arial"/>
      <w:sz w:val="24"/>
      <w:szCs w:val="24"/>
    </w:rPr>
  </w:style>
  <w:style w:type="paragraph" w:customStyle="1" w:styleId="H2B1">
    <w:name w:val="H2B1"/>
    <w:basedOn w:val="ListParagraph"/>
    <w:link w:val="H2B1Char"/>
    <w:qFormat/>
    <w:rsid w:val="0086503A"/>
    <w:pPr>
      <w:numPr>
        <w:numId w:val="21"/>
      </w:numPr>
      <w:spacing w:before="120" w:after="120" w:line="240" w:lineRule="auto"/>
      <w:contextualSpacing w:val="0"/>
    </w:pPr>
  </w:style>
  <w:style w:type="character" w:customStyle="1" w:styleId="H2TextChar">
    <w:name w:val="H2 Text Char"/>
    <w:basedOn w:val="DefaultParagraphFont"/>
    <w:link w:val="H2Text"/>
    <w:rsid w:val="0086503A"/>
    <w:rPr>
      <w:rFonts w:ascii="Arial" w:hAnsi="Arial"/>
      <w:sz w:val="24"/>
      <w:szCs w:val="22"/>
    </w:rPr>
  </w:style>
  <w:style w:type="paragraph" w:customStyle="1" w:styleId="H3Text">
    <w:name w:val="H3 Text"/>
    <w:basedOn w:val="Normal"/>
    <w:link w:val="H3TextChar"/>
    <w:qFormat/>
    <w:rsid w:val="0086503A"/>
    <w:pPr>
      <w:spacing w:before="120" w:after="120" w:line="240" w:lineRule="auto"/>
      <w:ind w:left="2160"/>
    </w:pPr>
    <w:rPr>
      <w:rFonts w:cs="Arial"/>
      <w:szCs w:val="24"/>
    </w:rPr>
  </w:style>
  <w:style w:type="character" w:customStyle="1" w:styleId="H2B1Char">
    <w:name w:val="H2B1 Char"/>
    <w:basedOn w:val="ListParagraphChar"/>
    <w:link w:val="H2B1"/>
    <w:rsid w:val="0086503A"/>
    <w:rPr>
      <w:rFonts w:ascii="Arial" w:hAnsi="Arial"/>
      <w:sz w:val="24"/>
      <w:szCs w:val="22"/>
    </w:rPr>
  </w:style>
  <w:style w:type="paragraph" w:customStyle="1" w:styleId="H3B1">
    <w:name w:val="H3B1"/>
    <w:basedOn w:val="H2B1"/>
    <w:link w:val="H3B1Char"/>
    <w:qFormat/>
    <w:rsid w:val="0086503A"/>
    <w:pPr>
      <w:ind w:left="2520"/>
    </w:pPr>
  </w:style>
  <w:style w:type="character" w:customStyle="1" w:styleId="H3TextChar">
    <w:name w:val="H3 Text Char"/>
    <w:basedOn w:val="DefaultParagraphFont"/>
    <w:link w:val="H3Text"/>
    <w:rsid w:val="0086503A"/>
    <w:rPr>
      <w:rFonts w:ascii="Arial" w:hAnsi="Arial" w:cs="Arial"/>
      <w:sz w:val="24"/>
      <w:szCs w:val="24"/>
    </w:rPr>
  </w:style>
  <w:style w:type="paragraph" w:customStyle="1" w:styleId="T3B1">
    <w:name w:val="T3B1"/>
    <w:basedOn w:val="H1B1"/>
    <w:link w:val="T3B1Char"/>
    <w:qFormat/>
    <w:rsid w:val="0086503A"/>
    <w:pPr>
      <w:spacing w:before="0" w:after="60"/>
      <w:ind w:left="360"/>
    </w:pPr>
  </w:style>
  <w:style w:type="character" w:customStyle="1" w:styleId="H3B1Char">
    <w:name w:val="H3B1 Char"/>
    <w:basedOn w:val="H2B1Char"/>
    <w:link w:val="H3B1"/>
    <w:rsid w:val="0086503A"/>
    <w:rPr>
      <w:rFonts w:ascii="Arial" w:hAnsi="Arial"/>
      <w:sz w:val="24"/>
      <w:szCs w:val="22"/>
    </w:rPr>
  </w:style>
  <w:style w:type="character" w:customStyle="1" w:styleId="T3B1Char">
    <w:name w:val="T3B1 Char"/>
    <w:basedOn w:val="H1B1Char"/>
    <w:link w:val="T3B1"/>
    <w:rsid w:val="0086503A"/>
    <w:rPr>
      <w:rFonts w:ascii="Arial" w:hAnsi="Arial" w:cs="Arial"/>
      <w:sz w:val="24"/>
      <w:szCs w:val="24"/>
    </w:rPr>
  </w:style>
  <w:style w:type="paragraph" w:customStyle="1" w:styleId="T3">
    <w:name w:val="T3"/>
    <w:basedOn w:val="Normal"/>
    <w:next w:val="Normal"/>
    <w:link w:val="T3Char"/>
    <w:qFormat/>
    <w:rsid w:val="0086503A"/>
    <w:pPr>
      <w:spacing w:after="0" w:line="240" w:lineRule="auto"/>
    </w:pPr>
    <w:rPr>
      <w:rFonts w:cs="Arial"/>
      <w:b/>
      <w:bCs/>
      <w:szCs w:val="24"/>
    </w:rPr>
  </w:style>
  <w:style w:type="character" w:customStyle="1" w:styleId="T3Char">
    <w:name w:val="T3 Char"/>
    <w:basedOn w:val="DefaultParagraphFont"/>
    <w:link w:val="T3"/>
    <w:rsid w:val="0086503A"/>
    <w:rPr>
      <w:rFonts w:ascii="Arial" w:hAnsi="Arial" w:cs="Arial"/>
      <w:b/>
      <w:bCs/>
      <w:sz w:val="24"/>
      <w:szCs w:val="24"/>
    </w:rPr>
  </w:style>
  <w:style w:type="paragraph" w:customStyle="1" w:styleId="TableText">
    <w:name w:val="Table Text"/>
    <w:basedOn w:val="TableText2"/>
    <w:qFormat/>
    <w:rsid w:val="0086503A"/>
  </w:style>
  <w:style w:type="paragraph" w:customStyle="1" w:styleId="Space">
    <w:name w:val="Space"/>
    <w:qFormat/>
    <w:rsid w:val="0086503A"/>
    <w:rPr>
      <w:rFonts w:ascii="Arial" w:hAnsi="Arial" w:cs="Arial"/>
      <w:sz w:val="24"/>
      <w:szCs w:val="24"/>
    </w:rPr>
  </w:style>
  <w:style w:type="paragraph" w:customStyle="1" w:styleId="H1B2">
    <w:name w:val="H1B2"/>
    <w:basedOn w:val="H1B1"/>
    <w:qFormat/>
    <w:rsid w:val="0086503A"/>
    <w:pPr>
      <w:numPr>
        <w:numId w:val="24"/>
      </w:numPr>
      <w:ind w:left="1267"/>
    </w:pPr>
  </w:style>
  <w:style w:type="paragraph" w:customStyle="1" w:styleId="H2B2">
    <w:name w:val="H2B2"/>
    <w:basedOn w:val="H1B2"/>
    <w:qFormat/>
    <w:rsid w:val="0086503A"/>
    <w:pPr>
      <w:ind w:left="1987"/>
    </w:pPr>
  </w:style>
  <w:style w:type="paragraph" w:customStyle="1" w:styleId="H3B2">
    <w:name w:val="H3B2"/>
    <w:basedOn w:val="H3B1"/>
    <w:qFormat/>
    <w:rsid w:val="0086503A"/>
    <w:pPr>
      <w:numPr>
        <w:numId w:val="25"/>
      </w:numPr>
    </w:pPr>
  </w:style>
  <w:style w:type="table" w:customStyle="1" w:styleId="TableGrid1">
    <w:name w:val="Table Grid1"/>
    <w:basedOn w:val="TableNormal"/>
    <w:next w:val="TableGrid"/>
    <w:uiPriority w:val="59"/>
    <w:rsid w:val="00FA5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_Stanley\AppData\Roaming\Microsoft\Templates\OPP\OP%20Form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A26CA8E14B54B854EF3D3DF1C08C1" ma:contentTypeVersion="3" ma:contentTypeDescription="Create a new document." ma:contentTypeScope="" ma:versionID="e2b9da87f848bb2341868fe708048224">
  <xsd:schema xmlns:xsd="http://www.w3.org/2001/XMLSchema" xmlns:xs="http://www.w3.org/2001/XMLSchema" xmlns:p="http://schemas.microsoft.com/office/2006/metadata/properties" xmlns:ns2="ebe46655-54b5-42e4-ba7f-14c876348fd8" xmlns:ns3="a3a30e68-9520-4613-a611-94e241a702c5" targetNamespace="http://schemas.microsoft.com/office/2006/metadata/properties" ma:root="true" ma:fieldsID="903055e3748e20b3c8e71d5e20847a40" ns2:_="" ns3:_="">
    <xsd:import namespace="ebe46655-54b5-42e4-ba7f-14c876348fd8"/>
    <xsd:import namespace="a3a30e68-9520-4613-a611-94e241a702c5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viewDate" minOccurs="0"/>
                <xsd:element ref="ns3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46655-54b5-42e4-ba7f-14c876348fd8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 Date" ma:default="" ma:format="DateOnly" ma:internalName="EffectiveDate">
      <xsd:simpleType>
        <xsd:restriction base="dms:DateTime"/>
      </xsd:simpleType>
    </xsd:element>
    <xsd:element name="ReviewDate" ma:index="9" nillable="true" ma:displayName="Review Date" ma:default="" ma:format="DateOnly" ma:internalName="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0e68-9520-4613-a611-94e241a702c5" elementFormDefault="qualified">
    <xsd:import namespace="http://schemas.microsoft.com/office/2006/documentManagement/types"/>
    <xsd:import namespace="http://schemas.microsoft.com/office/infopath/2007/PartnerControls"/>
    <xsd:element name="Revision_x0020_Date" ma:index="10" nillable="true" ma:displayName="Revision Date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vision_x0020_Date xmlns="a3a30e68-9520-4613-a611-94e241a702c5" xsi:nil="true"/>
    <ReviewDate xmlns="ebe46655-54b5-42e4-ba7f-14c876348fd8">1999-11-30T00:00:00+00:00</ReviewDate>
    <EffectiveDate xmlns="ebe46655-54b5-42e4-ba7f-14c876348fd8">1999-11-30T00:00:00+00:00</Effectiv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F9A7-393D-49A0-9B6A-968D07AC1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24F2F-09F9-46E4-ADA6-9E75059B1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46655-54b5-42e4-ba7f-14c876348fd8"/>
    <ds:schemaRef ds:uri="a3a30e68-9520-4613-a611-94e241a7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CF715-3448-477A-9C5B-F5A73669D3DD}">
  <ds:schemaRefs>
    <ds:schemaRef ds:uri="http://schemas.microsoft.com/office/2006/metadata/properties"/>
    <ds:schemaRef ds:uri="a3a30e68-9520-4613-a611-94e241a702c5"/>
    <ds:schemaRef ds:uri="ebe46655-54b5-42e4-ba7f-14c876348fd8"/>
  </ds:schemaRefs>
</ds:datastoreItem>
</file>

<file path=customXml/itemProps4.xml><?xml version="1.0" encoding="utf-8"?>
<ds:datastoreItem xmlns:ds="http://schemas.openxmlformats.org/officeDocument/2006/customXml" ds:itemID="{4671FF11-C823-4376-91A7-EA8515A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Form Template V5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World Vision Canada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WMS</dc:creator>
  <cp:lastModifiedBy>Catherine Skillin</cp:lastModifiedBy>
  <cp:revision>2</cp:revision>
  <cp:lastPrinted>2020-01-15T19:39:00Z</cp:lastPrinted>
  <dcterms:created xsi:type="dcterms:W3CDTF">2020-09-17T12:59:00Z</dcterms:created>
  <dcterms:modified xsi:type="dcterms:W3CDTF">2020-09-17T12:59:00Z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0x010100C6CA26CA8E14B54B854EF3D3DF1C08C1</vt:lpwstr>
  </property>
</Properties>
</file>