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A7C5" w14:textId="73F51CDF" w:rsidR="0007716A" w:rsidRPr="00880961" w:rsidRDefault="00880961" w:rsidP="00F618F4">
      <w:pPr>
        <w:pStyle w:val="Title"/>
        <w:spacing w:after="120"/>
        <w:rPr>
          <w:lang w:val="fr-CA"/>
        </w:rPr>
      </w:pPr>
      <w:r w:rsidRPr="00880961">
        <w:rPr>
          <w:lang w:val="fr-CA"/>
        </w:rPr>
        <w:t>Changements relatifs aux normes d’agrément</w:t>
      </w:r>
    </w:p>
    <w:p w14:paraId="3E42893E" w14:textId="5EB88859" w:rsidR="00FE3DC8" w:rsidRPr="0080601A" w:rsidRDefault="0033785E" w:rsidP="0080601A">
      <w:pPr>
        <w:spacing w:after="0"/>
        <w:rPr>
          <w:lang w:val="fr-CA"/>
        </w:rPr>
      </w:pPr>
      <w:r>
        <w:rPr>
          <w:lang w:val="fr-CA"/>
        </w:rPr>
        <w:t>Voici les dernières modifications apportées</w:t>
      </w:r>
      <w:r w:rsidR="006F564B">
        <w:rPr>
          <w:lang w:val="fr-CA"/>
        </w:rPr>
        <w:t xml:space="preserve"> aux </w:t>
      </w:r>
      <w:r w:rsidR="00D8585C" w:rsidRPr="00D8585C">
        <w:rPr>
          <w:lang w:val="fr-CA"/>
        </w:rPr>
        <w:t>normes d</w:t>
      </w:r>
      <w:r w:rsidR="006F564B">
        <w:rPr>
          <w:lang w:val="fr-CA"/>
        </w:rPr>
        <w:t>’</w:t>
      </w:r>
      <w:r w:rsidR="00D8585C" w:rsidRPr="00D8585C">
        <w:rPr>
          <w:lang w:val="fr-CA"/>
        </w:rPr>
        <w:t>a</w:t>
      </w:r>
      <w:r w:rsidR="006F564B">
        <w:rPr>
          <w:lang w:val="fr-CA"/>
        </w:rPr>
        <w:t>grément</w:t>
      </w:r>
      <w:r w:rsidR="00D8585C" w:rsidRPr="00D8585C">
        <w:rPr>
          <w:lang w:val="fr-CA"/>
        </w:rPr>
        <w:t xml:space="preserve">. </w:t>
      </w:r>
      <w:r w:rsidR="0064156A">
        <w:rPr>
          <w:lang w:val="fr-CA"/>
        </w:rPr>
        <w:t xml:space="preserve">Pour de plus amples renseignements sur </w:t>
      </w:r>
      <w:r w:rsidR="00D8585C" w:rsidRPr="00D8585C">
        <w:rPr>
          <w:lang w:val="fr-CA"/>
        </w:rPr>
        <w:t>le processus d</w:t>
      </w:r>
      <w:r w:rsidR="0064156A">
        <w:rPr>
          <w:lang w:val="fr-CA"/>
        </w:rPr>
        <w:t>’</w:t>
      </w:r>
      <w:r w:rsidR="00F452BB">
        <w:rPr>
          <w:lang w:val="fr-CA"/>
        </w:rPr>
        <w:t>agrément</w:t>
      </w:r>
      <w:r w:rsidR="002A17E3">
        <w:rPr>
          <w:lang w:val="fr-CA"/>
        </w:rPr>
        <w:t>, consultez le document intitulé</w:t>
      </w:r>
      <w:r w:rsidR="66E3C342" w:rsidRPr="00D8585C">
        <w:rPr>
          <w:lang w:val="fr-CA"/>
        </w:rPr>
        <w:t xml:space="preserve"> </w:t>
      </w:r>
      <w:r w:rsidR="0080601A" w:rsidRPr="0080601A">
        <w:rPr>
          <w:i/>
          <w:iCs/>
          <w:lang w:val="fr-CA"/>
        </w:rPr>
        <w:t>Agrément – Guide sur les normes et le processus de vérification</w:t>
      </w:r>
      <w:r w:rsidR="0089339A" w:rsidRPr="0080601A">
        <w:rPr>
          <w:lang w:val="fr-CA"/>
        </w:rPr>
        <w:t xml:space="preserve">, auquel vous pouvez </w:t>
      </w:r>
      <w:r w:rsidR="001B2BCA" w:rsidRPr="0080601A">
        <w:rPr>
          <w:lang w:val="fr-CA"/>
        </w:rPr>
        <w:t xml:space="preserve">accéder sur </w:t>
      </w:r>
      <w:r w:rsidR="00B6293B" w:rsidRPr="0080601A">
        <w:rPr>
          <w:lang w:val="fr-CA"/>
        </w:rPr>
        <w:t>Salvationist.ca</w:t>
      </w:r>
      <w:r w:rsidR="0098716D" w:rsidRPr="0080601A">
        <w:rPr>
          <w:lang w:val="fr-CA"/>
        </w:rPr>
        <w:t>.</w:t>
      </w:r>
    </w:p>
    <w:p w14:paraId="6E72FD18" w14:textId="55ED6618" w:rsidR="00FE3DC8" w:rsidRPr="00951646" w:rsidRDefault="0011130C" w:rsidP="009210A6">
      <w:pPr>
        <w:spacing w:after="0"/>
        <w:rPr>
          <w:lang w:val="fr-CA"/>
        </w:rPr>
      </w:pPr>
      <w:r w:rsidRPr="0011130C">
        <w:rPr>
          <w:b/>
          <w:bCs/>
          <w:lang w:val="fr-CA"/>
        </w:rPr>
        <w:t>L</w:t>
      </w:r>
      <w:r>
        <w:rPr>
          <w:b/>
          <w:bCs/>
          <w:lang w:val="fr-CA"/>
        </w:rPr>
        <w:t>e</w:t>
      </w:r>
      <w:r w:rsidRPr="0011130C">
        <w:rPr>
          <w:b/>
          <w:bCs/>
          <w:lang w:val="fr-CA"/>
        </w:rPr>
        <w:t xml:space="preserve">s changements </w:t>
      </w:r>
      <w:r w:rsidR="00281BB9">
        <w:rPr>
          <w:b/>
          <w:bCs/>
          <w:lang w:val="fr-CA"/>
        </w:rPr>
        <w:t xml:space="preserve">décrits </w:t>
      </w:r>
      <w:r w:rsidRPr="0011130C">
        <w:rPr>
          <w:b/>
          <w:bCs/>
          <w:lang w:val="fr-CA"/>
        </w:rPr>
        <w:t xml:space="preserve">ci-après </w:t>
      </w:r>
      <w:r>
        <w:rPr>
          <w:b/>
          <w:bCs/>
          <w:lang w:val="fr-CA"/>
        </w:rPr>
        <w:t xml:space="preserve">sont </w:t>
      </w:r>
      <w:r w:rsidRPr="0011130C">
        <w:rPr>
          <w:b/>
          <w:bCs/>
          <w:lang w:val="fr-CA"/>
        </w:rPr>
        <w:t>entr</w:t>
      </w:r>
      <w:r>
        <w:rPr>
          <w:b/>
          <w:bCs/>
          <w:lang w:val="fr-CA"/>
        </w:rPr>
        <w:t>és</w:t>
      </w:r>
      <w:r w:rsidRPr="0011130C">
        <w:rPr>
          <w:b/>
          <w:bCs/>
          <w:lang w:val="fr-CA"/>
        </w:rPr>
        <w:t xml:space="preserve"> en vigueur le 1</w:t>
      </w:r>
      <w:r w:rsidRPr="0011130C">
        <w:rPr>
          <w:b/>
          <w:bCs/>
          <w:vertAlign w:val="superscript"/>
          <w:lang w:val="fr-CA"/>
        </w:rPr>
        <w:t>er</w:t>
      </w:r>
      <w:r>
        <w:rPr>
          <w:b/>
          <w:bCs/>
          <w:lang w:val="fr-CA"/>
        </w:rPr>
        <w:t> </w:t>
      </w:r>
      <w:r w:rsidRPr="0011130C">
        <w:rPr>
          <w:b/>
          <w:bCs/>
          <w:lang w:val="fr-CA"/>
        </w:rPr>
        <w:t>janvier</w:t>
      </w:r>
      <w:r>
        <w:rPr>
          <w:b/>
          <w:bCs/>
          <w:lang w:val="fr-CA"/>
        </w:rPr>
        <w:t> </w:t>
      </w:r>
      <w:r w:rsidRPr="0011130C">
        <w:rPr>
          <w:b/>
          <w:bCs/>
          <w:lang w:val="fr-CA"/>
        </w:rPr>
        <w:t>202</w:t>
      </w:r>
      <w:r w:rsidR="00281BB9">
        <w:rPr>
          <w:b/>
          <w:bCs/>
          <w:lang w:val="fr-CA"/>
        </w:rPr>
        <w:t>3</w:t>
      </w:r>
      <w:r w:rsidRPr="0011130C">
        <w:rPr>
          <w:b/>
          <w:bCs/>
          <w:lang w:val="fr-CA"/>
        </w:rPr>
        <w:t>.</w:t>
      </w:r>
    </w:p>
    <w:p w14:paraId="4C646107" w14:textId="530397D5" w:rsidR="004A48BA" w:rsidRPr="00505E1A" w:rsidRDefault="00505E1A" w:rsidP="0097460D">
      <w:pPr>
        <w:pStyle w:val="Heading1"/>
        <w:spacing w:before="120" w:after="0"/>
        <w:rPr>
          <w:szCs w:val="40"/>
          <w:lang w:val="fr-CA"/>
        </w:rPr>
      </w:pPr>
      <w:r w:rsidRPr="00505E1A">
        <w:rPr>
          <w:szCs w:val="40"/>
          <w:lang w:val="fr-CA"/>
        </w:rPr>
        <w:t>Modifications apportées aux norme</w:t>
      </w:r>
      <w:r>
        <w:rPr>
          <w:szCs w:val="40"/>
          <w:lang w:val="fr-CA"/>
        </w:rPr>
        <w:t>s d’agrément</w:t>
      </w:r>
    </w:p>
    <w:p w14:paraId="41EB252E" w14:textId="0A0BEB5F" w:rsidR="008D5D0B" w:rsidRPr="006B744C" w:rsidRDefault="00654C4B" w:rsidP="00D074CC">
      <w:pPr>
        <w:spacing w:after="0"/>
        <w:rPr>
          <w:lang w:val="fr-CA"/>
        </w:rPr>
      </w:pPr>
      <w:r w:rsidRPr="00654C4B">
        <w:rPr>
          <w:lang w:val="fr-CA"/>
        </w:rPr>
        <w:t xml:space="preserve">Dans le présent document, « X » indique une </w:t>
      </w:r>
      <w:r w:rsidR="00131AE5">
        <w:rPr>
          <w:lang w:val="fr-CA"/>
        </w:rPr>
        <w:t xml:space="preserve">modification </w:t>
      </w:r>
      <w:r w:rsidR="007A164D">
        <w:rPr>
          <w:lang w:val="fr-CA"/>
        </w:rPr>
        <w:t xml:space="preserve">qui </w:t>
      </w:r>
      <w:r w:rsidR="00131AE5">
        <w:rPr>
          <w:lang w:val="fr-CA"/>
        </w:rPr>
        <w:t xml:space="preserve">s’applique </w:t>
      </w:r>
      <w:r w:rsidR="00FF6051">
        <w:rPr>
          <w:lang w:val="fr-CA"/>
        </w:rPr>
        <w:t xml:space="preserve">à tout chapitre de programme pertinent </w:t>
      </w:r>
      <w:r w:rsidR="00122DD5">
        <w:rPr>
          <w:lang w:val="fr-CA"/>
        </w:rPr>
        <w:t>(</w:t>
      </w:r>
      <w:r w:rsidRPr="00654C4B">
        <w:rPr>
          <w:lang w:val="fr-CA"/>
        </w:rPr>
        <w:t>4 à 16</w:t>
      </w:r>
      <w:r w:rsidR="00122DD5">
        <w:rPr>
          <w:lang w:val="fr-CA"/>
        </w:rPr>
        <w:t>)</w:t>
      </w:r>
      <w:r w:rsidR="00DA503A" w:rsidRPr="006B744C">
        <w:rPr>
          <w:lang w:val="fr-CA"/>
        </w:rPr>
        <w:t>.</w:t>
      </w:r>
    </w:p>
    <w:p w14:paraId="74FE352B" w14:textId="2647BFCC" w:rsidR="00B32A07" w:rsidRPr="009C4710" w:rsidRDefault="009C4710" w:rsidP="004F5CFE">
      <w:pPr>
        <w:pStyle w:val="Heading3"/>
        <w:spacing w:before="240" w:after="240"/>
        <w:rPr>
          <w:lang w:val="fr-CA"/>
        </w:rPr>
      </w:pPr>
      <w:r w:rsidRPr="009C4710">
        <w:rPr>
          <w:lang w:val="fr-CA"/>
        </w:rPr>
        <w:t>Normes modifiées par mesure de clarté</w:t>
      </w:r>
    </w:p>
    <w:p w14:paraId="574A9C32" w14:textId="0E486DB6" w:rsidR="00415E82" w:rsidRPr="00215775" w:rsidRDefault="00215775" w:rsidP="004008D0">
      <w:pPr>
        <w:pStyle w:val="ListParagraph"/>
        <w:numPr>
          <w:ilvl w:val="0"/>
          <w:numId w:val="32"/>
        </w:numPr>
        <w:spacing w:after="0"/>
        <w:rPr>
          <w:lang w:val="fr-CA"/>
        </w:rPr>
      </w:pPr>
      <w:r w:rsidRPr="00215775">
        <w:rPr>
          <w:lang w:val="fr-CA"/>
        </w:rPr>
        <w:t xml:space="preserve">Par mesure de clarté, </w:t>
      </w:r>
      <w:r w:rsidR="00595D56">
        <w:rPr>
          <w:lang w:val="fr-CA"/>
        </w:rPr>
        <w:t xml:space="preserve">nous avons changé la </w:t>
      </w:r>
      <w:r w:rsidRPr="00215775">
        <w:rPr>
          <w:lang w:val="fr-CA"/>
        </w:rPr>
        <w:t xml:space="preserve">formulation des normes </w:t>
      </w:r>
      <w:r w:rsidR="00B46FE5">
        <w:rPr>
          <w:lang w:val="fr-CA"/>
        </w:rPr>
        <w:t>suivantes :</w:t>
      </w:r>
      <w:r w:rsidR="00116B57" w:rsidRPr="00215775">
        <w:rPr>
          <w:lang w:val="fr-CA"/>
        </w:rPr>
        <w:t xml:space="preserve"> </w:t>
      </w:r>
      <w:r w:rsidR="00A740D9" w:rsidRPr="00215775">
        <w:rPr>
          <w:lang w:val="fr-CA"/>
        </w:rPr>
        <w:t xml:space="preserve">1.5.6, </w:t>
      </w:r>
      <w:r w:rsidR="00110432" w:rsidRPr="00215775">
        <w:rPr>
          <w:lang w:val="fr-CA"/>
        </w:rPr>
        <w:t xml:space="preserve">1.9.4, </w:t>
      </w:r>
      <w:r w:rsidR="009E292C" w:rsidRPr="00215775">
        <w:rPr>
          <w:lang w:val="fr-CA"/>
        </w:rPr>
        <w:t>1.10.1</w:t>
      </w:r>
      <w:r w:rsidR="00553B03" w:rsidRPr="00215775">
        <w:rPr>
          <w:lang w:val="fr-CA"/>
        </w:rPr>
        <w:t xml:space="preserve">, </w:t>
      </w:r>
      <w:r w:rsidR="0FC6FC53" w:rsidRPr="00215775">
        <w:rPr>
          <w:lang w:val="fr-CA"/>
        </w:rPr>
        <w:t xml:space="preserve">2.2.2, 2.4.1, </w:t>
      </w:r>
      <w:r w:rsidR="2076446B" w:rsidRPr="00215775">
        <w:rPr>
          <w:lang w:val="fr-CA"/>
        </w:rPr>
        <w:t xml:space="preserve">2.5.3, </w:t>
      </w:r>
      <w:r w:rsidR="4F217818" w:rsidRPr="00215775">
        <w:rPr>
          <w:lang w:val="fr-CA"/>
        </w:rPr>
        <w:t>2.9.1,</w:t>
      </w:r>
      <w:r w:rsidR="00553B03" w:rsidRPr="00215775">
        <w:rPr>
          <w:lang w:val="fr-CA"/>
        </w:rPr>
        <w:t xml:space="preserve"> 7.7.1</w:t>
      </w:r>
      <w:r w:rsidR="001E75BA" w:rsidRPr="00215775">
        <w:rPr>
          <w:lang w:val="fr-CA"/>
        </w:rPr>
        <w:t xml:space="preserve">, </w:t>
      </w:r>
      <w:r w:rsidR="19D4D9EE" w:rsidRPr="00215775">
        <w:rPr>
          <w:lang w:val="fr-CA"/>
        </w:rPr>
        <w:t xml:space="preserve">7.9.2, </w:t>
      </w:r>
      <w:r w:rsidR="001E75BA" w:rsidRPr="00215775">
        <w:rPr>
          <w:lang w:val="fr-CA"/>
        </w:rPr>
        <w:t xml:space="preserve">10.1.1, </w:t>
      </w:r>
      <w:r w:rsidR="00941D1C" w:rsidRPr="00215775">
        <w:rPr>
          <w:lang w:val="fr-CA"/>
        </w:rPr>
        <w:t xml:space="preserve">10.1.7, </w:t>
      </w:r>
      <w:r w:rsidR="00406E09" w:rsidRPr="00215775">
        <w:rPr>
          <w:lang w:val="fr-CA"/>
        </w:rPr>
        <w:t xml:space="preserve">10.1.8, </w:t>
      </w:r>
      <w:r w:rsidR="007D5BF9" w:rsidRPr="00215775">
        <w:rPr>
          <w:lang w:val="fr-CA"/>
        </w:rPr>
        <w:t xml:space="preserve">10.2.3, </w:t>
      </w:r>
      <w:r w:rsidR="008A1780" w:rsidRPr="00215775">
        <w:rPr>
          <w:lang w:val="fr-CA"/>
        </w:rPr>
        <w:t xml:space="preserve">10.5.3, </w:t>
      </w:r>
      <w:r w:rsidR="002D7AF1" w:rsidRPr="00215775">
        <w:rPr>
          <w:lang w:val="fr-CA"/>
        </w:rPr>
        <w:t>12.7.1, 12.7.4</w:t>
      </w:r>
      <w:r w:rsidR="00E4408E" w:rsidRPr="00215775">
        <w:rPr>
          <w:lang w:val="fr-CA"/>
        </w:rPr>
        <w:t xml:space="preserve">, </w:t>
      </w:r>
      <w:r w:rsidR="00735FC3" w:rsidRPr="00215775">
        <w:rPr>
          <w:lang w:val="fr-CA"/>
        </w:rPr>
        <w:t xml:space="preserve">12.8.1, </w:t>
      </w:r>
      <w:r w:rsidR="007F7B28" w:rsidRPr="00215775">
        <w:rPr>
          <w:lang w:val="fr-CA"/>
        </w:rPr>
        <w:t xml:space="preserve">12.9.4, </w:t>
      </w:r>
      <w:r w:rsidR="006E294F" w:rsidRPr="00215775">
        <w:rPr>
          <w:lang w:val="fr-CA"/>
        </w:rPr>
        <w:t xml:space="preserve">14.1.1, </w:t>
      </w:r>
      <w:r w:rsidR="004C3CE0" w:rsidRPr="00215775">
        <w:rPr>
          <w:lang w:val="fr-CA"/>
        </w:rPr>
        <w:t>14.1.7, 14.5.3</w:t>
      </w:r>
      <w:r w:rsidR="00B46FE5">
        <w:rPr>
          <w:lang w:val="fr-CA"/>
        </w:rPr>
        <w:t xml:space="preserve">. </w:t>
      </w:r>
      <w:r w:rsidR="001106E0" w:rsidRPr="001106E0">
        <w:rPr>
          <w:lang w:val="fr-CA"/>
        </w:rPr>
        <w:t>Cependant, aucun changement n’a été apporté aux exigences correspondantes.</w:t>
      </w:r>
    </w:p>
    <w:p w14:paraId="1F3DCF6B" w14:textId="42F8EA2F" w:rsidR="007D3B8E" w:rsidRPr="00E13117" w:rsidRDefault="00F3456C" w:rsidP="00F37117">
      <w:pPr>
        <w:pStyle w:val="ListParagraph"/>
        <w:numPr>
          <w:ilvl w:val="0"/>
          <w:numId w:val="32"/>
        </w:numPr>
        <w:spacing w:after="0"/>
        <w:rPr>
          <w:lang w:val="fr-CA"/>
        </w:rPr>
      </w:pPr>
      <w:r>
        <w:rPr>
          <w:lang w:val="fr-CA"/>
        </w:rPr>
        <w:t xml:space="preserve">Les renvois aux </w:t>
      </w:r>
      <w:r w:rsidR="006D0228" w:rsidRPr="006D0228">
        <w:rPr>
          <w:lang w:val="fr-CA"/>
        </w:rPr>
        <w:t xml:space="preserve">politiques et </w:t>
      </w:r>
      <w:r>
        <w:rPr>
          <w:lang w:val="fr-CA"/>
        </w:rPr>
        <w:t xml:space="preserve">aux </w:t>
      </w:r>
      <w:r w:rsidR="006D0228" w:rsidRPr="006D0228">
        <w:rPr>
          <w:lang w:val="fr-CA"/>
        </w:rPr>
        <w:t xml:space="preserve">procédures opérationnelles </w:t>
      </w:r>
      <w:r w:rsidR="00830B16">
        <w:rPr>
          <w:lang w:val="fr-CA"/>
        </w:rPr>
        <w:t xml:space="preserve">du </w:t>
      </w:r>
      <w:r w:rsidR="006D0228" w:rsidRPr="006D0228">
        <w:rPr>
          <w:lang w:val="fr-CA"/>
        </w:rPr>
        <w:t>territo</w:t>
      </w:r>
      <w:r w:rsidR="00830B16">
        <w:rPr>
          <w:lang w:val="fr-CA"/>
        </w:rPr>
        <w:t>ire</w:t>
      </w:r>
      <w:r w:rsidR="005F14F0">
        <w:rPr>
          <w:lang w:val="fr-CA"/>
        </w:rPr>
        <w:t xml:space="preserve"> ont été changés selon </w:t>
      </w:r>
      <w:r w:rsidR="006D0228" w:rsidRPr="006D0228">
        <w:rPr>
          <w:lang w:val="fr-CA"/>
        </w:rPr>
        <w:t>la nouvelle convention d</w:t>
      </w:r>
      <w:r w:rsidR="005F14F0">
        <w:rPr>
          <w:lang w:val="fr-CA"/>
        </w:rPr>
        <w:t>’</w:t>
      </w:r>
      <w:r w:rsidR="006D0228" w:rsidRPr="006D0228">
        <w:rPr>
          <w:lang w:val="fr-CA"/>
        </w:rPr>
        <w:t>appellation</w:t>
      </w:r>
      <w:r w:rsidR="001E38D9">
        <w:rPr>
          <w:lang w:val="fr-CA"/>
        </w:rPr>
        <w:t>,</w:t>
      </w:r>
      <w:r w:rsidR="006D0228" w:rsidRPr="006D0228">
        <w:rPr>
          <w:lang w:val="fr-CA"/>
        </w:rPr>
        <w:t xml:space="preserve"> et l</w:t>
      </w:r>
      <w:r w:rsidR="001E38D9">
        <w:rPr>
          <w:lang w:val="fr-CA"/>
        </w:rPr>
        <w:t>es</w:t>
      </w:r>
      <w:r w:rsidR="006D0228" w:rsidRPr="006D0228">
        <w:rPr>
          <w:lang w:val="fr-CA"/>
        </w:rPr>
        <w:t xml:space="preserve"> date</w:t>
      </w:r>
      <w:r w:rsidR="001E38D9">
        <w:rPr>
          <w:lang w:val="fr-CA"/>
        </w:rPr>
        <w:t>s</w:t>
      </w:r>
      <w:r w:rsidR="006D0228" w:rsidRPr="006D0228">
        <w:rPr>
          <w:lang w:val="fr-CA"/>
        </w:rPr>
        <w:t xml:space="preserve"> de</w:t>
      </w:r>
      <w:r w:rsidR="001E38D9">
        <w:rPr>
          <w:lang w:val="fr-CA"/>
        </w:rPr>
        <w:t>s</w:t>
      </w:r>
      <w:r w:rsidR="006D0228" w:rsidRPr="006D0228">
        <w:rPr>
          <w:lang w:val="fr-CA"/>
        </w:rPr>
        <w:t xml:space="preserve"> dernière</w:t>
      </w:r>
      <w:r w:rsidR="001E38D9">
        <w:rPr>
          <w:lang w:val="fr-CA"/>
        </w:rPr>
        <w:t>s</w:t>
      </w:r>
      <w:r w:rsidR="006D0228" w:rsidRPr="006D0228">
        <w:rPr>
          <w:lang w:val="fr-CA"/>
        </w:rPr>
        <w:t xml:space="preserve"> </w:t>
      </w:r>
      <w:r w:rsidR="00F77326">
        <w:rPr>
          <w:lang w:val="fr-CA"/>
        </w:rPr>
        <w:t>version</w:t>
      </w:r>
      <w:r w:rsidR="001E38D9">
        <w:rPr>
          <w:lang w:val="fr-CA"/>
        </w:rPr>
        <w:t xml:space="preserve">s ont été mises </w:t>
      </w:r>
      <w:r w:rsidR="00C3639C">
        <w:rPr>
          <w:lang w:val="fr-CA"/>
        </w:rPr>
        <w:t>à</w:t>
      </w:r>
      <w:r w:rsidR="001E38D9">
        <w:rPr>
          <w:lang w:val="fr-CA"/>
        </w:rPr>
        <w:t xml:space="preserve"> jour</w:t>
      </w:r>
      <w:r w:rsidR="006D0228" w:rsidRPr="006D0228">
        <w:rPr>
          <w:lang w:val="fr-CA"/>
        </w:rPr>
        <w:t>.</w:t>
      </w:r>
    </w:p>
    <w:p w14:paraId="4AF6BCF6" w14:textId="120259B0" w:rsidR="00864AB9" w:rsidRPr="00C3639C" w:rsidRDefault="00F359B1" w:rsidP="004F5CFE">
      <w:pPr>
        <w:pStyle w:val="Heading3"/>
        <w:spacing w:before="120" w:after="240"/>
        <w:rPr>
          <w:lang w:val="fr-CA"/>
        </w:rPr>
      </w:pPr>
      <w:r w:rsidRPr="00C3639C">
        <w:rPr>
          <w:lang w:val="fr-CA"/>
        </w:rPr>
        <w:t>Chap</w:t>
      </w:r>
      <w:r w:rsidR="00C3639C" w:rsidRPr="00C3639C">
        <w:rPr>
          <w:lang w:val="fr-CA"/>
        </w:rPr>
        <w:t>itre</w:t>
      </w:r>
      <w:r w:rsidRPr="00C3639C">
        <w:rPr>
          <w:lang w:val="fr-CA"/>
        </w:rPr>
        <w:t xml:space="preserve"> 2</w:t>
      </w:r>
      <w:r w:rsidR="00C3639C" w:rsidRPr="00C3639C">
        <w:rPr>
          <w:lang w:val="fr-CA"/>
        </w:rPr>
        <w:t> </w:t>
      </w:r>
      <w:r w:rsidRPr="00C3639C">
        <w:rPr>
          <w:lang w:val="fr-CA"/>
        </w:rPr>
        <w:t xml:space="preserve">: </w:t>
      </w:r>
      <w:r w:rsidR="00C3639C" w:rsidRPr="00C3639C">
        <w:rPr>
          <w:lang w:val="fr-CA"/>
        </w:rPr>
        <w:t>Relations avec les employés</w:t>
      </w:r>
    </w:p>
    <w:p w14:paraId="666C4C64" w14:textId="050C8883" w:rsidR="007D0529" w:rsidRPr="005137D4" w:rsidRDefault="00951646" w:rsidP="00CE6E4E">
      <w:pPr>
        <w:pStyle w:val="TableTextFormat"/>
        <w:numPr>
          <w:ilvl w:val="0"/>
          <w:numId w:val="35"/>
        </w:numPr>
        <w:spacing w:after="0"/>
        <w:rPr>
          <w:lang w:val="fr-CA"/>
        </w:rPr>
      </w:pPr>
      <w:r>
        <w:rPr>
          <w:lang w:val="fr-CA"/>
        </w:rPr>
        <w:t>Toute mention</w:t>
      </w:r>
      <w:r w:rsidR="00206CA4" w:rsidRPr="003C4937">
        <w:rPr>
          <w:lang w:val="fr-CA"/>
        </w:rPr>
        <w:t xml:space="preserve"> </w:t>
      </w:r>
      <w:r>
        <w:rPr>
          <w:lang w:val="fr-CA"/>
        </w:rPr>
        <w:t>d</w:t>
      </w:r>
      <w:r w:rsidR="00206CA4" w:rsidRPr="003C4937">
        <w:rPr>
          <w:lang w:val="fr-CA"/>
        </w:rPr>
        <w:t>u</w:t>
      </w:r>
      <w:r w:rsidR="003C4937" w:rsidRPr="003C4937">
        <w:rPr>
          <w:lang w:val="fr-CA"/>
        </w:rPr>
        <w:t xml:space="preserve"> </w:t>
      </w:r>
      <w:r w:rsidR="003C4937" w:rsidRPr="00D04C2B">
        <w:rPr>
          <w:i/>
          <w:iCs/>
          <w:lang w:val="fr-CA"/>
        </w:rPr>
        <w:t>Manuel des politiques et procédures concernant les employés</w:t>
      </w:r>
      <w:r w:rsidR="003C4937" w:rsidRPr="003C4937">
        <w:rPr>
          <w:lang w:val="fr-CA"/>
        </w:rPr>
        <w:t xml:space="preserve"> </w:t>
      </w:r>
      <w:r>
        <w:rPr>
          <w:lang w:val="fr-CA"/>
        </w:rPr>
        <w:t>a</w:t>
      </w:r>
      <w:r w:rsidR="003C4937">
        <w:rPr>
          <w:lang w:val="fr-CA"/>
        </w:rPr>
        <w:t xml:space="preserve"> été supprimé</w:t>
      </w:r>
      <w:r>
        <w:rPr>
          <w:lang w:val="fr-CA"/>
        </w:rPr>
        <w:t>e</w:t>
      </w:r>
      <w:r w:rsidR="005137D4">
        <w:rPr>
          <w:lang w:val="fr-CA"/>
        </w:rPr>
        <w:t xml:space="preserve"> (le service territorial des relations humaines </w:t>
      </w:r>
      <w:r w:rsidR="00544272">
        <w:rPr>
          <w:lang w:val="fr-CA"/>
        </w:rPr>
        <w:t xml:space="preserve">procède </w:t>
      </w:r>
      <w:r w:rsidR="000246DC">
        <w:rPr>
          <w:lang w:val="fr-CA"/>
        </w:rPr>
        <w:t xml:space="preserve">actuellement </w:t>
      </w:r>
      <w:r w:rsidR="00544272">
        <w:rPr>
          <w:lang w:val="fr-CA"/>
        </w:rPr>
        <w:t xml:space="preserve">à </w:t>
      </w:r>
      <w:r w:rsidR="00B82E89">
        <w:rPr>
          <w:lang w:val="fr-CA"/>
        </w:rPr>
        <w:t>l</w:t>
      </w:r>
      <w:r w:rsidR="00544272">
        <w:rPr>
          <w:lang w:val="fr-CA"/>
        </w:rPr>
        <w:t>a révision</w:t>
      </w:r>
      <w:r w:rsidR="00B82E89">
        <w:rPr>
          <w:lang w:val="fr-CA"/>
        </w:rPr>
        <w:t xml:space="preserve"> du manuel</w:t>
      </w:r>
      <w:r w:rsidR="00544272">
        <w:rPr>
          <w:lang w:val="fr-CA"/>
        </w:rPr>
        <w:t>)</w:t>
      </w:r>
      <w:r w:rsidR="00397796">
        <w:rPr>
          <w:lang w:val="fr-CA"/>
        </w:rPr>
        <w:t>.</w:t>
      </w:r>
    </w:p>
    <w:p w14:paraId="1519E5BC" w14:textId="235C8D74" w:rsidR="007C1241" w:rsidRPr="00F30BBB" w:rsidRDefault="00C5710B" w:rsidP="00CE6E4E">
      <w:pPr>
        <w:pStyle w:val="TableTextFormat"/>
        <w:numPr>
          <w:ilvl w:val="0"/>
          <w:numId w:val="35"/>
        </w:numPr>
        <w:spacing w:after="0"/>
        <w:rPr>
          <w:lang w:val="fr-CA"/>
        </w:rPr>
      </w:pPr>
      <w:r w:rsidRPr="00F30BBB">
        <w:rPr>
          <w:lang w:val="fr-CA"/>
        </w:rPr>
        <w:t xml:space="preserve">Toute </w:t>
      </w:r>
      <w:r w:rsidR="00397796" w:rsidRPr="00F30BBB">
        <w:rPr>
          <w:lang w:val="fr-CA"/>
        </w:rPr>
        <w:t xml:space="preserve">mention </w:t>
      </w:r>
      <w:r w:rsidRPr="00F30BBB">
        <w:rPr>
          <w:lang w:val="fr-CA"/>
        </w:rPr>
        <w:t>d</w:t>
      </w:r>
      <w:r w:rsidR="00F30BBB">
        <w:rPr>
          <w:lang w:val="fr-CA"/>
        </w:rPr>
        <w:t>’</w:t>
      </w:r>
      <w:r w:rsidR="007C1241" w:rsidRPr="00F30BBB">
        <w:rPr>
          <w:i/>
          <w:iCs/>
          <w:lang w:val="fr-CA"/>
        </w:rPr>
        <w:t>Armatus</w:t>
      </w:r>
      <w:r w:rsidR="00F30BBB" w:rsidRPr="00F30BBB">
        <w:rPr>
          <w:lang w:val="fr-CA"/>
        </w:rPr>
        <w:t xml:space="preserve"> a été remplacée</w:t>
      </w:r>
      <w:r w:rsidR="00F30BBB">
        <w:rPr>
          <w:lang w:val="fr-CA"/>
        </w:rPr>
        <w:t xml:space="preserve"> par </w:t>
      </w:r>
      <w:r w:rsidR="007C1241" w:rsidRPr="00F30BBB">
        <w:rPr>
          <w:i/>
          <w:iCs/>
          <w:lang w:val="fr-CA"/>
        </w:rPr>
        <w:t xml:space="preserve">Praesidium </w:t>
      </w:r>
      <w:r w:rsidR="00FE5F26" w:rsidRPr="00F30BBB">
        <w:rPr>
          <w:i/>
          <w:iCs/>
          <w:lang w:val="fr-CA"/>
        </w:rPr>
        <w:t>Academy</w:t>
      </w:r>
      <w:r w:rsidR="00F30BBB">
        <w:rPr>
          <w:lang w:val="fr-CA"/>
        </w:rPr>
        <w:t>.</w:t>
      </w:r>
    </w:p>
    <w:p w14:paraId="099118F8" w14:textId="64DC1544" w:rsidR="0235FFDD" w:rsidRPr="00AB5CA6" w:rsidRDefault="0235FFDD" w:rsidP="328A65B7">
      <w:pPr>
        <w:pStyle w:val="TableTextFormat"/>
        <w:numPr>
          <w:ilvl w:val="0"/>
          <w:numId w:val="35"/>
        </w:numPr>
        <w:spacing w:after="0"/>
        <w:rPr>
          <w:lang w:val="fr-CA"/>
        </w:rPr>
      </w:pPr>
      <w:r w:rsidRPr="00AB5CA6">
        <w:rPr>
          <w:b/>
          <w:bCs/>
          <w:lang w:val="fr-CA"/>
        </w:rPr>
        <w:t>2.2.1</w:t>
      </w:r>
      <w:r w:rsidR="00493AB4" w:rsidRPr="00AB5CA6">
        <w:rPr>
          <w:b/>
          <w:bCs/>
          <w:lang w:val="fr-CA"/>
        </w:rPr>
        <w:t> </w:t>
      </w:r>
      <w:r w:rsidR="00C47F89" w:rsidRPr="00AB5CA6">
        <w:rPr>
          <w:b/>
          <w:bCs/>
          <w:lang w:val="fr-CA"/>
        </w:rPr>
        <w:t>:</w:t>
      </w:r>
      <w:r w:rsidR="00C47F89" w:rsidRPr="00AB5CA6">
        <w:rPr>
          <w:lang w:val="fr-CA"/>
        </w:rPr>
        <w:t xml:space="preserve"> S</w:t>
      </w:r>
      <w:r w:rsidR="003061F8" w:rsidRPr="00AB5CA6">
        <w:rPr>
          <w:lang w:val="fr-CA"/>
        </w:rPr>
        <w:t xml:space="preserve">uppression de </w:t>
      </w:r>
      <w:r w:rsidR="00AB5CA6" w:rsidRPr="00AB5CA6">
        <w:rPr>
          <w:lang w:val="fr-CA"/>
        </w:rPr>
        <w:t>« les directives additionnelles selon les exigences des autorités locales</w:t>
      </w:r>
      <w:r w:rsidR="00AB5CA6">
        <w:rPr>
          <w:lang w:val="fr-CA"/>
        </w:rPr>
        <w:t> ».</w:t>
      </w:r>
    </w:p>
    <w:p w14:paraId="7DE664D2" w14:textId="413209C0" w:rsidR="001350E2" w:rsidRPr="005F21AC" w:rsidRDefault="00462626" w:rsidP="00F37117">
      <w:pPr>
        <w:pStyle w:val="TableTextFormat"/>
        <w:numPr>
          <w:ilvl w:val="0"/>
          <w:numId w:val="35"/>
        </w:numPr>
        <w:spacing w:after="0"/>
        <w:rPr>
          <w:lang w:val="fr-CA"/>
        </w:rPr>
      </w:pPr>
      <w:r w:rsidRPr="005F21AC">
        <w:rPr>
          <w:b/>
          <w:bCs/>
          <w:lang w:val="fr-CA"/>
        </w:rPr>
        <w:t>2.</w:t>
      </w:r>
      <w:r w:rsidR="001B581D" w:rsidRPr="005F21AC">
        <w:rPr>
          <w:b/>
          <w:bCs/>
          <w:lang w:val="fr-CA"/>
        </w:rPr>
        <w:t>4</w:t>
      </w:r>
      <w:r w:rsidRPr="005F21AC">
        <w:rPr>
          <w:b/>
          <w:bCs/>
          <w:lang w:val="fr-CA"/>
        </w:rPr>
        <w:t>.</w:t>
      </w:r>
      <w:r w:rsidR="001B581D" w:rsidRPr="005F21AC">
        <w:rPr>
          <w:b/>
          <w:bCs/>
          <w:lang w:val="fr-CA"/>
        </w:rPr>
        <w:t>2</w:t>
      </w:r>
      <w:r w:rsidR="00493AB4" w:rsidRPr="005F21AC">
        <w:rPr>
          <w:b/>
          <w:bCs/>
          <w:lang w:val="fr-CA"/>
        </w:rPr>
        <w:t> </w:t>
      </w:r>
      <w:r w:rsidRPr="005F21AC">
        <w:rPr>
          <w:b/>
          <w:bCs/>
          <w:lang w:val="fr-CA"/>
        </w:rPr>
        <w:t>:</w:t>
      </w:r>
      <w:r w:rsidRPr="005F21AC">
        <w:rPr>
          <w:lang w:val="fr-CA"/>
        </w:rPr>
        <w:t xml:space="preserve"> </w:t>
      </w:r>
      <w:r w:rsidR="00B82E89" w:rsidRPr="005F21AC">
        <w:rPr>
          <w:lang w:val="fr-CA"/>
        </w:rPr>
        <w:t xml:space="preserve">Remplacement </w:t>
      </w:r>
      <w:r w:rsidR="002B4FFB" w:rsidRPr="005F21AC">
        <w:rPr>
          <w:lang w:val="fr-CA"/>
        </w:rPr>
        <w:t>de « </w:t>
      </w:r>
      <w:r w:rsidR="005F21AC" w:rsidRPr="005F21AC">
        <w:rPr>
          <w:lang w:val="fr-CA"/>
        </w:rPr>
        <w:t>les procédures d’utilisation sécuritaire</w:t>
      </w:r>
      <w:r w:rsidR="002B4FFB" w:rsidRPr="005F21AC">
        <w:rPr>
          <w:lang w:val="fr-CA"/>
        </w:rPr>
        <w:t> » par « </w:t>
      </w:r>
      <w:r w:rsidR="0020742D" w:rsidRPr="0020742D">
        <w:rPr>
          <w:lang w:val="fr-CA"/>
        </w:rPr>
        <w:t>les procédures d’utilisation sécuritaire du matériel spécialisé (selon le cas)</w:t>
      </w:r>
      <w:r w:rsidR="0020742D">
        <w:rPr>
          <w:lang w:val="fr-CA"/>
        </w:rPr>
        <w:t> »</w:t>
      </w:r>
      <w:r w:rsidR="0041309C">
        <w:rPr>
          <w:lang w:val="fr-CA"/>
        </w:rPr>
        <w:t>.</w:t>
      </w:r>
    </w:p>
    <w:p w14:paraId="50A8A170" w14:textId="79E08F36" w:rsidR="0007685A" w:rsidRPr="00250FEB" w:rsidRDefault="0007685A" w:rsidP="00F37117">
      <w:pPr>
        <w:pStyle w:val="TableTextFormat"/>
        <w:numPr>
          <w:ilvl w:val="0"/>
          <w:numId w:val="35"/>
        </w:numPr>
        <w:spacing w:after="0"/>
        <w:rPr>
          <w:lang w:val="fr-CA"/>
        </w:rPr>
      </w:pPr>
      <w:r w:rsidRPr="00250FEB">
        <w:rPr>
          <w:b/>
          <w:bCs/>
          <w:lang w:val="fr-CA"/>
        </w:rPr>
        <w:t>2.4.3</w:t>
      </w:r>
      <w:r w:rsidR="00493AB4" w:rsidRPr="00250FEB">
        <w:rPr>
          <w:b/>
          <w:bCs/>
          <w:lang w:val="fr-CA"/>
        </w:rPr>
        <w:t> </w:t>
      </w:r>
      <w:r w:rsidRPr="00250FEB">
        <w:rPr>
          <w:b/>
          <w:bCs/>
          <w:lang w:val="fr-CA"/>
        </w:rPr>
        <w:t>:</w:t>
      </w:r>
      <w:r w:rsidRPr="00250FEB">
        <w:rPr>
          <w:lang w:val="fr-CA"/>
        </w:rPr>
        <w:t xml:space="preserve"> </w:t>
      </w:r>
      <w:r w:rsidR="00653556" w:rsidRPr="00250FEB">
        <w:rPr>
          <w:lang w:val="fr-CA"/>
        </w:rPr>
        <w:t>Ajou</w:t>
      </w:r>
      <w:r w:rsidR="00250FEB" w:rsidRPr="00250FEB">
        <w:rPr>
          <w:lang w:val="fr-CA"/>
        </w:rPr>
        <w:t>t de « la vérification du casier judiciaire (tous les trois ans). »</w:t>
      </w:r>
    </w:p>
    <w:p w14:paraId="1912773B" w14:textId="0F8B12AA" w:rsidR="005B0E2B" w:rsidRPr="002311DD" w:rsidRDefault="005B0E2B" w:rsidP="00F37117">
      <w:pPr>
        <w:pStyle w:val="TableTextFormat"/>
        <w:numPr>
          <w:ilvl w:val="0"/>
          <w:numId w:val="35"/>
        </w:numPr>
        <w:spacing w:after="0"/>
        <w:rPr>
          <w:lang w:val="fr-CA"/>
        </w:rPr>
      </w:pPr>
      <w:r w:rsidRPr="002311DD">
        <w:rPr>
          <w:b/>
          <w:bCs/>
          <w:lang w:val="fr-CA"/>
        </w:rPr>
        <w:t>2.5.1</w:t>
      </w:r>
      <w:r w:rsidR="00493AB4" w:rsidRPr="002311DD">
        <w:rPr>
          <w:b/>
          <w:bCs/>
          <w:lang w:val="fr-CA"/>
        </w:rPr>
        <w:t> </w:t>
      </w:r>
      <w:r w:rsidRPr="002311DD">
        <w:rPr>
          <w:b/>
          <w:bCs/>
          <w:lang w:val="fr-CA"/>
        </w:rPr>
        <w:t>:</w:t>
      </w:r>
      <w:r w:rsidRPr="002311DD">
        <w:rPr>
          <w:lang w:val="fr-CA"/>
        </w:rPr>
        <w:t xml:space="preserve"> </w:t>
      </w:r>
      <w:r w:rsidR="00F710E2" w:rsidRPr="002311DD">
        <w:rPr>
          <w:lang w:val="fr-CA"/>
        </w:rPr>
        <w:t>Ajout de « </w:t>
      </w:r>
      <w:r w:rsidR="00BC01A2" w:rsidRPr="002311DD">
        <w:rPr>
          <w:lang w:val="fr-CA"/>
        </w:rPr>
        <w:t>certificats de formation sur l’utilisation du matériel spécialisé (s’il y a lieu) » et de « </w:t>
      </w:r>
      <w:r w:rsidR="002311DD" w:rsidRPr="002311DD">
        <w:rPr>
          <w:lang w:val="fr-CA"/>
        </w:rPr>
        <w:t>la déclaration du demandeur relative au travail auprès des enfants, des jeunes et des adultes vulnérables (</w:t>
      </w:r>
      <w:r w:rsidR="002311DD" w:rsidRPr="00164EDA">
        <w:rPr>
          <w:i/>
          <w:iCs/>
          <w:lang w:val="fr-CA"/>
        </w:rPr>
        <w:t>Guide de prévention de la maltraitance</w:t>
      </w:r>
      <w:r w:rsidR="002311DD" w:rsidRPr="002311DD">
        <w:rPr>
          <w:lang w:val="fr-CA"/>
        </w:rPr>
        <w:t>).</w:t>
      </w:r>
      <w:r w:rsidR="00BC1EBC">
        <w:rPr>
          <w:lang w:val="fr-CA"/>
        </w:rPr>
        <w:t> »</w:t>
      </w:r>
    </w:p>
    <w:p w14:paraId="37E74A5F" w14:textId="1B52FD05" w:rsidR="00493AB4" w:rsidRPr="008154D0" w:rsidRDefault="00D55F8E" w:rsidP="00350DA2">
      <w:pPr>
        <w:pStyle w:val="TableTextFormat"/>
        <w:numPr>
          <w:ilvl w:val="0"/>
          <w:numId w:val="35"/>
        </w:numPr>
        <w:rPr>
          <w:lang w:val="fr-CA"/>
        </w:rPr>
      </w:pPr>
      <w:r w:rsidRPr="008154D0">
        <w:rPr>
          <w:b/>
          <w:bCs/>
          <w:lang w:val="fr-CA"/>
        </w:rPr>
        <w:t>2.9.3</w:t>
      </w:r>
      <w:r w:rsidR="00493AB4" w:rsidRPr="008154D0">
        <w:rPr>
          <w:b/>
          <w:bCs/>
          <w:lang w:val="fr-CA"/>
        </w:rPr>
        <w:t> </w:t>
      </w:r>
      <w:r w:rsidRPr="008154D0">
        <w:rPr>
          <w:b/>
          <w:bCs/>
          <w:lang w:val="fr-CA"/>
        </w:rPr>
        <w:t>:</w:t>
      </w:r>
      <w:r w:rsidR="00FF5056" w:rsidRPr="008154D0">
        <w:rPr>
          <w:lang w:val="fr-CA"/>
        </w:rPr>
        <w:t xml:space="preserve"> </w:t>
      </w:r>
      <w:r w:rsidR="00AB688F" w:rsidRPr="008154D0">
        <w:rPr>
          <w:lang w:val="fr-CA"/>
        </w:rPr>
        <w:t xml:space="preserve">Ajout </w:t>
      </w:r>
      <w:r w:rsidR="00017A8A" w:rsidRPr="008154D0">
        <w:rPr>
          <w:lang w:val="fr-CA"/>
        </w:rPr>
        <w:t xml:space="preserve">de différents modules de formation </w:t>
      </w:r>
      <w:r w:rsidR="00105C0A" w:rsidRPr="008154D0">
        <w:rPr>
          <w:i/>
          <w:iCs/>
          <w:lang w:val="fr-CA"/>
        </w:rPr>
        <w:t>Praesidium Academy</w:t>
      </w:r>
      <w:r w:rsidR="00105C0A" w:rsidRPr="008154D0">
        <w:rPr>
          <w:lang w:val="fr-CA"/>
        </w:rPr>
        <w:t xml:space="preserve"> </w:t>
      </w:r>
      <w:r w:rsidR="008154D0" w:rsidRPr="008154D0">
        <w:rPr>
          <w:lang w:val="fr-CA"/>
        </w:rPr>
        <w:t>pour</w:t>
      </w:r>
      <w:r w:rsidR="008154D0">
        <w:rPr>
          <w:lang w:val="fr-CA"/>
        </w:rPr>
        <w:t xml:space="preserve"> la p</w:t>
      </w:r>
      <w:r w:rsidR="008154D0" w:rsidRPr="008154D0">
        <w:rPr>
          <w:lang w:val="fr-CA"/>
        </w:rPr>
        <w:t xml:space="preserve">révention de la maltraitance envers </w:t>
      </w:r>
      <w:r w:rsidR="008154D0">
        <w:rPr>
          <w:lang w:val="fr-CA"/>
        </w:rPr>
        <w:t>différents types de clientèle</w:t>
      </w:r>
      <w:r w:rsidR="00493AB4" w:rsidRPr="008154D0">
        <w:rPr>
          <w:lang w:val="fr-CA"/>
        </w:rPr>
        <w:t>.</w:t>
      </w:r>
    </w:p>
    <w:p w14:paraId="76288F15" w14:textId="05029E56" w:rsidR="00493AB4" w:rsidRPr="008154D0" w:rsidRDefault="00493AB4">
      <w:pPr>
        <w:spacing w:after="200"/>
        <w:rPr>
          <w:lang w:val="fr-CA"/>
        </w:rPr>
      </w:pPr>
      <w:r w:rsidRPr="008154D0">
        <w:rPr>
          <w:lang w:val="fr-CA"/>
        </w:rPr>
        <w:br w:type="page"/>
      </w:r>
    </w:p>
    <w:p w14:paraId="3D041F35" w14:textId="5BE3112C" w:rsidR="005501AE" w:rsidRPr="000F1A18" w:rsidRDefault="005501AE" w:rsidP="00493AB4">
      <w:pPr>
        <w:pStyle w:val="Heading3"/>
        <w:spacing w:before="240" w:after="240"/>
        <w:rPr>
          <w:lang w:val="fr-CA"/>
        </w:rPr>
      </w:pPr>
      <w:r w:rsidRPr="000F1A18">
        <w:rPr>
          <w:lang w:val="fr-CA"/>
        </w:rPr>
        <w:lastRenderedPageBreak/>
        <w:t>Chap</w:t>
      </w:r>
      <w:r w:rsidR="0005702E" w:rsidRPr="000F1A18">
        <w:rPr>
          <w:lang w:val="fr-CA"/>
        </w:rPr>
        <w:t>itre</w:t>
      </w:r>
      <w:r w:rsidRPr="000F1A18">
        <w:rPr>
          <w:lang w:val="fr-CA"/>
        </w:rPr>
        <w:t xml:space="preserve"> 4</w:t>
      </w:r>
      <w:r w:rsidR="0005702E" w:rsidRPr="000F1A18">
        <w:rPr>
          <w:lang w:val="fr-CA"/>
        </w:rPr>
        <w:t> </w:t>
      </w:r>
      <w:r w:rsidRPr="000F1A18">
        <w:rPr>
          <w:lang w:val="fr-CA"/>
        </w:rPr>
        <w:t>: S</w:t>
      </w:r>
      <w:r w:rsidR="000F1A18" w:rsidRPr="000F1A18">
        <w:rPr>
          <w:lang w:val="fr-CA"/>
        </w:rPr>
        <w:t>ervices spirituels et re</w:t>
      </w:r>
      <w:r w:rsidR="000F1A18">
        <w:rPr>
          <w:lang w:val="fr-CA"/>
        </w:rPr>
        <w:t>ligieux</w:t>
      </w:r>
    </w:p>
    <w:p w14:paraId="3D742C2E" w14:textId="3602C5DE" w:rsidR="00340AAC" w:rsidRPr="00340AAC" w:rsidRDefault="004C0E20" w:rsidP="008D2946">
      <w:pPr>
        <w:pStyle w:val="ListParagraph"/>
        <w:numPr>
          <w:ilvl w:val="0"/>
          <w:numId w:val="31"/>
        </w:numPr>
        <w:rPr>
          <w:b/>
          <w:bCs/>
          <w:lang w:val="fr-CA"/>
        </w:rPr>
      </w:pPr>
      <w:r w:rsidRPr="00340AAC">
        <w:rPr>
          <w:b/>
          <w:bCs/>
          <w:lang w:val="fr-CA"/>
        </w:rPr>
        <w:t>4.1.1</w:t>
      </w:r>
      <w:r w:rsidR="000F1A18" w:rsidRPr="00340AAC">
        <w:rPr>
          <w:b/>
          <w:bCs/>
          <w:lang w:val="fr-CA"/>
        </w:rPr>
        <w:t> </w:t>
      </w:r>
      <w:r w:rsidRPr="00340AAC">
        <w:rPr>
          <w:b/>
          <w:bCs/>
          <w:lang w:val="fr-CA"/>
        </w:rPr>
        <w:t>:</w:t>
      </w:r>
      <w:r w:rsidRPr="00340AAC">
        <w:rPr>
          <w:lang w:val="fr-CA"/>
        </w:rPr>
        <w:t xml:space="preserve"> </w:t>
      </w:r>
      <w:r w:rsidR="00B405FA">
        <w:rPr>
          <w:lang w:val="fr-CA"/>
        </w:rPr>
        <w:t xml:space="preserve">Révision consistant à </w:t>
      </w:r>
      <w:r w:rsidR="0013266B">
        <w:rPr>
          <w:lang w:val="fr-CA"/>
        </w:rPr>
        <w:t xml:space="preserve">utiliser </w:t>
      </w:r>
      <w:r w:rsidR="00861ED1">
        <w:rPr>
          <w:lang w:val="fr-CA"/>
        </w:rPr>
        <w:t xml:space="preserve">« énoncé d’engagement des SSR », conformément </w:t>
      </w:r>
      <w:r w:rsidR="00CB2953">
        <w:rPr>
          <w:lang w:val="fr-CA"/>
        </w:rPr>
        <w:t xml:space="preserve">à la terminologie </w:t>
      </w:r>
      <w:r w:rsidR="009D79B6">
        <w:rPr>
          <w:lang w:val="fr-CA"/>
        </w:rPr>
        <w:t xml:space="preserve">territoriale établie dans le cadre de </w:t>
      </w:r>
      <w:r w:rsidR="00340AAC" w:rsidRPr="00340AAC">
        <w:rPr>
          <w:lang w:val="fr-CA"/>
        </w:rPr>
        <w:t>Mobili</w:t>
      </w:r>
      <w:r w:rsidR="00BE6FF5">
        <w:rPr>
          <w:lang w:val="fr-CA"/>
        </w:rPr>
        <w:t>sation</w:t>
      </w:r>
      <w:r w:rsidR="00340AAC" w:rsidRPr="00340AAC">
        <w:rPr>
          <w:lang w:val="fr-CA"/>
        </w:rPr>
        <w:t xml:space="preserve"> 2.0.</w:t>
      </w:r>
    </w:p>
    <w:p w14:paraId="4144E12A" w14:textId="26B5E115" w:rsidR="00DC188A" w:rsidRPr="00DC188A" w:rsidRDefault="00E27183" w:rsidP="00DC188A">
      <w:pPr>
        <w:pStyle w:val="ListParagraph"/>
        <w:numPr>
          <w:ilvl w:val="0"/>
          <w:numId w:val="31"/>
        </w:numPr>
        <w:rPr>
          <w:lang w:val="fr-CA"/>
        </w:rPr>
      </w:pPr>
      <w:r w:rsidRPr="00DC188A">
        <w:rPr>
          <w:b/>
          <w:bCs/>
          <w:lang w:val="fr-CA"/>
        </w:rPr>
        <w:t>4.</w:t>
      </w:r>
      <w:r w:rsidR="002473CF" w:rsidRPr="00DC188A">
        <w:rPr>
          <w:b/>
          <w:bCs/>
          <w:lang w:val="fr-CA"/>
        </w:rPr>
        <w:t>2</w:t>
      </w:r>
      <w:r w:rsidRPr="00DC188A">
        <w:rPr>
          <w:b/>
          <w:bCs/>
          <w:lang w:val="fr-CA"/>
        </w:rPr>
        <w:t>.</w:t>
      </w:r>
      <w:r w:rsidR="002473CF" w:rsidRPr="00DC188A">
        <w:rPr>
          <w:b/>
          <w:bCs/>
          <w:lang w:val="fr-CA"/>
        </w:rPr>
        <w:t>3</w:t>
      </w:r>
      <w:r w:rsidR="000F1A18" w:rsidRPr="00DC188A">
        <w:rPr>
          <w:b/>
          <w:bCs/>
          <w:lang w:val="fr-CA"/>
        </w:rPr>
        <w:t> </w:t>
      </w:r>
      <w:r w:rsidRPr="00DC188A">
        <w:rPr>
          <w:b/>
          <w:bCs/>
          <w:lang w:val="fr-CA"/>
        </w:rPr>
        <w:t>:</w:t>
      </w:r>
      <w:r w:rsidRPr="00DC188A">
        <w:rPr>
          <w:lang w:val="fr-CA"/>
        </w:rPr>
        <w:t xml:space="preserve"> </w:t>
      </w:r>
      <w:r w:rsidR="004723E9" w:rsidRPr="00DC188A">
        <w:rPr>
          <w:lang w:val="fr-CA"/>
        </w:rPr>
        <w:t xml:space="preserve">Ajout de </w:t>
      </w:r>
      <w:r w:rsidR="00DC188A" w:rsidRPr="00DC188A">
        <w:rPr>
          <w:lang w:val="fr-CA"/>
        </w:rPr>
        <w:t>« un processus de planification et de documentation des soins</w:t>
      </w:r>
      <w:r w:rsidR="00DC188A">
        <w:rPr>
          <w:lang w:val="fr-CA"/>
        </w:rPr>
        <w:t> »</w:t>
      </w:r>
      <w:r w:rsidR="00380E34">
        <w:rPr>
          <w:lang w:val="fr-CA"/>
        </w:rPr>
        <w:t xml:space="preserve"> </w:t>
      </w:r>
      <w:r w:rsidR="00F44AA0">
        <w:rPr>
          <w:lang w:val="fr-CA"/>
        </w:rPr>
        <w:t xml:space="preserve">aux directives et aux </w:t>
      </w:r>
      <w:r w:rsidR="0017592A">
        <w:rPr>
          <w:lang w:val="fr-CA"/>
        </w:rPr>
        <w:t xml:space="preserve">procédures </w:t>
      </w:r>
      <w:r w:rsidR="00593220">
        <w:rPr>
          <w:lang w:val="fr-CA"/>
        </w:rPr>
        <w:t>à établir.</w:t>
      </w:r>
    </w:p>
    <w:p w14:paraId="32BE81A0" w14:textId="7404BF77" w:rsidR="008E3F30" w:rsidRPr="00593220" w:rsidRDefault="008E3F30" w:rsidP="008D2946">
      <w:pPr>
        <w:pStyle w:val="ListParagraph"/>
        <w:numPr>
          <w:ilvl w:val="0"/>
          <w:numId w:val="31"/>
        </w:numPr>
        <w:rPr>
          <w:lang w:val="fr-CA"/>
        </w:rPr>
      </w:pPr>
      <w:r w:rsidRPr="00593220">
        <w:rPr>
          <w:b/>
          <w:bCs/>
          <w:lang w:val="fr-CA"/>
        </w:rPr>
        <w:t>4.4.1</w:t>
      </w:r>
      <w:r w:rsidR="000F1A18" w:rsidRPr="00593220">
        <w:rPr>
          <w:b/>
          <w:bCs/>
          <w:lang w:val="fr-CA"/>
        </w:rPr>
        <w:t> </w:t>
      </w:r>
      <w:r w:rsidRPr="00593220">
        <w:rPr>
          <w:b/>
          <w:bCs/>
          <w:lang w:val="fr-CA"/>
        </w:rPr>
        <w:t>:</w:t>
      </w:r>
      <w:r w:rsidRPr="00593220">
        <w:rPr>
          <w:lang w:val="fr-CA"/>
        </w:rPr>
        <w:t xml:space="preserve"> </w:t>
      </w:r>
      <w:r w:rsidR="00593220" w:rsidRPr="00593220">
        <w:rPr>
          <w:lang w:val="fr-CA"/>
        </w:rPr>
        <w:t>Suppression de la p</w:t>
      </w:r>
      <w:r w:rsidRPr="00593220">
        <w:rPr>
          <w:lang w:val="fr-CA"/>
        </w:rPr>
        <w:t>roc</w:t>
      </w:r>
      <w:r w:rsidR="00593220" w:rsidRPr="00593220">
        <w:rPr>
          <w:lang w:val="fr-CA"/>
        </w:rPr>
        <w:t>é</w:t>
      </w:r>
      <w:r w:rsidRPr="00593220">
        <w:rPr>
          <w:lang w:val="fr-CA"/>
        </w:rPr>
        <w:t>dure c)</w:t>
      </w:r>
      <w:r w:rsidR="005A495B">
        <w:rPr>
          <w:lang w:val="fr-CA"/>
        </w:rPr>
        <w:t>.</w:t>
      </w:r>
    </w:p>
    <w:p w14:paraId="0287C2B8" w14:textId="54C61E9B" w:rsidR="002473CF" w:rsidRPr="00963277" w:rsidRDefault="00401815" w:rsidP="008D2946">
      <w:pPr>
        <w:pStyle w:val="ListParagraph"/>
        <w:numPr>
          <w:ilvl w:val="0"/>
          <w:numId w:val="31"/>
        </w:numPr>
        <w:rPr>
          <w:lang w:val="fr-CA"/>
        </w:rPr>
      </w:pPr>
      <w:r w:rsidRPr="00963277">
        <w:rPr>
          <w:b/>
          <w:bCs/>
          <w:lang w:val="fr-CA"/>
        </w:rPr>
        <w:t>4.</w:t>
      </w:r>
      <w:r w:rsidR="00346DA0" w:rsidRPr="00963277">
        <w:rPr>
          <w:b/>
          <w:bCs/>
          <w:lang w:val="fr-CA"/>
        </w:rPr>
        <w:t>4</w:t>
      </w:r>
      <w:r w:rsidRPr="00963277">
        <w:rPr>
          <w:b/>
          <w:bCs/>
          <w:lang w:val="fr-CA"/>
        </w:rPr>
        <w:t>.2</w:t>
      </w:r>
      <w:r w:rsidR="000F1A18" w:rsidRPr="00963277">
        <w:rPr>
          <w:b/>
          <w:bCs/>
          <w:lang w:val="fr-CA"/>
        </w:rPr>
        <w:t> </w:t>
      </w:r>
      <w:r w:rsidRPr="00963277">
        <w:rPr>
          <w:b/>
          <w:bCs/>
          <w:lang w:val="fr-CA"/>
        </w:rPr>
        <w:t>:</w:t>
      </w:r>
      <w:r w:rsidRPr="00963277">
        <w:rPr>
          <w:lang w:val="fr-CA"/>
        </w:rPr>
        <w:t xml:space="preserve"> </w:t>
      </w:r>
      <w:r w:rsidR="00C16AFC" w:rsidRPr="00963277">
        <w:rPr>
          <w:lang w:val="fr-CA"/>
        </w:rPr>
        <w:t>Ajout de la procédure</w:t>
      </w:r>
      <w:r w:rsidR="00346DA0" w:rsidRPr="00963277">
        <w:rPr>
          <w:lang w:val="fr-CA"/>
        </w:rPr>
        <w:t xml:space="preserve"> </w:t>
      </w:r>
      <w:r w:rsidR="00403377" w:rsidRPr="00963277">
        <w:rPr>
          <w:lang w:val="fr-CA"/>
        </w:rPr>
        <w:t xml:space="preserve">b) </w:t>
      </w:r>
      <w:r w:rsidR="00963277">
        <w:rPr>
          <w:lang w:val="fr-CA"/>
        </w:rPr>
        <w:t>aux</w:t>
      </w:r>
      <w:r w:rsidR="00963277" w:rsidRPr="00963277">
        <w:rPr>
          <w:lang w:val="fr-CA"/>
        </w:rPr>
        <w:t xml:space="preserve"> exigences de la</w:t>
      </w:r>
      <w:r w:rsidR="00963277">
        <w:rPr>
          <w:lang w:val="fr-CA"/>
        </w:rPr>
        <w:t xml:space="preserve"> norme.</w:t>
      </w:r>
    </w:p>
    <w:p w14:paraId="1B25F3E5" w14:textId="501BE006" w:rsidR="00582A9E" w:rsidRPr="00BC17C0" w:rsidRDefault="001A1981" w:rsidP="00900C9B">
      <w:pPr>
        <w:pStyle w:val="ListParagraph"/>
        <w:numPr>
          <w:ilvl w:val="0"/>
          <w:numId w:val="31"/>
        </w:numPr>
        <w:spacing w:after="0"/>
        <w:rPr>
          <w:lang w:val="fr-CA"/>
        </w:rPr>
      </w:pPr>
      <w:r w:rsidRPr="00BC17C0">
        <w:rPr>
          <w:b/>
          <w:bCs/>
          <w:lang w:val="fr-CA"/>
        </w:rPr>
        <w:t>4.8.3</w:t>
      </w:r>
      <w:r w:rsidR="000F1A18" w:rsidRPr="00BC17C0">
        <w:rPr>
          <w:b/>
          <w:bCs/>
          <w:lang w:val="fr-CA"/>
        </w:rPr>
        <w:t> </w:t>
      </w:r>
      <w:r w:rsidRPr="00BC17C0">
        <w:rPr>
          <w:b/>
          <w:bCs/>
          <w:lang w:val="fr-CA"/>
        </w:rPr>
        <w:t>:</w:t>
      </w:r>
      <w:r w:rsidRPr="00BC17C0">
        <w:rPr>
          <w:lang w:val="fr-CA"/>
        </w:rPr>
        <w:t xml:space="preserve"> </w:t>
      </w:r>
      <w:r w:rsidR="002E2145" w:rsidRPr="00BC17C0">
        <w:rPr>
          <w:lang w:val="fr-CA"/>
        </w:rPr>
        <w:t>Ajout de « les buts et les objectifs »</w:t>
      </w:r>
      <w:r w:rsidR="00BC17C0" w:rsidRPr="00BC17C0">
        <w:rPr>
          <w:lang w:val="fr-CA"/>
        </w:rPr>
        <w:t xml:space="preserve"> en</w:t>
      </w:r>
      <w:r w:rsidR="00BC17C0">
        <w:rPr>
          <w:lang w:val="fr-CA"/>
        </w:rPr>
        <w:t xml:space="preserve"> ce qui concerne</w:t>
      </w:r>
      <w:r w:rsidR="00831777">
        <w:rPr>
          <w:lang w:val="fr-CA"/>
        </w:rPr>
        <w:t xml:space="preserve"> l’évaluation du plan d’action des SSR</w:t>
      </w:r>
      <w:r w:rsidR="00351347">
        <w:rPr>
          <w:lang w:val="fr-CA"/>
        </w:rPr>
        <w:t>.</w:t>
      </w:r>
    </w:p>
    <w:p w14:paraId="2D552098" w14:textId="234CA6A7" w:rsidR="00B560B2" w:rsidRPr="00351347" w:rsidRDefault="00351347" w:rsidP="004F5CFE">
      <w:pPr>
        <w:pStyle w:val="Heading3"/>
        <w:spacing w:before="120" w:after="240"/>
        <w:rPr>
          <w:lang w:val="fr-CA"/>
        </w:rPr>
      </w:pPr>
      <w:r w:rsidRPr="00351347">
        <w:rPr>
          <w:lang w:val="fr-CA"/>
        </w:rPr>
        <w:t xml:space="preserve">Changements généraux apportés aux chapitres </w:t>
      </w:r>
      <w:r>
        <w:rPr>
          <w:lang w:val="fr-CA"/>
        </w:rPr>
        <w:t>5</w:t>
      </w:r>
      <w:r w:rsidRPr="00351347">
        <w:rPr>
          <w:lang w:val="fr-CA"/>
        </w:rPr>
        <w:t xml:space="preserve"> à 16</w:t>
      </w:r>
    </w:p>
    <w:p w14:paraId="44EFC328" w14:textId="0EA0C05A" w:rsidR="00366128" w:rsidRPr="0013266B" w:rsidRDefault="00997172" w:rsidP="00366128">
      <w:pPr>
        <w:pStyle w:val="ListParagraph"/>
        <w:spacing w:after="0"/>
        <w:rPr>
          <w:lang w:val="fr-CA"/>
        </w:rPr>
      </w:pPr>
      <w:r w:rsidRPr="0013266B">
        <w:rPr>
          <w:b/>
          <w:bCs/>
          <w:lang w:val="fr-CA"/>
        </w:rPr>
        <w:t>X.</w:t>
      </w:r>
      <w:r w:rsidR="00E370AF" w:rsidRPr="0013266B">
        <w:rPr>
          <w:b/>
          <w:bCs/>
          <w:lang w:val="fr-CA"/>
        </w:rPr>
        <w:t>1</w:t>
      </w:r>
      <w:r w:rsidRPr="0013266B">
        <w:rPr>
          <w:b/>
          <w:bCs/>
          <w:lang w:val="fr-CA"/>
        </w:rPr>
        <w:t>.</w:t>
      </w:r>
      <w:r w:rsidR="00E370AF" w:rsidRPr="0013266B">
        <w:rPr>
          <w:b/>
          <w:bCs/>
          <w:lang w:val="fr-CA"/>
        </w:rPr>
        <w:t>1</w:t>
      </w:r>
      <w:r w:rsidR="00351347" w:rsidRPr="0013266B">
        <w:rPr>
          <w:b/>
          <w:bCs/>
          <w:lang w:val="fr-CA"/>
        </w:rPr>
        <w:t> </w:t>
      </w:r>
      <w:r w:rsidRPr="0013266B">
        <w:rPr>
          <w:b/>
          <w:bCs/>
          <w:lang w:val="fr-CA"/>
        </w:rPr>
        <w:t xml:space="preserve">: </w:t>
      </w:r>
      <w:r w:rsidR="0013266B" w:rsidRPr="0013266B">
        <w:rPr>
          <w:lang w:val="fr-CA"/>
        </w:rPr>
        <w:t>Révision consistant à utiliser «</w:t>
      </w:r>
      <w:r w:rsidR="0013266B">
        <w:rPr>
          <w:lang w:val="fr-CA"/>
        </w:rPr>
        <w:t> </w:t>
      </w:r>
      <w:r w:rsidR="0013266B" w:rsidRPr="0013266B">
        <w:rPr>
          <w:lang w:val="fr-CA"/>
        </w:rPr>
        <w:t>énoncé d’engagement</w:t>
      </w:r>
      <w:r w:rsidR="003B6713">
        <w:rPr>
          <w:lang w:val="fr-CA"/>
        </w:rPr>
        <w:t xml:space="preserve"> (du programme ou de l’établissement</w:t>
      </w:r>
      <w:r w:rsidR="00672A9A">
        <w:rPr>
          <w:lang w:val="fr-CA"/>
        </w:rPr>
        <w:t>)</w:t>
      </w:r>
      <w:r w:rsidR="003B6713">
        <w:rPr>
          <w:lang w:val="fr-CA"/>
        </w:rPr>
        <w:t> </w:t>
      </w:r>
      <w:r w:rsidR="0013266B" w:rsidRPr="0013266B">
        <w:rPr>
          <w:lang w:val="fr-CA"/>
        </w:rPr>
        <w:t>», conformément à la terminologie territoriale établie dans le cadre de Mobilisation 2.0.</w:t>
      </w:r>
    </w:p>
    <w:p w14:paraId="5B9B92D0" w14:textId="444A6F7D" w:rsidR="00143C56" w:rsidRPr="00555120" w:rsidRDefault="00143C56" w:rsidP="00366128">
      <w:pPr>
        <w:pStyle w:val="ListParagraph"/>
        <w:spacing w:after="0"/>
        <w:rPr>
          <w:lang w:val="fr-CA"/>
        </w:rPr>
      </w:pPr>
      <w:r w:rsidRPr="00D47F8A">
        <w:rPr>
          <w:b/>
          <w:bCs/>
          <w:lang w:val="fr-CA"/>
        </w:rPr>
        <w:t>X.3.3</w:t>
      </w:r>
      <w:r w:rsidR="00351347" w:rsidRPr="00D47F8A">
        <w:rPr>
          <w:b/>
          <w:bCs/>
          <w:lang w:val="fr-CA"/>
        </w:rPr>
        <w:t> </w:t>
      </w:r>
      <w:r w:rsidR="00331B75" w:rsidRPr="00D47F8A">
        <w:rPr>
          <w:b/>
          <w:bCs/>
          <w:lang w:val="fr-CA"/>
        </w:rPr>
        <w:t>:</w:t>
      </w:r>
      <w:r w:rsidR="00331B75" w:rsidRPr="00D47F8A">
        <w:rPr>
          <w:lang w:val="fr-CA"/>
        </w:rPr>
        <w:t xml:space="preserve"> </w:t>
      </w:r>
      <w:r w:rsidR="00F92C37" w:rsidRPr="00D47F8A">
        <w:rPr>
          <w:lang w:val="fr-CA"/>
        </w:rPr>
        <w:t>Ajout pour préciser qu’il doit y avoir au mo</w:t>
      </w:r>
      <w:r w:rsidR="00D47F8A" w:rsidRPr="00D47F8A">
        <w:rPr>
          <w:lang w:val="fr-CA"/>
        </w:rPr>
        <w:t>in</w:t>
      </w:r>
      <w:r w:rsidR="00D47F8A">
        <w:rPr>
          <w:lang w:val="fr-CA"/>
        </w:rPr>
        <w:t>s deux membres du personnel en service dans l’établissement ou le programme</w:t>
      </w:r>
      <w:r w:rsidR="00084C19" w:rsidRPr="00D47F8A">
        <w:rPr>
          <w:lang w:val="fr-CA"/>
        </w:rPr>
        <w:t xml:space="preserve">. </w:t>
      </w:r>
      <w:r w:rsidR="00344461" w:rsidRPr="00555120">
        <w:rPr>
          <w:lang w:val="fr-CA"/>
        </w:rPr>
        <w:t xml:space="preserve">Lorsqu’il n’y a qu’un seul membre du personnel en service dans l’établissement, </w:t>
      </w:r>
      <w:r w:rsidR="00555120">
        <w:rPr>
          <w:lang w:val="fr-CA"/>
        </w:rPr>
        <w:t>l</w:t>
      </w:r>
      <w:r w:rsidR="00555120" w:rsidRPr="00555120">
        <w:rPr>
          <w:lang w:val="fr-CA"/>
        </w:rPr>
        <w:t>a politique doit prévoir une procédure de notification et d’intervention en cas d’urgence</w:t>
      </w:r>
      <w:r w:rsidR="00F16357" w:rsidRPr="00555120">
        <w:rPr>
          <w:lang w:val="fr-CA"/>
        </w:rPr>
        <w:t>.</w:t>
      </w:r>
    </w:p>
    <w:p w14:paraId="1D7680AB" w14:textId="09A5D51B" w:rsidR="000674FF" w:rsidRPr="000674FF" w:rsidRDefault="00FC1409" w:rsidP="000674FF">
      <w:pPr>
        <w:pStyle w:val="ListParagraph"/>
        <w:rPr>
          <w:lang w:val="fr-CA"/>
        </w:rPr>
      </w:pPr>
      <w:r w:rsidRPr="000674FF">
        <w:rPr>
          <w:b/>
          <w:bCs/>
          <w:lang w:val="fr-CA"/>
        </w:rPr>
        <w:t>X.9.</w:t>
      </w:r>
      <w:r w:rsidR="00E733D3" w:rsidRPr="000674FF">
        <w:rPr>
          <w:b/>
          <w:bCs/>
          <w:lang w:val="fr-CA"/>
        </w:rPr>
        <w:t>3</w:t>
      </w:r>
      <w:r w:rsidR="00351347" w:rsidRPr="000674FF">
        <w:rPr>
          <w:b/>
          <w:bCs/>
          <w:lang w:val="fr-CA"/>
        </w:rPr>
        <w:t> </w:t>
      </w:r>
      <w:r w:rsidR="00E733D3" w:rsidRPr="000674FF">
        <w:rPr>
          <w:lang w:val="fr-CA"/>
        </w:rPr>
        <w:t xml:space="preserve">: </w:t>
      </w:r>
      <w:r w:rsidR="007565F3" w:rsidRPr="000674FF">
        <w:rPr>
          <w:lang w:val="fr-CA"/>
        </w:rPr>
        <w:t>Ajout de « </w:t>
      </w:r>
      <w:r w:rsidR="000674FF" w:rsidRPr="000674FF">
        <w:rPr>
          <w:lang w:val="fr-CA"/>
        </w:rPr>
        <w:t>toute demande et tout plan d’adaptation (si de telles mesures sont possibles)</w:t>
      </w:r>
      <w:r w:rsidR="000674FF">
        <w:rPr>
          <w:lang w:val="fr-CA"/>
        </w:rPr>
        <w:t> ».</w:t>
      </w:r>
    </w:p>
    <w:p w14:paraId="786500F5" w14:textId="5DBD84C8" w:rsidR="00366128" w:rsidRPr="00F82FBD" w:rsidRDefault="00DB725E" w:rsidP="000C334B">
      <w:pPr>
        <w:pStyle w:val="ListParagraph"/>
        <w:spacing w:after="0"/>
        <w:rPr>
          <w:lang w:val="fr-CA"/>
        </w:rPr>
      </w:pPr>
      <w:r w:rsidRPr="00F82FBD">
        <w:rPr>
          <w:b/>
          <w:bCs/>
          <w:lang w:val="fr-CA"/>
        </w:rPr>
        <w:t>X.10.3/X.11.3</w:t>
      </w:r>
      <w:r w:rsidR="00351347" w:rsidRPr="00F82FBD">
        <w:rPr>
          <w:b/>
          <w:bCs/>
          <w:lang w:val="fr-CA"/>
        </w:rPr>
        <w:t> </w:t>
      </w:r>
      <w:r w:rsidRPr="00F82FBD">
        <w:rPr>
          <w:lang w:val="fr-CA"/>
        </w:rPr>
        <w:t xml:space="preserve">: </w:t>
      </w:r>
      <w:r w:rsidR="00C5621B" w:rsidRPr="00F82FBD">
        <w:rPr>
          <w:lang w:val="fr-CA"/>
        </w:rPr>
        <w:t xml:space="preserve">Ajout de </w:t>
      </w:r>
      <w:r w:rsidR="00F82FBD" w:rsidRPr="00F82FBD">
        <w:rPr>
          <w:lang w:val="fr-CA"/>
        </w:rPr>
        <w:t>«</w:t>
      </w:r>
      <w:r w:rsidR="00F82FBD">
        <w:rPr>
          <w:lang w:val="fr-CA"/>
        </w:rPr>
        <w:t> </w:t>
      </w:r>
      <w:r w:rsidR="00F82FBD" w:rsidRPr="00F82FBD">
        <w:rPr>
          <w:lang w:val="fr-CA"/>
        </w:rPr>
        <w:t>les buts et les objectifs</w:t>
      </w:r>
      <w:r w:rsidR="00F82FBD">
        <w:rPr>
          <w:lang w:val="fr-CA"/>
        </w:rPr>
        <w:t> </w:t>
      </w:r>
      <w:r w:rsidR="00F82FBD" w:rsidRPr="00F82FBD">
        <w:rPr>
          <w:lang w:val="fr-CA"/>
        </w:rPr>
        <w:t>» en ce qui concerne l’évaluation d</w:t>
      </w:r>
      <w:r w:rsidR="00F82FBD">
        <w:rPr>
          <w:lang w:val="fr-CA"/>
        </w:rPr>
        <w:t>e tout</w:t>
      </w:r>
      <w:r w:rsidR="00F82FBD" w:rsidRPr="00F82FBD">
        <w:rPr>
          <w:lang w:val="fr-CA"/>
        </w:rPr>
        <w:t xml:space="preserve"> plan d’action</w:t>
      </w:r>
      <w:r w:rsidR="00F82FBD">
        <w:rPr>
          <w:lang w:val="fr-CA"/>
        </w:rPr>
        <w:t>.</w:t>
      </w:r>
    </w:p>
    <w:p w14:paraId="3163F7FB" w14:textId="4DB0045A" w:rsidR="00000C1F" w:rsidRPr="00C24AC4" w:rsidRDefault="00000C1F" w:rsidP="0097460D">
      <w:pPr>
        <w:pStyle w:val="ListParagraph"/>
        <w:spacing w:after="0"/>
        <w:rPr>
          <w:lang w:val="fr-CA"/>
        </w:rPr>
      </w:pPr>
      <w:r w:rsidRPr="00C24AC4">
        <w:rPr>
          <w:b/>
          <w:bCs/>
          <w:lang w:val="fr-CA"/>
        </w:rPr>
        <w:t>6.3.4</w:t>
      </w:r>
      <w:r w:rsidR="00413E68" w:rsidRPr="00C24AC4">
        <w:rPr>
          <w:b/>
          <w:bCs/>
          <w:lang w:val="fr-CA"/>
        </w:rPr>
        <w:t>, 7.3.4, 8.4.3</w:t>
      </w:r>
      <w:r w:rsidR="00C810FC" w:rsidRPr="00C24AC4">
        <w:rPr>
          <w:b/>
          <w:bCs/>
          <w:lang w:val="fr-CA"/>
        </w:rPr>
        <w:t>, 15.3.4, 16.3.4</w:t>
      </w:r>
      <w:r w:rsidR="00351347" w:rsidRPr="00C24AC4">
        <w:rPr>
          <w:b/>
          <w:bCs/>
          <w:lang w:val="fr-CA"/>
        </w:rPr>
        <w:t> </w:t>
      </w:r>
      <w:r w:rsidR="00C810FC" w:rsidRPr="00C24AC4">
        <w:rPr>
          <w:b/>
          <w:bCs/>
          <w:lang w:val="fr-CA"/>
        </w:rPr>
        <w:t>:</w:t>
      </w:r>
      <w:r w:rsidR="00C810FC" w:rsidRPr="00C24AC4">
        <w:rPr>
          <w:lang w:val="fr-CA"/>
        </w:rPr>
        <w:t xml:space="preserve"> </w:t>
      </w:r>
      <w:r w:rsidR="008667E7" w:rsidRPr="00C24AC4">
        <w:rPr>
          <w:lang w:val="fr-CA"/>
        </w:rPr>
        <w:t>Ajout de « esclavage modern</w:t>
      </w:r>
      <w:r w:rsidR="00C6625B">
        <w:rPr>
          <w:lang w:val="fr-CA"/>
        </w:rPr>
        <w:t>e</w:t>
      </w:r>
      <w:r w:rsidR="008667E7" w:rsidRPr="00C24AC4">
        <w:rPr>
          <w:lang w:val="fr-CA"/>
        </w:rPr>
        <w:t xml:space="preserve"> et traite de personnes</w:t>
      </w:r>
      <w:r w:rsidR="00C24AC4" w:rsidRPr="00C24AC4">
        <w:rPr>
          <w:lang w:val="fr-CA"/>
        </w:rPr>
        <w:t xml:space="preserve"> » aux </w:t>
      </w:r>
      <w:r w:rsidR="009448CF">
        <w:rPr>
          <w:lang w:val="fr-CA"/>
        </w:rPr>
        <w:t>domaines de formation du personnel</w:t>
      </w:r>
      <w:r w:rsidR="005C2A21">
        <w:rPr>
          <w:lang w:val="fr-CA"/>
        </w:rPr>
        <w:t>.</w:t>
      </w:r>
    </w:p>
    <w:p w14:paraId="7EA702E2" w14:textId="21F8E625" w:rsidR="000D5856" w:rsidRPr="0097409D" w:rsidRDefault="000D5856" w:rsidP="0097460D">
      <w:pPr>
        <w:pStyle w:val="ListParagraph"/>
        <w:spacing w:after="0"/>
        <w:rPr>
          <w:lang w:val="fr-CA"/>
        </w:rPr>
      </w:pPr>
      <w:r w:rsidRPr="0097409D">
        <w:rPr>
          <w:b/>
          <w:bCs/>
          <w:lang w:val="fr-CA"/>
        </w:rPr>
        <w:t>7.6.1</w:t>
      </w:r>
      <w:r w:rsidR="009E19F8" w:rsidRPr="0097409D">
        <w:rPr>
          <w:b/>
          <w:bCs/>
          <w:lang w:val="fr-CA"/>
        </w:rPr>
        <w:t>, 7.6.2</w:t>
      </w:r>
      <w:r w:rsidR="00351347" w:rsidRPr="0097409D">
        <w:rPr>
          <w:b/>
          <w:bCs/>
          <w:lang w:val="fr-CA"/>
        </w:rPr>
        <w:t> </w:t>
      </w:r>
      <w:r w:rsidRPr="0097409D">
        <w:rPr>
          <w:lang w:val="fr-CA"/>
        </w:rPr>
        <w:t>: S</w:t>
      </w:r>
      <w:r w:rsidR="00690BA5" w:rsidRPr="0097409D">
        <w:rPr>
          <w:lang w:val="fr-CA"/>
        </w:rPr>
        <w:t xml:space="preserve">uppression </w:t>
      </w:r>
      <w:r w:rsidR="007D3F03" w:rsidRPr="0097409D">
        <w:rPr>
          <w:lang w:val="fr-CA"/>
        </w:rPr>
        <w:t xml:space="preserve">de toute limite </w:t>
      </w:r>
      <w:r w:rsidR="00792941">
        <w:rPr>
          <w:lang w:val="fr-CA"/>
        </w:rPr>
        <w:t>et</w:t>
      </w:r>
      <w:r w:rsidR="007D3F03" w:rsidRPr="0097409D">
        <w:rPr>
          <w:lang w:val="fr-CA"/>
        </w:rPr>
        <w:t xml:space="preserve"> de tout critère </w:t>
      </w:r>
      <w:r w:rsidR="0097409D" w:rsidRPr="0097409D">
        <w:rPr>
          <w:lang w:val="fr-CA"/>
        </w:rPr>
        <w:t>d’exc</w:t>
      </w:r>
      <w:r w:rsidR="0097409D">
        <w:rPr>
          <w:lang w:val="fr-CA"/>
        </w:rPr>
        <w:t>lusion, afin d</w:t>
      </w:r>
      <w:r w:rsidR="002C34B8">
        <w:rPr>
          <w:lang w:val="fr-CA"/>
        </w:rPr>
        <w:t xml:space="preserve">’encourager la réduction de </w:t>
      </w:r>
      <w:r w:rsidR="004948FA">
        <w:rPr>
          <w:lang w:val="fr-CA"/>
        </w:rPr>
        <w:t>tout obstacle à l’accès aux services</w:t>
      </w:r>
      <w:r w:rsidR="005C2A21" w:rsidRPr="0097409D">
        <w:rPr>
          <w:lang w:val="fr-CA"/>
        </w:rPr>
        <w:t>.</w:t>
      </w:r>
    </w:p>
    <w:p w14:paraId="6A4D5832" w14:textId="7F81A9E9" w:rsidR="00384642" w:rsidRPr="003D43FE" w:rsidRDefault="00384642" w:rsidP="00384642">
      <w:pPr>
        <w:pStyle w:val="ListParagraph"/>
        <w:rPr>
          <w:lang w:val="fr-CA"/>
        </w:rPr>
      </w:pPr>
      <w:r w:rsidRPr="003D43FE">
        <w:rPr>
          <w:b/>
          <w:bCs/>
          <w:lang w:val="fr-CA"/>
        </w:rPr>
        <w:t>9.5.2</w:t>
      </w:r>
      <w:r w:rsidR="00351347" w:rsidRPr="003D43FE">
        <w:rPr>
          <w:b/>
          <w:bCs/>
          <w:lang w:val="fr-CA"/>
        </w:rPr>
        <w:t> </w:t>
      </w:r>
      <w:r w:rsidR="008754D0" w:rsidRPr="003D43FE">
        <w:rPr>
          <w:b/>
          <w:bCs/>
          <w:lang w:val="fr-CA"/>
        </w:rPr>
        <w:t>:</w:t>
      </w:r>
      <w:r w:rsidR="008754D0" w:rsidRPr="003D43FE">
        <w:rPr>
          <w:lang w:val="fr-CA"/>
        </w:rPr>
        <w:t xml:space="preserve"> </w:t>
      </w:r>
      <w:r w:rsidR="00797B1E" w:rsidRPr="003D43FE">
        <w:rPr>
          <w:lang w:val="fr-CA"/>
        </w:rPr>
        <w:t>Ajout de « </w:t>
      </w:r>
      <w:r w:rsidR="003D43FE" w:rsidRPr="003D43FE">
        <w:rPr>
          <w:lang w:val="fr-CA"/>
        </w:rPr>
        <w:t>Mesure de dépistage GAIN-Short</w:t>
      </w:r>
      <w:r w:rsidR="006820CF" w:rsidRPr="003D43FE">
        <w:rPr>
          <w:lang w:val="fr-CA"/>
        </w:rPr>
        <w:t> »</w:t>
      </w:r>
      <w:r w:rsidR="00BC3E86" w:rsidRPr="003D43FE">
        <w:rPr>
          <w:lang w:val="fr-CA"/>
        </w:rPr>
        <w:t xml:space="preserve"> aux exemples d’outils de </w:t>
      </w:r>
      <w:r w:rsidR="003D43FE" w:rsidRPr="003D43FE">
        <w:rPr>
          <w:lang w:val="fr-CA"/>
        </w:rPr>
        <w:t>sélection</w:t>
      </w:r>
      <w:r w:rsidR="00C67440">
        <w:rPr>
          <w:lang w:val="fr-CA"/>
        </w:rPr>
        <w:t xml:space="preserve"> durant la procédure d’admission</w:t>
      </w:r>
      <w:r w:rsidR="000F736F" w:rsidRPr="003D43FE">
        <w:rPr>
          <w:lang w:val="fr-CA"/>
        </w:rPr>
        <w:t>.</w:t>
      </w:r>
    </w:p>
    <w:p w14:paraId="68368D19" w14:textId="1EA189BB" w:rsidR="00B542D5" w:rsidRPr="008D74F9" w:rsidRDefault="00B542D5" w:rsidP="00384642">
      <w:pPr>
        <w:pStyle w:val="ListParagraph"/>
        <w:rPr>
          <w:lang w:val="fr-CA"/>
        </w:rPr>
      </w:pPr>
      <w:r w:rsidRPr="008D74F9">
        <w:rPr>
          <w:b/>
          <w:bCs/>
          <w:lang w:val="fr-CA"/>
        </w:rPr>
        <w:t>10.3.3</w:t>
      </w:r>
      <w:r w:rsidR="00A0196C" w:rsidRPr="008D74F9">
        <w:rPr>
          <w:b/>
          <w:bCs/>
          <w:lang w:val="fr-CA"/>
        </w:rPr>
        <w:t>/14.3.3</w:t>
      </w:r>
      <w:r w:rsidR="00351347" w:rsidRPr="008D74F9">
        <w:rPr>
          <w:b/>
          <w:bCs/>
          <w:lang w:val="fr-CA"/>
        </w:rPr>
        <w:t> </w:t>
      </w:r>
      <w:r w:rsidRPr="008D74F9">
        <w:rPr>
          <w:b/>
          <w:bCs/>
          <w:lang w:val="fr-CA"/>
        </w:rPr>
        <w:t>:</w:t>
      </w:r>
      <w:r w:rsidRPr="008D74F9">
        <w:rPr>
          <w:lang w:val="fr-CA"/>
        </w:rPr>
        <w:t xml:space="preserve"> </w:t>
      </w:r>
      <w:r w:rsidR="00C65EBD" w:rsidRPr="008D74F9">
        <w:rPr>
          <w:lang w:val="fr-CA"/>
        </w:rPr>
        <w:t xml:space="preserve">Mise à jour </w:t>
      </w:r>
      <w:r w:rsidR="008D74F9" w:rsidRPr="008D74F9">
        <w:rPr>
          <w:lang w:val="fr-CA"/>
        </w:rPr>
        <w:t>de</w:t>
      </w:r>
      <w:r w:rsidR="00C107AE">
        <w:rPr>
          <w:lang w:val="fr-CA"/>
        </w:rPr>
        <w:t xml:space="preserve"> la liste de</w:t>
      </w:r>
      <w:r w:rsidR="008D74F9" w:rsidRPr="008D74F9">
        <w:rPr>
          <w:lang w:val="fr-CA"/>
        </w:rPr>
        <w:t xml:space="preserve"> domaines </w:t>
      </w:r>
      <w:r w:rsidR="00C23188">
        <w:rPr>
          <w:lang w:val="fr-CA"/>
        </w:rPr>
        <w:t xml:space="preserve">de formation recommandés pour </w:t>
      </w:r>
      <w:r w:rsidR="008D74F9" w:rsidRPr="008D74F9">
        <w:rPr>
          <w:lang w:val="fr-CA"/>
        </w:rPr>
        <w:t xml:space="preserve">le personnel </w:t>
      </w:r>
      <w:r w:rsidR="0093758F">
        <w:rPr>
          <w:lang w:val="fr-CA"/>
        </w:rPr>
        <w:t>des soins de santé</w:t>
      </w:r>
      <w:r w:rsidR="00C107AE">
        <w:rPr>
          <w:lang w:val="fr-CA"/>
        </w:rPr>
        <w:t>.</w:t>
      </w:r>
    </w:p>
    <w:p w14:paraId="775FCB74" w14:textId="470D7AB0" w:rsidR="00384642" w:rsidRPr="00917118" w:rsidRDefault="00384642" w:rsidP="00384642">
      <w:pPr>
        <w:pStyle w:val="ListParagraph"/>
        <w:rPr>
          <w:lang w:val="fr-CA"/>
        </w:rPr>
      </w:pPr>
      <w:r w:rsidRPr="00917118">
        <w:rPr>
          <w:b/>
          <w:bCs/>
          <w:lang w:val="fr-CA"/>
        </w:rPr>
        <w:t>10.3.4</w:t>
      </w:r>
      <w:r w:rsidR="00A0196C" w:rsidRPr="00917118">
        <w:rPr>
          <w:b/>
          <w:bCs/>
          <w:lang w:val="fr-CA"/>
        </w:rPr>
        <w:t>/14.3.4</w:t>
      </w:r>
      <w:r w:rsidR="00351347" w:rsidRPr="00917118">
        <w:rPr>
          <w:b/>
          <w:bCs/>
          <w:lang w:val="fr-CA"/>
        </w:rPr>
        <w:t> </w:t>
      </w:r>
      <w:r w:rsidR="009737EC" w:rsidRPr="00917118">
        <w:rPr>
          <w:b/>
          <w:bCs/>
          <w:lang w:val="fr-CA"/>
        </w:rPr>
        <w:t>:</w:t>
      </w:r>
      <w:r w:rsidRPr="00917118">
        <w:rPr>
          <w:lang w:val="fr-CA"/>
        </w:rPr>
        <w:t xml:space="preserve"> </w:t>
      </w:r>
      <w:r w:rsidRPr="00917118">
        <w:rPr>
          <w:b/>
          <w:bCs/>
          <w:lang w:val="fr-CA"/>
        </w:rPr>
        <w:t>N</w:t>
      </w:r>
      <w:r w:rsidR="00C23188" w:rsidRPr="00917118">
        <w:rPr>
          <w:b/>
          <w:bCs/>
          <w:lang w:val="fr-CA"/>
        </w:rPr>
        <w:t>ouvelle</w:t>
      </w:r>
      <w:r w:rsidRPr="00917118">
        <w:rPr>
          <w:b/>
          <w:bCs/>
          <w:lang w:val="fr-CA"/>
        </w:rPr>
        <w:t xml:space="preserve"> </w:t>
      </w:r>
      <w:r w:rsidR="00C23188" w:rsidRPr="00917118">
        <w:rPr>
          <w:b/>
          <w:bCs/>
          <w:lang w:val="fr-CA"/>
        </w:rPr>
        <w:t>norme</w:t>
      </w:r>
      <w:r w:rsidRPr="00917118">
        <w:rPr>
          <w:lang w:val="fr-CA"/>
        </w:rPr>
        <w:t xml:space="preserve"> </w:t>
      </w:r>
      <w:r w:rsidR="00B80CA3" w:rsidRPr="00917118">
        <w:rPr>
          <w:lang w:val="fr-CA"/>
        </w:rPr>
        <w:t xml:space="preserve">qui précise </w:t>
      </w:r>
      <w:r w:rsidR="00917118" w:rsidRPr="00917118">
        <w:rPr>
          <w:lang w:val="fr-CA"/>
        </w:rPr>
        <w:t xml:space="preserve">le contenu du </w:t>
      </w:r>
      <w:r w:rsidR="00917118">
        <w:rPr>
          <w:lang w:val="fr-CA"/>
        </w:rPr>
        <w:t xml:space="preserve">programme d’orientation à l’intention de tout nouvel </w:t>
      </w:r>
      <w:r w:rsidR="00E06DAC">
        <w:rPr>
          <w:lang w:val="fr-CA"/>
        </w:rPr>
        <w:t>employé d’un établissement de soins de</w:t>
      </w:r>
      <w:r w:rsidR="000440F7">
        <w:rPr>
          <w:lang w:val="fr-CA"/>
        </w:rPr>
        <w:t xml:space="preserve"> longue durée</w:t>
      </w:r>
      <w:r w:rsidR="00DF25F8">
        <w:rPr>
          <w:lang w:val="fr-CA"/>
        </w:rPr>
        <w:t>.</w:t>
      </w:r>
    </w:p>
    <w:p w14:paraId="310D15BB" w14:textId="401391A3" w:rsidR="00384642" w:rsidRPr="008053C7" w:rsidRDefault="00384642" w:rsidP="00384642">
      <w:pPr>
        <w:pStyle w:val="ListParagraph"/>
        <w:rPr>
          <w:lang w:val="fr-CA"/>
        </w:rPr>
      </w:pPr>
      <w:r w:rsidRPr="008053C7">
        <w:rPr>
          <w:b/>
          <w:bCs/>
          <w:lang w:val="fr-CA"/>
        </w:rPr>
        <w:t>10.4.2</w:t>
      </w:r>
      <w:r w:rsidR="00351347" w:rsidRPr="008053C7">
        <w:rPr>
          <w:b/>
          <w:bCs/>
          <w:lang w:val="fr-CA"/>
        </w:rPr>
        <w:t> </w:t>
      </w:r>
      <w:r w:rsidR="00AA300D" w:rsidRPr="008053C7">
        <w:rPr>
          <w:b/>
          <w:bCs/>
          <w:lang w:val="fr-CA"/>
        </w:rPr>
        <w:t>:</w:t>
      </w:r>
      <w:r w:rsidR="00AA300D" w:rsidRPr="008053C7">
        <w:rPr>
          <w:lang w:val="fr-CA"/>
        </w:rPr>
        <w:t xml:space="preserve"> </w:t>
      </w:r>
      <w:r w:rsidR="00DF25F8" w:rsidRPr="008053C7">
        <w:rPr>
          <w:lang w:val="fr-CA"/>
        </w:rPr>
        <w:t xml:space="preserve">Suppression </w:t>
      </w:r>
      <w:r w:rsidR="005D1015" w:rsidRPr="008053C7">
        <w:rPr>
          <w:lang w:val="fr-CA"/>
        </w:rPr>
        <w:t xml:space="preserve">du critère </w:t>
      </w:r>
      <w:r w:rsidR="008053C7" w:rsidRPr="008053C7">
        <w:rPr>
          <w:lang w:val="fr-CA"/>
        </w:rPr>
        <w:t>de sécurité personnelle du personnel et de</w:t>
      </w:r>
      <w:r w:rsidR="008053C7">
        <w:rPr>
          <w:lang w:val="fr-CA"/>
        </w:rPr>
        <w:t>s résidents.</w:t>
      </w:r>
    </w:p>
    <w:p w14:paraId="727BCCBA" w14:textId="6AD4AC17" w:rsidR="4FDB5333" w:rsidRPr="002E025F" w:rsidRDefault="00384642" w:rsidP="328A65B7">
      <w:pPr>
        <w:pStyle w:val="ListParagraph"/>
        <w:rPr>
          <w:lang w:val="fr-CA"/>
        </w:rPr>
      </w:pPr>
      <w:r w:rsidRPr="00610FFB">
        <w:rPr>
          <w:b/>
          <w:bCs/>
          <w:lang w:val="fr-CA"/>
        </w:rPr>
        <w:t>10.4.3</w:t>
      </w:r>
      <w:r w:rsidR="00351347" w:rsidRPr="00610FFB">
        <w:rPr>
          <w:b/>
          <w:bCs/>
          <w:lang w:val="fr-CA"/>
        </w:rPr>
        <w:t> </w:t>
      </w:r>
      <w:r w:rsidR="00AA300D" w:rsidRPr="00610FFB">
        <w:rPr>
          <w:b/>
          <w:bCs/>
          <w:lang w:val="fr-CA"/>
        </w:rPr>
        <w:t>:</w:t>
      </w:r>
      <w:r w:rsidR="00AA300D" w:rsidRPr="00610FFB">
        <w:rPr>
          <w:lang w:val="fr-CA"/>
        </w:rPr>
        <w:t xml:space="preserve"> </w:t>
      </w:r>
      <w:r w:rsidR="00462A81" w:rsidRPr="00462A81">
        <w:rPr>
          <w:lang w:val="fr-CA"/>
        </w:rPr>
        <w:t>Ajout de «</w:t>
      </w:r>
      <w:r w:rsidR="00462A81">
        <w:rPr>
          <w:lang w:val="fr-CA"/>
        </w:rPr>
        <w:t> </w:t>
      </w:r>
      <w:r w:rsidR="00462A81" w:rsidRPr="00462A81">
        <w:rPr>
          <w:lang w:val="fr-CA"/>
        </w:rPr>
        <w:t xml:space="preserve">y compris les services de gestion </w:t>
      </w:r>
      <w:r w:rsidR="00462A81" w:rsidRPr="002E025F">
        <w:rPr>
          <w:lang w:val="fr-CA"/>
        </w:rPr>
        <w:t>financière</w:t>
      </w:r>
      <w:r w:rsidR="00462A81" w:rsidRPr="002E025F">
        <w:rPr>
          <w:lang w:val="fr-CA"/>
        </w:rPr>
        <w:t> </w:t>
      </w:r>
      <w:r w:rsidR="00462A81" w:rsidRPr="002E025F">
        <w:rPr>
          <w:lang w:val="fr-CA"/>
        </w:rPr>
        <w:t>»</w:t>
      </w:r>
      <w:r w:rsidR="00D27769" w:rsidRPr="002E025F">
        <w:rPr>
          <w:lang w:val="fr-CA"/>
        </w:rPr>
        <w:t>.</w:t>
      </w:r>
    </w:p>
    <w:p w14:paraId="6097A353" w14:textId="181A3EBE" w:rsidR="00384642" w:rsidRPr="00A77EB5" w:rsidRDefault="30C36E7F" w:rsidP="6DCB5E44">
      <w:pPr>
        <w:pStyle w:val="ListParagraph"/>
        <w:rPr>
          <w:b/>
          <w:bCs/>
          <w:lang w:val="fr-CA"/>
        </w:rPr>
      </w:pPr>
      <w:r w:rsidRPr="00A77EB5">
        <w:rPr>
          <w:b/>
          <w:bCs/>
          <w:lang w:val="fr-CA"/>
        </w:rPr>
        <w:lastRenderedPageBreak/>
        <w:t>10.5.4</w:t>
      </w:r>
      <w:r w:rsidR="00351347" w:rsidRPr="00A77EB5">
        <w:rPr>
          <w:b/>
          <w:bCs/>
          <w:lang w:val="fr-CA"/>
        </w:rPr>
        <w:t> </w:t>
      </w:r>
      <w:r w:rsidRPr="00A77EB5">
        <w:rPr>
          <w:b/>
          <w:bCs/>
          <w:lang w:val="fr-CA"/>
        </w:rPr>
        <w:t xml:space="preserve">: </w:t>
      </w:r>
      <w:r w:rsidRPr="00A77EB5">
        <w:rPr>
          <w:lang w:val="fr-CA"/>
        </w:rPr>
        <w:t>S</w:t>
      </w:r>
      <w:r w:rsidR="00A77EB5" w:rsidRPr="00A77EB5">
        <w:rPr>
          <w:lang w:val="fr-CA"/>
        </w:rPr>
        <w:t>uppression de la norme</w:t>
      </w:r>
      <w:r w:rsidR="00A77EB5">
        <w:rPr>
          <w:lang w:val="fr-CA"/>
        </w:rPr>
        <w:t>.</w:t>
      </w:r>
      <w:r w:rsidRPr="00A77EB5">
        <w:rPr>
          <w:b/>
          <w:bCs/>
          <w:lang w:val="fr-CA"/>
        </w:rPr>
        <w:t xml:space="preserve"> </w:t>
      </w:r>
    </w:p>
    <w:p w14:paraId="29CF12E4" w14:textId="31E29EED" w:rsidR="00384642" w:rsidRPr="00B641A5" w:rsidRDefault="00384642" w:rsidP="00B641A5">
      <w:pPr>
        <w:pStyle w:val="ListParagraph"/>
        <w:rPr>
          <w:lang w:val="fr-CA"/>
        </w:rPr>
      </w:pPr>
      <w:r w:rsidRPr="00791468">
        <w:rPr>
          <w:b/>
          <w:bCs/>
          <w:lang w:val="fr-CA"/>
        </w:rPr>
        <w:t>10.7.</w:t>
      </w:r>
      <w:r w:rsidR="00352A74" w:rsidRPr="00791468">
        <w:rPr>
          <w:b/>
          <w:bCs/>
          <w:lang w:val="fr-CA"/>
        </w:rPr>
        <w:t>X</w:t>
      </w:r>
      <w:r w:rsidR="00A0196C" w:rsidRPr="00791468">
        <w:rPr>
          <w:b/>
          <w:bCs/>
          <w:lang w:val="fr-CA"/>
        </w:rPr>
        <w:t>/14.7.X</w:t>
      </w:r>
      <w:r w:rsidR="00A77EB5" w:rsidRPr="00791468">
        <w:rPr>
          <w:b/>
          <w:bCs/>
          <w:lang w:val="fr-CA"/>
        </w:rPr>
        <w:t> </w:t>
      </w:r>
      <w:r w:rsidR="002359E3" w:rsidRPr="00791468">
        <w:rPr>
          <w:b/>
          <w:bCs/>
          <w:lang w:val="fr-CA"/>
        </w:rPr>
        <w:t>:</w:t>
      </w:r>
      <w:r w:rsidR="002359E3" w:rsidRPr="00791468">
        <w:rPr>
          <w:lang w:val="fr-CA"/>
        </w:rPr>
        <w:t xml:space="preserve"> </w:t>
      </w:r>
      <w:r w:rsidR="00252260">
        <w:rPr>
          <w:lang w:val="fr-CA"/>
        </w:rPr>
        <w:t xml:space="preserve">Si </w:t>
      </w:r>
      <w:r w:rsidR="00791468" w:rsidRPr="00791468">
        <w:rPr>
          <w:lang w:val="fr-CA"/>
        </w:rPr>
        <w:t xml:space="preserve">l’agrément est accordé </w:t>
      </w:r>
      <w:r w:rsidR="00252260">
        <w:rPr>
          <w:lang w:val="fr-CA"/>
        </w:rPr>
        <w:t xml:space="preserve">à l’établissement </w:t>
      </w:r>
      <w:r w:rsidR="00791468" w:rsidRPr="00791468">
        <w:rPr>
          <w:lang w:val="fr-CA"/>
        </w:rPr>
        <w:t>par une organisation externe, comme Agrément Canada ou CARF (</w:t>
      </w:r>
      <w:r w:rsidR="00791468" w:rsidRPr="00417807">
        <w:rPr>
          <w:i/>
          <w:iCs/>
          <w:lang w:val="fr-CA"/>
        </w:rPr>
        <w:t>Commission on Accreditation of Rehabilitation Facilities</w:t>
      </w:r>
      <w:r w:rsidR="00791468" w:rsidRPr="00791468">
        <w:rPr>
          <w:lang w:val="fr-CA"/>
        </w:rPr>
        <w:t>)</w:t>
      </w:r>
      <w:r w:rsidR="00B641A5">
        <w:rPr>
          <w:lang w:val="fr-CA"/>
        </w:rPr>
        <w:t xml:space="preserve">, on peut attribuer la cote « Sans objet » </w:t>
      </w:r>
      <w:r w:rsidR="00764793">
        <w:rPr>
          <w:lang w:val="fr-CA"/>
        </w:rPr>
        <w:t xml:space="preserve">à toute la section </w:t>
      </w:r>
      <w:r w:rsidR="00B641A5">
        <w:rPr>
          <w:lang w:val="fr-CA"/>
        </w:rPr>
        <w:t>pour simplifier</w:t>
      </w:r>
      <w:r w:rsidR="00344F01">
        <w:rPr>
          <w:lang w:val="fr-CA"/>
        </w:rPr>
        <w:t xml:space="preserve"> le processus</w:t>
      </w:r>
      <w:r w:rsidR="00764793">
        <w:rPr>
          <w:lang w:val="fr-CA"/>
        </w:rPr>
        <w:t>.</w:t>
      </w:r>
    </w:p>
    <w:p w14:paraId="6AFE6458" w14:textId="61FEEB71" w:rsidR="00352A74" w:rsidRPr="00C352C4" w:rsidRDefault="00352A74" w:rsidP="00893EB1">
      <w:pPr>
        <w:pStyle w:val="ListParagraph"/>
        <w:rPr>
          <w:lang w:val="fr-CA"/>
        </w:rPr>
      </w:pPr>
      <w:r w:rsidRPr="00C352C4">
        <w:rPr>
          <w:b/>
          <w:bCs/>
          <w:lang w:val="fr-CA"/>
        </w:rPr>
        <w:t>10.7.1</w:t>
      </w:r>
      <w:r w:rsidR="00764793" w:rsidRPr="00C352C4">
        <w:rPr>
          <w:b/>
          <w:bCs/>
          <w:lang w:val="fr-CA"/>
        </w:rPr>
        <w:t> </w:t>
      </w:r>
      <w:r w:rsidRPr="00C352C4">
        <w:rPr>
          <w:b/>
          <w:bCs/>
          <w:lang w:val="fr-CA"/>
        </w:rPr>
        <w:t>:</w:t>
      </w:r>
      <w:r w:rsidR="00873355" w:rsidRPr="00C352C4">
        <w:rPr>
          <w:lang w:val="fr-CA"/>
        </w:rPr>
        <w:t xml:space="preserve"> </w:t>
      </w:r>
      <w:r w:rsidR="009A1E5F" w:rsidRPr="00C352C4">
        <w:rPr>
          <w:lang w:val="fr-CA"/>
        </w:rPr>
        <w:t xml:space="preserve">Ajout de </w:t>
      </w:r>
      <w:r w:rsidR="00FB3EFA" w:rsidRPr="00C352C4">
        <w:rPr>
          <w:lang w:val="fr-CA"/>
        </w:rPr>
        <w:t>« indique toute possibilité de participation à des activités de groupe (ou à d’autres activités qui constitueraient des solutions de rechange personnalisées</w:t>
      </w:r>
      <w:r w:rsidR="00C54C43">
        <w:rPr>
          <w:lang w:val="fr-CA"/>
        </w:rPr>
        <w:t>)</w:t>
      </w:r>
      <w:r w:rsidR="00FB3EFA" w:rsidRPr="00C352C4">
        <w:rPr>
          <w:lang w:val="fr-CA"/>
        </w:rPr>
        <w:t> »</w:t>
      </w:r>
      <w:r w:rsidR="00C352C4">
        <w:rPr>
          <w:lang w:val="fr-CA"/>
        </w:rPr>
        <w:t xml:space="preserve"> </w:t>
      </w:r>
      <w:r w:rsidR="00C54C43">
        <w:rPr>
          <w:lang w:val="fr-CA"/>
        </w:rPr>
        <w:t>concernant le plan de soins.</w:t>
      </w:r>
    </w:p>
    <w:p w14:paraId="07C03876" w14:textId="60E6BC2E" w:rsidR="00384642" w:rsidRPr="0084284E" w:rsidRDefault="00384642" w:rsidP="002D7AF1">
      <w:pPr>
        <w:pStyle w:val="ListParagraph"/>
        <w:rPr>
          <w:lang w:val="fr-CA"/>
        </w:rPr>
      </w:pPr>
      <w:r w:rsidRPr="0084284E">
        <w:rPr>
          <w:b/>
          <w:bCs/>
          <w:lang w:val="fr-CA"/>
        </w:rPr>
        <w:t>12.2.4</w:t>
      </w:r>
      <w:r w:rsidR="00C54C43" w:rsidRPr="0084284E">
        <w:rPr>
          <w:b/>
          <w:bCs/>
          <w:lang w:val="fr-CA"/>
        </w:rPr>
        <w:t> </w:t>
      </w:r>
      <w:r w:rsidR="009656B5" w:rsidRPr="0084284E">
        <w:rPr>
          <w:b/>
          <w:bCs/>
          <w:lang w:val="fr-CA"/>
        </w:rPr>
        <w:t>:</w:t>
      </w:r>
      <w:r w:rsidR="009656B5" w:rsidRPr="0084284E">
        <w:rPr>
          <w:lang w:val="fr-CA"/>
        </w:rPr>
        <w:t xml:space="preserve"> </w:t>
      </w:r>
      <w:r w:rsidR="00D8305F" w:rsidRPr="0084284E">
        <w:rPr>
          <w:lang w:val="fr-CA"/>
        </w:rPr>
        <w:t>Ajout de « </w:t>
      </w:r>
      <w:r w:rsidR="00FE7EA0" w:rsidRPr="0084284E">
        <w:rPr>
          <w:lang w:val="fr-CA"/>
        </w:rPr>
        <w:t>l’enregistrement des entrées/sorties/présences de la clientèle »</w:t>
      </w:r>
      <w:r w:rsidR="0075237E" w:rsidRPr="0084284E">
        <w:rPr>
          <w:lang w:val="fr-CA"/>
        </w:rPr>
        <w:t xml:space="preserve"> </w:t>
      </w:r>
      <w:r w:rsidR="007F3C8F">
        <w:rPr>
          <w:lang w:val="fr-CA"/>
        </w:rPr>
        <w:t>pour</w:t>
      </w:r>
      <w:r w:rsidR="00AE1027">
        <w:rPr>
          <w:lang w:val="fr-CA"/>
        </w:rPr>
        <w:t xml:space="preserve"> faire état de la diversité des services offerts dans le cadre des programmes de </w:t>
      </w:r>
      <w:r w:rsidR="007F3C8F">
        <w:rPr>
          <w:lang w:val="fr-CA"/>
        </w:rPr>
        <w:t>traitement de la déficience développementale</w:t>
      </w:r>
      <w:r w:rsidR="00623EEB">
        <w:rPr>
          <w:lang w:val="fr-CA"/>
        </w:rPr>
        <w:t>.</w:t>
      </w:r>
    </w:p>
    <w:p w14:paraId="1A80F437" w14:textId="3CDDADA7" w:rsidR="00582A9E" w:rsidRPr="00C74A67" w:rsidRDefault="00384642" w:rsidP="00A42978">
      <w:pPr>
        <w:pStyle w:val="ListParagraph"/>
        <w:spacing w:after="0"/>
        <w:rPr>
          <w:lang w:val="fr-CA"/>
        </w:rPr>
      </w:pPr>
      <w:r w:rsidRPr="00C74A67">
        <w:rPr>
          <w:b/>
          <w:bCs/>
          <w:lang w:val="fr-CA"/>
        </w:rPr>
        <w:t>12.9.3</w:t>
      </w:r>
      <w:r w:rsidR="00623EEB" w:rsidRPr="00C74A67">
        <w:rPr>
          <w:b/>
          <w:bCs/>
          <w:lang w:val="fr-CA"/>
        </w:rPr>
        <w:t> </w:t>
      </w:r>
      <w:r w:rsidR="00507684" w:rsidRPr="00C74A67">
        <w:rPr>
          <w:b/>
          <w:bCs/>
          <w:lang w:val="fr-CA"/>
        </w:rPr>
        <w:t>:</w:t>
      </w:r>
      <w:r w:rsidR="00507684" w:rsidRPr="00C74A67">
        <w:rPr>
          <w:lang w:val="fr-CA"/>
        </w:rPr>
        <w:t xml:space="preserve"> </w:t>
      </w:r>
      <w:r w:rsidR="00E31B46" w:rsidRPr="00C74A67">
        <w:rPr>
          <w:lang w:val="fr-CA"/>
        </w:rPr>
        <w:t xml:space="preserve">Ajout </w:t>
      </w:r>
      <w:r w:rsidR="00C74A67" w:rsidRPr="00C74A67">
        <w:rPr>
          <w:lang w:val="fr-CA"/>
        </w:rPr>
        <w:t>de « la documentation relative au décideur remplaçant (le cas échéant)</w:t>
      </w:r>
      <w:r w:rsidR="00C74A67">
        <w:rPr>
          <w:lang w:val="fr-CA"/>
        </w:rPr>
        <w:t> »</w:t>
      </w:r>
      <w:r w:rsidR="001F30B1">
        <w:rPr>
          <w:lang w:val="fr-CA"/>
        </w:rPr>
        <w:t>.</w:t>
      </w:r>
    </w:p>
    <w:p w14:paraId="2A179668" w14:textId="15698311" w:rsidR="00E80697" w:rsidRPr="00344F01" w:rsidRDefault="00E80697" w:rsidP="00A42978">
      <w:pPr>
        <w:pStyle w:val="ListParagraph"/>
        <w:spacing w:after="0"/>
        <w:rPr>
          <w:lang w:val="fr-CA"/>
        </w:rPr>
      </w:pPr>
      <w:r w:rsidRPr="00344F01">
        <w:rPr>
          <w:b/>
          <w:bCs/>
          <w:lang w:val="fr-CA"/>
        </w:rPr>
        <w:t>14</w:t>
      </w:r>
      <w:r w:rsidR="00391B03" w:rsidRPr="00344F01">
        <w:rPr>
          <w:b/>
          <w:bCs/>
          <w:lang w:val="fr-CA"/>
        </w:rPr>
        <w:t>.2.3</w:t>
      </w:r>
      <w:r w:rsidR="001F30B1" w:rsidRPr="00344F01">
        <w:rPr>
          <w:b/>
          <w:bCs/>
          <w:lang w:val="fr-CA"/>
        </w:rPr>
        <w:t> </w:t>
      </w:r>
      <w:r w:rsidR="00391B03" w:rsidRPr="00344F01">
        <w:rPr>
          <w:b/>
          <w:bCs/>
          <w:lang w:val="fr-CA"/>
        </w:rPr>
        <w:t xml:space="preserve">: </w:t>
      </w:r>
      <w:r w:rsidR="00344F01" w:rsidRPr="00344F01">
        <w:rPr>
          <w:lang w:val="fr-CA"/>
        </w:rPr>
        <w:t>S</w:t>
      </w:r>
      <w:r w:rsidR="00344F01">
        <w:rPr>
          <w:lang w:val="fr-CA"/>
        </w:rPr>
        <w:t xml:space="preserve">uppression </w:t>
      </w:r>
      <w:r w:rsidR="00E56EFD">
        <w:rPr>
          <w:lang w:val="fr-CA"/>
        </w:rPr>
        <w:t>de « </w:t>
      </w:r>
      <w:r w:rsidR="00AC1734" w:rsidRPr="00AC1734">
        <w:rPr>
          <w:lang w:val="fr-CA"/>
        </w:rPr>
        <w:t>le processus par lequel les résidents ont accès aux soins médicaux d’urgence</w:t>
      </w:r>
      <w:r w:rsidR="00AC1734">
        <w:rPr>
          <w:lang w:val="fr-CA"/>
        </w:rPr>
        <w:t> »</w:t>
      </w:r>
      <w:r w:rsidR="003A49EB" w:rsidRPr="00344F01">
        <w:rPr>
          <w:lang w:val="fr-CA"/>
        </w:rPr>
        <w:t xml:space="preserve"> </w:t>
      </w:r>
      <w:r w:rsidR="00AF0E3C" w:rsidRPr="00344F01">
        <w:rPr>
          <w:lang w:val="fr-CA"/>
        </w:rPr>
        <w:t>et ajout de « la politique de gestion du processus de décès </w:t>
      </w:r>
      <w:r w:rsidR="00AF0E3C" w:rsidRPr="00344F01">
        <w:rPr>
          <w:rFonts w:ascii="Arial" w:hAnsi="Arial" w:cs="Arial"/>
          <w:lang w:val="fr-CA"/>
        </w:rPr>
        <w:t>».</w:t>
      </w:r>
    </w:p>
    <w:p w14:paraId="41815B54" w14:textId="56CA9144" w:rsidR="008A3E69" w:rsidRPr="00CC3A28" w:rsidRDefault="008A3E69" w:rsidP="00A42978">
      <w:pPr>
        <w:pStyle w:val="ListParagraph"/>
        <w:spacing w:after="0"/>
        <w:rPr>
          <w:lang w:val="fr-CA"/>
        </w:rPr>
      </w:pPr>
      <w:r w:rsidRPr="00CC3A28">
        <w:rPr>
          <w:b/>
          <w:bCs/>
          <w:lang w:val="fr-CA"/>
        </w:rPr>
        <w:t>14.2.4</w:t>
      </w:r>
      <w:r w:rsidR="001E1E2A" w:rsidRPr="00CC3A28">
        <w:rPr>
          <w:b/>
          <w:bCs/>
          <w:lang w:val="fr-CA"/>
        </w:rPr>
        <w:t> </w:t>
      </w:r>
      <w:r w:rsidRPr="00CC3A28">
        <w:rPr>
          <w:b/>
          <w:bCs/>
          <w:lang w:val="fr-CA"/>
        </w:rPr>
        <w:t>:</w:t>
      </w:r>
      <w:r w:rsidRPr="00CC3A28">
        <w:rPr>
          <w:lang w:val="fr-CA"/>
        </w:rPr>
        <w:t xml:space="preserve"> </w:t>
      </w:r>
      <w:r w:rsidR="00CC3A28" w:rsidRPr="00CC3A28">
        <w:rPr>
          <w:lang w:val="fr-CA"/>
        </w:rPr>
        <w:t xml:space="preserve">Mise à jour (« des rondes à intervalles réguliers pendant </w:t>
      </w:r>
      <w:r w:rsidR="00CC3A28" w:rsidRPr="00012DDE">
        <w:rPr>
          <w:i/>
          <w:iCs/>
          <w:lang w:val="fr-CA"/>
        </w:rPr>
        <w:t>tous les quarts de travail</w:t>
      </w:r>
      <w:r w:rsidR="00CC3A28">
        <w:rPr>
          <w:lang w:val="fr-CA"/>
        </w:rPr>
        <w:t> »</w:t>
      </w:r>
      <w:r w:rsidR="00012DDE">
        <w:rPr>
          <w:lang w:val="fr-CA"/>
        </w:rPr>
        <w:t>)</w:t>
      </w:r>
      <w:r w:rsidR="001E1E2A" w:rsidRPr="00CC3A28">
        <w:rPr>
          <w:lang w:val="fr-CA"/>
        </w:rPr>
        <w:t>.</w:t>
      </w:r>
    </w:p>
    <w:p w14:paraId="3707271F" w14:textId="27B4FEBE" w:rsidR="00785759" w:rsidRPr="00D774EE" w:rsidRDefault="00012DDE" w:rsidP="004F5CFE">
      <w:pPr>
        <w:pStyle w:val="Heading3"/>
        <w:spacing w:before="240" w:after="240"/>
        <w:rPr>
          <w:lang w:val="fr-CA"/>
        </w:rPr>
      </w:pPr>
      <w:r w:rsidRPr="00D774EE">
        <w:rPr>
          <w:lang w:val="fr-CA"/>
        </w:rPr>
        <w:t>Chapitres</w:t>
      </w:r>
      <w:r w:rsidR="00D774EE" w:rsidRPr="00D774EE">
        <w:rPr>
          <w:lang w:val="fr-CA"/>
        </w:rPr>
        <w:t xml:space="preserve"> de prog</w:t>
      </w:r>
      <w:r w:rsidR="00D774EE">
        <w:rPr>
          <w:lang w:val="fr-CA"/>
        </w:rPr>
        <w:t>rammes associés à l’hébergement</w:t>
      </w:r>
      <w:r w:rsidR="000A1D41" w:rsidRPr="00D774EE">
        <w:rPr>
          <w:lang w:val="fr-CA"/>
        </w:rPr>
        <w:t xml:space="preserve"> </w:t>
      </w:r>
      <w:r w:rsidR="00785759" w:rsidRPr="00D774EE">
        <w:rPr>
          <w:lang w:val="fr-CA"/>
        </w:rPr>
        <w:t>(</w:t>
      </w:r>
      <w:r w:rsidR="00301901" w:rsidRPr="00D774EE">
        <w:rPr>
          <w:lang w:val="fr-CA"/>
        </w:rPr>
        <w:t>6,</w:t>
      </w:r>
      <w:r w:rsidR="009210A6" w:rsidRPr="00D774EE">
        <w:rPr>
          <w:lang w:val="fr-CA"/>
        </w:rPr>
        <w:t xml:space="preserve"> </w:t>
      </w:r>
      <w:r w:rsidR="00301901" w:rsidRPr="00D774EE">
        <w:rPr>
          <w:lang w:val="fr-CA"/>
        </w:rPr>
        <w:t>8,</w:t>
      </w:r>
      <w:r w:rsidR="009210A6" w:rsidRPr="00D774EE">
        <w:rPr>
          <w:lang w:val="fr-CA"/>
        </w:rPr>
        <w:t xml:space="preserve"> </w:t>
      </w:r>
      <w:r w:rsidR="00301901" w:rsidRPr="00D774EE">
        <w:rPr>
          <w:lang w:val="fr-CA"/>
        </w:rPr>
        <w:t>9,</w:t>
      </w:r>
      <w:r w:rsidR="009210A6" w:rsidRPr="00D774EE">
        <w:rPr>
          <w:lang w:val="fr-CA"/>
        </w:rPr>
        <w:t xml:space="preserve"> </w:t>
      </w:r>
      <w:r w:rsidR="00301901" w:rsidRPr="00D774EE">
        <w:rPr>
          <w:lang w:val="fr-CA"/>
        </w:rPr>
        <w:t>10,</w:t>
      </w:r>
      <w:r w:rsidR="009210A6" w:rsidRPr="00D774EE">
        <w:rPr>
          <w:lang w:val="fr-CA"/>
        </w:rPr>
        <w:t xml:space="preserve"> </w:t>
      </w:r>
      <w:r w:rsidR="00301901" w:rsidRPr="00D774EE">
        <w:rPr>
          <w:lang w:val="fr-CA"/>
        </w:rPr>
        <w:t>11,</w:t>
      </w:r>
      <w:r w:rsidR="009210A6" w:rsidRPr="00D774EE">
        <w:rPr>
          <w:lang w:val="fr-CA"/>
        </w:rPr>
        <w:t xml:space="preserve"> </w:t>
      </w:r>
      <w:r w:rsidR="00301901" w:rsidRPr="00D774EE">
        <w:rPr>
          <w:lang w:val="fr-CA"/>
        </w:rPr>
        <w:t>12,</w:t>
      </w:r>
      <w:r w:rsidR="009210A6" w:rsidRPr="00D774EE">
        <w:rPr>
          <w:lang w:val="fr-CA"/>
        </w:rPr>
        <w:t xml:space="preserve"> </w:t>
      </w:r>
      <w:r w:rsidR="00301901" w:rsidRPr="00D774EE">
        <w:rPr>
          <w:lang w:val="fr-CA"/>
        </w:rPr>
        <w:t>14</w:t>
      </w:r>
      <w:r w:rsidR="0007053D" w:rsidRPr="00D774EE">
        <w:rPr>
          <w:lang w:val="fr-CA"/>
        </w:rPr>
        <w:t>,</w:t>
      </w:r>
      <w:r w:rsidR="00301901" w:rsidRPr="00D774EE">
        <w:rPr>
          <w:lang w:val="fr-CA"/>
        </w:rPr>
        <w:t xml:space="preserve"> </w:t>
      </w:r>
      <w:r w:rsidR="000A1D41" w:rsidRPr="00D774EE">
        <w:rPr>
          <w:lang w:val="fr-CA"/>
        </w:rPr>
        <w:t>15</w:t>
      </w:r>
      <w:r w:rsidR="0065650B" w:rsidRPr="00D774EE">
        <w:rPr>
          <w:lang w:val="fr-CA"/>
        </w:rPr>
        <w:t>, 16</w:t>
      </w:r>
      <w:r w:rsidR="00785759" w:rsidRPr="00D774EE">
        <w:rPr>
          <w:lang w:val="fr-CA"/>
        </w:rPr>
        <w:t>)</w:t>
      </w:r>
    </w:p>
    <w:p w14:paraId="4146282C" w14:textId="4D1DD2C8" w:rsidR="00B42764" w:rsidRPr="00EA4077" w:rsidRDefault="00B42764" w:rsidP="00371407">
      <w:pPr>
        <w:pStyle w:val="ListParagraph"/>
        <w:spacing w:after="0"/>
        <w:rPr>
          <w:lang w:val="fr-CA"/>
        </w:rPr>
      </w:pPr>
      <w:r w:rsidRPr="00EA4077">
        <w:rPr>
          <w:b/>
          <w:bCs/>
          <w:lang w:val="fr-CA"/>
        </w:rPr>
        <w:t>X.4.</w:t>
      </w:r>
      <w:r w:rsidR="003962F3" w:rsidRPr="00EA4077">
        <w:rPr>
          <w:b/>
          <w:bCs/>
          <w:lang w:val="fr-CA"/>
        </w:rPr>
        <w:t>3</w:t>
      </w:r>
      <w:r w:rsidR="00D774EE" w:rsidRPr="00EA4077">
        <w:rPr>
          <w:b/>
          <w:bCs/>
          <w:lang w:val="fr-CA"/>
        </w:rPr>
        <w:t> </w:t>
      </w:r>
      <w:r w:rsidRPr="00EA4077">
        <w:rPr>
          <w:b/>
          <w:bCs/>
          <w:lang w:val="fr-CA"/>
        </w:rPr>
        <w:t xml:space="preserve">: </w:t>
      </w:r>
      <w:r w:rsidR="00FE48D4" w:rsidRPr="00EA4077">
        <w:rPr>
          <w:lang w:val="fr-CA"/>
        </w:rPr>
        <w:t>Ajout de « </w:t>
      </w:r>
      <w:r w:rsidR="00EA4077" w:rsidRPr="00EA4077">
        <w:rPr>
          <w:lang w:val="fr-CA"/>
        </w:rPr>
        <w:t>l’accès à des téléphones et à des ordinateurs (si c’est possible)</w:t>
      </w:r>
      <w:r w:rsidR="00EA4077">
        <w:rPr>
          <w:lang w:val="fr-CA"/>
        </w:rPr>
        <w:t> ».</w:t>
      </w:r>
    </w:p>
    <w:p w14:paraId="18368235" w14:textId="4FE2E229" w:rsidR="0071681B" w:rsidRPr="002C6398" w:rsidRDefault="004F5CFE" w:rsidP="00371407">
      <w:pPr>
        <w:pStyle w:val="ListParagraph"/>
        <w:spacing w:after="0"/>
        <w:rPr>
          <w:lang w:val="fr-CA"/>
        </w:rPr>
      </w:pPr>
      <w:r w:rsidRPr="002C6398">
        <w:rPr>
          <w:b/>
          <w:bCs/>
          <w:lang w:val="fr-CA"/>
        </w:rPr>
        <w:t>6.4.3, 15.4.3, 16.4.3</w:t>
      </w:r>
      <w:r w:rsidR="00D774EE" w:rsidRPr="002C6398">
        <w:rPr>
          <w:b/>
          <w:bCs/>
          <w:lang w:val="fr-CA"/>
        </w:rPr>
        <w:t> </w:t>
      </w:r>
      <w:r w:rsidRPr="002C6398">
        <w:rPr>
          <w:b/>
          <w:bCs/>
          <w:lang w:val="fr-CA"/>
        </w:rPr>
        <w:t>:</w:t>
      </w:r>
      <w:r w:rsidRPr="002C6398">
        <w:rPr>
          <w:lang w:val="fr-CA"/>
        </w:rPr>
        <w:t xml:space="preserve"> </w:t>
      </w:r>
      <w:r w:rsidR="008E47AB">
        <w:rPr>
          <w:lang w:val="fr-CA"/>
        </w:rPr>
        <w:t>Mise à jour</w:t>
      </w:r>
      <w:r w:rsidR="006C0310" w:rsidRPr="002C6398">
        <w:rPr>
          <w:lang w:val="fr-CA"/>
        </w:rPr>
        <w:t xml:space="preserve"> </w:t>
      </w:r>
      <w:r w:rsidR="008E47AB">
        <w:rPr>
          <w:lang w:val="fr-CA"/>
        </w:rPr>
        <w:t>(</w:t>
      </w:r>
      <w:r w:rsidR="006C0310" w:rsidRPr="002C6398">
        <w:rPr>
          <w:lang w:val="fr-CA"/>
        </w:rPr>
        <w:t>« </w:t>
      </w:r>
      <w:r w:rsidR="002C6398" w:rsidRPr="002C6398">
        <w:rPr>
          <w:lang w:val="fr-CA"/>
        </w:rPr>
        <w:t xml:space="preserve">des casiers de rangement sûr pour les effets personnels, </w:t>
      </w:r>
      <w:r w:rsidR="002C6398" w:rsidRPr="002C6398">
        <w:rPr>
          <w:i/>
          <w:iCs/>
          <w:lang w:val="fr-CA"/>
        </w:rPr>
        <w:t>accessibles à la clientèle</w:t>
      </w:r>
      <w:r w:rsidR="002C6398">
        <w:rPr>
          <w:lang w:val="fr-CA"/>
        </w:rPr>
        <w:t> »</w:t>
      </w:r>
      <w:r w:rsidR="008E47AB">
        <w:rPr>
          <w:lang w:val="fr-CA"/>
        </w:rPr>
        <w:t>)</w:t>
      </w:r>
      <w:r w:rsidR="002C6398">
        <w:rPr>
          <w:lang w:val="fr-CA"/>
        </w:rPr>
        <w:t>.</w:t>
      </w:r>
    </w:p>
    <w:p w14:paraId="46E6C1CC" w14:textId="5AC0002D" w:rsidR="001921F2" w:rsidRPr="00F87765" w:rsidRDefault="003E0061" w:rsidP="00371407">
      <w:pPr>
        <w:pStyle w:val="ListParagraph"/>
        <w:spacing w:after="0"/>
        <w:rPr>
          <w:lang w:val="fr-CA"/>
        </w:rPr>
      </w:pPr>
      <w:r w:rsidRPr="00F87765">
        <w:rPr>
          <w:b/>
          <w:bCs/>
          <w:lang w:val="fr-CA"/>
        </w:rPr>
        <w:t>6.1.8</w:t>
      </w:r>
      <w:r w:rsidR="00D774EE" w:rsidRPr="00F87765">
        <w:rPr>
          <w:b/>
          <w:bCs/>
          <w:lang w:val="fr-CA"/>
        </w:rPr>
        <w:t> </w:t>
      </w:r>
      <w:r w:rsidRPr="00F87765">
        <w:rPr>
          <w:b/>
          <w:bCs/>
          <w:lang w:val="fr-CA"/>
        </w:rPr>
        <w:t xml:space="preserve">: </w:t>
      </w:r>
      <w:r w:rsidR="00A016BA" w:rsidRPr="00A016BA">
        <w:rPr>
          <w:lang w:val="fr-CA"/>
        </w:rPr>
        <w:t>Mise à jour de l’i</w:t>
      </w:r>
      <w:r w:rsidR="00F61671" w:rsidRPr="00F87765">
        <w:rPr>
          <w:lang w:val="fr-CA"/>
        </w:rPr>
        <w:t>mportance d</w:t>
      </w:r>
      <w:r w:rsidR="00F87765">
        <w:rPr>
          <w:lang w:val="fr-CA"/>
        </w:rPr>
        <w:t>u sujet de</w:t>
      </w:r>
      <w:r w:rsidR="00F61671" w:rsidRPr="00F87765">
        <w:rPr>
          <w:lang w:val="fr-CA"/>
        </w:rPr>
        <w:t xml:space="preserve"> la norme (</w:t>
      </w:r>
      <w:r w:rsidR="00F87765">
        <w:rPr>
          <w:lang w:val="fr-CA"/>
        </w:rPr>
        <w:t xml:space="preserve">aspect </w:t>
      </w:r>
      <w:r w:rsidR="00F61671" w:rsidRPr="00F87765">
        <w:rPr>
          <w:i/>
          <w:iCs/>
          <w:lang w:val="fr-CA"/>
        </w:rPr>
        <w:t>Régulier</w:t>
      </w:r>
      <w:r w:rsidR="00F61671" w:rsidRPr="00F87765">
        <w:rPr>
          <w:lang w:val="fr-CA"/>
        </w:rPr>
        <w:t>)</w:t>
      </w:r>
      <w:r w:rsidR="00B97532">
        <w:rPr>
          <w:lang w:val="fr-CA"/>
        </w:rPr>
        <w:t>.</w:t>
      </w:r>
      <w:r w:rsidR="00026DA1" w:rsidRPr="00F87765">
        <w:rPr>
          <w:lang w:val="fr-CA"/>
        </w:rPr>
        <w:t xml:space="preserve"> </w:t>
      </w:r>
    </w:p>
    <w:p w14:paraId="70184DF4" w14:textId="2FFA601D" w:rsidR="00E42025" w:rsidRPr="002E025F" w:rsidRDefault="003E0061" w:rsidP="00127E90">
      <w:pPr>
        <w:pStyle w:val="ListParagraph"/>
        <w:tabs>
          <w:tab w:val="left" w:pos="3645"/>
        </w:tabs>
        <w:spacing w:after="0"/>
        <w:rPr>
          <w:lang w:val="fr-CA"/>
        </w:rPr>
      </w:pPr>
      <w:r w:rsidRPr="002E025F">
        <w:rPr>
          <w:b/>
          <w:bCs/>
          <w:lang w:val="fr-CA"/>
        </w:rPr>
        <w:t>16.</w:t>
      </w:r>
      <w:r w:rsidR="00F7792B" w:rsidRPr="002E025F">
        <w:rPr>
          <w:b/>
          <w:bCs/>
          <w:lang w:val="fr-CA"/>
        </w:rPr>
        <w:t>1.9</w:t>
      </w:r>
      <w:r w:rsidR="00D774EE" w:rsidRPr="002E025F">
        <w:rPr>
          <w:b/>
          <w:bCs/>
          <w:lang w:val="fr-CA"/>
        </w:rPr>
        <w:t> </w:t>
      </w:r>
      <w:r w:rsidR="00F7792B" w:rsidRPr="002E025F">
        <w:rPr>
          <w:b/>
          <w:bCs/>
          <w:lang w:val="fr-CA"/>
        </w:rPr>
        <w:t>:</w:t>
      </w:r>
      <w:r w:rsidR="00F7792B" w:rsidRPr="002E025F">
        <w:rPr>
          <w:lang w:val="fr-CA"/>
        </w:rPr>
        <w:t xml:space="preserve"> </w:t>
      </w:r>
      <w:r w:rsidR="00A016BA" w:rsidRPr="002E025F">
        <w:rPr>
          <w:lang w:val="fr-CA"/>
        </w:rPr>
        <w:t xml:space="preserve">Mise à jour de l’importance du sujet de la norme (aspect </w:t>
      </w:r>
      <w:r w:rsidR="00A016BA" w:rsidRPr="002E025F">
        <w:rPr>
          <w:i/>
          <w:iCs/>
          <w:lang w:val="fr-CA"/>
        </w:rPr>
        <w:t>Régulier</w:t>
      </w:r>
      <w:r w:rsidR="00A016BA" w:rsidRPr="002E025F">
        <w:rPr>
          <w:lang w:val="fr-CA"/>
        </w:rPr>
        <w:t>)</w:t>
      </w:r>
      <w:r w:rsidR="00B97532" w:rsidRPr="002E025F">
        <w:rPr>
          <w:lang w:val="fr-CA"/>
        </w:rPr>
        <w:t>.</w:t>
      </w:r>
    </w:p>
    <w:sectPr w:rsidR="00E42025" w:rsidRPr="002E025F" w:rsidSect="002F3A59">
      <w:headerReference w:type="default" r:id="rId11"/>
      <w:footerReference w:type="default" r:id="rId12"/>
      <w:endnotePr>
        <w:numFmt w:val="decimal"/>
      </w:endnotePr>
      <w:pgSz w:w="12240" w:h="15840"/>
      <w:pgMar w:top="864" w:right="1008" w:bottom="864" w:left="1008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9801" w14:textId="77777777" w:rsidR="0048557F" w:rsidRDefault="0048557F" w:rsidP="00D632CA">
      <w:r>
        <w:separator/>
      </w:r>
    </w:p>
    <w:p w14:paraId="2A59186F" w14:textId="77777777" w:rsidR="0048557F" w:rsidRDefault="0048557F" w:rsidP="00D632CA"/>
  </w:endnote>
  <w:endnote w:type="continuationSeparator" w:id="0">
    <w:p w14:paraId="428CB010" w14:textId="77777777" w:rsidR="0048557F" w:rsidRDefault="0048557F" w:rsidP="00D632CA">
      <w:r>
        <w:continuationSeparator/>
      </w:r>
    </w:p>
    <w:p w14:paraId="2A4B1EA5" w14:textId="77777777" w:rsidR="0048557F" w:rsidRDefault="0048557F" w:rsidP="00D63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0"/>
      <w:gridCol w:w="6737"/>
      <w:gridCol w:w="2126"/>
    </w:tblGrid>
    <w:tr w:rsidR="00333034" w14:paraId="336ECF38" w14:textId="77777777" w:rsidTr="00E24E9F">
      <w:tc>
        <w:tcPr>
          <w:tcW w:w="2160" w:type="dxa"/>
          <w:vAlign w:val="center"/>
        </w:tcPr>
        <w:p w14:paraId="5C1EE8DD" w14:textId="31A8ABF8" w:rsidR="00333034" w:rsidRDefault="00FB6A57" w:rsidP="006C1AFC">
          <w:pPr>
            <w:pStyle w:val="Footer"/>
            <w:jc w:val="left"/>
          </w:pPr>
          <w:r w:rsidRPr="00FB6A57">
            <w:rPr>
              <w:noProof/>
            </w:rPr>
            <w:drawing>
              <wp:inline distT="0" distB="0" distL="0" distR="0" wp14:anchorId="390B4C27" wp14:editId="62D87D81">
                <wp:extent cx="662940" cy="723982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182" cy="72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7" w:type="dxa"/>
          <w:vAlign w:val="center"/>
        </w:tcPr>
        <w:p w14:paraId="28D85C13" w14:textId="1BCAF8F5" w:rsidR="00333034" w:rsidRPr="00C3639C" w:rsidRDefault="00C3639C" w:rsidP="006C1AFC">
          <w:pPr>
            <w:pStyle w:val="Footer"/>
            <w:jc w:val="center"/>
            <w:rPr>
              <w:lang w:val="fr-CA"/>
            </w:rPr>
          </w:pPr>
          <w:r w:rsidRPr="00C3639C">
            <w:rPr>
              <w:lang w:val="fr-CA"/>
            </w:rPr>
            <w:t>Service de la mission</w:t>
          </w:r>
          <w:r>
            <w:rPr>
              <w:lang w:val="fr-CA"/>
            </w:rPr>
            <w:t xml:space="preserve"> sociale</w:t>
          </w:r>
          <w:r w:rsidR="00333034" w:rsidRPr="00C3639C">
            <w:rPr>
              <w:lang w:val="fr-CA"/>
            </w:rPr>
            <w:t xml:space="preserve"> </w:t>
          </w:r>
          <w:r w:rsidR="00117199">
            <w:rPr>
              <w:lang w:val="fr-CA"/>
            </w:rPr>
            <w:t>–</w:t>
          </w:r>
          <w:r w:rsidR="00333034" w:rsidRPr="00C3639C">
            <w:rPr>
              <w:lang w:val="fr-CA"/>
            </w:rPr>
            <w:t xml:space="preserve"> </w:t>
          </w:r>
          <w:r w:rsidR="00E24E9F">
            <w:rPr>
              <w:lang w:val="fr-CA"/>
            </w:rPr>
            <w:t xml:space="preserve">Territoire du </w:t>
          </w:r>
          <w:r w:rsidR="00333034" w:rsidRPr="00C3639C">
            <w:rPr>
              <w:lang w:val="fr-CA"/>
            </w:rPr>
            <w:t xml:space="preserve">Canada </w:t>
          </w:r>
          <w:r w:rsidR="00E52EE2">
            <w:rPr>
              <w:lang w:val="fr-CA"/>
            </w:rPr>
            <w:t>et</w:t>
          </w:r>
          <w:r w:rsidR="00333034" w:rsidRPr="00C3639C">
            <w:rPr>
              <w:lang w:val="fr-CA"/>
            </w:rPr>
            <w:t xml:space="preserve"> </w:t>
          </w:r>
          <w:r w:rsidR="00E24E9F">
            <w:rPr>
              <w:lang w:val="fr-CA"/>
            </w:rPr>
            <w:t xml:space="preserve">des </w:t>
          </w:r>
          <w:r w:rsidR="00333034" w:rsidRPr="00C3639C">
            <w:rPr>
              <w:lang w:val="fr-CA"/>
            </w:rPr>
            <w:t>Bermu</w:t>
          </w:r>
          <w:r w:rsidR="00333034" w:rsidRPr="00C3639C">
            <w:rPr>
              <w:rStyle w:val="FooterChar"/>
              <w:lang w:val="fr-CA"/>
            </w:rPr>
            <w:t>d</w:t>
          </w:r>
          <w:r w:rsidR="00E52EE2">
            <w:rPr>
              <w:lang w:val="fr-CA"/>
            </w:rPr>
            <w:t>es</w:t>
          </w:r>
        </w:p>
      </w:tc>
      <w:tc>
        <w:tcPr>
          <w:tcW w:w="2126" w:type="dxa"/>
          <w:vAlign w:val="center"/>
        </w:tcPr>
        <w:p w14:paraId="0F510D10" w14:textId="77777777" w:rsidR="00333034" w:rsidRDefault="00333034" w:rsidP="006C1AFC">
          <w:pPr>
            <w:pStyle w:val="Footer"/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 xml:space="preserve"> PAGE   \* MERGEFORMAT </w:instrText>
          </w:r>
          <w:r>
            <w:rPr>
              <w:color w:val="2B579A"/>
              <w:shd w:val="clear" w:color="auto" w:fill="E6E6E6"/>
            </w:rPr>
            <w:fldChar w:fldCharType="separate"/>
          </w:r>
          <w:r w:rsidR="00377F13">
            <w:rPr>
              <w:noProof/>
            </w:rPr>
            <w:t>3</w:t>
          </w:r>
          <w:r>
            <w:rPr>
              <w:noProof/>
              <w:color w:val="2B579A"/>
              <w:shd w:val="clear" w:color="auto" w:fill="E6E6E6"/>
            </w:rPr>
            <w:fldChar w:fldCharType="end"/>
          </w:r>
        </w:p>
      </w:tc>
    </w:tr>
  </w:tbl>
  <w:p w14:paraId="3D1057DC" w14:textId="77777777" w:rsidR="00333034" w:rsidRPr="00CF529B" w:rsidRDefault="00333034" w:rsidP="006C1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7848" w14:textId="77777777" w:rsidR="0048557F" w:rsidRDefault="0048557F" w:rsidP="00D632CA">
      <w:r>
        <w:separator/>
      </w:r>
    </w:p>
    <w:p w14:paraId="4D131721" w14:textId="77777777" w:rsidR="0048557F" w:rsidRDefault="0048557F" w:rsidP="00D632CA"/>
  </w:footnote>
  <w:footnote w:type="continuationSeparator" w:id="0">
    <w:p w14:paraId="5C2768E2" w14:textId="77777777" w:rsidR="0048557F" w:rsidRDefault="0048557F" w:rsidP="00D632CA">
      <w:r>
        <w:continuationSeparator/>
      </w:r>
    </w:p>
    <w:p w14:paraId="6EEF7BE4" w14:textId="77777777" w:rsidR="0048557F" w:rsidRDefault="0048557F" w:rsidP="00D632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7A71" w14:textId="29DD5EFB" w:rsidR="00333034" w:rsidRPr="0024035C" w:rsidRDefault="00333034" w:rsidP="009B5ECA">
    <w:pPr>
      <w:pStyle w:val="Header"/>
      <w:ind w:left="0"/>
      <w:outlineLvl w:val="9"/>
      <w:rPr>
        <w:lang w:val="fr-CA"/>
      </w:rPr>
    </w:pPr>
    <w:r w:rsidRPr="0024035C">
      <w:rPr>
        <w:lang w:val="fr-CA"/>
      </w:rPr>
      <w:t>A</w:t>
    </w:r>
    <w:r w:rsidR="0024035C" w:rsidRPr="0024035C">
      <w:rPr>
        <w:lang w:val="fr-CA"/>
      </w:rPr>
      <w:t>grément </w:t>
    </w:r>
    <w:r w:rsidRPr="0024035C">
      <w:rPr>
        <w:lang w:val="fr-CA"/>
      </w:rPr>
      <w:t>202</w:t>
    </w:r>
    <w:r w:rsidR="00AA15A1" w:rsidRPr="0024035C">
      <w:rPr>
        <w:lang w:val="fr-C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BE8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E7A975C"/>
    <w:lvl w:ilvl="0" w:tplc="1E146B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0FA1B76">
      <w:numFmt w:val="decimal"/>
      <w:lvlText w:val=""/>
      <w:lvlJc w:val="left"/>
    </w:lvl>
    <w:lvl w:ilvl="2" w:tplc="05807972">
      <w:numFmt w:val="decimal"/>
      <w:lvlText w:val=""/>
      <w:lvlJc w:val="left"/>
    </w:lvl>
    <w:lvl w:ilvl="3" w:tplc="94DC5588">
      <w:numFmt w:val="decimal"/>
      <w:lvlText w:val=""/>
      <w:lvlJc w:val="left"/>
    </w:lvl>
    <w:lvl w:ilvl="4" w:tplc="BB265284">
      <w:numFmt w:val="decimal"/>
      <w:lvlText w:val=""/>
      <w:lvlJc w:val="left"/>
    </w:lvl>
    <w:lvl w:ilvl="5" w:tplc="256C2802">
      <w:numFmt w:val="decimal"/>
      <w:lvlText w:val=""/>
      <w:lvlJc w:val="left"/>
    </w:lvl>
    <w:lvl w:ilvl="6" w:tplc="205A7ECC">
      <w:numFmt w:val="decimal"/>
      <w:lvlText w:val=""/>
      <w:lvlJc w:val="left"/>
    </w:lvl>
    <w:lvl w:ilvl="7" w:tplc="E4F662A6">
      <w:numFmt w:val="decimal"/>
      <w:lvlText w:val=""/>
      <w:lvlJc w:val="left"/>
    </w:lvl>
    <w:lvl w:ilvl="8" w:tplc="EB14E30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B87C1B06"/>
    <w:lvl w:ilvl="0" w:tplc="5F7A35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03E14F2">
      <w:numFmt w:val="decimal"/>
      <w:lvlText w:val=""/>
      <w:lvlJc w:val="left"/>
    </w:lvl>
    <w:lvl w:ilvl="2" w:tplc="CFE2B00A">
      <w:numFmt w:val="decimal"/>
      <w:lvlText w:val=""/>
      <w:lvlJc w:val="left"/>
    </w:lvl>
    <w:lvl w:ilvl="3" w:tplc="F49C8436">
      <w:numFmt w:val="decimal"/>
      <w:lvlText w:val=""/>
      <w:lvlJc w:val="left"/>
    </w:lvl>
    <w:lvl w:ilvl="4" w:tplc="9CC8377A">
      <w:numFmt w:val="decimal"/>
      <w:lvlText w:val=""/>
      <w:lvlJc w:val="left"/>
    </w:lvl>
    <w:lvl w:ilvl="5" w:tplc="B8C27CAE">
      <w:numFmt w:val="decimal"/>
      <w:lvlText w:val=""/>
      <w:lvlJc w:val="left"/>
    </w:lvl>
    <w:lvl w:ilvl="6" w:tplc="AD4CAC3A">
      <w:numFmt w:val="decimal"/>
      <w:lvlText w:val=""/>
      <w:lvlJc w:val="left"/>
    </w:lvl>
    <w:lvl w:ilvl="7" w:tplc="BC220A62">
      <w:numFmt w:val="decimal"/>
      <w:lvlText w:val=""/>
      <w:lvlJc w:val="left"/>
    </w:lvl>
    <w:lvl w:ilvl="8" w:tplc="CF86CD5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3AC6FF6"/>
    <w:lvl w:ilvl="0" w:tplc="5DB0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0DD5A">
      <w:numFmt w:val="decimal"/>
      <w:lvlText w:val=""/>
      <w:lvlJc w:val="left"/>
    </w:lvl>
    <w:lvl w:ilvl="2" w:tplc="6CB84600">
      <w:numFmt w:val="decimal"/>
      <w:lvlText w:val=""/>
      <w:lvlJc w:val="left"/>
    </w:lvl>
    <w:lvl w:ilvl="3" w:tplc="F9828C3E">
      <w:numFmt w:val="decimal"/>
      <w:lvlText w:val=""/>
      <w:lvlJc w:val="left"/>
    </w:lvl>
    <w:lvl w:ilvl="4" w:tplc="C54A495E">
      <w:numFmt w:val="decimal"/>
      <w:lvlText w:val=""/>
      <w:lvlJc w:val="left"/>
    </w:lvl>
    <w:lvl w:ilvl="5" w:tplc="E7565F46">
      <w:numFmt w:val="decimal"/>
      <w:lvlText w:val=""/>
      <w:lvlJc w:val="left"/>
    </w:lvl>
    <w:lvl w:ilvl="6" w:tplc="90F0E47A">
      <w:numFmt w:val="decimal"/>
      <w:lvlText w:val=""/>
      <w:lvlJc w:val="left"/>
    </w:lvl>
    <w:lvl w:ilvl="7" w:tplc="CB26F970">
      <w:numFmt w:val="decimal"/>
      <w:lvlText w:val=""/>
      <w:lvlJc w:val="left"/>
    </w:lvl>
    <w:lvl w:ilvl="8" w:tplc="CFEABD4C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F2DECD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EC0A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56B5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9E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345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945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75CA0"/>
    <w:multiLevelType w:val="hybridMultilevel"/>
    <w:tmpl w:val="8600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602AA"/>
    <w:multiLevelType w:val="hybridMultilevel"/>
    <w:tmpl w:val="E732201C"/>
    <w:lvl w:ilvl="0" w:tplc="E19482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A0D22"/>
    <w:multiLevelType w:val="hybridMultilevel"/>
    <w:tmpl w:val="EF366F32"/>
    <w:lvl w:ilvl="0" w:tplc="5E78A3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62EC3"/>
    <w:multiLevelType w:val="hybridMultilevel"/>
    <w:tmpl w:val="D4CE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5923F7"/>
    <w:multiLevelType w:val="hybridMultilevel"/>
    <w:tmpl w:val="C46E3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3A252E2"/>
    <w:multiLevelType w:val="hybridMultilevel"/>
    <w:tmpl w:val="F2F09EB4"/>
    <w:lvl w:ilvl="0" w:tplc="C7FCA868">
      <w:start w:val="20"/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lang w:val="fr-CA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79202E"/>
    <w:multiLevelType w:val="hybridMultilevel"/>
    <w:tmpl w:val="3672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89792A"/>
    <w:multiLevelType w:val="hybridMultilevel"/>
    <w:tmpl w:val="52B45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202BB"/>
    <w:multiLevelType w:val="hybridMultilevel"/>
    <w:tmpl w:val="88EC6516"/>
    <w:lvl w:ilvl="0" w:tplc="6ACE0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625F1"/>
    <w:multiLevelType w:val="hybridMultilevel"/>
    <w:tmpl w:val="255C9C62"/>
    <w:lvl w:ilvl="0" w:tplc="2BB40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A5ABF"/>
    <w:multiLevelType w:val="hybridMultilevel"/>
    <w:tmpl w:val="4E42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41190"/>
    <w:multiLevelType w:val="hybridMultilevel"/>
    <w:tmpl w:val="3BCEC8D0"/>
    <w:lvl w:ilvl="0" w:tplc="60B43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C150B"/>
    <w:multiLevelType w:val="hybridMultilevel"/>
    <w:tmpl w:val="D7E0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138E4"/>
    <w:multiLevelType w:val="hybridMultilevel"/>
    <w:tmpl w:val="97F6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A25A0"/>
    <w:multiLevelType w:val="hybridMultilevel"/>
    <w:tmpl w:val="7DA4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5457D"/>
    <w:multiLevelType w:val="hybridMultilevel"/>
    <w:tmpl w:val="2BCE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953BF"/>
    <w:multiLevelType w:val="hybridMultilevel"/>
    <w:tmpl w:val="D4E00CA0"/>
    <w:lvl w:ilvl="0" w:tplc="B06A75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89027A"/>
    <w:multiLevelType w:val="hybridMultilevel"/>
    <w:tmpl w:val="F1B8DD42"/>
    <w:lvl w:ilvl="0" w:tplc="CA12C66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A43F7"/>
    <w:multiLevelType w:val="hybridMultilevel"/>
    <w:tmpl w:val="5594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B3633"/>
    <w:multiLevelType w:val="hybridMultilevel"/>
    <w:tmpl w:val="EF8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F4892"/>
    <w:multiLevelType w:val="hybridMultilevel"/>
    <w:tmpl w:val="B1C4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1393A"/>
    <w:multiLevelType w:val="hybridMultilevel"/>
    <w:tmpl w:val="5704A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E2755"/>
    <w:multiLevelType w:val="hybridMultilevel"/>
    <w:tmpl w:val="4B36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F3358"/>
    <w:multiLevelType w:val="hybridMultilevel"/>
    <w:tmpl w:val="87F65B94"/>
    <w:lvl w:ilvl="0" w:tplc="CFB26B5E">
      <w:numFmt w:val="bullet"/>
      <w:lvlText w:val=""/>
      <w:lvlJc w:val="left"/>
      <w:pPr>
        <w:ind w:left="1080" w:hanging="72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76EE4"/>
    <w:multiLevelType w:val="hybridMultilevel"/>
    <w:tmpl w:val="9F20172C"/>
    <w:lvl w:ilvl="0" w:tplc="5290C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C2406"/>
    <w:multiLevelType w:val="hybridMultilevel"/>
    <w:tmpl w:val="6A5C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5744">
    <w:abstractNumId w:val="15"/>
  </w:num>
  <w:num w:numId="2" w16cid:durableId="2060786822">
    <w:abstractNumId w:val="18"/>
  </w:num>
  <w:num w:numId="3" w16cid:durableId="1353535175">
    <w:abstractNumId w:val="27"/>
  </w:num>
  <w:num w:numId="4" w16cid:durableId="1142501939">
    <w:abstractNumId w:val="9"/>
  </w:num>
  <w:num w:numId="5" w16cid:durableId="1984114579">
    <w:abstractNumId w:val="7"/>
  </w:num>
  <w:num w:numId="6" w16cid:durableId="2120029112">
    <w:abstractNumId w:val="6"/>
  </w:num>
  <w:num w:numId="7" w16cid:durableId="1198658754">
    <w:abstractNumId w:val="5"/>
  </w:num>
  <w:num w:numId="8" w16cid:durableId="988483848">
    <w:abstractNumId w:val="4"/>
  </w:num>
  <w:num w:numId="9" w16cid:durableId="724183195">
    <w:abstractNumId w:val="8"/>
  </w:num>
  <w:num w:numId="10" w16cid:durableId="1714187783">
    <w:abstractNumId w:val="3"/>
  </w:num>
  <w:num w:numId="11" w16cid:durableId="1960605807">
    <w:abstractNumId w:val="2"/>
  </w:num>
  <w:num w:numId="12" w16cid:durableId="595289427">
    <w:abstractNumId w:val="1"/>
  </w:num>
  <w:num w:numId="13" w16cid:durableId="1812744705">
    <w:abstractNumId w:val="0"/>
  </w:num>
  <w:num w:numId="14" w16cid:durableId="1959214866">
    <w:abstractNumId w:val="26"/>
  </w:num>
  <w:num w:numId="15" w16cid:durableId="1968008489">
    <w:abstractNumId w:val="19"/>
  </w:num>
  <w:num w:numId="16" w16cid:durableId="1276013894">
    <w:abstractNumId w:val="13"/>
  </w:num>
  <w:num w:numId="17" w16cid:durableId="892497357">
    <w:abstractNumId w:val="17"/>
  </w:num>
  <w:num w:numId="18" w16cid:durableId="2040929388">
    <w:abstractNumId w:val="10"/>
  </w:num>
  <w:num w:numId="19" w16cid:durableId="18435001">
    <w:abstractNumId w:val="33"/>
  </w:num>
  <w:num w:numId="20" w16cid:durableId="1804543256">
    <w:abstractNumId w:val="35"/>
  </w:num>
  <w:num w:numId="21" w16cid:durableId="924655263">
    <w:abstractNumId w:val="20"/>
  </w:num>
  <w:num w:numId="22" w16cid:durableId="1661035555">
    <w:abstractNumId w:val="16"/>
  </w:num>
  <w:num w:numId="23" w16cid:durableId="1808889522">
    <w:abstractNumId w:val="21"/>
  </w:num>
  <w:num w:numId="24" w16cid:durableId="1049459509">
    <w:abstractNumId w:val="12"/>
  </w:num>
  <w:num w:numId="25" w16cid:durableId="701246386">
    <w:abstractNumId w:val="28"/>
  </w:num>
  <w:num w:numId="26" w16cid:durableId="533806956">
    <w:abstractNumId w:val="29"/>
  </w:num>
  <w:num w:numId="27" w16cid:durableId="1390768798">
    <w:abstractNumId w:val="31"/>
  </w:num>
  <w:num w:numId="28" w16cid:durableId="1007052203">
    <w:abstractNumId w:val="14"/>
  </w:num>
  <w:num w:numId="29" w16cid:durableId="267323724">
    <w:abstractNumId w:val="32"/>
  </w:num>
  <w:num w:numId="30" w16cid:durableId="82460622">
    <w:abstractNumId w:val="22"/>
  </w:num>
  <w:num w:numId="31" w16cid:durableId="1375226602">
    <w:abstractNumId w:val="34"/>
  </w:num>
  <w:num w:numId="32" w16cid:durableId="378362554">
    <w:abstractNumId w:val="30"/>
  </w:num>
  <w:num w:numId="33" w16cid:durableId="961308069">
    <w:abstractNumId w:val="23"/>
  </w:num>
  <w:num w:numId="34" w16cid:durableId="545030028">
    <w:abstractNumId w:val="25"/>
  </w:num>
  <w:num w:numId="35" w16cid:durableId="57480435">
    <w:abstractNumId w:val="24"/>
  </w:num>
  <w:num w:numId="36" w16cid:durableId="202821348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8BA"/>
    <w:rsid w:val="000005EE"/>
    <w:rsid w:val="0000098F"/>
    <w:rsid w:val="000009BA"/>
    <w:rsid w:val="00000A3D"/>
    <w:rsid w:val="00000B68"/>
    <w:rsid w:val="00000C1F"/>
    <w:rsid w:val="00000DB4"/>
    <w:rsid w:val="000010FF"/>
    <w:rsid w:val="000013FA"/>
    <w:rsid w:val="00001436"/>
    <w:rsid w:val="000015DB"/>
    <w:rsid w:val="0000160C"/>
    <w:rsid w:val="00001658"/>
    <w:rsid w:val="00001826"/>
    <w:rsid w:val="00001DD9"/>
    <w:rsid w:val="000023E6"/>
    <w:rsid w:val="0000252F"/>
    <w:rsid w:val="00002B8B"/>
    <w:rsid w:val="00002B8D"/>
    <w:rsid w:val="00002F53"/>
    <w:rsid w:val="00002F8F"/>
    <w:rsid w:val="00002FF4"/>
    <w:rsid w:val="00003765"/>
    <w:rsid w:val="00003997"/>
    <w:rsid w:val="00003A98"/>
    <w:rsid w:val="00003AE9"/>
    <w:rsid w:val="00003DD7"/>
    <w:rsid w:val="00003FA5"/>
    <w:rsid w:val="00003FE9"/>
    <w:rsid w:val="0000400B"/>
    <w:rsid w:val="000040AE"/>
    <w:rsid w:val="00004194"/>
    <w:rsid w:val="0000472F"/>
    <w:rsid w:val="00004756"/>
    <w:rsid w:val="0000475D"/>
    <w:rsid w:val="000047AF"/>
    <w:rsid w:val="00004A8A"/>
    <w:rsid w:val="00004B5A"/>
    <w:rsid w:val="00004ED2"/>
    <w:rsid w:val="00004EE7"/>
    <w:rsid w:val="0000501D"/>
    <w:rsid w:val="00005871"/>
    <w:rsid w:val="000058B3"/>
    <w:rsid w:val="000059B3"/>
    <w:rsid w:val="00005C35"/>
    <w:rsid w:val="00005EE2"/>
    <w:rsid w:val="00005F10"/>
    <w:rsid w:val="00006255"/>
    <w:rsid w:val="000063FC"/>
    <w:rsid w:val="000068F3"/>
    <w:rsid w:val="00006F27"/>
    <w:rsid w:val="00007067"/>
    <w:rsid w:val="000071F0"/>
    <w:rsid w:val="00007378"/>
    <w:rsid w:val="000076BB"/>
    <w:rsid w:val="000077B1"/>
    <w:rsid w:val="000077B2"/>
    <w:rsid w:val="00007957"/>
    <w:rsid w:val="00007EFE"/>
    <w:rsid w:val="0001013F"/>
    <w:rsid w:val="000103EB"/>
    <w:rsid w:val="00010BB9"/>
    <w:rsid w:val="00010F70"/>
    <w:rsid w:val="00011383"/>
    <w:rsid w:val="00011B07"/>
    <w:rsid w:val="00011DEC"/>
    <w:rsid w:val="00011E2B"/>
    <w:rsid w:val="000124C6"/>
    <w:rsid w:val="000124DC"/>
    <w:rsid w:val="00012DDE"/>
    <w:rsid w:val="00012E47"/>
    <w:rsid w:val="00013239"/>
    <w:rsid w:val="00013762"/>
    <w:rsid w:val="000137A0"/>
    <w:rsid w:val="000137FD"/>
    <w:rsid w:val="00013878"/>
    <w:rsid w:val="000140DE"/>
    <w:rsid w:val="00014228"/>
    <w:rsid w:val="00014330"/>
    <w:rsid w:val="00014737"/>
    <w:rsid w:val="00014C72"/>
    <w:rsid w:val="000151C4"/>
    <w:rsid w:val="00015314"/>
    <w:rsid w:val="00015386"/>
    <w:rsid w:val="0001545D"/>
    <w:rsid w:val="000154B9"/>
    <w:rsid w:val="00015831"/>
    <w:rsid w:val="00015AC3"/>
    <w:rsid w:val="00015DA0"/>
    <w:rsid w:val="00015EE4"/>
    <w:rsid w:val="0001690E"/>
    <w:rsid w:val="0001698F"/>
    <w:rsid w:val="000169B8"/>
    <w:rsid w:val="000169BD"/>
    <w:rsid w:val="000169F9"/>
    <w:rsid w:val="00016F6A"/>
    <w:rsid w:val="0001702A"/>
    <w:rsid w:val="000171F7"/>
    <w:rsid w:val="00017384"/>
    <w:rsid w:val="000173B8"/>
    <w:rsid w:val="00017522"/>
    <w:rsid w:val="00017561"/>
    <w:rsid w:val="0001770A"/>
    <w:rsid w:val="00017838"/>
    <w:rsid w:val="00017A8A"/>
    <w:rsid w:val="00017B5D"/>
    <w:rsid w:val="00017C15"/>
    <w:rsid w:val="00017C9E"/>
    <w:rsid w:val="0002015B"/>
    <w:rsid w:val="000202CE"/>
    <w:rsid w:val="00020B1C"/>
    <w:rsid w:val="000210D5"/>
    <w:rsid w:val="000218B8"/>
    <w:rsid w:val="000218F4"/>
    <w:rsid w:val="0002194C"/>
    <w:rsid w:val="00021C0F"/>
    <w:rsid w:val="00022AA4"/>
    <w:rsid w:val="00022B12"/>
    <w:rsid w:val="00022EBC"/>
    <w:rsid w:val="000232A8"/>
    <w:rsid w:val="0002337B"/>
    <w:rsid w:val="000236F6"/>
    <w:rsid w:val="00023DBE"/>
    <w:rsid w:val="00023E73"/>
    <w:rsid w:val="000241ED"/>
    <w:rsid w:val="00024441"/>
    <w:rsid w:val="000245BB"/>
    <w:rsid w:val="000246DC"/>
    <w:rsid w:val="00024771"/>
    <w:rsid w:val="000247A9"/>
    <w:rsid w:val="0002489A"/>
    <w:rsid w:val="00024AB0"/>
    <w:rsid w:val="00024FCC"/>
    <w:rsid w:val="00025297"/>
    <w:rsid w:val="000253A5"/>
    <w:rsid w:val="000253D5"/>
    <w:rsid w:val="0002572F"/>
    <w:rsid w:val="0002581A"/>
    <w:rsid w:val="00025959"/>
    <w:rsid w:val="00025992"/>
    <w:rsid w:val="00025BBC"/>
    <w:rsid w:val="00025EFD"/>
    <w:rsid w:val="00026056"/>
    <w:rsid w:val="00026262"/>
    <w:rsid w:val="00026279"/>
    <w:rsid w:val="000263F9"/>
    <w:rsid w:val="0002654C"/>
    <w:rsid w:val="00026CC7"/>
    <w:rsid w:val="00026D1B"/>
    <w:rsid w:val="00026DA1"/>
    <w:rsid w:val="0002705E"/>
    <w:rsid w:val="000272D1"/>
    <w:rsid w:val="000273F8"/>
    <w:rsid w:val="000278A4"/>
    <w:rsid w:val="00027A33"/>
    <w:rsid w:val="00027BE7"/>
    <w:rsid w:val="00030017"/>
    <w:rsid w:val="00030618"/>
    <w:rsid w:val="0003068B"/>
    <w:rsid w:val="0003091C"/>
    <w:rsid w:val="00030C50"/>
    <w:rsid w:val="00030C8E"/>
    <w:rsid w:val="00030F49"/>
    <w:rsid w:val="000312AE"/>
    <w:rsid w:val="000312D9"/>
    <w:rsid w:val="00031A54"/>
    <w:rsid w:val="00031CA7"/>
    <w:rsid w:val="00032381"/>
    <w:rsid w:val="00032779"/>
    <w:rsid w:val="00032DC2"/>
    <w:rsid w:val="00032E08"/>
    <w:rsid w:val="00032EFE"/>
    <w:rsid w:val="00033091"/>
    <w:rsid w:val="00033416"/>
    <w:rsid w:val="00033541"/>
    <w:rsid w:val="000336E8"/>
    <w:rsid w:val="00033730"/>
    <w:rsid w:val="00033AD1"/>
    <w:rsid w:val="00033D46"/>
    <w:rsid w:val="000340CD"/>
    <w:rsid w:val="00034225"/>
    <w:rsid w:val="0003459B"/>
    <w:rsid w:val="00034715"/>
    <w:rsid w:val="0003480D"/>
    <w:rsid w:val="0003488E"/>
    <w:rsid w:val="000349AE"/>
    <w:rsid w:val="00034B40"/>
    <w:rsid w:val="00034D5E"/>
    <w:rsid w:val="00035551"/>
    <w:rsid w:val="000355E8"/>
    <w:rsid w:val="000356DB"/>
    <w:rsid w:val="0003576D"/>
    <w:rsid w:val="00035875"/>
    <w:rsid w:val="00035A55"/>
    <w:rsid w:val="00035CA8"/>
    <w:rsid w:val="0003621D"/>
    <w:rsid w:val="000363DF"/>
    <w:rsid w:val="000367E2"/>
    <w:rsid w:val="00036A82"/>
    <w:rsid w:val="00036ACB"/>
    <w:rsid w:val="00036C88"/>
    <w:rsid w:val="00036D9E"/>
    <w:rsid w:val="00036FF3"/>
    <w:rsid w:val="00037082"/>
    <w:rsid w:val="00037166"/>
    <w:rsid w:val="00037666"/>
    <w:rsid w:val="000376FC"/>
    <w:rsid w:val="00037933"/>
    <w:rsid w:val="00037B8E"/>
    <w:rsid w:val="00037D88"/>
    <w:rsid w:val="00037F72"/>
    <w:rsid w:val="000402AE"/>
    <w:rsid w:val="00040306"/>
    <w:rsid w:val="0004031E"/>
    <w:rsid w:val="000405D9"/>
    <w:rsid w:val="00040651"/>
    <w:rsid w:val="00040A9F"/>
    <w:rsid w:val="00040D77"/>
    <w:rsid w:val="00040FC5"/>
    <w:rsid w:val="00041137"/>
    <w:rsid w:val="000411AD"/>
    <w:rsid w:val="00041691"/>
    <w:rsid w:val="000417F2"/>
    <w:rsid w:val="000419CC"/>
    <w:rsid w:val="00041B2E"/>
    <w:rsid w:val="00041BFC"/>
    <w:rsid w:val="00041D77"/>
    <w:rsid w:val="00042587"/>
    <w:rsid w:val="000428C7"/>
    <w:rsid w:val="00042DFE"/>
    <w:rsid w:val="00043078"/>
    <w:rsid w:val="00043126"/>
    <w:rsid w:val="0004317D"/>
    <w:rsid w:val="000431F0"/>
    <w:rsid w:val="000432AE"/>
    <w:rsid w:val="000433A5"/>
    <w:rsid w:val="00043448"/>
    <w:rsid w:val="00043B3D"/>
    <w:rsid w:val="00043BB4"/>
    <w:rsid w:val="00043C4B"/>
    <w:rsid w:val="000440F7"/>
    <w:rsid w:val="0004428B"/>
    <w:rsid w:val="0004466D"/>
    <w:rsid w:val="00044CCE"/>
    <w:rsid w:val="00045506"/>
    <w:rsid w:val="00045734"/>
    <w:rsid w:val="000459DC"/>
    <w:rsid w:val="00045C97"/>
    <w:rsid w:val="00046017"/>
    <w:rsid w:val="00046169"/>
    <w:rsid w:val="0004649E"/>
    <w:rsid w:val="000467D4"/>
    <w:rsid w:val="00046855"/>
    <w:rsid w:val="000468CE"/>
    <w:rsid w:val="000469E6"/>
    <w:rsid w:val="00046A03"/>
    <w:rsid w:val="00046D2F"/>
    <w:rsid w:val="00046E20"/>
    <w:rsid w:val="00047679"/>
    <w:rsid w:val="00047D51"/>
    <w:rsid w:val="00047D9D"/>
    <w:rsid w:val="00050692"/>
    <w:rsid w:val="00050B9F"/>
    <w:rsid w:val="00050C53"/>
    <w:rsid w:val="00050D2B"/>
    <w:rsid w:val="00050E3E"/>
    <w:rsid w:val="000511A6"/>
    <w:rsid w:val="00051374"/>
    <w:rsid w:val="00051512"/>
    <w:rsid w:val="000517A3"/>
    <w:rsid w:val="00051A15"/>
    <w:rsid w:val="00051C67"/>
    <w:rsid w:val="00052285"/>
    <w:rsid w:val="000523D1"/>
    <w:rsid w:val="000529B6"/>
    <w:rsid w:val="00052A81"/>
    <w:rsid w:val="00052E73"/>
    <w:rsid w:val="00053425"/>
    <w:rsid w:val="000534E5"/>
    <w:rsid w:val="000535BA"/>
    <w:rsid w:val="000536FB"/>
    <w:rsid w:val="00053B40"/>
    <w:rsid w:val="00053DA9"/>
    <w:rsid w:val="0005400E"/>
    <w:rsid w:val="000541CE"/>
    <w:rsid w:val="00054253"/>
    <w:rsid w:val="00054437"/>
    <w:rsid w:val="0005485B"/>
    <w:rsid w:val="000548FF"/>
    <w:rsid w:val="00054964"/>
    <w:rsid w:val="00054AB1"/>
    <w:rsid w:val="00054F31"/>
    <w:rsid w:val="00054FB2"/>
    <w:rsid w:val="00054FF1"/>
    <w:rsid w:val="00055053"/>
    <w:rsid w:val="0005550D"/>
    <w:rsid w:val="00055A98"/>
    <w:rsid w:val="00055AFD"/>
    <w:rsid w:val="00055B88"/>
    <w:rsid w:val="000560BA"/>
    <w:rsid w:val="0005623E"/>
    <w:rsid w:val="000562EC"/>
    <w:rsid w:val="0005667F"/>
    <w:rsid w:val="00056A5E"/>
    <w:rsid w:val="00056D88"/>
    <w:rsid w:val="00056E64"/>
    <w:rsid w:val="00057020"/>
    <w:rsid w:val="0005702E"/>
    <w:rsid w:val="00057162"/>
    <w:rsid w:val="00057529"/>
    <w:rsid w:val="00057DA2"/>
    <w:rsid w:val="00060007"/>
    <w:rsid w:val="00060061"/>
    <w:rsid w:val="00060608"/>
    <w:rsid w:val="00060618"/>
    <w:rsid w:val="000608B2"/>
    <w:rsid w:val="000608DD"/>
    <w:rsid w:val="0006119D"/>
    <w:rsid w:val="0006122C"/>
    <w:rsid w:val="000614A9"/>
    <w:rsid w:val="000614FF"/>
    <w:rsid w:val="00061A96"/>
    <w:rsid w:val="00061C67"/>
    <w:rsid w:val="00062260"/>
    <w:rsid w:val="0006230D"/>
    <w:rsid w:val="00062551"/>
    <w:rsid w:val="00062666"/>
    <w:rsid w:val="000627A9"/>
    <w:rsid w:val="00062A90"/>
    <w:rsid w:val="0006303F"/>
    <w:rsid w:val="00063111"/>
    <w:rsid w:val="00063136"/>
    <w:rsid w:val="000632D2"/>
    <w:rsid w:val="00063562"/>
    <w:rsid w:val="00063A54"/>
    <w:rsid w:val="00063B2B"/>
    <w:rsid w:val="00063FC3"/>
    <w:rsid w:val="0006432B"/>
    <w:rsid w:val="00064C90"/>
    <w:rsid w:val="00064DAA"/>
    <w:rsid w:val="00065066"/>
    <w:rsid w:val="00065281"/>
    <w:rsid w:val="000652C6"/>
    <w:rsid w:val="0006538F"/>
    <w:rsid w:val="00065590"/>
    <w:rsid w:val="000655BC"/>
    <w:rsid w:val="00065E18"/>
    <w:rsid w:val="000665E9"/>
    <w:rsid w:val="000668DC"/>
    <w:rsid w:val="00066965"/>
    <w:rsid w:val="0006696B"/>
    <w:rsid w:val="00066A5F"/>
    <w:rsid w:val="00066B38"/>
    <w:rsid w:val="00066EE3"/>
    <w:rsid w:val="00066F6A"/>
    <w:rsid w:val="000674FF"/>
    <w:rsid w:val="00067544"/>
    <w:rsid w:val="00067764"/>
    <w:rsid w:val="000679DB"/>
    <w:rsid w:val="00067B15"/>
    <w:rsid w:val="00067D61"/>
    <w:rsid w:val="00067D9D"/>
    <w:rsid w:val="00067F97"/>
    <w:rsid w:val="00070052"/>
    <w:rsid w:val="000702EC"/>
    <w:rsid w:val="0007034F"/>
    <w:rsid w:val="00070514"/>
    <w:rsid w:val="0007053D"/>
    <w:rsid w:val="00070958"/>
    <w:rsid w:val="00070996"/>
    <w:rsid w:val="00070A17"/>
    <w:rsid w:val="00070A41"/>
    <w:rsid w:val="00070AB5"/>
    <w:rsid w:val="00070B40"/>
    <w:rsid w:val="00070CD4"/>
    <w:rsid w:val="00070D73"/>
    <w:rsid w:val="00070E89"/>
    <w:rsid w:val="00070E97"/>
    <w:rsid w:val="00070F38"/>
    <w:rsid w:val="00071034"/>
    <w:rsid w:val="00071073"/>
    <w:rsid w:val="000713EC"/>
    <w:rsid w:val="000713F0"/>
    <w:rsid w:val="000715B4"/>
    <w:rsid w:val="000715DB"/>
    <w:rsid w:val="000717EF"/>
    <w:rsid w:val="0007181B"/>
    <w:rsid w:val="00071883"/>
    <w:rsid w:val="0007223E"/>
    <w:rsid w:val="00072340"/>
    <w:rsid w:val="00072610"/>
    <w:rsid w:val="00072831"/>
    <w:rsid w:val="00072BBB"/>
    <w:rsid w:val="00072BC9"/>
    <w:rsid w:val="00072DF1"/>
    <w:rsid w:val="0007321A"/>
    <w:rsid w:val="00073286"/>
    <w:rsid w:val="000732D9"/>
    <w:rsid w:val="000735F0"/>
    <w:rsid w:val="00073785"/>
    <w:rsid w:val="00073800"/>
    <w:rsid w:val="00073842"/>
    <w:rsid w:val="00073D29"/>
    <w:rsid w:val="00073FBC"/>
    <w:rsid w:val="000740CF"/>
    <w:rsid w:val="00074146"/>
    <w:rsid w:val="0007436A"/>
    <w:rsid w:val="00074532"/>
    <w:rsid w:val="000745AC"/>
    <w:rsid w:val="000746BF"/>
    <w:rsid w:val="00074737"/>
    <w:rsid w:val="000747F3"/>
    <w:rsid w:val="00074841"/>
    <w:rsid w:val="00074869"/>
    <w:rsid w:val="00074D61"/>
    <w:rsid w:val="0007573C"/>
    <w:rsid w:val="00075915"/>
    <w:rsid w:val="00075BD2"/>
    <w:rsid w:val="00076176"/>
    <w:rsid w:val="0007651E"/>
    <w:rsid w:val="000766FE"/>
    <w:rsid w:val="0007685A"/>
    <w:rsid w:val="00076B99"/>
    <w:rsid w:val="00076E05"/>
    <w:rsid w:val="00076F1F"/>
    <w:rsid w:val="0007716A"/>
    <w:rsid w:val="00077320"/>
    <w:rsid w:val="000773A1"/>
    <w:rsid w:val="000775BA"/>
    <w:rsid w:val="000775BD"/>
    <w:rsid w:val="000776DB"/>
    <w:rsid w:val="000779E1"/>
    <w:rsid w:val="00077A64"/>
    <w:rsid w:val="00077AA0"/>
    <w:rsid w:val="00077C43"/>
    <w:rsid w:val="00077DE0"/>
    <w:rsid w:val="00077E1E"/>
    <w:rsid w:val="000800D6"/>
    <w:rsid w:val="00080288"/>
    <w:rsid w:val="0008045C"/>
    <w:rsid w:val="000807D7"/>
    <w:rsid w:val="000808EE"/>
    <w:rsid w:val="000809A5"/>
    <w:rsid w:val="00080A74"/>
    <w:rsid w:val="000810EB"/>
    <w:rsid w:val="000811B8"/>
    <w:rsid w:val="00081208"/>
    <w:rsid w:val="00081333"/>
    <w:rsid w:val="000818DD"/>
    <w:rsid w:val="00081A28"/>
    <w:rsid w:val="00081FD2"/>
    <w:rsid w:val="00082609"/>
    <w:rsid w:val="00082745"/>
    <w:rsid w:val="000829BE"/>
    <w:rsid w:val="00082B42"/>
    <w:rsid w:val="00082CDF"/>
    <w:rsid w:val="00082DD7"/>
    <w:rsid w:val="00082E0C"/>
    <w:rsid w:val="00082FA2"/>
    <w:rsid w:val="00083031"/>
    <w:rsid w:val="000831A2"/>
    <w:rsid w:val="000834AB"/>
    <w:rsid w:val="00083551"/>
    <w:rsid w:val="00083768"/>
    <w:rsid w:val="0008409C"/>
    <w:rsid w:val="000840BF"/>
    <w:rsid w:val="00084260"/>
    <w:rsid w:val="00084288"/>
    <w:rsid w:val="000843F0"/>
    <w:rsid w:val="000848AF"/>
    <w:rsid w:val="0008495F"/>
    <w:rsid w:val="00084A75"/>
    <w:rsid w:val="00084C19"/>
    <w:rsid w:val="000851EA"/>
    <w:rsid w:val="0008524C"/>
    <w:rsid w:val="000853F8"/>
    <w:rsid w:val="00085760"/>
    <w:rsid w:val="00085890"/>
    <w:rsid w:val="00085B0A"/>
    <w:rsid w:val="0008613E"/>
    <w:rsid w:val="0008646A"/>
    <w:rsid w:val="000865EF"/>
    <w:rsid w:val="00086A57"/>
    <w:rsid w:val="00087254"/>
    <w:rsid w:val="000872FC"/>
    <w:rsid w:val="00087B67"/>
    <w:rsid w:val="00087FE7"/>
    <w:rsid w:val="0009012E"/>
    <w:rsid w:val="0009030E"/>
    <w:rsid w:val="00090471"/>
    <w:rsid w:val="0009085C"/>
    <w:rsid w:val="00090A92"/>
    <w:rsid w:val="00090AB7"/>
    <w:rsid w:val="00090C70"/>
    <w:rsid w:val="00090F1E"/>
    <w:rsid w:val="000911CC"/>
    <w:rsid w:val="00091230"/>
    <w:rsid w:val="00091364"/>
    <w:rsid w:val="000913C3"/>
    <w:rsid w:val="000916BE"/>
    <w:rsid w:val="000916E0"/>
    <w:rsid w:val="000916F1"/>
    <w:rsid w:val="00091AB9"/>
    <w:rsid w:val="00091DA2"/>
    <w:rsid w:val="000921AF"/>
    <w:rsid w:val="0009229F"/>
    <w:rsid w:val="00092690"/>
    <w:rsid w:val="000928EB"/>
    <w:rsid w:val="00092BF6"/>
    <w:rsid w:val="00092DD9"/>
    <w:rsid w:val="00093078"/>
    <w:rsid w:val="00093155"/>
    <w:rsid w:val="000938C5"/>
    <w:rsid w:val="00093E49"/>
    <w:rsid w:val="00093EE5"/>
    <w:rsid w:val="000947E0"/>
    <w:rsid w:val="00094BD8"/>
    <w:rsid w:val="00095D8D"/>
    <w:rsid w:val="00095FC6"/>
    <w:rsid w:val="0009621A"/>
    <w:rsid w:val="00096432"/>
    <w:rsid w:val="00096445"/>
    <w:rsid w:val="000965C6"/>
    <w:rsid w:val="00096674"/>
    <w:rsid w:val="0009668A"/>
    <w:rsid w:val="0009687D"/>
    <w:rsid w:val="000969F4"/>
    <w:rsid w:val="00096EF1"/>
    <w:rsid w:val="000970DE"/>
    <w:rsid w:val="0009794F"/>
    <w:rsid w:val="00097C21"/>
    <w:rsid w:val="00097C69"/>
    <w:rsid w:val="00097E36"/>
    <w:rsid w:val="00097EEE"/>
    <w:rsid w:val="000A002F"/>
    <w:rsid w:val="000A008D"/>
    <w:rsid w:val="000A019E"/>
    <w:rsid w:val="000A034D"/>
    <w:rsid w:val="000A0448"/>
    <w:rsid w:val="000A0511"/>
    <w:rsid w:val="000A0624"/>
    <w:rsid w:val="000A06F5"/>
    <w:rsid w:val="000A07FD"/>
    <w:rsid w:val="000A0C1E"/>
    <w:rsid w:val="000A0E07"/>
    <w:rsid w:val="000A0EBA"/>
    <w:rsid w:val="000A1593"/>
    <w:rsid w:val="000A15E6"/>
    <w:rsid w:val="000A1895"/>
    <w:rsid w:val="000A1C2A"/>
    <w:rsid w:val="000A1D41"/>
    <w:rsid w:val="000A2089"/>
    <w:rsid w:val="000A21D2"/>
    <w:rsid w:val="000A2592"/>
    <w:rsid w:val="000A265F"/>
    <w:rsid w:val="000A26BA"/>
    <w:rsid w:val="000A2A22"/>
    <w:rsid w:val="000A359E"/>
    <w:rsid w:val="000A36FE"/>
    <w:rsid w:val="000A3747"/>
    <w:rsid w:val="000A3878"/>
    <w:rsid w:val="000A3A02"/>
    <w:rsid w:val="000A3CE8"/>
    <w:rsid w:val="000A4072"/>
    <w:rsid w:val="000A40FF"/>
    <w:rsid w:val="000A447B"/>
    <w:rsid w:val="000A460C"/>
    <w:rsid w:val="000A4D1C"/>
    <w:rsid w:val="000A4D23"/>
    <w:rsid w:val="000A512C"/>
    <w:rsid w:val="000A5716"/>
    <w:rsid w:val="000A5752"/>
    <w:rsid w:val="000A5A49"/>
    <w:rsid w:val="000A5B91"/>
    <w:rsid w:val="000A5F10"/>
    <w:rsid w:val="000A60D6"/>
    <w:rsid w:val="000A60EC"/>
    <w:rsid w:val="000A620E"/>
    <w:rsid w:val="000A635F"/>
    <w:rsid w:val="000A6385"/>
    <w:rsid w:val="000A6476"/>
    <w:rsid w:val="000A6557"/>
    <w:rsid w:val="000A680A"/>
    <w:rsid w:val="000A6D54"/>
    <w:rsid w:val="000A6DB5"/>
    <w:rsid w:val="000A6F9D"/>
    <w:rsid w:val="000A7083"/>
    <w:rsid w:val="000A7165"/>
    <w:rsid w:val="000A73C0"/>
    <w:rsid w:val="000A7451"/>
    <w:rsid w:val="000A7493"/>
    <w:rsid w:val="000A7555"/>
    <w:rsid w:val="000A7687"/>
    <w:rsid w:val="000A792F"/>
    <w:rsid w:val="000A7C74"/>
    <w:rsid w:val="000A7D18"/>
    <w:rsid w:val="000B071E"/>
    <w:rsid w:val="000B0907"/>
    <w:rsid w:val="000B0935"/>
    <w:rsid w:val="000B09AF"/>
    <w:rsid w:val="000B0B77"/>
    <w:rsid w:val="000B0BB1"/>
    <w:rsid w:val="000B0F8D"/>
    <w:rsid w:val="000B108A"/>
    <w:rsid w:val="000B1260"/>
    <w:rsid w:val="000B1460"/>
    <w:rsid w:val="000B15FA"/>
    <w:rsid w:val="000B1984"/>
    <w:rsid w:val="000B1C07"/>
    <w:rsid w:val="000B1C86"/>
    <w:rsid w:val="000B1E90"/>
    <w:rsid w:val="000B1ED6"/>
    <w:rsid w:val="000B1FAA"/>
    <w:rsid w:val="000B20D6"/>
    <w:rsid w:val="000B20FE"/>
    <w:rsid w:val="000B2AAB"/>
    <w:rsid w:val="000B30FB"/>
    <w:rsid w:val="000B3294"/>
    <w:rsid w:val="000B356A"/>
    <w:rsid w:val="000B3D22"/>
    <w:rsid w:val="000B3DC9"/>
    <w:rsid w:val="000B3F52"/>
    <w:rsid w:val="000B4087"/>
    <w:rsid w:val="000B4125"/>
    <w:rsid w:val="000B41DE"/>
    <w:rsid w:val="000B4212"/>
    <w:rsid w:val="000B46E0"/>
    <w:rsid w:val="000B494D"/>
    <w:rsid w:val="000B4B59"/>
    <w:rsid w:val="000B4B93"/>
    <w:rsid w:val="000B4B9D"/>
    <w:rsid w:val="000B505E"/>
    <w:rsid w:val="000B5094"/>
    <w:rsid w:val="000B53F9"/>
    <w:rsid w:val="000B5484"/>
    <w:rsid w:val="000B5A41"/>
    <w:rsid w:val="000B64BD"/>
    <w:rsid w:val="000B65AD"/>
    <w:rsid w:val="000B6914"/>
    <w:rsid w:val="000B6B4E"/>
    <w:rsid w:val="000B741F"/>
    <w:rsid w:val="000B7763"/>
    <w:rsid w:val="000B7795"/>
    <w:rsid w:val="000B77D6"/>
    <w:rsid w:val="000B797C"/>
    <w:rsid w:val="000B7A21"/>
    <w:rsid w:val="000C036A"/>
    <w:rsid w:val="000C07E4"/>
    <w:rsid w:val="000C0998"/>
    <w:rsid w:val="000C0AE6"/>
    <w:rsid w:val="000C0BC8"/>
    <w:rsid w:val="000C11D1"/>
    <w:rsid w:val="000C1240"/>
    <w:rsid w:val="000C1290"/>
    <w:rsid w:val="000C1327"/>
    <w:rsid w:val="000C1363"/>
    <w:rsid w:val="000C13E1"/>
    <w:rsid w:val="000C16B5"/>
    <w:rsid w:val="000C1BB2"/>
    <w:rsid w:val="000C1D6F"/>
    <w:rsid w:val="000C2476"/>
    <w:rsid w:val="000C26B6"/>
    <w:rsid w:val="000C28D6"/>
    <w:rsid w:val="000C2C0E"/>
    <w:rsid w:val="000C334B"/>
    <w:rsid w:val="000C354C"/>
    <w:rsid w:val="000C4323"/>
    <w:rsid w:val="000C454C"/>
    <w:rsid w:val="000C4583"/>
    <w:rsid w:val="000C497C"/>
    <w:rsid w:val="000C4B66"/>
    <w:rsid w:val="000C4DFA"/>
    <w:rsid w:val="000C5072"/>
    <w:rsid w:val="000C53A9"/>
    <w:rsid w:val="000C55DD"/>
    <w:rsid w:val="000C5727"/>
    <w:rsid w:val="000C5D3B"/>
    <w:rsid w:val="000C5E46"/>
    <w:rsid w:val="000C5FA9"/>
    <w:rsid w:val="000C64FA"/>
    <w:rsid w:val="000C7116"/>
    <w:rsid w:val="000C728C"/>
    <w:rsid w:val="000C754F"/>
    <w:rsid w:val="000C75E0"/>
    <w:rsid w:val="000C76BA"/>
    <w:rsid w:val="000C7794"/>
    <w:rsid w:val="000C7976"/>
    <w:rsid w:val="000C7A19"/>
    <w:rsid w:val="000C7B50"/>
    <w:rsid w:val="000C7C26"/>
    <w:rsid w:val="000C7F28"/>
    <w:rsid w:val="000C7F50"/>
    <w:rsid w:val="000D0373"/>
    <w:rsid w:val="000D04AD"/>
    <w:rsid w:val="000D057D"/>
    <w:rsid w:val="000D0919"/>
    <w:rsid w:val="000D098C"/>
    <w:rsid w:val="000D0D43"/>
    <w:rsid w:val="000D0D67"/>
    <w:rsid w:val="000D0E2E"/>
    <w:rsid w:val="000D0F8A"/>
    <w:rsid w:val="000D10AE"/>
    <w:rsid w:val="000D1292"/>
    <w:rsid w:val="000D1667"/>
    <w:rsid w:val="000D1B22"/>
    <w:rsid w:val="000D1B7A"/>
    <w:rsid w:val="000D1CBF"/>
    <w:rsid w:val="000D1DC6"/>
    <w:rsid w:val="000D21E3"/>
    <w:rsid w:val="000D2526"/>
    <w:rsid w:val="000D25BF"/>
    <w:rsid w:val="000D2703"/>
    <w:rsid w:val="000D2839"/>
    <w:rsid w:val="000D284A"/>
    <w:rsid w:val="000D2D68"/>
    <w:rsid w:val="000D2D9A"/>
    <w:rsid w:val="000D2EA4"/>
    <w:rsid w:val="000D2F16"/>
    <w:rsid w:val="000D2F76"/>
    <w:rsid w:val="000D2FFF"/>
    <w:rsid w:val="000D35F8"/>
    <w:rsid w:val="000D3782"/>
    <w:rsid w:val="000D3A65"/>
    <w:rsid w:val="000D3B92"/>
    <w:rsid w:val="000D3CB4"/>
    <w:rsid w:val="000D43B1"/>
    <w:rsid w:val="000D4552"/>
    <w:rsid w:val="000D488A"/>
    <w:rsid w:val="000D4D00"/>
    <w:rsid w:val="000D5456"/>
    <w:rsid w:val="000D570F"/>
    <w:rsid w:val="000D5856"/>
    <w:rsid w:val="000D586A"/>
    <w:rsid w:val="000D5AAA"/>
    <w:rsid w:val="000D5D11"/>
    <w:rsid w:val="000D5EF9"/>
    <w:rsid w:val="000D6029"/>
    <w:rsid w:val="000D604B"/>
    <w:rsid w:val="000D659D"/>
    <w:rsid w:val="000D65E4"/>
    <w:rsid w:val="000D67F6"/>
    <w:rsid w:val="000D6818"/>
    <w:rsid w:val="000D68D6"/>
    <w:rsid w:val="000D6998"/>
    <w:rsid w:val="000D6C6E"/>
    <w:rsid w:val="000D6E12"/>
    <w:rsid w:val="000D6F0A"/>
    <w:rsid w:val="000D6FAE"/>
    <w:rsid w:val="000D6FEE"/>
    <w:rsid w:val="000D71ED"/>
    <w:rsid w:val="000D73D7"/>
    <w:rsid w:val="000D75B0"/>
    <w:rsid w:val="000D75B7"/>
    <w:rsid w:val="000D78F0"/>
    <w:rsid w:val="000D7960"/>
    <w:rsid w:val="000D79BF"/>
    <w:rsid w:val="000D7B8F"/>
    <w:rsid w:val="000E006E"/>
    <w:rsid w:val="000E01B5"/>
    <w:rsid w:val="000E037D"/>
    <w:rsid w:val="000E062E"/>
    <w:rsid w:val="000E06D8"/>
    <w:rsid w:val="000E0744"/>
    <w:rsid w:val="000E07CB"/>
    <w:rsid w:val="000E098C"/>
    <w:rsid w:val="000E0A17"/>
    <w:rsid w:val="000E0A59"/>
    <w:rsid w:val="000E0A8E"/>
    <w:rsid w:val="000E0B05"/>
    <w:rsid w:val="000E0BB5"/>
    <w:rsid w:val="000E0EC0"/>
    <w:rsid w:val="000E1354"/>
    <w:rsid w:val="000E147F"/>
    <w:rsid w:val="000E17E2"/>
    <w:rsid w:val="000E18FA"/>
    <w:rsid w:val="000E19B0"/>
    <w:rsid w:val="000E19CA"/>
    <w:rsid w:val="000E1ACB"/>
    <w:rsid w:val="000E1B6E"/>
    <w:rsid w:val="000E210B"/>
    <w:rsid w:val="000E22E6"/>
    <w:rsid w:val="000E242D"/>
    <w:rsid w:val="000E30F9"/>
    <w:rsid w:val="000E31EA"/>
    <w:rsid w:val="000E3892"/>
    <w:rsid w:val="000E3BB7"/>
    <w:rsid w:val="000E40BB"/>
    <w:rsid w:val="000E4245"/>
    <w:rsid w:val="000E425E"/>
    <w:rsid w:val="000E484A"/>
    <w:rsid w:val="000E4D33"/>
    <w:rsid w:val="000E55DA"/>
    <w:rsid w:val="000E5B26"/>
    <w:rsid w:val="000E6035"/>
    <w:rsid w:val="000E622C"/>
    <w:rsid w:val="000E6307"/>
    <w:rsid w:val="000E6693"/>
    <w:rsid w:val="000E68C7"/>
    <w:rsid w:val="000E6BE7"/>
    <w:rsid w:val="000E6E45"/>
    <w:rsid w:val="000E6E51"/>
    <w:rsid w:val="000E717C"/>
    <w:rsid w:val="000E733A"/>
    <w:rsid w:val="000E7437"/>
    <w:rsid w:val="000E750B"/>
    <w:rsid w:val="000E7850"/>
    <w:rsid w:val="000E7851"/>
    <w:rsid w:val="000E7C3A"/>
    <w:rsid w:val="000E7D51"/>
    <w:rsid w:val="000E7EE1"/>
    <w:rsid w:val="000F0454"/>
    <w:rsid w:val="000F04BF"/>
    <w:rsid w:val="000F0746"/>
    <w:rsid w:val="000F0976"/>
    <w:rsid w:val="000F0D1C"/>
    <w:rsid w:val="000F0DC8"/>
    <w:rsid w:val="000F10AF"/>
    <w:rsid w:val="000F12B7"/>
    <w:rsid w:val="000F16ED"/>
    <w:rsid w:val="000F1A18"/>
    <w:rsid w:val="000F1F67"/>
    <w:rsid w:val="000F21BA"/>
    <w:rsid w:val="000F2353"/>
    <w:rsid w:val="000F24C8"/>
    <w:rsid w:val="000F26EB"/>
    <w:rsid w:val="000F26FB"/>
    <w:rsid w:val="000F273C"/>
    <w:rsid w:val="000F28E5"/>
    <w:rsid w:val="000F2CA0"/>
    <w:rsid w:val="000F2CA9"/>
    <w:rsid w:val="000F2DE8"/>
    <w:rsid w:val="000F2E98"/>
    <w:rsid w:val="000F2F81"/>
    <w:rsid w:val="000F31F0"/>
    <w:rsid w:val="000F33C2"/>
    <w:rsid w:val="000F380D"/>
    <w:rsid w:val="000F3925"/>
    <w:rsid w:val="000F3C19"/>
    <w:rsid w:val="000F3EF3"/>
    <w:rsid w:val="000F3FAC"/>
    <w:rsid w:val="000F4376"/>
    <w:rsid w:val="000F44B2"/>
    <w:rsid w:val="000F4648"/>
    <w:rsid w:val="000F466E"/>
    <w:rsid w:val="000F4900"/>
    <w:rsid w:val="000F49C8"/>
    <w:rsid w:val="000F49D5"/>
    <w:rsid w:val="000F4B13"/>
    <w:rsid w:val="000F4C7B"/>
    <w:rsid w:val="000F5194"/>
    <w:rsid w:val="000F5341"/>
    <w:rsid w:val="000F53CF"/>
    <w:rsid w:val="000F55D1"/>
    <w:rsid w:val="000F5912"/>
    <w:rsid w:val="000F5A79"/>
    <w:rsid w:val="000F5D57"/>
    <w:rsid w:val="000F5D61"/>
    <w:rsid w:val="000F6147"/>
    <w:rsid w:val="000F64AA"/>
    <w:rsid w:val="000F706D"/>
    <w:rsid w:val="000F726C"/>
    <w:rsid w:val="000F736F"/>
    <w:rsid w:val="000F761D"/>
    <w:rsid w:val="000F76FC"/>
    <w:rsid w:val="000F77F2"/>
    <w:rsid w:val="000F7B9D"/>
    <w:rsid w:val="000F7CAC"/>
    <w:rsid w:val="000F7E98"/>
    <w:rsid w:val="00100202"/>
    <w:rsid w:val="0010036E"/>
    <w:rsid w:val="0010062B"/>
    <w:rsid w:val="00100676"/>
    <w:rsid w:val="0010073D"/>
    <w:rsid w:val="001007D1"/>
    <w:rsid w:val="001007D2"/>
    <w:rsid w:val="0010089B"/>
    <w:rsid w:val="00100A73"/>
    <w:rsid w:val="00100C00"/>
    <w:rsid w:val="00100F50"/>
    <w:rsid w:val="0010145F"/>
    <w:rsid w:val="00101A87"/>
    <w:rsid w:val="00101ADB"/>
    <w:rsid w:val="00101DA7"/>
    <w:rsid w:val="00101F1E"/>
    <w:rsid w:val="00101F2C"/>
    <w:rsid w:val="00102047"/>
    <w:rsid w:val="0010208E"/>
    <w:rsid w:val="00102411"/>
    <w:rsid w:val="00102602"/>
    <w:rsid w:val="00102628"/>
    <w:rsid w:val="001026C8"/>
    <w:rsid w:val="00102A5D"/>
    <w:rsid w:val="0010311C"/>
    <w:rsid w:val="00103368"/>
    <w:rsid w:val="00103B05"/>
    <w:rsid w:val="00103C1C"/>
    <w:rsid w:val="00103D5E"/>
    <w:rsid w:val="00104326"/>
    <w:rsid w:val="001043F8"/>
    <w:rsid w:val="001044AA"/>
    <w:rsid w:val="001048F4"/>
    <w:rsid w:val="00104E02"/>
    <w:rsid w:val="00104E0E"/>
    <w:rsid w:val="00104E23"/>
    <w:rsid w:val="00104F49"/>
    <w:rsid w:val="0010569E"/>
    <w:rsid w:val="00105984"/>
    <w:rsid w:val="00105B05"/>
    <w:rsid w:val="00105C0A"/>
    <w:rsid w:val="00105EBB"/>
    <w:rsid w:val="00105EF9"/>
    <w:rsid w:val="00105FBC"/>
    <w:rsid w:val="0010640D"/>
    <w:rsid w:val="00106742"/>
    <w:rsid w:val="00106D91"/>
    <w:rsid w:val="001070EF"/>
    <w:rsid w:val="0010710D"/>
    <w:rsid w:val="001071F1"/>
    <w:rsid w:val="00107292"/>
    <w:rsid w:val="001073EC"/>
    <w:rsid w:val="00107A06"/>
    <w:rsid w:val="00107B50"/>
    <w:rsid w:val="00107C27"/>
    <w:rsid w:val="00107EE2"/>
    <w:rsid w:val="00110058"/>
    <w:rsid w:val="001100DD"/>
    <w:rsid w:val="00110432"/>
    <w:rsid w:val="00110459"/>
    <w:rsid w:val="00110524"/>
    <w:rsid w:val="00110526"/>
    <w:rsid w:val="001106E0"/>
    <w:rsid w:val="00110C3F"/>
    <w:rsid w:val="00110D55"/>
    <w:rsid w:val="00110F08"/>
    <w:rsid w:val="00110FBF"/>
    <w:rsid w:val="0011130C"/>
    <w:rsid w:val="001115B0"/>
    <w:rsid w:val="0011168F"/>
    <w:rsid w:val="001118C8"/>
    <w:rsid w:val="00111A39"/>
    <w:rsid w:val="00111C23"/>
    <w:rsid w:val="00111D32"/>
    <w:rsid w:val="00112293"/>
    <w:rsid w:val="0011247E"/>
    <w:rsid w:val="001127AD"/>
    <w:rsid w:val="00112A46"/>
    <w:rsid w:val="00112A76"/>
    <w:rsid w:val="00112B57"/>
    <w:rsid w:val="00112B7B"/>
    <w:rsid w:val="00112DAA"/>
    <w:rsid w:val="00112F74"/>
    <w:rsid w:val="001130D7"/>
    <w:rsid w:val="0011318D"/>
    <w:rsid w:val="00113195"/>
    <w:rsid w:val="0011320F"/>
    <w:rsid w:val="001132CB"/>
    <w:rsid w:val="001137F0"/>
    <w:rsid w:val="00113917"/>
    <w:rsid w:val="00113B08"/>
    <w:rsid w:val="00113C0D"/>
    <w:rsid w:val="00113F16"/>
    <w:rsid w:val="0011431D"/>
    <w:rsid w:val="0011484D"/>
    <w:rsid w:val="001149C4"/>
    <w:rsid w:val="00115246"/>
    <w:rsid w:val="00115484"/>
    <w:rsid w:val="00115B57"/>
    <w:rsid w:val="00115B58"/>
    <w:rsid w:val="00115C65"/>
    <w:rsid w:val="00115CCD"/>
    <w:rsid w:val="00115D2F"/>
    <w:rsid w:val="0011637E"/>
    <w:rsid w:val="001167A8"/>
    <w:rsid w:val="00116B57"/>
    <w:rsid w:val="00116BDB"/>
    <w:rsid w:val="00116C02"/>
    <w:rsid w:val="00116F47"/>
    <w:rsid w:val="00117199"/>
    <w:rsid w:val="00117382"/>
    <w:rsid w:val="00117547"/>
    <w:rsid w:val="001178F4"/>
    <w:rsid w:val="0011790E"/>
    <w:rsid w:val="00117976"/>
    <w:rsid w:val="00117C13"/>
    <w:rsid w:val="00117D9F"/>
    <w:rsid w:val="0012017D"/>
    <w:rsid w:val="001201B1"/>
    <w:rsid w:val="0012027E"/>
    <w:rsid w:val="001202E7"/>
    <w:rsid w:val="0012063C"/>
    <w:rsid w:val="001206DB"/>
    <w:rsid w:val="0012090F"/>
    <w:rsid w:val="00120F0D"/>
    <w:rsid w:val="00120F56"/>
    <w:rsid w:val="001211BB"/>
    <w:rsid w:val="001214C7"/>
    <w:rsid w:val="00121F5C"/>
    <w:rsid w:val="001223A6"/>
    <w:rsid w:val="00122B4C"/>
    <w:rsid w:val="00122DD5"/>
    <w:rsid w:val="00122DF0"/>
    <w:rsid w:val="00122F96"/>
    <w:rsid w:val="001231AD"/>
    <w:rsid w:val="001231CC"/>
    <w:rsid w:val="00123455"/>
    <w:rsid w:val="00123475"/>
    <w:rsid w:val="001235C8"/>
    <w:rsid w:val="00123683"/>
    <w:rsid w:val="00123722"/>
    <w:rsid w:val="00123784"/>
    <w:rsid w:val="00123C1E"/>
    <w:rsid w:val="00123C83"/>
    <w:rsid w:val="00123D53"/>
    <w:rsid w:val="00123E75"/>
    <w:rsid w:val="00124034"/>
    <w:rsid w:val="0012424C"/>
    <w:rsid w:val="001242EB"/>
    <w:rsid w:val="00124308"/>
    <w:rsid w:val="00124329"/>
    <w:rsid w:val="0012433C"/>
    <w:rsid w:val="00124475"/>
    <w:rsid w:val="00124601"/>
    <w:rsid w:val="00124970"/>
    <w:rsid w:val="00124A08"/>
    <w:rsid w:val="00124AA1"/>
    <w:rsid w:val="00124D19"/>
    <w:rsid w:val="00124D8B"/>
    <w:rsid w:val="00124EA0"/>
    <w:rsid w:val="00125287"/>
    <w:rsid w:val="00125317"/>
    <w:rsid w:val="00125646"/>
    <w:rsid w:val="00125EB8"/>
    <w:rsid w:val="001260EF"/>
    <w:rsid w:val="0012612A"/>
    <w:rsid w:val="001264C8"/>
    <w:rsid w:val="0012650F"/>
    <w:rsid w:val="00126827"/>
    <w:rsid w:val="00126950"/>
    <w:rsid w:val="0012697E"/>
    <w:rsid w:val="00126E70"/>
    <w:rsid w:val="00127071"/>
    <w:rsid w:val="00127271"/>
    <w:rsid w:val="0012735F"/>
    <w:rsid w:val="001273D6"/>
    <w:rsid w:val="0012796C"/>
    <w:rsid w:val="001279C2"/>
    <w:rsid w:val="00127A36"/>
    <w:rsid w:val="00127B13"/>
    <w:rsid w:val="00130597"/>
    <w:rsid w:val="001308F5"/>
    <w:rsid w:val="00130B72"/>
    <w:rsid w:val="00130C5D"/>
    <w:rsid w:val="00130C7D"/>
    <w:rsid w:val="00130C87"/>
    <w:rsid w:val="00130E2F"/>
    <w:rsid w:val="00130EFC"/>
    <w:rsid w:val="001310C2"/>
    <w:rsid w:val="001312E9"/>
    <w:rsid w:val="001313D1"/>
    <w:rsid w:val="00131436"/>
    <w:rsid w:val="0013172A"/>
    <w:rsid w:val="0013174B"/>
    <w:rsid w:val="001317EF"/>
    <w:rsid w:val="00131AE5"/>
    <w:rsid w:val="0013222A"/>
    <w:rsid w:val="00132427"/>
    <w:rsid w:val="00132599"/>
    <w:rsid w:val="001325D4"/>
    <w:rsid w:val="00132628"/>
    <w:rsid w:val="0013266B"/>
    <w:rsid w:val="001330A8"/>
    <w:rsid w:val="001335C5"/>
    <w:rsid w:val="0013365F"/>
    <w:rsid w:val="00133744"/>
    <w:rsid w:val="0013396E"/>
    <w:rsid w:val="00133CC3"/>
    <w:rsid w:val="00133DD0"/>
    <w:rsid w:val="00134140"/>
    <w:rsid w:val="00134189"/>
    <w:rsid w:val="0013439D"/>
    <w:rsid w:val="001343E1"/>
    <w:rsid w:val="0013442E"/>
    <w:rsid w:val="001344BB"/>
    <w:rsid w:val="0013455F"/>
    <w:rsid w:val="00134642"/>
    <w:rsid w:val="00134828"/>
    <w:rsid w:val="00134888"/>
    <w:rsid w:val="00134903"/>
    <w:rsid w:val="00134D07"/>
    <w:rsid w:val="00134F2B"/>
    <w:rsid w:val="00135040"/>
    <w:rsid w:val="001350E2"/>
    <w:rsid w:val="001351DD"/>
    <w:rsid w:val="001352D6"/>
    <w:rsid w:val="001355DD"/>
    <w:rsid w:val="001358AD"/>
    <w:rsid w:val="001359B5"/>
    <w:rsid w:val="00135A8C"/>
    <w:rsid w:val="00135B5A"/>
    <w:rsid w:val="001360C1"/>
    <w:rsid w:val="0013638D"/>
    <w:rsid w:val="0013687C"/>
    <w:rsid w:val="00136964"/>
    <w:rsid w:val="00136A90"/>
    <w:rsid w:val="00136B42"/>
    <w:rsid w:val="00136D19"/>
    <w:rsid w:val="00136E9F"/>
    <w:rsid w:val="00137096"/>
    <w:rsid w:val="001371ED"/>
    <w:rsid w:val="001372C0"/>
    <w:rsid w:val="001373C0"/>
    <w:rsid w:val="00137606"/>
    <w:rsid w:val="00137745"/>
    <w:rsid w:val="001377FE"/>
    <w:rsid w:val="0013792E"/>
    <w:rsid w:val="00137E20"/>
    <w:rsid w:val="00140108"/>
    <w:rsid w:val="001405CC"/>
    <w:rsid w:val="0014095C"/>
    <w:rsid w:val="00140995"/>
    <w:rsid w:val="00140A10"/>
    <w:rsid w:val="00140B81"/>
    <w:rsid w:val="00140DA3"/>
    <w:rsid w:val="00140E29"/>
    <w:rsid w:val="00140F65"/>
    <w:rsid w:val="0014116D"/>
    <w:rsid w:val="0014129C"/>
    <w:rsid w:val="001412DE"/>
    <w:rsid w:val="00141835"/>
    <w:rsid w:val="00141BD3"/>
    <w:rsid w:val="00141C22"/>
    <w:rsid w:val="00142028"/>
    <w:rsid w:val="0014202C"/>
    <w:rsid w:val="00142311"/>
    <w:rsid w:val="00142334"/>
    <w:rsid w:val="001423F1"/>
    <w:rsid w:val="00142454"/>
    <w:rsid w:val="0014265D"/>
    <w:rsid w:val="00142751"/>
    <w:rsid w:val="00142CF9"/>
    <w:rsid w:val="00142F4F"/>
    <w:rsid w:val="00142FAD"/>
    <w:rsid w:val="001430AD"/>
    <w:rsid w:val="0014322F"/>
    <w:rsid w:val="00143568"/>
    <w:rsid w:val="0014372A"/>
    <w:rsid w:val="00143758"/>
    <w:rsid w:val="00143C56"/>
    <w:rsid w:val="00144219"/>
    <w:rsid w:val="001443DC"/>
    <w:rsid w:val="0014477F"/>
    <w:rsid w:val="001448C1"/>
    <w:rsid w:val="00144E22"/>
    <w:rsid w:val="001450A8"/>
    <w:rsid w:val="00145186"/>
    <w:rsid w:val="001451A4"/>
    <w:rsid w:val="0014524A"/>
    <w:rsid w:val="00145279"/>
    <w:rsid w:val="001457EB"/>
    <w:rsid w:val="00145DE7"/>
    <w:rsid w:val="00145ECB"/>
    <w:rsid w:val="00146167"/>
    <w:rsid w:val="00146B5F"/>
    <w:rsid w:val="00146BC3"/>
    <w:rsid w:val="00146BFA"/>
    <w:rsid w:val="00146D5A"/>
    <w:rsid w:val="00146DEB"/>
    <w:rsid w:val="00146E8E"/>
    <w:rsid w:val="001471F8"/>
    <w:rsid w:val="001473F7"/>
    <w:rsid w:val="00147563"/>
    <w:rsid w:val="0014761D"/>
    <w:rsid w:val="00147756"/>
    <w:rsid w:val="00147991"/>
    <w:rsid w:val="0014799C"/>
    <w:rsid w:val="00150303"/>
    <w:rsid w:val="0015041A"/>
    <w:rsid w:val="001507A5"/>
    <w:rsid w:val="00150819"/>
    <w:rsid w:val="00150ADF"/>
    <w:rsid w:val="00150B34"/>
    <w:rsid w:val="00150B83"/>
    <w:rsid w:val="00150EF5"/>
    <w:rsid w:val="001512C9"/>
    <w:rsid w:val="001513EB"/>
    <w:rsid w:val="00151BA0"/>
    <w:rsid w:val="00151BC7"/>
    <w:rsid w:val="00151D2F"/>
    <w:rsid w:val="0015248B"/>
    <w:rsid w:val="00152A85"/>
    <w:rsid w:val="00152E44"/>
    <w:rsid w:val="00153021"/>
    <w:rsid w:val="00153202"/>
    <w:rsid w:val="00153522"/>
    <w:rsid w:val="001535C5"/>
    <w:rsid w:val="0015367C"/>
    <w:rsid w:val="0015373F"/>
    <w:rsid w:val="00153A59"/>
    <w:rsid w:val="00153CC0"/>
    <w:rsid w:val="00153E5D"/>
    <w:rsid w:val="00153F35"/>
    <w:rsid w:val="001540CD"/>
    <w:rsid w:val="001541D7"/>
    <w:rsid w:val="00154381"/>
    <w:rsid w:val="00154497"/>
    <w:rsid w:val="001548C5"/>
    <w:rsid w:val="00154A80"/>
    <w:rsid w:val="00154D25"/>
    <w:rsid w:val="0015534D"/>
    <w:rsid w:val="0015544C"/>
    <w:rsid w:val="00155500"/>
    <w:rsid w:val="0015565D"/>
    <w:rsid w:val="00155B82"/>
    <w:rsid w:val="00155C69"/>
    <w:rsid w:val="0015602D"/>
    <w:rsid w:val="001562B6"/>
    <w:rsid w:val="0015637B"/>
    <w:rsid w:val="00156880"/>
    <w:rsid w:val="00156D68"/>
    <w:rsid w:val="00156DDB"/>
    <w:rsid w:val="001572D9"/>
    <w:rsid w:val="00157403"/>
    <w:rsid w:val="00157511"/>
    <w:rsid w:val="001576FE"/>
    <w:rsid w:val="001577FE"/>
    <w:rsid w:val="00157918"/>
    <w:rsid w:val="00157952"/>
    <w:rsid w:val="00157B99"/>
    <w:rsid w:val="0016005F"/>
    <w:rsid w:val="001602EF"/>
    <w:rsid w:val="00160340"/>
    <w:rsid w:val="00160E65"/>
    <w:rsid w:val="00160E9F"/>
    <w:rsid w:val="00161236"/>
    <w:rsid w:val="001612E6"/>
    <w:rsid w:val="001615A3"/>
    <w:rsid w:val="00161722"/>
    <w:rsid w:val="0016180E"/>
    <w:rsid w:val="00161B99"/>
    <w:rsid w:val="00161E5F"/>
    <w:rsid w:val="00162064"/>
    <w:rsid w:val="00162133"/>
    <w:rsid w:val="00162588"/>
    <w:rsid w:val="00162672"/>
    <w:rsid w:val="001627EA"/>
    <w:rsid w:val="00162983"/>
    <w:rsid w:val="001629C8"/>
    <w:rsid w:val="00162D04"/>
    <w:rsid w:val="00162D5C"/>
    <w:rsid w:val="00162F0B"/>
    <w:rsid w:val="00162F94"/>
    <w:rsid w:val="00163AB6"/>
    <w:rsid w:val="00163B4C"/>
    <w:rsid w:val="00163B87"/>
    <w:rsid w:val="00163D10"/>
    <w:rsid w:val="00163EF0"/>
    <w:rsid w:val="001640FB"/>
    <w:rsid w:val="0016451C"/>
    <w:rsid w:val="00164673"/>
    <w:rsid w:val="001646E4"/>
    <w:rsid w:val="001648A7"/>
    <w:rsid w:val="00164CB5"/>
    <w:rsid w:val="00164DB3"/>
    <w:rsid w:val="00164EDA"/>
    <w:rsid w:val="00164EEA"/>
    <w:rsid w:val="00164F21"/>
    <w:rsid w:val="00165087"/>
    <w:rsid w:val="001651AC"/>
    <w:rsid w:val="00165457"/>
    <w:rsid w:val="00165710"/>
    <w:rsid w:val="00165764"/>
    <w:rsid w:val="00165923"/>
    <w:rsid w:val="00165B91"/>
    <w:rsid w:val="00166021"/>
    <w:rsid w:val="00166605"/>
    <w:rsid w:val="0016672A"/>
    <w:rsid w:val="00166839"/>
    <w:rsid w:val="0016692A"/>
    <w:rsid w:val="00166BF5"/>
    <w:rsid w:val="00166E1A"/>
    <w:rsid w:val="001670AE"/>
    <w:rsid w:val="0016711D"/>
    <w:rsid w:val="0016722D"/>
    <w:rsid w:val="00167706"/>
    <w:rsid w:val="001677C6"/>
    <w:rsid w:val="00167845"/>
    <w:rsid w:val="00167A0B"/>
    <w:rsid w:val="00167D12"/>
    <w:rsid w:val="00167D39"/>
    <w:rsid w:val="00167E24"/>
    <w:rsid w:val="00167E82"/>
    <w:rsid w:val="001705EF"/>
    <w:rsid w:val="00170708"/>
    <w:rsid w:val="00170FB2"/>
    <w:rsid w:val="001710AB"/>
    <w:rsid w:val="00171140"/>
    <w:rsid w:val="001717BB"/>
    <w:rsid w:val="0017185F"/>
    <w:rsid w:val="00171BFA"/>
    <w:rsid w:val="00172196"/>
    <w:rsid w:val="001721A1"/>
    <w:rsid w:val="001722ED"/>
    <w:rsid w:val="0017250D"/>
    <w:rsid w:val="001728E3"/>
    <w:rsid w:val="00172FA0"/>
    <w:rsid w:val="0017311D"/>
    <w:rsid w:val="001732C2"/>
    <w:rsid w:val="001732DF"/>
    <w:rsid w:val="001733A4"/>
    <w:rsid w:val="001733C6"/>
    <w:rsid w:val="001736ED"/>
    <w:rsid w:val="00173A9D"/>
    <w:rsid w:val="00173A9F"/>
    <w:rsid w:val="00173BEA"/>
    <w:rsid w:val="00173BFF"/>
    <w:rsid w:val="00173C06"/>
    <w:rsid w:val="00173C82"/>
    <w:rsid w:val="00173F14"/>
    <w:rsid w:val="0017417A"/>
    <w:rsid w:val="0017461C"/>
    <w:rsid w:val="001746F5"/>
    <w:rsid w:val="001747B9"/>
    <w:rsid w:val="00174977"/>
    <w:rsid w:val="00174AB9"/>
    <w:rsid w:val="00174DE7"/>
    <w:rsid w:val="0017507C"/>
    <w:rsid w:val="001755F9"/>
    <w:rsid w:val="001757A9"/>
    <w:rsid w:val="0017581B"/>
    <w:rsid w:val="001758C4"/>
    <w:rsid w:val="0017592A"/>
    <w:rsid w:val="001760A2"/>
    <w:rsid w:val="0017638B"/>
    <w:rsid w:val="0017678B"/>
    <w:rsid w:val="00176818"/>
    <w:rsid w:val="00176B31"/>
    <w:rsid w:val="00176C9F"/>
    <w:rsid w:val="00176F10"/>
    <w:rsid w:val="001770D0"/>
    <w:rsid w:val="00177448"/>
    <w:rsid w:val="00177574"/>
    <w:rsid w:val="00177FE9"/>
    <w:rsid w:val="00180055"/>
    <w:rsid w:val="001804A4"/>
    <w:rsid w:val="001805AD"/>
    <w:rsid w:val="001807CD"/>
    <w:rsid w:val="00180A80"/>
    <w:rsid w:val="00180B3C"/>
    <w:rsid w:val="00180BCB"/>
    <w:rsid w:val="00180D32"/>
    <w:rsid w:val="00180E72"/>
    <w:rsid w:val="00180EB5"/>
    <w:rsid w:val="00181771"/>
    <w:rsid w:val="001817E2"/>
    <w:rsid w:val="00181973"/>
    <w:rsid w:val="00181BE6"/>
    <w:rsid w:val="001823AB"/>
    <w:rsid w:val="001823BE"/>
    <w:rsid w:val="001824BC"/>
    <w:rsid w:val="0018251A"/>
    <w:rsid w:val="00182710"/>
    <w:rsid w:val="001827AD"/>
    <w:rsid w:val="00182903"/>
    <w:rsid w:val="001829E5"/>
    <w:rsid w:val="00182A4E"/>
    <w:rsid w:val="00182C6E"/>
    <w:rsid w:val="00182E7A"/>
    <w:rsid w:val="0018315C"/>
    <w:rsid w:val="00183188"/>
    <w:rsid w:val="001833F1"/>
    <w:rsid w:val="0018364D"/>
    <w:rsid w:val="0018406E"/>
    <w:rsid w:val="001842AB"/>
    <w:rsid w:val="001842D6"/>
    <w:rsid w:val="001846FC"/>
    <w:rsid w:val="001847E5"/>
    <w:rsid w:val="001848B7"/>
    <w:rsid w:val="001849FE"/>
    <w:rsid w:val="00184A1E"/>
    <w:rsid w:val="00184E50"/>
    <w:rsid w:val="00185029"/>
    <w:rsid w:val="0018549E"/>
    <w:rsid w:val="00185D2A"/>
    <w:rsid w:val="001860AE"/>
    <w:rsid w:val="001863F4"/>
    <w:rsid w:val="00186419"/>
    <w:rsid w:val="0018641D"/>
    <w:rsid w:val="00186503"/>
    <w:rsid w:val="0018652D"/>
    <w:rsid w:val="001865E4"/>
    <w:rsid w:val="00186717"/>
    <w:rsid w:val="00186898"/>
    <w:rsid w:val="00186BC6"/>
    <w:rsid w:val="00187001"/>
    <w:rsid w:val="001870A4"/>
    <w:rsid w:val="001870FA"/>
    <w:rsid w:val="00187318"/>
    <w:rsid w:val="0018738A"/>
    <w:rsid w:val="001874C0"/>
    <w:rsid w:val="0018752A"/>
    <w:rsid w:val="00187548"/>
    <w:rsid w:val="0018799A"/>
    <w:rsid w:val="00187F4F"/>
    <w:rsid w:val="00190276"/>
    <w:rsid w:val="001905D9"/>
    <w:rsid w:val="001905FB"/>
    <w:rsid w:val="001906CE"/>
    <w:rsid w:val="001908E7"/>
    <w:rsid w:val="00191043"/>
    <w:rsid w:val="00191ADF"/>
    <w:rsid w:val="00191F55"/>
    <w:rsid w:val="00192000"/>
    <w:rsid w:val="001921A2"/>
    <w:rsid w:val="001921F2"/>
    <w:rsid w:val="00192366"/>
    <w:rsid w:val="0019241D"/>
    <w:rsid w:val="0019259C"/>
    <w:rsid w:val="001928D0"/>
    <w:rsid w:val="00192A1F"/>
    <w:rsid w:val="00192A2B"/>
    <w:rsid w:val="00192F05"/>
    <w:rsid w:val="00193009"/>
    <w:rsid w:val="001930F4"/>
    <w:rsid w:val="00193238"/>
    <w:rsid w:val="001932C4"/>
    <w:rsid w:val="001932DB"/>
    <w:rsid w:val="0019340F"/>
    <w:rsid w:val="00193528"/>
    <w:rsid w:val="0019386F"/>
    <w:rsid w:val="00193C21"/>
    <w:rsid w:val="00193CC6"/>
    <w:rsid w:val="00193D74"/>
    <w:rsid w:val="00194103"/>
    <w:rsid w:val="00194390"/>
    <w:rsid w:val="001946E1"/>
    <w:rsid w:val="00194801"/>
    <w:rsid w:val="0019485A"/>
    <w:rsid w:val="00194BDF"/>
    <w:rsid w:val="00194BF5"/>
    <w:rsid w:val="00194F10"/>
    <w:rsid w:val="0019517E"/>
    <w:rsid w:val="001951E3"/>
    <w:rsid w:val="0019521B"/>
    <w:rsid w:val="0019537F"/>
    <w:rsid w:val="00195571"/>
    <w:rsid w:val="00195664"/>
    <w:rsid w:val="0019566D"/>
    <w:rsid w:val="0019580D"/>
    <w:rsid w:val="0019599F"/>
    <w:rsid w:val="00196090"/>
    <w:rsid w:val="001963A8"/>
    <w:rsid w:val="00196659"/>
    <w:rsid w:val="00196700"/>
    <w:rsid w:val="00196A38"/>
    <w:rsid w:val="00196A54"/>
    <w:rsid w:val="00196F84"/>
    <w:rsid w:val="00197278"/>
    <w:rsid w:val="001973ED"/>
    <w:rsid w:val="001979A8"/>
    <w:rsid w:val="00197AA4"/>
    <w:rsid w:val="001A003C"/>
    <w:rsid w:val="001A0BEF"/>
    <w:rsid w:val="001A0C57"/>
    <w:rsid w:val="001A0EAB"/>
    <w:rsid w:val="001A0F42"/>
    <w:rsid w:val="001A1140"/>
    <w:rsid w:val="001A11F1"/>
    <w:rsid w:val="001A13F3"/>
    <w:rsid w:val="001A1757"/>
    <w:rsid w:val="001A1839"/>
    <w:rsid w:val="001A18BA"/>
    <w:rsid w:val="001A1981"/>
    <w:rsid w:val="001A1C54"/>
    <w:rsid w:val="001A1C9A"/>
    <w:rsid w:val="001A1F33"/>
    <w:rsid w:val="001A2523"/>
    <w:rsid w:val="001A253E"/>
    <w:rsid w:val="001A2A31"/>
    <w:rsid w:val="001A2AA9"/>
    <w:rsid w:val="001A2C2C"/>
    <w:rsid w:val="001A2DBF"/>
    <w:rsid w:val="001A30C2"/>
    <w:rsid w:val="001A33AC"/>
    <w:rsid w:val="001A33DA"/>
    <w:rsid w:val="001A3711"/>
    <w:rsid w:val="001A3994"/>
    <w:rsid w:val="001A3C52"/>
    <w:rsid w:val="001A3D53"/>
    <w:rsid w:val="001A3E1A"/>
    <w:rsid w:val="001A4126"/>
    <w:rsid w:val="001A4594"/>
    <w:rsid w:val="001A45BD"/>
    <w:rsid w:val="001A4E56"/>
    <w:rsid w:val="001A4EC5"/>
    <w:rsid w:val="001A505D"/>
    <w:rsid w:val="001A5435"/>
    <w:rsid w:val="001A544B"/>
    <w:rsid w:val="001A5528"/>
    <w:rsid w:val="001A5578"/>
    <w:rsid w:val="001A592B"/>
    <w:rsid w:val="001A5C66"/>
    <w:rsid w:val="001A5D16"/>
    <w:rsid w:val="001A5F92"/>
    <w:rsid w:val="001A608A"/>
    <w:rsid w:val="001A64A1"/>
    <w:rsid w:val="001A682F"/>
    <w:rsid w:val="001A6833"/>
    <w:rsid w:val="001A6978"/>
    <w:rsid w:val="001A6BE2"/>
    <w:rsid w:val="001A6E0F"/>
    <w:rsid w:val="001A722E"/>
    <w:rsid w:val="001A72CF"/>
    <w:rsid w:val="001A7501"/>
    <w:rsid w:val="001A758C"/>
    <w:rsid w:val="001A77F9"/>
    <w:rsid w:val="001A7901"/>
    <w:rsid w:val="001A7D06"/>
    <w:rsid w:val="001A7D80"/>
    <w:rsid w:val="001B034B"/>
    <w:rsid w:val="001B04C1"/>
    <w:rsid w:val="001B08AF"/>
    <w:rsid w:val="001B098D"/>
    <w:rsid w:val="001B09D8"/>
    <w:rsid w:val="001B0D47"/>
    <w:rsid w:val="001B0D63"/>
    <w:rsid w:val="001B1157"/>
    <w:rsid w:val="001B13BF"/>
    <w:rsid w:val="001B160C"/>
    <w:rsid w:val="001B1846"/>
    <w:rsid w:val="001B1A02"/>
    <w:rsid w:val="001B2048"/>
    <w:rsid w:val="001B2376"/>
    <w:rsid w:val="001B2435"/>
    <w:rsid w:val="001B2609"/>
    <w:rsid w:val="001B27C9"/>
    <w:rsid w:val="001B288D"/>
    <w:rsid w:val="001B2A91"/>
    <w:rsid w:val="001B2BCA"/>
    <w:rsid w:val="001B2DC6"/>
    <w:rsid w:val="001B2EB1"/>
    <w:rsid w:val="001B2F20"/>
    <w:rsid w:val="001B306F"/>
    <w:rsid w:val="001B323E"/>
    <w:rsid w:val="001B33D1"/>
    <w:rsid w:val="001B35DE"/>
    <w:rsid w:val="001B379E"/>
    <w:rsid w:val="001B3AF4"/>
    <w:rsid w:val="001B3C6E"/>
    <w:rsid w:val="001B3DFD"/>
    <w:rsid w:val="001B3F4F"/>
    <w:rsid w:val="001B4082"/>
    <w:rsid w:val="001B4249"/>
    <w:rsid w:val="001B428E"/>
    <w:rsid w:val="001B4668"/>
    <w:rsid w:val="001B4CF1"/>
    <w:rsid w:val="001B4FB1"/>
    <w:rsid w:val="001B521A"/>
    <w:rsid w:val="001B581D"/>
    <w:rsid w:val="001B584D"/>
    <w:rsid w:val="001B585D"/>
    <w:rsid w:val="001B5941"/>
    <w:rsid w:val="001B59AB"/>
    <w:rsid w:val="001B6187"/>
    <w:rsid w:val="001B647B"/>
    <w:rsid w:val="001B6588"/>
    <w:rsid w:val="001B65B9"/>
    <w:rsid w:val="001B6783"/>
    <w:rsid w:val="001B6801"/>
    <w:rsid w:val="001B6B9D"/>
    <w:rsid w:val="001B717E"/>
    <w:rsid w:val="001B7285"/>
    <w:rsid w:val="001B77CE"/>
    <w:rsid w:val="001B7A21"/>
    <w:rsid w:val="001B7B37"/>
    <w:rsid w:val="001B7B5C"/>
    <w:rsid w:val="001B7C5C"/>
    <w:rsid w:val="001C0490"/>
    <w:rsid w:val="001C06CA"/>
    <w:rsid w:val="001C07A3"/>
    <w:rsid w:val="001C0963"/>
    <w:rsid w:val="001C0A9F"/>
    <w:rsid w:val="001C116F"/>
    <w:rsid w:val="001C1508"/>
    <w:rsid w:val="001C164C"/>
    <w:rsid w:val="001C177A"/>
    <w:rsid w:val="001C17DB"/>
    <w:rsid w:val="001C1905"/>
    <w:rsid w:val="001C1A72"/>
    <w:rsid w:val="001C1DB9"/>
    <w:rsid w:val="001C20A2"/>
    <w:rsid w:val="001C2DC1"/>
    <w:rsid w:val="001C2DFF"/>
    <w:rsid w:val="001C30FD"/>
    <w:rsid w:val="001C3930"/>
    <w:rsid w:val="001C3ABE"/>
    <w:rsid w:val="001C4011"/>
    <w:rsid w:val="001C41FA"/>
    <w:rsid w:val="001C47AC"/>
    <w:rsid w:val="001C48A6"/>
    <w:rsid w:val="001C49EA"/>
    <w:rsid w:val="001C49F6"/>
    <w:rsid w:val="001C4C3F"/>
    <w:rsid w:val="001C4FEF"/>
    <w:rsid w:val="001C55EA"/>
    <w:rsid w:val="001C55F6"/>
    <w:rsid w:val="001C590A"/>
    <w:rsid w:val="001C5D1A"/>
    <w:rsid w:val="001C5D4C"/>
    <w:rsid w:val="001C6081"/>
    <w:rsid w:val="001C6162"/>
    <w:rsid w:val="001C63AB"/>
    <w:rsid w:val="001C645D"/>
    <w:rsid w:val="001C6465"/>
    <w:rsid w:val="001C68E1"/>
    <w:rsid w:val="001C69D5"/>
    <w:rsid w:val="001C6A1F"/>
    <w:rsid w:val="001C6D08"/>
    <w:rsid w:val="001C6E0C"/>
    <w:rsid w:val="001C6EBC"/>
    <w:rsid w:val="001C6F61"/>
    <w:rsid w:val="001C78C4"/>
    <w:rsid w:val="001C7C77"/>
    <w:rsid w:val="001C7D26"/>
    <w:rsid w:val="001C7E8D"/>
    <w:rsid w:val="001C7FA3"/>
    <w:rsid w:val="001D0086"/>
    <w:rsid w:val="001D013B"/>
    <w:rsid w:val="001D03F6"/>
    <w:rsid w:val="001D04B5"/>
    <w:rsid w:val="001D0547"/>
    <w:rsid w:val="001D0704"/>
    <w:rsid w:val="001D0A04"/>
    <w:rsid w:val="001D0B6D"/>
    <w:rsid w:val="001D0EB7"/>
    <w:rsid w:val="001D0F31"/>
    <w:rsid w:val="001D1030"/>
    <w:rsid w:val="001D142B"/>
    <w:rsid w:val="001D16BC"/>
    <w:rsid w:val="001D1C67"/>
    <w:rsid w:val="001D21D7"/>
    <w:rsid w:val="001D2255"/>
    <w:rsid w:val="001D2265"/>
    <w:rsid w:val="001D2F77"/>
    <w:rsid w:val="001D310A"/>
    <w:rsid w:val="001D354B"/>
    <w:rsid w:val="001D3B43"/>
    <w:rsid w:val="001D3D47"/>
    <w:rsid w:val="001D4035"/>
    <w:rsid w:val="001D404F"/>
    <w:rsid w:val="001D4560"/>
    <w:rsid w:val="001D4755"/>
    <w:rsid w:val="001D491E"/>
    <w:rsid w:val="001D4E28"/>
    <w:rsid w:val="001D5628"/>
    <w:rsid w:val="001D56C8"/>
    <w:rsid w:val="001D570C"/>
    <w:rsid w:val="001D57C5"/>
    <w:rsid w:val="001D5938"/>
    <w:rsid w:val="001D5AEE"/>
    <w:rsid w:val="001D5B77"/>
    <w:rsid w:val="001D5C62"/>
    <w:rsid w:val="001D5ED0"/>
    <w:rsid w:val="001D6049"/>
    <w:rsid w:val="001D653B"/>
    <w:rsid w:val="001D667C"/>
    <w:rsid w:val="001D68B2"/>
    <w:rsid w:val="001D68BB"/>
    <w:rsid w:val="001D6902"/>
    <w:rsid w:val="001D6B69"/>
    <w:rsid w:val="001D6E44"/>
    <w:rsid w:val="001D6E93"/>
    <w:rsid w:val="001D6F69"/>
    <w:rsid w:val="001D6F72"/>
    <w:rsid w:val="001D739F"/>
    <w:rsid w:val="001D74AC"/>
    <w:rsid w:val="001D74F9"/>
    <w:rsid w:val="001D766C"/>
    <w:rsid w:val="001D78C4"/>
    <w:rsid w:val="001D7A81"/>
    <w:rsid w:val="001D7E40"/>
    <w:rsid w:val="001D7F18"/>
    <w:rsid w:val="001E0048"/>
    <w:rsid w:val="001E00C8"/>
    <w:rsid w:val="001E0237"/>
    <w:rsid w:val="001E0340"/>
    <w:rsid w:val="001E04EE"/>
    <w:rsid w:val="001E0AF5"/>
    <w:rsid w:val="001E0C23"/>
    <w:rsid w:val="001E1083"/>
    <w:rsid w:val="001E14C8"/>
    <w:rsid w:val="001E1764"/>
    <w:rsid w:val="001E1880"/>
    <w:rsid w:val="001E1A8F"/>
    <w:rsid w:val="001E1E2A"/>
    <w:rsid w:val="001E1E78"/>
    <w:rsid w:val="001E1F5D"/>
    <w:rsid w:val="001E20B7"/>
    <w:rsid w:val="001E2285"/>
    <w:rsid w:val="001E2303"/>
    <w:rsid w:val="001E2318"/>
    <w:rsid w:val="001E232C"/>
    <w:rsid w:val="001E2504"/>
    <w:rsid w:val="001E262D"/>
    <w:rsid w:val="001E2857"/>
    <w:rsid w:val="001E286C"/>
    <w:rsid w:val="001E293C"/>
    <w:rsid w:val="001E2B0C"/>
    <w:rsid w:val="001E304A"/>
    <w:rsid w:val="001E33FE"/>
    <w:rsid w:val="001E3405"/>
    <w:rsid w:val="001E3529"/>
    <w:rsid w:val="001E35D4"/>
    <w:rsid w:val="001E38D9"/>
    <w:rsid w:val="001E3F13"/>
    <w:rsid w:val="001E441A"/>
    <w:rsid w:val="001E451A"/>
    <w:rsid w:val="001E4B0E"/>
    <w:rsid w:val="001E4F75"/>
    <w:rsid w:val="001E5030"/>
    <w:rsid w:val="001E50B8"/>
    <w:rsid w:val="001E54BD"/>
    <w:rsid w:val="001E5810"/>
    <w:rsid w:val="001E5821"/>
    <w:rsid w:val="001E5C8E"/>
    <w:rsid w:val="001E5CA9"/>
    <w:rsid w:val="001E5E90"/>
    <w:rsid w:val="001E62ED"/>
    <w:rsid w:val="001E6555"/>
    <w:rsid w:val="001E65FF"/>
    <w:rsid w:val="001E66EA"/>
    <w:rsid w:val="001E6F33"/>
    <w:rsid w:val="001E71FE"/>
    <w:rsid w:val="001E74F5"/>
    <w:rsid w:val="001E75BA"/>
    <w:rsid w:val="001E78B1"/>
    <w:rsid w:val="001E7A0B"/>
    <w:rsid w:val="001E7AB5"/>
    <w:rsid w:val="001E7CC0"/>
    <w:rsid w:val="001E7F7C"/>
    <w:rsid w:val="001E7FE2"/>
    <w:rsid w:val="001F0183"/>
    <w:rsid w:val="001F033A"/>
    <w:rsid w:val="001F048B"/>
    <w:rsid w:val="001F0AB0"/>
    <w:rsid w:val="001F0CA1"/>
    <w:rsid w:val="001F10F9"/>
    <w:rsid w:val="001F123F"/>
    <w:rsid w:val="001F17D6"/>
    <w:rsid w:val="001F1B61"/>
    <w:rsid w:val="001F1B6D"/>
    <w:rsid w:val="001F1D5E"/>
    <w:rsid w:val="001F1E17"/>
    <w:rsid w:val="001F1E20"/>
    <w:rsid w:val="001F1E5F"/>
    <w:rsid w:val="001F1FCB"/>
    <w:rsid w:val="001F1FE6"/>
    <w:rsid w:val="001F21A9"/>
    <w:rsid w:val="001F226C"/>
    <w:rsid w:val="001F2595"/>
    <w:rsid w:val="001F26C5"/>
    <w:rsid w:val="001F2A40"/>
    <w:rsid w:val="001F2A6C"/>
    <w:rsid w:val="001F2A7B"/>
    <w:rsid w:val="001F2B96"/>
    <w:rsid w:val="001F2E1C"/>
    <w:rsid w:val="001F2F66"/>
    <w:rsid w:val="001F30B1"/>
    <w:rsid w:val="001F3422"/>
    <w:rsid w:val="001F382E"/>
    <w:rsid w:val="001F38A0"/>
    <w:rsid w:val="001F3A97"/>
    <w:rsid w:val="001F3AF4"/>
    <w:rsid w:val="001F456B"/>
    <w:rsid w:val="001F465B"/>
    <w:rsid w:val="001F4B22"/>
    <w:rsid w:val="001F4FF4"/>
    <w:rsid w:val="001F50CE"/>
    <w:rsid w:val="001F5289"/>
    <w:rsid w:val="001F56E3"/>
    <w:rsid w:val="001F5850"/>
    <w:rsid w:val="001F643F"/>
    <w:rsid w:val="001F6625"/>
    <w:rsid w:val="001F6D98"/>
    <w:rsid w:val="001F6F7B"/>
    <w:rsid w:val="001F6FAC"/>
    <w:rsid w:val="001F7A57"/>
    <w:rsid w:val="001F7D61"/>
    <w:rsid w:val="001F7DA7"/>
    <w:rsid w:val="001F7F02"/>
    <w:rsid w:val="00200011"/>
    <w:rsid w:val="002001B6"/>
    <w:rsid w:val="00200215"/>
    <w:rsid w:val="00200568"/>
    <w:rsid w:val="00200D58"/>
    <w:rsid w:val="002014FD"/>
    <w:rsid w:val="002015F7"/>
    <w:rsid w:val="00201641"/>
    <w:rsid w:val="00201985"/>
    <w:rsid w:val="00201F73"/>
    <w:rsid w:val="00202006"/>
    <w:rsid w:val="00202080"/>
    <w:rsid w:val="00202102"/>
    <w:rsid w:val="00202184"/>
    <w:rsid w:val="0020259E"/>
    <w:rsid w:val="0020260D"/>
    <w:rsid w:val="002026DD"/>
    <w:rsid w:val="0020271D"/>
    <w:rsid w:val="00202745"/>
    <w:rsid w:val="00202C1D"/>
    <w:rsid w:val="00202CFF"/>
    <w:rsid w:val="00202DE3"/>
    <w:rsid w:val="00202F22"/>
    <w:rsid w:val="002032CE"/>
    <w:rsid w:val="002033CD"/>
    <w:rsid w:val="00203B39"/>
    <w:rsid w:val="00203D53"/>
    <w:rsid w:val="00203E2C"/>
    <w:rsid w:val="00203FD1"/>
    <w:rsid w:val="00204083"/>
    <w:rsid w:val="002041E4"/>
    <w:rsid w:val="002044B2"/>
    <w:rsid w:val="00204628"/>
    <w:rsid w:val="0020462D"/>
    <w:rsid w:val="00204695"/>
    <w:rsid w:val="002046C2"/>
    <w:rsid w:val="0020477C"/>
    <w:rsid w:val="002047B7"/>
    <w:rsid w:val="002049FC"/>
    <w:rsid w:val="00204C07"/>
    <w:rsid w:val="00204CBB"/>
    <w:rsid w:val="00204D95"/>
    <w:rsid w:val="00204D9E"/>
    <w:rsid w:val="00204EE0"/>
    <w:rsid w:val="002050E1"/>
    <w:rsid w:val="002053E6"/>
    <w:rsid w:val="0020555D"/>
    <w:rsid w:val="0020577A"/>
    <w:rsid w:val="00205868"/>
    <w:rsid w:val="00205A5B"/>
    <w:rsid w:val="00205AAE"/>
    <w:rsid w:val="00205B11"/>
    <w:rsid w:val="00205C37"/>
    <w:rsid w:val="00205D59"/>
    <w:rsid w:val="00205D63"/>
    <w:rsid w:val="00205F91"/>
    <w:rsid w:val="00206190"/>
    <w:rsid w:val="002067A8"/>
    <w:rsid w:val="0020691B"/>
    <w:rsid w:val="0020691F"/>
    <w:rsid w:val="00206A6A"/>
    <w:rsid w:val="00206C28"/>
    <w:rsid w:val="00206CA4"/>
    <w:rsid w:val="00206EA3"/>
    <w:rsid w:val="00206FDE"/>
    <w:rsid w:val="0020702C"/>
    <w:rsid w:val="002072A0"/>
    <w:rsid w:val="002072C3"/>
    <w:rsid w:val="0020742D"/>
    <w:rsid w:val="00207547"/>
    <w:rsid w:val="00207981"/>
    <w:rsid w:val="00207BD2"/>
    <w:rsid w:val="00207CFE"/>
    <w:rsid w:val="002101A0"/>
    <w:rsid w:val="0021030B"/>
    <w:rsid w:val="00210599"/>
    <w:rsid w:val="0021094C"/>
    <w:rsid w:val="0021100E"/>
    <w:rsid w:val="00211017"/>
    <w:rsid w:val="00211034"/>
    <w:rsid w:val="00211251"/>
    <w:rsid w:val="00211595"/>
    <w:rsid w:val="002117FC"/>
    <w:rsid w:val="00211924"/>
    <w:rsid w:val="00211A99"/>
    <w:rsid w:val="00211AAA"/>
    <w:rsid w:val="00211F4C"/>
    <w:rsid w:val="00212CA5"/>
    <w:rsid w:val="00212D1D"/>
    <w:rsid w:val="00212E08"/>
    <w:rsid w:val="00212E72"/>
    <w:rsid w:val="0021319D"/>
    <w:rsid w:val="002131CE"/>
    <w:rsid w:val="00213247"/>
    <w:rsid w:val="002132A8"/>
    <w:rsid w:val="002134F9"/>
    <w:rsid w:val="002135B9"/>
    <w:rsid w:val="00213999"/>
    <w:rsid w:val="00213C9C"/>
    <w:rsid w:val="00213E66"/>
    <w:rsid w:val="00214169"/>
    <w:rsid w:val="00214258"/>
    <w:rsid w:val="00214970"/>
    <w:rsid w:val="00214EE1"/>
    <w:rsid w:val="00214EFB"/>
    <w:rsid w:val="0021502F"/>
    <w:rsid w:val="0021504C"/>
    <w:rsid w:val="00215134"/>
    <w:rsid w:val="00215359"/>
    <w:rsid w:val="00215542"/>
    <w:rsid w:val="00215775"/>
    <w:rsid w:val="00215A94"/>
    <w:rsid w:val="00215C6F"/>
    <w:rsid w:val="002160E2"/>
    <w:rsid w:val="00216103"/>
    <w:rsid w:val="002164AB"/>
    <w:rsid w:val="0021672B"/>
    <w:rsid w:val="00216D9A"/>
    <w:rsid w:val="00216E49"/>
    <w:rsid w:val="002172F2"/>
    <w:rsid w:val="00217412"/>
    <w:rsid w:val="00217487"/>
    <w:rsid w:val="0021756C"/>
    <w:rsid w:val="002176D3"/>
    <w:rsid w:val="00217ADF"/>
    <w:rsid w:val="00217DD5"/>
    <w:rsid w:val="00217EC9"/>
    <w:rsid w:val="00217F67"/>
    <w:rsid w:val="00217FD5"/>
    <w:rsid w:val="002200CD"/>
    <w:rsid w:val="002200CF"/>
    <w:rsid w:val="0022010E"/>
    <w:rsid w:val="002201E8"/>
    <w:rsid w:val="0022033B"/>
    <w:rsid w:val="002203EA"/>
    <w:rsid w:val="00220528"/>
    <w:rsid w:val="0022075A"/>
    <w:rsid w:val="002208AF"/>
    <w:rsid w:val="00220982"/>
    <w:rsid w:val="00220A83"/>
    <w:rsid w:val="00220D5C"/>
    <w:rsid w:val="00220D95"/>
    <w:rsid w:val="00220EC2"/>
    <w:rsid w:val="0022116F"/>
    <w:rsid w:val="00221C29"/>
    <w:rsid w:val="00222072"/>
    <w:rsid w:val="0022221F"/>
    <w:rsid w:val="0022225B"/>
    <w:rsid w:val="00222439"/>
    <w:rsid w:val="0022253B"/>
    <w:rsid w:val="002227C8"/>
    <w:rsid w:val="002229A7"/>
    <w:rsid w:val="00222B57"/>
    <w:rsid w:val="00222E0E"/>
    <w:rsid w:val="002232C6"/>
    <w:rsid w:val="002232CE"/>
    <w:rsid w:val="0022363E"/>
    <w:rsid w:val="002236EF"/>
    <w:rsid w:val="00223775"/>
    <w:rsid w:val="002237E0"/>
    <w:rsid w:val="00223814"/>
    <w:rsid w:val="0022396B"/>
    <w:rsid w:val="00223C3D"/>
    <w:rsid w:val="00223D36"/>
    <w:rsid w:val="00223D6A"/>
    <w:rsid w:val="00224321"/>
    <w:rsid w:val="00224387"/>
    <w:rsid w:val="0022455D"/>
    <w:rsid w:val="0022474F"/>
    <w:rsid w:val="002249F6"/>
    <w:rsid w:val="00224D92"/>
    <w:rsid w:val="00225046"/>
    <w:rsid w:val="002250A1"/>
    <w:rsid w:val="002253BA"/>
    <w:rsid w:val="002258A6"/>
    <w:rsid w:val="00225BCE"/>
    <w:rsid w:val="00225C4E"/>
    <w:rsid w:val="002263F4"/>
    <w:rsid w:val="0022683C"/>
    <w:rsid w:val="00226AB8"/>
    <w:rsid w:val="00226DE6"/>
    <w:rsid w:val="00226E18"/>
    <w:rsid w:val="00227175"/>
    <w:rsid w:val="0022754C"/>
    <w:rsid w:val="00227968"/>
    <w:rsid w:val="00227C5D"/>
    <w:rsid w:val="00227C5E"/>
    <w:rsid w:val="00227D81"/>
    <w:rsid w:val="00227DD3"/>
    <w:rsid w:val="00227F7B"/>
    <w:rsid w:val="00227FD6"/>
    <w:rsid w:val="00230648"/>
    <w:rsid w:val="002306C9"/>
    <w:rsid w:val="00230B00"/>
    <w:rsid w:val="00230BAA"/>
    <w:rsid w:val="00230F57"/>
    <w:rsid w:val="002311DD"/>
    <w:rsid w:val="002312C5"/>
    <w:rsid w:val="00231633"/>
    <w:rsid w:val="00231AB7"/>
    <w:rsid w:val="00231BA0"/>
    <w:rsid w:val="00231C62"/>
    <w:rsid w:val="00231E7E"/>
    <w:rsid w:val="0023217C"/>
    <w:rsid w:val="0023220E"/>
    <w:rsid w:val="00232222"/>
    <w:rsid w:val="00232253"/>
    <w:rsid w:val="00232336"/>
    <w:rsid w:val="0023238D"/>
    <w:rsid w:val="0023269A"/>
    <w:rsid w:val="00232862"/>
    <w:rsid w:val="00232A38"/>
    <w:rsid w:val="00232B93"/>
    <w:rsid w:val="00233204"/>
    <w:rsid w:val="0023321C"/>
    <w:rsid w:val="00233251"/>
    <w:rsid w:val="002334CF"/>
    <w:rsid w:val="00233870"/>
    <w:rsid w:val="002338C1"/>
    <w:rsid w:val="00233D28"/>
    <w:rsid w:val="00233EAD"/>
    <w:rsid w:val="0023401A"/>
    <w:rsid w:val="00234081"/>
    <w:rsid w:val="0023425E"/>
    <w:rsid w:val="00234277"/>
    <w:rsid w:val="002342CE"/>
    <w:rsid w:val="002342D6"/>
    <w:rsid w:val="002342E6"/>
    <w:rsid w:val="00234316"/>
    <w:rsid w:val="0023433A"/>
    <w:rsid w:val="002344D7"/>
    <w:rsid w:val="002345A7"/>
    <w:rsid w:val="002346E0"/>
    <w:rsid w:val="00234736"/>
    <w:rsid w:val="00234A3F"/>
    <w:rsid w:val="00234D5B"/>
    <w:rsid w:val="00235299"/>
    <w:rsid w:val="00235420"/>
    <w:rsid w:val="00235757"/>
    <w:rsid w:val="002359E3"/>
    <w:rsid w:val="00236306"/>
    <w:rsid w:val="002363DE"/>
    <w:rsid w:val="0023641D"/>
    <w:rsid w:val="00236563"/>
    <w:rsid w:val="002367DA"/>
    <w:rsid w:val="00236DFB"/>
    <w:rsid w:val="00236E96"/>
    <w:rsid w:val="002370BB"/>
    <w:rsid w:val="002375CE"/>
    <w:rsid w:val="00237A17"/>
    <w:rsid w:val="00237E75"/>
    <w:rsid w:val="00240087"/>
    <w:rsid w:val="0024010B"/>
    <w:rsid w:val="002401B4"/>
    <w:rsid w:val="0024035C"/>
    <w:rsid w:val="0024041B"/>
    <w:rsid w:val="002404B3"/>
    <w:rsid w:val="002407D0"/>
    <w:rsid w:val="00240876"/>
    <w:rsid w:val="00240979"/>
    <w:rsid w:val="00240A75"/>
    <w:rsid w:val="00240CBB"/>
    <w:rsid w:val="002416D1"/>
    <w:rsid w:val="00241714"/>
    <w:rsid w:val="00241A4C"/>
    <w:rsid w:val="00241BA2"/>
    <w:rsid w:val="00241CB1"/>
    <w:rsid w:val="00241DD3"/>
    <w:rsid w:val="00242269"/>
    <w:rsid w:val="00242467"/>
    <w:rsid w:val="002428C5"/>
    <w:rsid w:val="0024294A"/>
    <w:rsid w:val="00242C69"/>
    <w:rsid w:val="002430B4"/>
    <w:rsid w:val="00243247"/>
    <w:rsid w:val="0024342D"/>
    <w:rsid w:val="00243487"/>
    <w:rsid w:val="00243495"/>
    <w:rsid w:val="0024375F"/>
    <w:rsid w:val="00243A44"/>
    <w:rsid w:val="00243DFC"/>
    <w:rsid w:val="00243EB6"/>
    <w:rsid w:val="00244000"/>
    <w:rsid w:val="00244989"/>
    <w:rsid w:val="002449DC"/>
    <w:rsid w:val="00244A2A"/>
    <w:rsid w:val="00244A5F"/>
    <w:rsid w:val="00244C8A"/>
    <w:rsid w:val="00244F5A"/>
    <w:rsid w:val="002453AD"/>
    <w:rsid w:val="00245427"/>
    <w:rsid w:val="00245829"/>
    <w:rsid w:val="0024599C"/>
    <w:rsid w:val="00245D59"/>
    <w:rsid w:val="00246241"/>
    <w:rsid w:val="002462ED"/>
    <w:rsid w:val="00246314"/>
    <w:rsid w:val="00246515"/>
    <w:rsid w:val="00246550"/>
    <w:rsid w:val="00246AE8"/>
    <w:rsid w:val="00246FBD"/>
    <w:rsid w:val="0024712F"/>
    <w:rsid w:val="002473CF"/>
    <w:rsid w:val="00247498"/>
    <w:rsid w:val="002478C3"/>
    <w:rsid w:val="00247A9C"/>
    <w:rsid w:val="00247DDF"/>
    <w:rsid w:val="00247F5E"/>
    <w:rsid w:val="00250051"/>
    <w:rsid w:val="002500F1"/>
    <w:rsid w:val="00250400"/>
    <w:rsid w:val="00250867"/>
    <w:rsid w:val="002509B0"/>
    <w:rsid w:val="00250DA2"/>
    <w:rsid w:val="00250FEB"/>
    <w:rsid w:val="0025114C"/>
    <w:rsid w:val="002511E8"/>
    <w:rsid w:val="00251594"/>
    <w:rsid w:val="00251711"/>
    <w:rsid w:val="00251898"/>
    <w:rsid w:val="00251969"/>
    <w:rsid w:val="00251CB8"/>
    <w:rsid w:val="00251CF6"/>
    <w:rsid w:val="002520FA"/>
    <w:rsid w:val="00252260"/>
    <w:rsid w:val="0025276F"/>
    <w:rsid w:val="00252806"/>
    <w:rsid w:val="002529AA"/>
    <w:rsid w:val="00252AB2"/>
    <w:rsid w:val="00252AD2"/>
    <w:rsid w:val="00252B4D"/>
    <w:rsid w:val="00252E6E"/>
    <w:rsid w:val="00253550"/>
    <w:rsid w:val="00253D87"/>
    <w:rsid w:val="00253DA6"/>
    <w:rsid w:val="002541B4"/>
    <w:rsid w:val="002544B2"/>
    <w:rsid w:val="002549A5"/>
    <w:rsid w:val="00254B36"/>
    <w:rsid w:val="00254F14"/>
    <w:rsid w:val="002550BD"/>
    <w:rsid w:val="0025536E"/>
    <w:rsid w:val="00255889"/>
    <w:rsid w:val="00255C09"/>
    <w:rsid w:val="00255EC0"/>
    <w:rsid w:val="00256694"/>
    <w:rsid w:val="002566F5"/>
    <w:rsid w:val="0025698B"/>
    <w:rsid w:val="00256A92"/>
    <w:rsid w:val="00256AB6"/>
    <w:rsid w:val="00256E89"/>
    <w:rsid w:val="00257014"/>
    <w:rsid w:val="002571A7"/>
    <w:rsid w:val="00257300"/>
    <w:rsid w:val="002573A9"/>
    <w:rsid w:val="002577A9"/>
    <w:rsid w:val="002577C3"/>
    <w:rsid w:val="00257818"/>
    <w:rsid w:val="0025787E"/>
    <w:rsid w:val="002578A8"/>
    <w:rsid w:val="0025793F"/>
    <w:rsid w:val="00257ADB"/>
    <w:rsid w:val="00257B2D"/>
    <w:rsid w:val="00257C08"/>
    <w:rsid w:val="00260019"/>
    <w:rsid w:val="002600F2"/>
    <w:rsid w:val="00260203"/>
    <w:rsid w:val="00260677"/>
    <w:rsid w:val="00260800"/>
    <w:rsid w:val="00260CF0"/>
    <w:rsid w:val="00260FB2"/>
    <w:rsid w:val="002612AE"/>
    <w:rsid w:val="002612CF"/>
    <w:rsid w:val="00261831"/>
    <w:rsid w:val="002618B9"/>
    <w:rsid w:val="00261B30"/>
    <w:rsid w:val="00261C48"/>
    <w:rsid w:val="00261CA3"/>
    <w:rsid w:val="002620EA"/>
    <w:rsid w:val="002623C5"/>
    <w:rsid w:val="00262546"/>
    <w:rsid w:val="00262B87"/>
    <w:rsid w:val="00262BE0"/>
    <w:rsid w:val="00262D61"/>
    <w:rsid w:val="00262DA0"/>
    <w:rsid w:val="00262EA9"/>
    <w:rsid w:val="00263206"/>
    <w:rsid w:val="0026331B"/>
    <w:rsid w:val="002635AC"/>
    <w:rsid w:val="002635B1"/>
    <w:rsid w:val="002636A0"/>
    <w:rsid w:val="00263AAB"/>
    <w:rsid w:val="00263D79"/>
    <w:rsid w:val="00263E1B"/>
    <w:rsid w:val="00263E65"/>
    <w:rsid w:val="00263ED3"/>
    <w:rsid w:val="00263F97"/>
    <w:rsid w:val="00264133"/>
    <w:rsid w:val="00264917"/>
    <w:rsid w:val="00264CF3"/>
    <w:rsid w:val="00264D96"/>
    <w:rsid w:val="00265090"/>
    <w:rsid w:val="0026511B"/>
    <w:rsid w:val="002652C6"/>
    <w:rsid w:val="0026537B"/>
    <w:rsid w:val="002653E8"/>
    <w:rsid w:val="0026555C"/>
    <w:rsid w:val="00265B31"/>
    <w:rsid w:val="00265CAE"/>
    <w:rsid w:val="00265D04"/>
    <w:rsid w:val="00265D27"/>
    <w:rsid w:val="00265DE3"/>
    <w:rsid w:val="00266132"/>
    <w:rsid w:val="002666B4"/>
    <w:rsid w:val="00266757"/>
    <w:rsid w:val="00266977"/>
    <w:rsid w:val="00266A47"/>
    <w:rsid w:val="00266CA0"/>
    <w:rsid w:val="00266D45"/>
    <w:rsid w:val="00266EA9"/>
    <w:rsid w:val="00267369"/>
    <w:rsid w:val="0026740F"/>
    <w:rsid w:val="00267429"/>
    <w:rsid w:val="00267633"/>
    <w:rsid w:val="00267A34"/>
    <w:rsid w:val="00267AC7"/>
    <w:rsid w:val="00267DEB"/>
    <w:rsid w:val="00267FEB"/>
    <w:rsid w:val="00270001"/>
    <w:rsid w:val="002700A5"/>
    <w:rsid w:val="002702DF"/>
    <w:rsid w:val="00270412"/>
    <w:rsid w:val="00270478"/>
    <w:rsid w:val="0027129B"/>
    <w:rsid w:val="00271398"/>
    <w:rsid w:val="00271628"/>
    <w:rsid w:val="0027162F"/>
    <w:rsid w:val="00271687"/>
    <w:rsid w:val="00271696"/>
    <w:rsid w:val="002718C5"/>
    <w:rsid w:val="00271A3A"/>
    <w:rsid w:val="00272221"/>
    <w:rsid w:val="00272242"/>
    <w:rsid w:val="0027254E"/>
    <w:rsid w:val="002726FD"/>
    <w:rsid w:val="002727A9"/>
    <w:rsid w:val="0027293F"/>
    <w:rsid w:val="00272963"/>
    <w:rsid w:val="00272A46"/>
    <w:rsid w:val="00272F1E"/>
    <w:rsid w:val="00272FC8"/>
    <w:rsid w:val="00272FF9"/>
    <w:rsid w:val="00273048"/>
    <w:rsid w:val="0027328E"/>
    <w:rsid w:val="00273555"/>
    <w:rsid w:val="00273586"/>
    <w:rsid w:val="00273BE6"/>
    <w:rsid w:val="0027425B"/>
    <w:rsid w:val="00275149"/>
    <w:rsid w:val="002752B7"/>
    <w:rsid w:val="002752BB"/>
    <w:rsid w:val="002756C2"/>
    <w:rsid w:val="00275AAE"/>
    <w:rsid w:val="00275C3A"/>
    <w:rsid w:val="00275C95"/>
    <w:rsid w:val="00275CA4"/>
    <w:rsid w:val="00275DEA"/>
    <w:rsid w:val="00275FF5"/>
    <w:rsid w:val="002760AB"/>
    <w:rsid w:val="00276110"/>
    <w:rsid w:val="002763FD"/>
    <w:rsid w:val="00276586"/>
    <w:rsid w:val="002769A9"/>
    <w:rsid w:val="00276A4F"/>
    <w:rsid w:val="00276B8D"/>
    <w:rsid w:val="00276C8A"/>
    <w:rsid w:val="00276DA8"/>
    <w:rsid w:val="00277260"/>
    <w:rsid w:val="002772D2"/>
    <w:rsid w:val="0027738D"/>
    <w:rsid w:val="002775D6"/>
    <w:rsid w:val="0027777F"/>
    <w:rsid w:val="0027779C"/>
    <w:rsid w:val="00277A63"/>
    <w:rsid w:val="00277DC5"/>
    <w:rsid w:val="0028005E"/>
    <w:rsid w:val="00280422"/>
    <w:rsid w:val="00280C36"/>
    <w:rsid w:val="00280D78"/>
    <w:rsid w:val="002811CF"/>
    <w:rsid w:val="002811D9"/>
    <w:rsid w:val="00281562"/>
    <w:rsid w:val="0028156F"/>
    <w:rsid w:val="00281748"/>
    <w:rsid w:val="0028182F"/>
    <w:rsid w:val="0028184B"/>
    <w:rsid w:val="00281BB9"/>
    <w:rsid w:val="00281F70"/>
    <w:rsid w:val="00282274"/>
    <w:rsid w:val="00282318"/>
    <w:rsid w:val="0028234F"/>
    <w:rsid w:val="00282392"/>
    <w:rsid w:val="00282656"/>
    <w:rsid w:val="00282719"/>
    <w:rsid w:val="002829AE"/>
    <w:rsid w:val="00282B0B"/>
    <w:rsid w:val="00282DE8"/>
    <w:rsid w:val="00282F02"/>
    <w:rsid w:val="00282FF4"/>
    <w:rsid w:val="00283022"/>
    <w:rsid w:val="00283045"/>
    <w:rsid w:val="0028344D"/>
    <w:rsid w:val="002834A4"/>
    <w:rsid w:val="00283B22"/>
    <w:rsid w:val="00283B5E"/>
    <w:rsid w:val="00283BDA"/>
    <w:rsid w:val="00283C0C"/>
    <w:rsid w:val="00284202"/>
    <w:rsid w:val="0028421D"/>
    <w:rsid w:val="002843FC"/>
    <w:rsid w:val="00284420"/>
    <w:rsid w:val="00284692"/>
    <w:rsid w:val="00284EAD"/>
    <w:rsid w:val="00284EE5"/>
    <w:rsid w:val="00284F41"/>
    <w:rsid w:val="00285184"/>
    <w:rsid w:val="002851DA"/>
    <w:rsid w:val="00285608"/>
    <w:rsid w:val="00285688"/>
    <w:rsid w:val="00285801"/>
    <w:rsid w:val="00285B8A"/>
    <w:rsid w:val="00285CE4"/>
    <w:rsid w:val="00285EFB"/>
    <w:rsid w:val="00285F52"/>
    <w:rsid w:val="0028607F"/>
    <w:rsid w:val="0028636A"/>
    <w:rsid w:val="00286A3D"/>
    <w:rsid w:val="00287057"/>
    <w:rsid w:val="00287518"/>
    <w:rsid w:val="00287956"/>
    <w:rsid w:val="00287CEB"/>
    <w:rsid w:val="00287F02"/>
    <w:rsid w:val="002903D5"/>
    <w:rsid w:val="0029058C"/>
    <w:rsid w:val="00290738"/>
    <w:rsid w:val="00290A2E"/>
    <w:rsid w:val="00290B05"/>
    <w:rsid w:val="00290F42"/>
    <w:rsid w:val="00291080"/>
    <w:rsid w:val="00291813"/>
    <w:rsid w:val="00291950"/>
    <w:rsid w:val="00291AAC"/>
    <w:rsid w:val="00291B3B"/>
    <w:rsid w:val="00291EB0"/>
    <w:rsid w:val="00291F49"/>
    <w:rsid w:val="00291FEC"/>
    <w:rsid w:val="002923BF"/>
    <w:rsid w:val="00292541"/>
    <w:rsid w:val="00292736"/>
    <w:rsid w:val="002928E8"/>
    <w:rsid w:val="00292C98"/>
    <w:rsid w:val="00292D69"/>
    <w:rsid w:val="00292E06"/>
    <w:rsid w:val="00292EF8"/>
    <w:rsid w:val="00292F4C"/>
    <w:rsid w:val="002934C5"/>
    <w:rsid w:val="002935E6"/>
    <w:rsid w:val="0029377B"/>
    <w:rsid w:val="002938A2"/>
    <w:rsid w:val="002938F4"/>
    <w:rsid w:val="002938F5"/>
    <w:rsid w:val="00293AE0"/>
    <w:rsid w:val="00293B09"/>
    <w:rsid w:val="00293D42"/>
    <w:rsid w:val="00293DC6"/>
    <w:rsid w:val="00293EBA"/>
    <w:rsid w:val="00294105"/>
    <w:rsid w:val="002942D3"/>
    <w:rsid w:val="0029431F"/>
    <w:rsid w:val="002944B4"/>
    <w:rsid w:val="00294554"/>
    <w:rsid w:val="0029479D"/>
    <w:rsid w:val="0029481F"/>
    <w:rsid w:val="002948D5"/>
    <w:rsid w:val="00294903"/>
    <w:rsid w:val="00294A0B"/>
    <w:rsid w:val="00294DE2"/>
    <w:rsid w:val="00294FEC"/>
    <w:rsid w:val="002950F4"/>
    <w:rsid w:val="002951EA"/>
    <w:rsid w:val="0029522F"/>
    <w:rsid w:val="00295318"/>
    <w:rsid w:val="0029548C"/>
    <w:rsid w:val="002957F9"/>
    <w:rsid w:val="00295887"/>
    <w:rsid w:val="00295912"/>
    <w:rsid w:val="00295B1D"/>
    <w:rsid w:val="0029630D"/>
    <w:rsid w:val="00296714"/>
    <w:rsid w:val="002968AC"/>
    <w:rsid w:val="00296AD1"/>
    <w:rsid w:val="00296B19"/>
    <w:rsid w:val="00296BC8"/>
    <w:rsid w:val="00296DA1"/>
    <w:rsid w:val="00296E46"/>
    <w:rsid w:val="00296F64"/>
    <w:rsid w:val="00296FB7"/>
    <w:rsid w:val="00296FC9"/>
    <w:rsid w:val="0029720A"/>
    <w:rsid w:val="002974A9"/>
    <w:rsid w:val="00297B4A"/>
    <w:rsid w:val="00297D8C"/>
    <w:rsid w:val="00297F18"/>
    <w:rsid w:val="002A0223"/>
    <w:rsid w:val="002A02BD"/>
    <w:rsid w:val="002A02CE"/>
    <w:rsid w:val="002A0398"/>
    <w:rsid w:val="002A0435"/>
    <w:rsid w:val="002A0454"/>
    <w:rsid w:val="002A0836"/>
    <w:rsid w:val="002A087E"/>
    <w:rsid w:val="002A09D9"/>
    <w:rsid w:val="002A0BC4"/>
    <w:rsid w:val="002A0F2C"/>
    <w:rsid w:val="002A0F80"/>
    <w:rsid w:val="002A1067"/>
    <w:rsid w:val="002A13F6"/>
    <w:rsid w:val="002A17E3"/>
    <w:rsid w:val="002A1857"/>
    <w:rsid w:val="002A1950"/>
    <w:rsid w:val="002A2003"/>
    <w:rsid w:val="002A219C"/>
    <w:rsid w:val="002A22EE"/>
    <w:rsid w:val="002A25FE"/>
    <w:rsid w:val="002A275D"/>
    <w:rsid w:val="002A280A"/>
    <w:rsid w:val="002A28C4"/>
    <w:rsid w:val="002A2912"/>
    <w:rsid w:val="002A2B33"/>
    <w:rsid w:val="002A31A4"/>
    <w:rsid w:val="002A33DD"/>
    <w:rsid w:val="002A3490"/>
    <w:rsid w:val="002A355F"/>
    <w:rsid w:val="002A36A2"/>
    <w:rsid w:val="002A375F"/>
    <w:rsid w:val="002A3C66"/>
    <w:rsid w:val="002A3DE1"/>
    <w:rsid w:val="002A3EED"/>
    <w:rsid w:val="002A40E1"/>
    <w:rsid w:val="002A4190"/>
    <w:rsid w:val="002A42FA"/>
    <w:rsid w:val="002A4430"/>
    <w:rsid w:val="002A4509"/>
    <w:rsid w:val="002A4528"/>
    <w:rsid w:val="002A46B5"/>
    <w:rsid w:val="002A4D2A"/>
    <w:rsid w:val="002A4D6E"/>
    <w:rsid w:val="002A52DC"/>
    <w:rsid w:val="002A54B4"/>
    <w:rsid w:val="002A568B"/>
    <w:rsid w:val="002A5842"/>
    <w:rsid w:val="002A5FBC"/>
    <w:rsid w:val="002A6005"/>
    <w:rsid w:val="002A60A4"/>
    <w:rsid w:val="002A638A"/>
    <w:rsid w:val="002A6825"/>
    <w:rsid w:val="002A6B4D"/>
    <w:rsid w:val="002A6F55"/>
    <w:rsid w:val="002A7309"/>
    <w:rsid w:val="002A7364"/>
    <w:rsid w:val="002A7825"/>
    <w:rsid w:val="002A7A48"/>
    <w:rsid w:val="002A7D45"/>
    <w:rsid w:val="002A7DD0"/>
    <w:rsid w:val="002A7DE8"/>
    <w:rsid w:val="002B00EE"/>
    <w:rsid w:val="002B043E"/>
    <w:rsid w:val="002B0635"/>
    <w:rsid w:val="002B0809"/>
    <w:rsid w:val="002B096F"/>
    <w:rsid w:val="002B0B54"/>
    <w:rsid w:val="002B0CB3"/>
    <w:rsid w:val="002B1159"/>
    <w:rsid w:val="002B1337"/>
    <w:rsid w:val="002B16F9"/>
    <w:rsid w:val="002B18F4"/>
    <w:rsid w:val="002B1B5F"/>
    <w:rsid w:val="002B1F3A"/>
    <w:rsid w:val="002B1FA8"/>
    <w:rsid w:val="002B1FB2"/>
    <w:rsid w:val="002B213B"/>
    <w:rsid w:val="002B2150"/>
    <w:rsid w:val="002B2171"/>
    <w:rsid w:val="002B269B"/>
    <w:rsid w:val="002B2775"/>
    <w:rsid w:val="002B29EB"/>
    <w:rsid w:val="002B31E7"/>
    <w:rsid w:val="002B3404"/>
    <w:rsid w:val="002B3C54"/>
    <w:rsid w:val="002B3C98"/>
    <w:rsid w:val="002B3EA1"/>
    <w:rsid w:val="002B3F07"/>
    <w:rsid w:val="002B3F33"/>
    <w:rsid w:val="002B468F"/>
    <w:rsid w:val="002B4969"/>
    <w:rsid w:val="002B4975"/>
    <w:rsid w:val="002B49B4"/>
    <w:rsid w:val="002B4AAE"/>
    <w:rsid w:val="002B4BA6"/>
    <w:rsid w:val="002B4C81"/>
    <w:rsid w:val="002B4F32"/>
    <w:rsid w:val="002B4FFB"/>
    <w:rsid w:val="002B52AC"/>
    <w:rsid w:val="002B5401"/>
    <w:rsid w:val="002B54D7"/>
    <w:rsid w:val="002B582E"/>
    <w:rsid w:val="002B5A68"/>
    <w:rsid w:val="002B5DEA"/>
    <w:rsid w:val="002B622F"/>
    <w:rsid w:val="002B66DE"/>
    <w:rsid w:val="002B6BB5"/>
    <w:rsid w:val="002B6D92"/>
    <w:rsid w:val="002B6EFE"/>
    <w:rsid w:val="002B745B"/>
    <w:rsid w:val="002B7538"/>
    <w:rsid w:val="002B77C3"/>
    <w:rsid w:val="002B7B58"/>
    <w:rsid w:val="002C0249"/>
    <w:rsid w:val="002C04F4"/>
    <w:rsid w:val="002C09D8"/>
    <w:rsid w:val="002C117C"/>
    <w:rsid w:val="002C130E"/>
    <w:rsid w:val="002C13F5"/>
    <w:rsid w:val="002C1528"/>
    <w:rsid w:val="002C155F"/>
    <w:rsid w:val="002C1743"/>
    <w:rsid w:val="002C17EC"/>
    <w:rsid w:val="002C1826"/>
    <w:rsid w:val="002C184A"/>
    <w:rsid w:val="002C1D5A"/>
    <w:rsid w:val="002C1D96"/>
    <w:rsid w:val="002C1E33"/>
    <w:rsid w:val="002C21F7"/>
    <w:rsid w:val="002C2345"/>
    <w:rsid w:val="002C239E"/>
    <w:rsid w:val="002C24D9"/>
    <w:rsid w:val="002C261E"/>
    <w:rsid w:val="002C299B"/>
    <w:rsid w:val="002C2A87"/>
    <w:rsid w:val="002C2B04"/>
    <w:rsid w:val="002C2D36"/>
    <w:rsid w:val="002C2F2B"/>
    <w:rsid w:val="002C2FB1"/>
    <w:rsid w:val="002C3174"/>
    <w:rsid w:val="002C335E"/>
    <w:rsid w:val="002C34AC"/>
    <w:rsid w:val="002C34B8"/>
    <w:rsid w:val="002C379B"/>
    <w:rsid w:val="002C3942"/>
    <w:rsid w:val="002C3B58"/>
    <w:rsid w:val="002C4074"/>
    <w:rsid w:val="002C45A5"/>
    <w:rsid w:val="002C4659"/>
    <w:rsid w:val="002C4D1C"/>
    <w:rsid w:val="002C4E59"/>
    <w:rsid w:val="002C5083"/>
    <w:rsid w:val="002C5156"/>
    <w:rsid w:val="002C542D"/>
    <w:rsid w:val="002C5939"/>
    <w:rsid w:val="002C5999"/>
    <w:rsid w:val="002C5B2A"/>
    <w:rsid w:val="002C5BF0"/>
    <w:rsid w:val="002C5E22"/>
    <w:rsid w:val="002C6398"/>
    <w:rsid w:val="002C67B8"/>
    <w:rsid w:val="002C690A"/>
    <w:rsid w:val="002C6A1B"/>
    <w:rsid w:val="002C6D5A"/>
    <w:rsid w:val="002C6DD9"/>
    <w:rsid w:val="002C7327"/>
    <w:rsid w:val="002C751C"/>
    <w:rsid w:val="002C7763"/>
    <w:rsid w:val="002C7B06"/>
    <w:rsid w:val="002C7D8A"/>
    <w:rsid w:val="002D005C"/>
    <w:rsid w:val="002D00B8"/>
    <w:rsid w:val="002D01FF"/>
    <w:rsid w:val="002D047E"/>
    <w:rsid w:val="002D05B6"/>
    <w:rsid w:val="002D0740"/>
    <w:rsid w:val="002D0AE0"/>
    <w:rsid w:val="002D0BCD"/>
    <w:rsid w:val="002D0EAF"/>
    <w:rsid w:val="002D10E5"/>
    <w:rsid w:val="002D11E2"/>
    <w:rsid w:val="002D1323"/>
    <w:rsid w:val="002D1464"/>
    <w:rsid w:val="002D15E1"/>
    <w:rsid w:val="002D1627"/>
    <w:rsid w:val="002D168A"/>
    <w:rsid w:val="002D1AC3"/>
    <w:rsid w:val="002D1F36"/>
    <w:rsid w:val="002D27FD"/>
    <w:rsid w:val="002D2F1C"/>
    <w:rsid w:val="002D2F69"/>
    <w:rsid w:val="002D3346"/>
    <w:rsid w:val="002D3A25"/>
    <w:rsid w:val="002D3ED6"/>
    <w:rsid w:val="002D3F98"/>
    <w:rsid w:val="002D4076"/>
    <w:rsid w:val="002D41CA"/>
    <w:rsid w:val="002D4296"/>
    <w:rsid w:val="002D446D"/>
    <w:rsid w:val="002D45FA"/>
    <w:rsid w:val="002D4D6C"/>
    <w:rsid w:val="002D5431"/>
    <w:rsid w:val="002D56FA"/>
    <w:rsid w:val="002D5A66"/>
    <w:rsid w:val="002D5BB5"/>
    <w:rsid w:val="002D5E06"/>
    <w:rsid w:val="002D5E1E"/>
    <w:rsid w:val="002D600A"/>
    <w:rsid w:val="002D625D"/>
    <w:rsid w:val="002D6410"/>
    <w:rsid w:val="002D64A6"/>
    <w:rsid w:val="002D675A"/>
    <w:rsid w:val="002D6A42"/>
    <w:rsid w:val="002D6B74"/>
    <w:rsid w:val="002D710F"/>
    <w:rsid w:val="002D7237"/>
    <w:rsid w:val="002D7472"/>
    <w:rsid w:val="002D75E3"/>
    <w:rsid w:val="002D76B6"/>
    <w:rsid w:val="002D7970"/>
    <w:rsid w:val="002D7AF1"/>
    <w:rsid w:val="002E000C"/>
    <w:rsid w:val="002E00EB"/>
    <w:rsid w:val="002E017C"/>
    <w:rsid w:val="002E025F"/>
    <w:rsid w:val="002E0560"/>
    <w:rsid w:val="002E0626"/>
    <w:rsid w:val="002E0951"/>
    <w:rsid w:val="002E0F22"/>
    <w:rsid w:val="002E108B"/>
    <w:rsid w:val="002E10CD"/>
    <w:rsid w:val="002E1157"/>
    <w:rsid w:val="002E1227"/>
    <w:rsid w:val="002E14A5"/>
    <w:rsid w:val="002E1B91"/>
    <w:rsid w:val="002E1D99"/>
    <w:rsid w:val="002E2145"/>
    <w:rsid w:val="002E22A0"/>
    <w:rsid w:val="002E23D2"/>
    <w:rsid w:val="002E2714"/>
    <w:rsid w:val="002E27A0"/>
    <w:rsid w:val="002E2A9C"/>
    <w:rsid w:val="002E2B8D"/>
    <w:rsid w:val="002E2C0E"/>
    <w:rsid w:val="002E2FE0"/>
    <w:rsid w:val="002E3622"/>
    <w:rsid w:val="002E3702"/>
    <w:rsid w:val="002E3DCD"/>
    <w:rsid w:val="002E3EDA"/>
    <w:rsid w:val="002E3FE1"/>
    <w:rsid w:val="002E4113"/>
    <w:rsid w:val="002E41FF"/>
    <w:rsid w:val="002E475E"/>
    <w:rsid w:val="002E480E"/>
    <w:rsid w:val="002E4842"/>
    <w:rsid w:val="002E4B98"/>
    <w:rsid w:val="002E4C47"/>
    <w:rsid w:val="002E4E15"/>
    <w:rsid w:val="002E4EB0"/>
    <w:rsid w:val="002E5115"/>
    <w:rsid w:val="002E51B7"/>
    <w:rsid w:val="002E548E"/>
    <w:rsid w:val="002E5B2B"/>
    <w:rsid w:val="002E5D3C"/>
    <w:rsid w:val="002E5DD0"/>
    <w:rsid w:val="002E6084"/>
    <w:rsid w:val="002E6125"/>
    <w:rsid w:val="002E613A"/>
    <w:rsid w:val="002E6868"/>
    <w:rsid w:val="002E6A0A"/>
    <w:rsid w:val="002E6BAA"/>
    <w:rsid w:val="002E6E11"/>
    <w:rsid w:val="002E7362"/>
    <w:rsid w:val="002E73FC"/>
    <w:rsid w:val="002E7496"/>
    <w:rsid w:val="002E7683"/>
    <w:rsid w:val="002E7685"/>
    <w:rsid w:val="002E7691"/>
    <w:rsid w:val="002E7934"/>
    <w:rsid w:val="002E7A58"/>
    <w:rsid w:val="002E7B11"/>
    <w:rsid w:val="002E7C45"/>
    <w:rsid w:val="002E7DF2"/>
    <w:rsid w:val="002F03C3"/>
    <w:rsid w:val="002F062C"/>
    <w:rsid w:val="002F06FC"/>
    <w:rsid w:val="002F078A"/>
    <w:rsid w:val="002F080F"/>
    <w:rsid w:val="002F08F9"/>
    <w:rsid w:val="002F0B93"/>
    <w:rsid w:val="002F0E76"/>
    <w:rsid w:val="002F0FD0"/>
    <w:rsid w:val="002F11E6"/>
    <w:rsid w:val="002F16EE"/>
    <w:rsid w:val="002F17DA"/>
    <w:rsid w:val="002F183E"/>
    <w:rsid w:val="002F19EF"/>
    <w:rsid w:val="002F1A26"/>
    <w:rsid w:val="002F1AD0"/>
    <w:rsid w:val="002F1D1D"/>
    <w:rsid w:val="002F1E45"/>
    <w:rsid w:val="002F1E84"/>
    <w:rsid w:val="002F1FFD"/>
    <w:rsid w:val="002F206D"/>
    <w:rsid w:val="002F2409"/>
    <w:rsid w:val="002F2743"/>
    <w:rsid w:val="002F28E7"/>
    <w:rsid w:val="002F291C"/>
    <w:rsid w:val="002F2B12"/>
    <w:rsid w:val="002F2BE3"/>
    <w:rsid w:val="002F31E1"/>
    <w:rsid w:val="002F3458"/>
    <w:rsid w:val="002F3498"/>
    <w:rsid w:val="002F3669"/>
    <w:rsid w:val="002F36BB"/>
    <w:rsid w:val="002F382C"/>
    <w:rsid w:val="002F385A"/>
    <w:rsid w:val="002F3A50"/>
    <w:rsid w:val="002F3A59"/>
    <w:rsid w:val="002F3CA3"/>
    <w:rsid w:val="002F3E57"/>
    <w:rsid w:val="002F3EE0"/>
    <w:rsid w:val="002F3F25"/>
    <w:rsid w:val="002F4174"/>
    <w:rsid w:val="002F4212"/>
    <w:rsid w:val="002F42D7"/>
    <w:rsid w:val="002F4733"/>
    <w:rsid w:val="002F4B32"/>
    <w:rsid w:val="002F4E04"/>
    <w:rsid w:val="002F5084"/>
    <w:rsid w:val="002F5119"/>
    <w:rsid w:val="002F5179"/>
    <w:rsid w:val="002F52D1"/>
    <w:rsid w:val="002F53B1"/>
    <w:rsid w:val="002F5660"/>
    <w:rsid w:val="002F6020"/>
    <w:rsid w:val="002F61DA"/>
    <w:rsid w:val="002F646D"/>
    <w:rsid w:val="002F67FD"/>
    <w:rsid w:val="002F6D62"/>
    <w:rsid w:val="002F6D94"/>
    <w:rsid w:val="002F7025"/>
    <w:rsid w:val="002F7118"/>
    <w:rsid w:val="002F74E4"/>
    <w:rsid w:val="002F7593"/>
    <w:rsid w:val="002F7BF4"/>
    <w:rsid w:val="002F7EAC"/>
    <w:rsid w:val="002F7ED5"/>
    <w:rsid w:val="002F7F7B"/>
    <w:rsid w:val="00300107"/>
    <w:rsid w:val="00300487"/>
    <w:rsid w:val="0030067C"/>
    <w:rsid w:val="003007C7"/>
    <w:rsid w:val="00300B03"/>
    <w:rsid w:val="00300B4C"/>
    <w:rsid w:val="00300B91"/>
    <w:rsid w:val="00300BD9"/>
    <w:rsid w:val="00301624"/>
    <w:rsid w:val="00301901"/>
    <w:rsid w:val="00301EFD"/>
    <w:rsid w:val="0030227A"/>
    <w:rsid w:val="003022DF"/>
    <w:rsid w:val="00302934"/>
    <w:rsid w:val="0030294B"/>
    <w:rsid w:val="003031FF"/>
    <w:rsid w:val="003033DA"/>
    <w:rsid w:val="0030340D"/>
    <w:rsid w:val="003034DD"/>
    <w:rsid w:val="00303501"/>
    <w:rsid w:val="00303600"/>
    <w:rsid w:val="003038C1"/>
    <w:rsid w:val="00303A7B"/>
    <w:rsid w:val="00303B52"/>
    <w:rsid w:val="00303BDD"/>
    <w:rsid w:val="00303C65"/>
    <w:rsid w:val="00304A3B"/>
    <w:rsid w:val="00304D1F"/>
    <w:rsid w:val="00304DAF"/>
    <w:rsid w:val="003051C6"/>
    <w:rsid w:val="0030530A"/>
    <w:rsid w:val="0030551B"/>
    <w:rsid w:val="00305608"/>
    <w:rsid w:val="003056EF"/>
    <w:rsid w:val="0030591C"/>
    <w:rsid w:val="00305957"/>
    <w:rsid w:val="00305B49"/>
    <w:rsid w:val="00305C3D"/>
    <w:rsid w:val="00305E89"/>
    <w:rsid w:val="00305F8A"/>
    <w:rsid w:val="003061AB"/>
    <w:rsid w:val="003061F8"/>
    <w:rsid w:val="00306213"/>
    <w:rsid w:val="0030639D"/>
    <w:rsid w:val="00306435"/>
    <w:rsid w:val="003064B9"/>
    <w:rsid w:val="00306552"/>
    <w:rsid w:val="003065D5"/>
    <w:rsid w:val="003065F8"/>
    <w:rsid w:val="0030661E"/>
    <w:rsid w:val="003068AA"/>
    <w:rsid w:val="00306B2B"/>
    <w:rsid w:val="00306E5F"/>
    <w:rsid w:val="00307098"/>
    <w:rsid w:val="003073A1"/>
    <w:rsid w:val="003075CB"/>
    <w:rsid w:val="003075D8"/>
    <w:rsid w:val="003078D8"/>
    <w:rsid w:val="00307956"/>
    <w:rsid w:val="00307B2C"/>
    <w:rsid w:val="00307EDF"/>
    <w:rsid w:val="003100C5"/>
    <w:rsid w:val="003102FF"/>
    <w:rsid w:val="00310327"/>
    <w:rsid w:val="003108D6"/>
    <w:rsid w:val="003109EA"/>
    <w:rsid w:val="00310CC5"/>
    <w:rsid w:val="00310D0F"/>
    <w:rsid w:val="00310D1A"/>
    <w:rsid w:val="00311158"/>
    <w:rsid w:val="00311959"/>
    <w:rsid w:val="00311E9D"/>
    <w:rsid w:val="0031201C"/>
    <w:rsid w:val="00312311"/>
    <w:rsid w:val="0031247A"/>
    <w:rsid w:val="003124C8"/>
    <w:rsid w:val="00312927"/>
    <w:rsid w:val="00312A5B"/>
    <w:rsid w:val="00312E54"/>
    <w:rsid w:val="00312F92"/>
    <w:rsid w:val="00313638"/>
    <w:rsid w:val="00313924"/>
    <w:rsid w:val="00313DFC"/>
    <w:rsid w:val="003141CE"/>
    <w:rsid w:val="00314665"/>
    <w:rsid w:val="00314952"/>
    <w:rsid w:val="003149AC"/>
    <w:rsid w:val="00314DC6"/>
    <w:rsid w:val="00314DF2"/>
    <w:rsid w:val="00314E8D"/>
    <w:rsid w:val="003150B8"/>
    <w:rsid w:val="00315507"/>
    <w:rsid w:val="003157F8"/>
    <w:rsid w:val="003159EF"/>
    <w:rsid w:val="00315AA3"/>
    <w:rsid w:val="00315DF5"/>
    <w:rsid w:val="00315E52"/>
    <w:rsid w:val="003160B5"/>
    <w:rsid w:val="0031619E"/>
    <w:rsid w:val="0031623C"/>
    <w:rsid w:val="003163C3"/>
    <w:rsid w:val="003163FF"/>
    <w:rsid w:val="0031646C"/>
    <w:rsid w:val="00316574"/>
    <w:rsid w:val="003169F7"/>
    <w:rsid w:val="00316B96"/>
    <w:rsid w:val="00316DE5"/>
    <w:rsid w:val="00317069"/>
    <w:rsid w:val="0031714E"/>
    <w:rsid w:val="00317216"/>
    <w:rsid w:val="003175E1"/>
    <w:rsid w:val="003176C0"/>
    <w:rsid w:val="00317740"/>
    <w:rsid w:val="00317AE9"/>
    <w:rsid w:val="00317C35"/>
    <w:rsid w:val="00317F91"/>
    <w:rsid w:val="0032008E"/>
    <w:rsid w:val="00320170"/>
    <w:rsid w:val="003201B6"/>
    <w:rsid w:val="003204F1"/>
    <w:rsid w:val="00320644"/>
    <w:rsid w:val="003209D8"/>
    <w:rsid w:val="00320A26"/>
    <w:rsid w:val="00320B30"/>
    <w:rsid w:val="00321375"/>
    <w:rsid w:val="0032143B"/>
    <w:rsid w:val="00321555"/>
    <w:rsid w:val="0032175E"/>
    <w:rsid w:val="003217D9"/>
    <w:rsid w:val="00321A71"/>
    <w:rsid w:val="00321C57"/>
    <w:rsid w:val="00321DA5"/>
    <w:rsid w:val="00321DC1"/>
    <w:rsid w:val="003220AC"/>
    <w:rsid w:val="0032238A"/>
    <w:rsid w:val="003227D1"/>
    <w:rsid w:val="003228A8"/>
    <w:rsid w:val="00322979"/>
    <w:rsid w:val="00322C55"/>
    <w:rsid w:val="003232B8"/>
    <w:rsid w:val="003233A0"/>
    <w:rsid w:val="003233B4"/>
    <w:rsid w:val="00323529"/>
    <w:rsid w:val="0032360C"/>
    <w:rsid w:val="003238BE"/>
    <w:rsid w:val="00323A91"/>
    <w:rsid w:val="00323B20"/>
    <w:rsid w:val="00323B80"/>
    <w:rsid w:val="00323F01"/>
    <w:rsid w:val="00324437"/>
    <w:rsid w:val="00324C68"/>
    <w:rsid w:val="00324FEA"/>
    <w:rsid w:val="00325604"/>
    <w:rsid w:val="003258FD"/>
    <w:rsid w:val="00325A47"/>
    <w:rsid w:val="00325B0D"/>
    <w:rsid w:val="00325EAB"/>
    <w:rsid w:val="00325FEF"/>
    <w:rsid w:val="003263EE"/>
    <w:rsid w:val="00326949"/>
    <w:rsid w:val="00326A2B"/>
    <w:rsid w:val="00326CFD"/>
    <w:rsid w:val="00326FB6"/>
    <w:rsid w:val="00327350"/>
    <w:rsid w:val="00327AD0"/>
    <w:rsid w:val="00327AD3"/>
    <w:rsid w:val="00327E43"/>
    <w:rsid w:val="00330314"/>
    <w:rsid w:val="00330440"/>
    <w:rsid w:val="00330480"/>
    <w:rsid w:val="003307AB"/>
    <w:rsid w:val="003308A4"/>
    <w:rsid w:val="00330B1D"/>
    <w:rsid w:val="00330DAC"/>
    <w:rsid w:val="00330E2C"/>
    <w:rsid w:val="0033132C"/>
    <w:rsid w:val="00331346"/>
    <w:rsid w:val="003313D4"/>
    <w:rsid w:val="00331B64"/>
    <w:rsid w:val="00331B75"/>
    <w:rsid w:val="00332059"/>
    <w:rsid w:val="00332778"/>
    <w:rsid w:val="003328D7"/>
    <w:rsid w:val="003328E7"/>
    <w:rsid w:val="00332EB0"/>
    <w:rsid w:val="00333034"/>
    <w:rsid w:val="00333072"/>
    <w:rsid w:val="003333DA"/>
    <w:rsid w:val="0033344F"/>
    <w:rsid w:val="00333681"/>
    <w:rsid w:val="003336B6"/>
    <w:rsid w:val="00333A8A"/>
    <w:rsid w:val="00333AD4"/>
    <w:rsid w:val="00333B5C"/>
    <w:rsid w:val="00333B6D"/>
    <w:rsid w:val="00333D84"/>
    <w:rsid w:val="00333F43"/>
    <w:rsid w:val="00334448"/>
    <w:rsid w:val="00334451"/>
    <w:rsid w:val="00335034"/>
    <w:rsid w:val="00335044"/>
    <w:rsid w:val="00335531"/>
    <w:rsid w:val="00335547"/>
    <w:rsid w:val="00335670"/>
    <w:rsid w:val="003358B5"/>
    <w:rsid w:val="0033591F"/>
    <w:rsid w:val="00335960"/>
    <w:rsid w:val="00335BFF"/>
    <w:rsid w:val="00335F5D"/>
    <w:rsid w:val="0033601A"/>
    <w:rsid w:val="00336059"/>
    <w:rsid w:val="0033624E"/>
    <w:rsid w:val="00336B09"/>
    <w:rsid w:val="00336F52"/>
    <w:rsid w:val="0033729B"/>
    <w:rsid w:val="0033785E"/>
    <w:rsid w:val="00337A27"/>
    <w:rsid w:val="00337A4E"/>
    <w:rsid w:val="00337A8E"/>
    <w:rsid w:val="00337C31"/>
    <w:rsid w:val="00337C6E"/>
    <w:rsid w:val="00337CEF"/>
    <w:rsid w:val="003400A2"/>
    <w:rsid w:val="003402F2"/>
    <w:rsid w:val="00340301"/>
    <w:rsid w:val="00340337"/>
    <w:rsid w:val="003405CF"/>
    <w:rsid w:val="0034075E"/>
    <w:rsid w:val="00340AAC"/>
    <w:rsid w:val="00340CFA"/>
    <w:rsid w:val="00340F1F"/>
    <w:rsid w:val="003411FC"/>
    <w:rsid w:val="0034132F"/>
    <w:rsid w:val="0034165A"/>
    <w:rsid w:val="00341664"/>
    <w:rsid w:val="00341778"/>
    <w:rsid w:val="003419C5"/>
    <w:rsid w:val="00341E55"/>
    <w:rsid w:val="003421B1"/>
    <w:rsid w:val="003422E1"/>
    <w:rsid w:val="00342919"/>
    <w:rsid w:val="00342943"/>
    <w:rsid w:val="00342A10"/>
    <w:rsid w:val="00342BE9"/>
    <w:rsid w:val="00342D8B"/>
    <w:rsid w:val="00342E59"/>
    <w:rsid w:val="00342ECE"/>
    <w:rsid w:val="00342FED"/>
    <w:rsid w:val="00343154"/>
    <w:rsid w:val="0034318D"/>
    <w:rsid w:val="003432D1"/>
    <w:rsid w:val="0034398B"/>
    <w:rsid w:val="00343CEC"/>
    <w:rsid w:val="00343CF2"/>
    <w:rsid w:val="00343DFA"/>
    <w:rsid w:val="00343E6E"/>
    <w:rsid w:val="00343EE5"/>
    <w:rsid w:val="00343FBA"/>
    <w:rsid w:val="00344104"/>
    <w:rsid w:val="00344461"/>
    <w:rsid w:val="0034471C"/>
    <w:rsid w:val="003448B4"/>
    <w:rsid w:val="00344AA1"/>
    <w:rsid w:val="00344F01"/>
    <w:rsid w:val="00345463"/>
    <w:rsid w:val="00345E55"/>
    <w:rsid w:val="00345EF1"/>
    <w:rsid w:val="00346566"/>
    <w:rsid w:val="00346695"/>
    <w:rsid w:val="0034675E"/>
    <w:rsid w:val="00346863"/>
    <w:rsid w:val="00346A18"/>
    <w:rsid w:val="00346A1A"/>
    <w:rsid w:val="00346A73"/>
    <w:rsid w:val="00346B37"/>
    <w:rsid w:val="00346C39"/>
    <w:rsid w:val="00346DA0"/>
    <w:rsid w:val="00346DA8"/>
    <w:rsid w:val="00346E91"/>
    <w:rsid w:val="00346FF9"/>
    <w:rsid w:val="003474CC"/>
    <w:rsid w:val="003475CD"/>
    <w:rsid w:val="003476FE"/>
    <w:rsid w:val="00347752"/>
    <w:rsid w:val="00347876"/>
    <w:rsid w:val="00347F72"/>
    <w:rsid w:val="003502B4"/>
    <w:rsid w:val="0035058A"/>
    <w:rsid w:val="00350883"/>
    <w:rsid w:val="00350BBC"/>
    <w:rsid w:val="00350C02"/>
    <w:rsid w:val="00350C9B"/>
    <w:rsid w:val="00350E6D"/>
    <w:rsid w:val="00350FFD"/>
    <w:rsid w:val="0035111B"/>
    <w:rsid w:val="0035123A"/>
    <w:rsid w:val="00351347"/>
    <w:rsid w:val="00351B5D"/>
    <w:rsid w:val="00351C21"/>
    <w:rsid w:val="00351C72"/>
    <w:rsid w:val="00351C8C"/>
    <w:rsid w:val="00352278"/>
    <w:rsid w:val="00352284"/>
    <w:rsid w:val="00352659"/>
    <w:rsid w:val="003527B2"/>
    <w:rsid w:val="0035282B"/>
    <w:rsid w:val="00352A06"/>
    <w:rsid w:val="00352A74"/>
    <w:rsid w:val="00353257"/>
    <w:rsid w:val="003532A7"/>
    <w:rsid w:val="00353316"/>
    <w:rsid w:val="00353471"/>
    <w:rsid w:val="003539B4"/>
    <w:rsid w:val="00353A79"/>
    <w:rsid w:val="003540C4"/>
    <w:rsid w:val="0035414F"/>
    <w:rsid w:val="003542AE"/>
    <w:rsid w:val="003543E3"/>
    <w:rsid w:val="0035445F"/>
    <w:rsid w:val="00354839"/>
    <w:rsid w:val="00354920"/>
    <w:rsid w:val="00354982"/>
    <w:rsid w:val="00355331"/>
    <w:rsid w:val="003559F6"/>
    <w:rsid w:val="00355AAB"/>
    <w:rsid w:val="00355C29"/>
    <w:rsid w:val="00356077"/>
    <w:rsid w:val="00356501"/>
    <w:rsid w:val="00356548"/>
    <w:rsid w:val="003565A0"/>
    <w:rsid w:val="0035668A"/>
    <w:rsid w:val="0035680D"/>
    <w:rsid w:val="003569A7"/>
    <w:rsid w:val="00356A3B"/>
    <w:rsid w:val="00356D69"/>
    <w:rsid w:val="00356F43"/>
    <w:rsid w:val="0035708F"/>
    <w:rsid w:val="003574AA"/>
    <w:rsid w:val="00357608"/>
    <w:rsid w:val="00357AC6"/>
    <w:rsid w:val="00357BB2"/>
    <w:rsid w:val="00357EF6"/>
    <w:rsid w:val="003601C1"/>
    <w:rsid w:val="00360C03"/>
    <w:rsid w:val="003615F3"/>
    <w:rsid w:val="0036193D"/>
    <w:rsid w:val="00361EF7"/>
    <w:rsid w:val="003621E3"/>
    <w:rsid w:val="003623D7"/>
    <w:rsid w:val="0036241C"/>
    <w:rsid w:val="00362527"/>
    <w:rsid w:val="00362CE6"/>
    <w:rsid w:val="00363023"/>
    <w:rsid w:val="00363044"/>
    <w:rsid w:val="003631EB"/>
    <w:rsid w:val="003632DA"/>
    <w:rsid w:val="00363414"/>
    <w:rsid w:val="00363746"/>
    <w:rsid w:val="00363CC3"/>
    <w:rsid w:val="003645DB"/>
    <w:rsid w:val="00364A39"/>
    <w:rsid w:val="0036516F"/>
    <w:rsid w:val="0036529E"/>
    <w:rsid w:val="003652DA"/>
    <w:rsid w:val="00365439"/>
    <w:rsid w:val="00366128"/>
    <w:rsid w:val="00366855"/>
    <w:rsid w:val="00366894"/>
    <w:rsid w:val="00366988"/>
    <w:rsid w:val="00366AA4"/>
    <w:rsid w:val="00366AA5"/>
    <w:rsid w:val="00366AC9"/>
    <w:rsid w:val="00366AE4"/>
    <w:rsid w:val="00366CB1"/>
    <w:rsid w:val="003670AC"/>
    <w:rsid w:val="00367218"/>
    <w:rsid w:val="00367285"/>
    <w:rsid w:val="0036763E"/>
    <w:rsid w:val="0036777E"/>
    <w:rsid w:val="003678BB"/>
    <w:rsid w:val="00367A2D"/>
    <w:rsid w:val="00367A86"/>
    <w:rsid w:val="00367B6A"/>
    <w:rsid w:val="00367E21"/>
    <w:rsid w:val="003700C6"/>
    <w:rsid w:val="003704EC"/>
    <w:rsid w:val="003708A4"/>
    <w:rsid w:val="00370DE4"/>
    <w:rsid w:val="003711B0"/>
    <w:rsid w:val="003712F4"/>
    <w:rsid w:val="00371407"/>
    <w:rsid w:val="0037160A"/>
    <w:rsid w:val="003717A0"/>
    <w:rsid w:val="0037235D"/>
    <w:rsid w:val="003725B9"/>
    <w:rsid w:val="00372799"/>
    <w:rsid w:val="00372918"/>
    <w:rsid w:val="003729A8"/>
    <w:rsid w:val="00372AA5"/>
    <w:rsid w:val="00372E78"/>
    <w:rsid w:val="00372E80"/>
    <w:rsid w:val="00372ED4"/>
    <w:rsid w:val="00372FF2"/>
    <w:rsid w:val="00373025"/>
    <w:rsid w:val="00373071"/>
    <w:rsid w:val="003735E7"/>
    <w:rsid w:val="00373A8C"/>
    <w:rsid w:val="00373B77"/>
    <w:rsid w:val="00373CA3"/>
    <w:rsid w:val="003740F7"/>
    <w:rsid w:val="00374235"/>
    <w:rsid w:val="00374444"/>
    <w:rsid w:val="003745B5"/>
    <w:rsid w:val="003750DD"/>
    <w:rsid w:val="0037511C"/>
    <w:rsid w:val="003751BA"/>
    <w:rsid w:val="0037530D"/>
    <w:rsid w:val="0037589E"/>
    <w:rsid w:val="00375DA0"/>
    <w:rsid w:val="00375DF5"/>
    <w:rsid w:val="00375E65"/>
    <w:rsid w:val="00375E98"/>
    <w:rsid w:val="00375EF4"/>
    <w:rsid w:val="00376031"/>
    <w:rsid w:val="00376202"/>
    <w:rsid w:val="00376683"/>
    <w:rsid w:val="00376A38"/>
    <w:rsid w:val="00376F52"/>
    <w:rsid w:val="00377126"/>
    <w:rsid w:val="003771D9"/>
    <w:rsid w:val="00377285"/>
    <w:rsid w:val="003777B1"/>
    <w:rsid w:val="00377807"/>
    <w:rsid w:val="003778F2"/>
    <w:rsid w:val="00377DFD"/>
    <w:rsid w:val="00377E2F"/>
    <w:rsid w:val="00377F13"/>
    <w:rsid w:val="00380163"/>
    <w:rsid w:val="0038060D"/>
    <w:rsid w:val="0038082E"/>
    <w:rsid w:val="00380A41"/>
    <w:rsid w:val="00380B6C"/>
    <w:rsid w:val="00380CAF"/>
    <w:rsid w:val="00380E34"/>
    <w:rsid w:val="00380E8D"/>
    <w:rsid w:val="00380F7F"/>
    <w:rsid w:val="00381004"/>
    <w:rsid w:val="0038118C"/>
    <w:rsid w:val="0038124B"/>
    <w:rsid w:val="00381327"/>
    <w:rsid w:val="00381808"/>
    <w:rsid w:val="00381850"/>
    <w:rsid w:val="0038189D"/>
    <w:rsid w:val="00381C59"/>
    <w:rsid w:val="00381C70"/>
    <w:rsid w:val="00381F40"/>
    <w:rsid w:val="0038205E"/>
    <w:rsid w:val="00382106"/>
    <w:rsid w:val="00382570"/>
    <w:rsid w:val="0038270D"/>
    <w:rsid w:val="0038278B"/>
    <w:rsid w:val="00382985"/>
    <w:rsid w:val="00382C3D"/>
    <w:rsid w:val="00382D25"/>
    <w:rsid w:val="00382E5D"/>
    <w:rsid w:val="00383204"/>
    <w:rsid w:val="003834B0"/>
    <w:rsid w:val="0038359E"/>
    <w:rsid w:val="0038369B"/>
    <w:rsid w:val="003836B3"/>
    <w:rsid w:val="0038387B"/>
    <w:rsid w:val="00383CF2"/>
    <w:rsid w:val="00384126"/>
    <w:rsid w:val="00384642"/>
    <w:rsid w:val="00384A10"/>
    <w:rsid w:val="00384A2B"/>
    <w:rsid w:val="00384A58"/>
    <w:rsid w:val="0038514B"/>
    <w:rsid w:val="0038514F"/>
    <w:rsid w:val="0038559E"/>
    <w:rsid w:val="0038578D"/>
    <w:rsid w:val="00385890"/>
    <w:rsid w:val="003858EA"/>
    <w:rsid w:val="00385F38"/>
    <w:rsid w:val="0038623F"/>
    <w:rsid w:val="00386603"/>
    <w:rsid w:val="003866A4"/>
    <w:rsid w:val="003867E0"/>
    <w:rsid w:val="003867F7"/>
    <w:rsid w:val="003868B4"/>
    <w:rsid w:val="003869C0"/>
    <w:rsid w:val="00386ADC"/>
    <w:rsid w:val="0038763A"/>
    <w:rsid w:val="00387731"/>
    <w:rsid w:val="00387B0C"/>
    <w:rsid w:val="00387C2D"/>
    <w:rsid w:val="00387C6B"/>
    <w:rsid w:val="00387D8C"/>
    <w:rsid w:val="00387DD2"/>
    <w:rsid w:val="0039011F"/>
    <w:rsid w:val="00390380"/>
    <w:rsid w:val="003908C1"/>
    <w:rsid w:val="00390997"/>
    <w:rsid w:val="00390D42"/>
    <w:rsid w:val="00390EF2"/>
    <w:rsid w:val="0039123D"/>
    <w:rsid w:val="003913E5"/>
    <w:rsid w:val="0039157A"/>
    <w:rsid w:val="00391632"/>
    <w:rsid w:val="003919AD"/>
    <w:rsid w:val="00391B03"/>
    <w:rsid w:val="00391E7E"/>
    <w:rsid w:val="00391FCB"/>
    <w:rsid w:val="003923DD"/>
    <w:rsid w:val="00392436"/>
    <w:rsid w:val="00392682"/>
    <w:rsid w:val="003928C8"/>
    <w:rsid w:val="003928D0"/>
    <w:rsid w:val="00392BCA"/>
    <w:rsid w:val="00392C55"/>
    <w:rsid w:val="00392CC3"/>
    <w:rsid w:val="00392F7D"/>
    <w:rsid w:val="0039319D"/>
    <w:rsid w:val="00393291"/>
    <w:rsid w:val="0039360B"/>
    <w:rsid w:val="00393773"/>
    <w:rsid w:val="00393ABE"/>
    <w:rsid w:val="00393AD6"/>
    <w:rsid w:val="00393C60"/>
    <w:rsid w:val="00394555"/>
    <w:rsid w:val="003948C5"/>
    <w:rsid w:val="003949C3"/>
    <w:rsid w:val="00394A32"/>
    <w:rsid w:val="00394A58"/>
    <w:rsid w:val="00394C64"/>
    <w:rsid w:val="00394E56"/>
    <w:rsid w:val="003951DF"/>
    <w:rsid w:val="0039529E"/>
    <w:rsid w:val="00395494"/>
    <w:rsid w:val="0039564E"/>
    <w:rsid w:val="003959A9"/>
    <w:rsid w:val="00395C7A"/>
    <w:rsid w:val="00395C93"/>
    <w:rsid w:val="003962F3"/>
    <w:rsid w:val="00396324"/>
    <w:rsid w:val="00396780"/>
    <w:rsid w:val="003967C7"/>
    <w:rsid w:val="00396B48"/>
    <w:rsid w:val="00396B5F"/>
    <w:rsid w:val="00396BF6"/>
    <w:rsid w:val="00396DD0"/>
    <w:rsid w:val="00396DFE"/>
    <w:rsid w:val="003970AA"/>
    <w:rsid w:val="003972FE"/>
    <w:rsid w:val="00397449"/>
    <w:rsid w:val="0039745A"/>
    <w:rsid w:val="003974F3"/>
    <w:rsid w:val="00397597"/>
    <w:rsid w:val="00397703"/>
    <w:rsid w:val="00397773"/>
    <w:rsid w:val="00397796"/>
    <w:rsid w:val="00397853"/>
    <w:rsid w:val="00397AE3"/>
    <w:rsid w:val="00397B36"/>
    <w:rsid w:val="00397C15"/>
    <w:rsid w:val="00397D42"/>
    <w:rsid w:val="00397F28"/>
    <w:rsid w:val="003A05B0"/>
    <w:rsid w:val="003A05CC"/>
    <w:rsid w:val="003A0867"/>
    <w:rsid w:val="003A0A1D"/>
    <w:rsid w:val="003A0B1D"/>
    <w:rsid w:val="003A0E97"/>
    <w:rsid w:val="003A0F51"/>
    <w:rsid w:val="003A0FCE"/>
    <w:rsid w:val="003A126C"/>
    <w:rsid w:val="003A1353"/>
    <w:rsid w:val="003A1C77"/>
    <w:rsid w:val="003A1D53"/>
    <w:rsid w:val="003A1DAE"/>
    <w:rsid w:val="003A1ED1"/>
    <w:rsid w:val="003A218A"/>
    <w:rsid w:val="003A2A77"/>
    <w:rsid w:val="003A2D48"/>
    <w:rsid w:val="003A2E32"/>
    <w:rsid w:val="003A322E"/>
    <w:rsid w:val="003A34C2"/>
    <w:rsid w:val="003A3539"/>
    <w:rsid w:val="003A3B50"/>
    <w:rsid w:val="003A3D22"/>
    <w:rsid w:val="003A3E27"/>
    <w:rsid w:val="003A3FF2"/>
    <w:rsid w:val="003A42B4"/>
    <w:rsid w:val="003A42CC"/>
    <w:rsid w:val="003A446C"/>
    <w:rsid w:val="003A467C"/>
    <w:rsid w:val="003A46D6"/>
    <w:rsid w:val="003A46DC"/>
    <w:rsid w:val="003A46EA"/>
    <w:rsid w:val="003A4748"/>
    <w:rsid w:val="003A4775"/>
    <w:rsid w:val="003A4868"/>
    <w:rsid w:val="003A49EB"/>
    <w:rsid w:val="003A4ABD"/>
    <w:rsid w:val="003A5164"/>
    <w:rsid w:val="003A53B1"/>
    <w:rsid w:val="003A542A"/>
    <w:rsid w:val="003A5725"/>
    <w:rsid w:val="003A583C"/>
    <w:rsid w:val="003A59B4"/>
    <w:rsid w:val="003A5A36"/>
    <w:rsid w:val="003A5AB8"/>
    <w:rsid w:val="003A5E21"/>
    <w:rsid w:val="003A63D9"/>
    <w:rsid w:val="003A642A"/>
    <w:rsid w:val="003A667C"/>
    <w:rsid w:val="003A66C1"/>
    <w:rsid w:val="003A6714"/>
    <w:rsid w:val="003A6891"/>
    <w:rsid w:val="003A6BFF"/>
    <w:rsid w:val="003A6DD9"/>
    <w:rsid w:val="003A744B"/>
    <w:rsid w:val="003A746B"/>
    <w:rsid w:val="003A74C9"/>
    <w:rsid w:val="003A751B"/>
    <w:rsid w:val="003A77FB"/>
    <w:rsid w:val="003A787E"/>
    <w:rsid w:val="003A7B2B"/>
    <w:rsid w:val="003A7B6A"/>
    <w:rsid w:val="003A7DFC"/>
    <w:rsid w:val="003A7F47"/>
    <w:rsid w:val="003B004D"/>
    <w:rsid w:val="003B0368"/>
    <w:rsid w:val="003B043A"/>
    <w:rsid w:val="003B0546"/>
    <w:rsid w:val="003B060D"/>
    <w:rsid w:val="003B0813"/>
    <w:rsid w:val="003B1126"/>
    <w:rsid w:val="003B16D1"/>
    <w:rsid w:val="003B180F"/>
    <w:rsid w:val="003B1BED"/>
    <w:rsid w:val="003B1D69"/>
    <w:rsid w:val="003B20D5"/>
    <w:rsid w:val="003B2391"/>
    <w:rsid w:val="003B2810"/>
    <w:rsid w:val="003B29D7"/>
    <w:rsid w:val="003B2BC1"/>
    <w:rsid w:val="003B2C64"/>
    <w:rsid w:val="003B2E90"/>
    <w:rsid w:val="003B2F08"/>
    <w:rsid w:val="003B327C"/>
    <w:rsid w:val="003B3898"/>
    <w:rsid w:val="003B3C0D"/>
    <w:rsid w:val="003B3C5C"/>
    <w:rsid w:val="003B3C6E"/>
    <w:rsid w:val="003B3FF0"/>
    <w:rsid w:val="003B4090"/>
    <w:rsid w:val="003B416A"/>
    <w:rsid w:val="003B4243"/>
    <w:rsid w:val="003B474E"/>
    <w:rsid w:val="003B496B"/>
    <w:rsid w:val="003B4A4A"/>
    <w:rsid w:val="003B4A5B"/>
    <w:rsid w:val="003B4A9E"/>
    <w:rsid w:val="003B5411"/>
    <w:rsid w:val="003B5928"/>
    <w:rsid w:val="003B5A02"/>
    <w:rsid w:val="003B5E53"/>
    <w:rsid w:val="003B5F2C"/>
    <w:rsid w:val="003B60E5"/>
    <w:rsid w:val="003B640E"/>
    <w:rsid w:val="003B642B"/>
    <w:rsid w:val="003B656D"/>
    <w:rsid w:val="003B66EC"/>
    <w:rsid w:val="003B6713"/>
    <w:rsid w:val="003B6883"/>
    <w:rsid w:val="003B68CD"/>
    <w:rsid w:val="003B6E9E"/>
    <w:rsid w:val="003B6EB9"/>
    <w:rsid w:val="003B6ED1"/>
    <w:rsid w:val="003B6EE2"/>
    <w:rsid w:val="003B738C"/>
    <w:rsid w:val="003B745F"/>
    <w:rsid w:val="003B75C2"/>
    <w:rsid w:val="003B75DF"/>
    <w:rsid w:val="003B765A"/>
    <w:rsid w:val="003B769F"/>
    <w:rsid w:val="003B76A9"/>
    <w:rsid w:val="003B7A13"/>
    <w:rsid w:val="003B7EB0"/>
    <w:rsid w:val="003C0717"/>
    <w:rsid w:val="003C07A7"/>
    <w:rsid w:val="003C0825"/>
    <w:rsid w:val="003C093B"/>
    <w:rsid w:val="003C111C"/>
    <w:rsid w:val="003C116D"/>
    <w:rsid w:val="003C16CD"/>
    <w:rsid w:val="003C1C01"/>
    <w:rsid w:val="003C1D42"/>
    <w:rsid w:val="003C1E38"/>
    <w:rsid w:val="003C20C2"/>
    <w:rsid w:val="003C23CD"/>
    <w:rsid w:val="003C251D"/>
    <w:rsid w:val="003C26A3"/>
    <w:rsid w:val="003C2858"/>
    <w:rsid w:val="003C29AF"/>
    <w:rsid w:val="003C29D1"/>
    <w:rsid w:val="003C2A01"/>
    <w:rsid w:val="003C2AD8"/>
    <w:rsid w:val="003C2BEF"/>
    <w:rsid w:val="003C2DD1"/>
    <w:rsid w:val="003C2E47"/>
    <w:rsid w:val="003C2E85"/>
    <w:rsid w:val="003C2FCE"/>
    <w:rsid w:val="003C3014"/>
    <w:rsid w:val="003C349F"/>
    <w:rsid w:val="003C35AD"/>
    <w:rsid w:val="003C3659"/>
    <w:rsid w:val="003C3931"/>
    <w:rsid w:val="003C3A87"/>
    <w:rsid w:val="003C3B5B"/>
    <w:rsid w:val="003C4212"/>
    <w:rsid w:val="003C4639"/>
    <w:rsid w:val="003C47CF"/>
    <w:rsid w:val="003C48B3"/>
    <w:rsid w:val="003C4937"/>
    <w:rsid w:val="003C5012"/>
    <w:rsid w:val="003C5015"/>
    <w:rsid w:val="003C5134"/>
    <w:rsid w:val="003C5786"/>
    <w:rsid w:val="003C57F2"/>
    <w:rsid w:val="003C5986"/>
    <w:rsid w:val="003C5A2F"/>
    <w:rsid w:val="003C5AAE"/>
    <w:rsid w:val="003C5C4D"/>
    <w:rsid w:val="003C5DD8"/>
    <w:rsid w:val="003C5E31"/>
    <w:rsid w:val="003C5E64"/>
    <w:rsid w:val="003C5E8B"/>
    <w:rsid w:val="003C5E8F"/>
    <w:rsid w:val="003C6275"/>
    <w:rsid w:val="003C649F"/>
    <w:rsid w:val="003C65D9"/>
    <w:rsid w:val="003C668E"/>
    <w:rsid w:val="003C685B"/>
    <w:rsid w:val="003C68AA"/>
    <w:rsid w:val="003C6C7D"/>
    <w:rsid w:val="003C6FA5"/>
    <w:rsid w:val="003C7131"/>
    <w:rsid w:val="003C71B5"/>
    <w:rsid w:val="003C72D0"/>
    <w:rsid w:val="003C733D"/>
    <w:rsid w:val="003C74D8"/>
    <w:rsid w:val="003C761D"/>
    <w:rsid w:val="003C7631"/>
    <w:rsid w:val="003C7CB4"/>
    <w:rsid w:val="003C7D1C"/>
    <w:rsid w:val="003C7E09"/>
    <w:rsid w:val="003C7FE7"/>
    <w:rsid w:val="003D032B"/>
    <w:rsid w:val="003D042F"/>
    <w:rsid w:val="003D0B17"/>
    <w:rsid w:val="003D187F"/>
    <w:rsid w:val="003D1B09"/>
    <w:rsid w:val="003D1BBD"/>
    <w:rsid w:val="003D2024"/>
    <w:rsid w:val="003D21F7"/>
    <w:rsid w:val="003D2357"/>
    <w:rsid w:val="003D26B9"/>
    <w:rsid w:val="003D2AF7"/>
    <w:rsid w:val="003D2B82"/>
    <w:rsid w:val="003D2D21"/>
    <w:rsid w:val="003D2EFB"/>
    <w:rsid w:val="003D3010"/>
    <w:rsid w:val="003D3487"/>
    <w:rsid w:val="003D392E"/>
    <w:rsid w:val="003D39DF"/>
    <w:rsid w:val="003D3A24"/>
    <w:rsid w:val="003D3AB3"/>
    <w:rsid w:val="003D3D17"/>
    <w:rsid w:val="003D3E8C"/>
    <w:rsid w:val="003D43FE"/>
    <w:rsid w:val="003D45AD"/>
    <w:rsid w:val="003D45D5"/>
    <w:rsid w:val="003D51FD"/>
    <w:rsid w:val="003D53AA"/>
    <w:rsid w:val="003D55DE"/>
    <w:rsid w:val="003D58D3"/>
    <w:rsid w:val="003D5A99"/>
    <w:rsid w:val="003D5B4E"/>
    <w:rsid w:val="003D5D26"/>
    <w:rsid w:val="003D62BA"/>
    <w:rsid w:val="003D66BE"/>
    <w:rsid w:val="003D67C7"/>
    <w:rsid w:val="003D6B26"/>
    <w:rsid w:val="003D6B2C"/>
    <w:rsid w:val="003D6B56"/>
    <w:rsid w:val="003D6B6D"/>
    <w:rsid w:val="003D6CD3"/>
    <w:rsid w:val="003D736E"/>
    <w:rsid w:val="003D7597"/>
    <w:rsid w:val="003D78BE"/>
    <w:rsid w:val="003D7A94"/>
    <w:rsid w:val="003E0061"/>
    <w:rsid w:val="003E01F8"/>
    <w:rsid w:val="003E0244"/>
    <w:rsid w:val="003E0324"/>
    <w:rsid w:val="003E0507"/>
    <w:rsid w:val="003E0548"/>
    <w:rsid w:val="003E0749"/>
    <w:rsid w:val="003E0767"/>
    <w:rsid w:val="003E08D6"/>
    <w:rsid w:val="003E09A8"/>
    <w:rsid w:val="003E0B9B"/>
    <w:rsid w:val="003E104D"/>
    <w:rsid w:val="003E12FD"/>
    <w:rsid w:val="003E1402"/>
    <w:rsid w:val="003E1619"/>
    <w:rsid w:val="003E1B6A"/>
    <w:rsid w:val="003E1B83"/>
    <w:rsid w:val="003E1B9C"/>
    <w:rsid w:val="003E1F17"/>
    <w:rsid w:val="003E22D9"/>
    <w:rsid w:val="003E2BBD"/>
    <w:rsid w:val="003E2D9A"/>
    <w:rsid w:val="003E2E45"/>
    <w:rsid w:val="003E300F"/>
    <w:rsid w:val="003E3397"/>
    <w:rsid w:val="003E39F6"/>
    <w:rsid w:val="003E3B4F"/>
    <w:rsid w:val="003E3B7B"/>
    <w:rsid w:val="003E3BAD"/>
    <w:rsid w:val="003E3C70"/>
    <w:rsid w:val="003E41F5"/>
    <w:rsid w:val="003E4227"/>
    <w:rsid w:val="003E44B6"/>
    <w:rsid w:val="003E44E7"/>
    <w:rsid w:val="003E452A"/>
    <w:rsid w:val="003E483E"/>
    <w:rsid w:val="003E4A54"/>
    <w:rsid w:val="003E4D0E"/>
    <w:rsid w:val="003E4E17"/>
    <w:rsid w:val="003E5588"/>
    <w:rsid w:val="003E58C7"/>
    <w:rsid w:val="003E5A91"/>
    <w:rsid w:val="003E5E14"/>
    <w:rsid w:val="003E5F28"/>
    <w:rsid w:val="003E603B"/>
    <w:rsid w:val="003E61EA"/>
    <w:rsid w:val="003E62D3"/>
    <w:rsid w:val="003E638B"/>
    <w:rsid w:val="003E645B"/>
    <w:rsid w:val="003E6646"/>
    <w:rsid w:val="003E683F"/>
    <w:rsid w:val="003E6B67"/>
    <w:rsid w:val="003E6BF5"/>
    <w:rsid w:val="003E6DA3"/>
    <w:rsid w:val="003E6F08"/>
    <w:rsid w:val="003E71CA"/>
    <w:rsid w:val="003E769F"/>
    <w:rsid w:val="003E7869"/>
    <w:rsid w:val="003E7BF0"/>
    <w:rsid w:val="003E7DE8"/>
    <w:rsid w:val="003E7E66"/>
    <w:rsid w:val="003E7EC8"/>
    <w:rsid w:val="003E7FD8"/>
    <w:rsid w:val="003F001C"/>
    <w:rsid w:val="003F00F3"/>
    <w:rsid w:val="003F0250"/>
    <w:rsid w:val="003F02B2"/>
    <w:rsid w:val="003F0577"/>
    <w:rsid w:val="003F0589"/>
    <w:rsid w:val="003F07F3"/>
    <w:rsid w:val="003F097A"/>
    <w:rsid w:val="003F0DCB"/>
    <w:rsid w:val="003F17F3"/>
    <w:rsid w:val="003F18F6"/>
    <w:rsid w:val="003F1953"/>
    <w:rsid w:val="003F1974"/>
    <w:rsid w:val="003F1A6F"/>
    <w:rsid w:val="003F1AEE"/>
    <w:rsid w:val="003F1D54"/>
    <w:rsid w:val="003F1EC7"/>
    <w:rsid w:val="003F21E2"/>
    <w:rsid w:val="003F21F0"/>
    <w:rsid w:val="003F2878"/>
    <w:rsid w:val="003F2934"/>
    <w:rsid w:val="003F2E79"/>
    <w:rsid w:val="003F2EA6"/>
    <w:rsid w:val="003F2F89"/>
    <w:rsid w:val="003F2FC3"/>
    <w:rsid w:val="003F3022"/>
    <w:rsid w:val="003F30E1"/>
    <w:rsid w:val="003F3122"/>
    <w:rsid w:val="003F3144"/>
    <w:rsid w:val="003F31F7"/>
    <w:rsid w:val="003F3654"/>
    <w:rsid w:val="003F388F"/>
    <w:rsid w:val="003F3A70"/>
    <w:rsid w:val="003F3EEF"/>
    <w:rsid w:val="003F433B"/>
    <w:rsid w:val="003F47C9"/>
    <w:rsid w:val="003F49DF"/>
    <w:rsid w:val="003F4AB5"/>
    <w:rsid w:val="003F4D10"/>
    <w:rsid w:val="003F4D62"/>
    <w:rsid w:val="003F5538"/>
    <w:rsid w:val="003F5807"/>
    <w:rsid w:val="003F5F0E"/>
    <w:rsid w:val="003F66AB"/>
    <w:rsid w:val="003F6B8C"/>
    <w:rsid w:val="003F73D1"/>
    <w:rsid w:val="003F75FA"/>
    <w:rsid w:val="003F7732"/>
    <w:rsid w:val="003F785A"/>
    <w:rsid w:val="003F7892"/>
    <w:rsid w:val="003F79A7"/>
    <w:rsid w:val="003F7BC2"/>
    <w:rsid w:val="00400069"/>
    <w:rsid w:val="004001D6"/>
    <w:rsid w:val="00400236"/>
    <w:rsid w:val="004008D0"/>
    <w:rsid w:val="004009AC"/>
    <w:rsid w:val="00400AF5"/>
    <w:rsid w:val="00400D25"/>
    <w:rsid w:val="00400D88"/>
    <w:rsid w:val="00401034"/>
    <w:rsid w:val="004013C0"/>
    <w:rsid w:val="004016AF"/>
    <w:rsid w:val="004017E1"/>
    <w:rsid w:val="00401815"/>
    <w:rsid w:val="00401860"/>
    <w:rsid w:val="00401D39"/>
    <w:rsid w:val="00401EF8"/>
    <w:rsid w:val="00402080"/>
    <w:rsid w:val="00402284"/>
    <w:rsid w:val="0040244A"/>
    <w:rsid w:val="00402741"/>
    <w:rsid w:val="0040295D"/>
    <w:rsid w:val="00402AFE"/>
    <w:rsid w:val="00402B00"/>
    <w:rsid w:val="00402C43"/>
    <w:rsid w:val="00402E0A"/>
    <w:rsid w:val="00403377"/>
    <w:rsid w:val="00403CD1"/>
    <w:rsid w:val="0040424A"/>
    <w:rsid w:val="00404A34"/>
    <w:rsid w:val="00404BFD"/>
    <w:rsid w:val="00404CA0"/>
    <w:rsid w:val="00404D65"/>
    <w:rsid w:val="00405030"/>
    <w:rsid w:val="00405ABC"/>
    <w:rsid w:val="00405BF8"/>
    <w:rsid w:val="00405D4E"/>
    <w:rsid w:val="00405E8F"/>
    <w:rsid w:val="00406216"/>
    <w:rsid w:val="00406226"/>
    <w:rsid w:val="0040628A"/>
    <w:rsid w:val="004063B8"/>
    <w:rsid w:val="0040642C"/>
    <w:rsid w:val="004067E2"/>
    <w:rsid w:val="0040682D"/>
    <w:rsid w:val="00406DEA"/>
    <w:rsid w:val="00406E09"/>
    <w:rsid w:val="004070CA"/>
    <w:rsid w:val="00407185"/>
    <w:rsid w:val="004071DE"/>
    <w:rsid w:val="004073FB"/>
    <w:rsid w:val="004077F5"/>
    <w:rsid w:val="0041012D"/>
    <w:rsid w:val="00410333"/>
    <w:rsid w:val="004105E0"/>
    <w:rsid w:val="0041134B"/>
    <w:rsid w:val="0041137D"/>
    <w:rsid w:val="0041144C"/>
    <w:rsid w:val="0041148D"/>
    <w:rsid w:val="004119D8"/>
    <w:rsid w:val="00411A6D"/>
    <w:rsid w:val="00412202"/>
    <w:rsid w:val="004124D1"/>
    <w:rsid w:val="00412713"/>
    <w:rsid w:val="004127DF"/>
    <w:rsid w:val="00412E7B"/>
    <w:rsid w:val="00412F2B"/>
    <w:rsid w:val="00412FAB"/>
    <w:rsid w:val="0041309C"/>
    <w:rsid w:val="00413CFD"/>
    <w:rsid w:val="00413D47"/>
    <w:rsid w:val="00413E68"/>
    <w:rsid w:val="00413FD7"/>
    <w:rsid w:val="0041454B"/>
    <w:rsid w:val="0041477B"/>
    <w:rsid w:val="00414B06"/>
    <w:rsid w:val="00414FBF"/>
    <w:rsid w:val="004152CA"/>
    <w:rsid w:val="00415415"/>
    <w:rsid w:val="0041551C"/>
    <w:rsid w:val="0041560C"/>
    <w:rsid w:val="00415E82"/>
    <w:rsid w:val="00415EFD"/>
    <w:rsid w:val="00415F18"/>
    <w:rsid w:val="00416033"/>
    <w:rsid w:val="004161A4"/>
    <w:rsid w:val="00416416"/>
    <w:rsid w:val="00416A88"/>
    <w:rsid w:val="00416BEB"/>
    <w:rsid w:val="00416CFD"/>
    <w:rsid w:val="00416DE2"/>
    <w:rsid w:val="00416E97"/>
    <w:rsid w:val="00416EBC"/>
    <w:rsid w:val="00416FC6"/>
    <w:rsid w:val="0041708D"/>
    <w:rsid w:val="0041755B"/>
    <w:rsid w:val="00417807"/>
    <w:rsid w:val="00417959"/>
    <w:rsid w:val="00417ADC"/>
    <w:rsid w:val="00417BA2"/>
    <w:rsid w:val="00417E03"/>
    <w:rsid w:val="0042014C"/>
    <w:rsid w:val="004201DF"/>
    <w:rsid w:val="0042024B"/>
    <w:rsid w:val="004206FA"/>
    <w:rsid w:val="004207B6"/>
    <w:rsid w:val="00420904"/>
    <w:rsid w:val="00420B09"/>
    <w:rsid w:val="00420B0A"/>
    <w:rsid w:val="00420B75"/>
    <w:rsid w:val="00420DFB"/>
    <w:rsid w:val="0042102B"/>
    <w:rsid w:val="004211BB"/>
    <w:rsid w:val="00421267"/>
    <w:rsid w:val="00421453"/>
    <w:rsid w:val="00421923"/>
    <w:rsid w:val="004219C7"/>
    <w:rsid w:val="00421B41"/>
    <w:rsid w:val="00421B6A"/>
    <w:rsid w:val="00421BC9"/>
    <w:rsid w:val="00421E14"/>
    <w:rsid w:val="00422081"/>
    <w:rsid w:val="0042212D"/>
    <w:rsid w:val="00422203"/>
    <w:rsid w:val="004223FA"/>
    <w:rsid w:val="00422587"/>
    <w:rsid w:val="004225DC"/>
    <w:rsid w:val="00422B5F"/>
    <w:rsid w:val="00422EC5"/>
    <w:rsid w:val="00422F29"/>
    <w:rsid w:val="00423601"/>
    <w:rsid w:val="00423859"/>
    <w:rsid w:val="00423A44"/>
    <w:rsid w:val="00423EB1"/>
    <w:rsid w:val="004245BD"/>
    <w:rsid w:val="004247B6"/>
    <w:rsid w:val="004248A9"/>
    <w:rsid w:val="00424D6F"/>
    <w:rsid w:val="00424D8B"/>
    <w:rsid w:val="00424E29"/>
    <w:rsid w:val="004251D9"/>
    <w:rsid w:val="00425285"/>
    <w:rsid w:val="0042539A"/>
    <w:rsid w:val="00425402"/>
    <w:rsid w:val="004255E0"/>
    <w:rsid w:val="004255F3"/>
    <w:rsid w:val="00425985"/>
    <w:rsid w:val="00425CD2"/>
    <w:rsid w:val="00425E7C"/>
    <w:rsid w:val="00425E8D"/>
    <w:rsid w:val="00425E9B"/>
    <w:rsid w:val="00426091"/>
    <w:rsid w:val="004260E6"/>
    <w:rsid w:val="0042615F"/>
    <w:rsid w:val="0042620B"/>
    <w:rsid w:val="004263FF"/>
    <w:rsid w:val="00426402"/>
    <w:rsid w:val="004264FC"/>
    <w:rsid w:val="004267C0"/>
    <w:rsid w:val="00426879"/>
    <w:rsid w:val="00426A61"/>
    <w:rsid w:val="00426AAC"/>
    <w:rsid w:val="00426E25"/>
    <w:rsid w:val="0042715C"/>
    <w:rsid w:val="004276B5"/>
    <w:rsid w:val="004276F9"/>
    <w:rsid w:val="00427957"/>
    <w:rsid w:val="00427D92"/>
    <w:rsid w:val="00427F88"/>
    <w:rsid w:val="0043000E"/>
    <w:rsid w:val="00430019"/>
    <w:rsid w:val="0043042F"/>
    <w:rsid w:val="00430591"/>
    <w:rsid w:val="00430637"/>
    <w:rsid w:val="00430787"/>
    <w:rsid w:val="00430860"/>
    <w:rsid w:val="00430F13"/>
    <w:rsid w:val="004312C3"/>
    <w:rsid w:val="00431566"/>
    <w:rsid w:val="004315FD"/>
    <w:rsid w:val="00431796"/>
    <w:rsid w:val="004317E3"/>
    <w:rsid w:val="00431AA6"/>
    <w:rsid w:val="00431C69"/>
    <w:rsid w:val="00431E3E"/>
    <w:rsid w:val="00432511"/>
    <w:rsid w:val="00432521"/>
    <w:rsid w:val="00432C02"/>
    <w:rsid w:val="00432C0D"/>
    <w:rsid w:val="00433284"/>
    <w:rsid w:val="00433A47"/>
    <w:rsid w:val="00434739"/>
    <w:rsid w:val="004347BB"/>
    <w:rsid w:val="0043484C"/>
    <w:rsid w:val="00434948"/>
    <w:rsid w:val="00434B68"/>
    <w:rsid w:val="00434BBC"/>
    <w:rsid w:val="00434D38"/>
    <w:rsid w:val="0043511A"/>
    <w:rsid w:val="004351A4"/>
    <w:rsid w:val="00435678"/>
    <w:rsid w:val="004356B8"/>
    <w:rsid w:val="00435B4A"/>
    <w:rsid w:val="00436382"/>
    <w:rsid w:val="00436B6F"/>
    <w:rsid w:val="00436CEA"/>
    <w:rsid w:val="00436CEE"/>
    <w:rsid w:val="00436EC8"/>
    <w:rsid w:val="00436ED7"/>
    <w:rsid w:val="00436F55"/>
    <w:rsid w:val="004372FD"/>
    <w:rsid w:val="00437342"/>
    <w:rsid w:val="004374C6"/>
    <w:rsid w:val="00437506"/>
    <w:rsid w:val="00437564"/>
    <w:rsid w:val="00437AA8"/>
    <w:rsid w:val="00437AD0"/>
    <w:rsid w:val="00437C23"/>
    <w:rsid w:val="00437C2D"/>
    <w:rsid w:val="00437EB3"/>
    <w:rsid w:val="00437EEB"/>
    <w:rsid w:val="00437FD8"/>
    <w:rsid w:val="00440092"/>
    <w:rsid w:val="00440264"/>
    <w:rsid w:val="00440E84"/>
    <w:rsid w:val="00441104"/>
    <w:rsid w:val="0044134C"/>
    <w:rsid w:val="0044146C"/>
    <w:rsid w:val="004418BD"/>
    <w:rsid w:val="004419B8"/>
    <w:rsid w:val="00441C43"/>
    <w:rsid w:val="00441E12"/>
    <w:rsid w:val="00441E32"/>
    <w:rsid w:val="00441F14"/>
    <w:rsid w:val="0044211B"/>
    <w:rsid w:val="0044211F"/>
    <w:rsid w:val="0044245C"/>
    <w:rsid w:val="00442646"/>
    <w:rsid w:val="0044275B"/>
    <w:rsid w:val="00442857"/>
    <w:rsid w:val="00442ADD"/>
    <w:rsid w:val="00442CAD"/>
    <w:rsid w:val="00442F10"/>
    <w:rsid w:val="00442FCE"/>
    <w:rsid w:val="0044314B"/>
    <w:rsid w:val="0044351D"/>
    <w:rsid w:val="0044360E"/>
    <w:rsid w:val="0044366A"/>
    <w:rsid w:val="0044370B"/>
    <w:rsid w:val="004439F8"/>
    <w:rsid w:val="00443B55"/>
    <w:rsid w:val="00443C67"/>
    <w:rsid w:val="004441AD"/>
    <w:rsid w:val="004443EB"/>
    <w:rsid w:val="0044442A"/>
    <w:rsid w:val="00444464"/>
    <w:rsid w:val="004444C7"/>
    <w:rsid w:val="004445A8"/>
    <w:rsid w:val="004445F5"/>
    <w:rsid w:val="0044469E"/>
    <w:rsid w:val="004446A4"/>
    <w:rsid w:val="00444B64"/>
    <w:rsid w:val="004453E1"/>
    <w:rsid w:val="004460B7"/>
    <w:rsid w:val="00446300"/>
    <w:rsid w:val="0044639E"/>
    <w:rsid w:val="00446461"/>
    <w:rsid w:val="0044658A"/>
    <w:rsid w:val="004469BB"/>
    <w:rsid w:val="00446CBD"/>
    <w:rsid w:val="0044723F"/>
    <w:rsid w:val="004472A1"/>
    <w:rsid w:val="00447ABD"/>
    <w:rsid w:val="00447AE5"/>
    <w:rsid w:val="00447AEC"/>
    <w:rsid w:val="00447C21"/>
    <w:rsid w:val="00447EAF"/>
    <w:rsid w:val="0045003C"/>
    <w:rsid w:val="00450945"/>
    <w:rsid w:val="00450A9C"/>
    <w:rsid w:val="00450C7A"/>
    <w:rsid w:val="00450D3B"/>
    <w:rsid w:val="00450DF5"/>
    <w:rsid w:val="0045105B"/>
    <w:rsid w:val="00451501"/>
    <w:rsid w:val="00451912"/>
    <w:rsid w:val="00451957"/>
    <w:rsid w:val="00451B0F"/>
    <w:rsid w:val="00451D57"/>
    <w:rsid w:val="004522AC"/>
    <w:rsid w:val="004522E8"/>
    <w:rsid w:val="00452A54"/>
    <w:rsid w:val="00452B0E"/>
    <w:rsid w:val="00452B57"/>
    <w:rsid w:val="00452FF1"/>
    <w:rsid w:val="00453515"/>
    <w:rsid w:val="00453578"/>
    <w:rsid w:val="00453667"/>
    <w:rsid w:val="004539FD"/>
    <w:rsid w:val="00453FD2"/>
    <w:rsid w:val="004541B0"/>
    <w:rsid w:val="004541EE"/>
    <w:rsid w:val="00454263"/>
    <w:rsid w:val="0045426F"/>
    <w:rsid w:val="00454362"/>
    <w:rsid w:val="004543BD"/>
    <w:rsid w:val="00454400"/>
    <w:rsid w:val="00454669"/>
    <w:rsid w:val="0045477F"/>
    <w:rsid w:val="0045485C"/>
    <w:rsid w:val="00454A01"/>
    <w:rsid w:val="0045674F"/>
    <w:rsid w:val="00456809"/>
    <w:rsid w:val="00456D5A"/>
    <w:rsid w:val="00456FEE"/>
    <w:rsid w:val="00457030"/>
    <w:rsid w:val="00457826"/>
    <w:rsid w:val="00457A2E"/>
    <w:rsid w:val="00457D2C"/>
    <w:rsid w:val="00457E1A"/>
    <w:rsid w:val="004601C4"/>
    <w:rsid w:val="00460356"/>
    <w:rsid w:val="004605C2"/>
    <w:rsid w:val="004605C5"/>
    <w:rsid w:val="00460721"/>
    <w:rsid w:val="00460CA9"/>
    <w:rsid w:val="00460FB7"/>
    <w:rsid w:val="00461395"/>
    <w:rsid w:val="004615FF"/>
    <w:rsid w:val="00461770"/>
    <w:rsid w:val="00461B7E"/>
    <w:rsid w:val="00461D2B"/>
    <w:rsid w:val="00461E91"/>
    <w:rsid w:val="00461EA9"/>
    <w:rsid w:val="00462420"/>
    <w:rsid w:val="00462511"/>
    <w:rsid w:val="00462626"/>
    <w:rsid w:val="00462A81"/>
    <w:rsid w:val="00463008"/>
    <w:rsid w:val="004632BC"/>
    <w:rsid w:val="00463576"/>
    <w:rsid w:val="004636E8"/>
    <w:rsid w:val="00463778"/>
    <w:rsid w:val="00463807"/>
    <w:rsid w:val="00463EE8"/>
    <w:rsid w:val="00464088"/>
    <w:rsid w:val="004642E9"/>
    <w:rsid w:val="00464781"/>
    <w:rsid w:val="00464A5E"/>
    <w:rsid w:val="00464E9E"/>
    <w:rsid w:val="004652D5"/>
    <w:rsid w:val="004653E9"/>
    <w:rsid w:val="0046581C"/>
    <w:rsid w:val="004658CC"/>
    <w:rsid w:val="00465ACC"/>
    <w:rsid w:val="00465B3A"/>
    <w:rsid w:val="00465C89"/>
    <w:rsid w:val="00465D9F"/>
    <w:rsid w:val="00466274"/>
    <w:rsid w:val="004663FC"/>
    <w:rsid w:val="0046686E"/>
    <w:rsid w:val="00466889"/>
    <w:rsid w:val="00466BC8"/>
    <w:rsid w:val="00466C5D"/>
    <w:rsid w:val="00466CE1"/>
    <w:rsid w:val="00467084"/>
    <w:rsid w:val="00467104"/>
    <w:rsid w:val="00467152"/>
    <w:rsid w:val="0046716F"/>
    <w:rsid w:val="0046763E"/>
    <w:rsid w:val="00467735"/>
    <w:rsid w:val="00467747"/>
    <w:rsid w:val="00467AB6"/>
    <w:rsid w:val="00467C94"/>
    <w:rsid w:val="00467CB8"/>
    <w:rsid w:val="00467CF4"/>
    <w:rsid w:val="004702A9"/>
    <w:rsid w:val="00470304"/>
    <w:rsid w:val="0047051D"/>
    <w:rsid w:val="00470520"/>
    <w:rsid w:val="0047053D"/>
    <w:rsid w:val="00470548"/>
    <w:rsid w:val="0047055D"/>
    <w:rsid w:val="004705B9"/>
    <w:rsid w:val="00470B14"/>
    <w:rsid w:val="004711BC"/>
    <w:rsid w:val="004711E7"/>
    <w:rsid w:val="004713C3"/>
    <w:rsid w:val="00471513"/>
    <w:rsid w:val="00471584"/>
    <w:rsid w:val="004717B9"/>
    <w:rsid w:val="00471D51"/>
    <w:rsid w:val="00471EA5"/>
    <w:rsid w:val="00471F02"/>
    <w:rsid w:val="0047207A"/>
    <w:rsid w:val="004723E9"/>
    <w:rsid w:val="00472B33"/>
    <w:rsid w:val="00473144"/>
    <w:rsid w:val="004739D6"/>
    <w:rsid w:val="00474060"/>
    <w:rsid w:val="00474157"/>
    <w:rsid w:val="00474175"/>
    <w:rsid w:val="0047426A"/>
    <w:rsid w:val="004746E5"/>
    <w:rsid w:val="00474800"/>
    <w:rsid w:val="004748A2"/>
    <w:rsid w:val="00474D06"/>
    <w:rsid w:val="00474E12"/>
    <w:rsid w:val="00474FCC"/>
    <w:rsid w:val="004750EB"/>
    <w:rsid w:val="0047522A"/>
    <w:rsid w:val="004752A0"/>
    <w:rsid w:val="00475F35"/>
    <w:rsid w:val="00475FC4"/>
    <w:rsid w:val="004765E3"/>
    <w:rsid w:val="00476C1B"/>
    <w:rsid w:val="00476E25"/>
    <w:rsid w:val="004770BF"/>
    <w:rsid w:val="0047750B"/>
    <w:rsid w:val="004777A5"/>
    <w:rsid w:val="004777A8"/>
    <w:rsid w:val="00477A43"/>
    <w:rsid w:val="00477B52"/>
    <w:rsid w:val="00477DAC"/>
    <w:rsid w:val="00477E62"/>
    <w:rsid w:val="00477E9E"/>
    <w:rsid w:val="00477F99"/>
    <w:rsid w:val="00480195"/>
    <w:rsid w:val="004804F6"/>
    <w:rsid w:val="0048076E"/>
    <w:rsid w:val="00480BA9"/>
    <w:rsid w:val="00481312"/>
    <w:rsid w:val="004816CE"/>
    <w:rsid w:val="004818E4"/>
    <w:rsid w:val="00481A7C"/>
    <w:rsid w:val="00481C7F"/>
    <w:rsid w:val="00481C8B"/>
    <w:rsid w:val="00482107"/>
    <w:rsid w:val="00482201"/>
    <w:rsid w:val="004822C6"/>
    <w:rsid w:val="004826E1"/>
    <w:rsid w:val="00482738"/>
    <w:rsid w:val="00482B76"/>
    <w:rsid w:val="00482EA2"/>
    <w:rsid w:val="004833AA"/>
    <w:rsid w:val="00483718"/>
    <w:rsid w:val="004839EF"/>
    <w:rsid w:val="00483A9D"/>
    <w:rsid w:val="00483C83"/>
    <w:rsid w:val="00483E94"/>
    <w:rsid w:val="004840BD"/>
    <w:rsid w:val="00484220"/>
    <w:rsid w:val="00484338"/>
    <w:rsid w:val="004843F6"/>
    <w:rsid w:val="00484A31"/>
    <w:rsid w:val="00484AE9"/>
    <w:rsid w:val="00484BB3"/>
    <w:rsid w:val="00484D30"/>
    <w:rsid w:val="00484E74"/>
    <w:rsid w:val="004850AD"/>
    <w:rsid w:val="0048546E"/>
    <w:rsid w:val="0048557F"/>
    <w:rsid w:val="0048563D"/>
    <w:rsid w:val="004856BE"/>
    <w:rsid w:val="004859AE"/>
    <w:rsid w:val="00485DF7"/>
    <w:rsid w:val="0048602D"/>
    <w:rsid w:val="0048645B"/>
    <w:rsid w:val="0048651F"/>
    <w:rsid w:val="004865C4"/>
    <w:rsid w:val="004868DD"/>
    <w:rsid w:val="004869E5"/>
    <w:rsid w:val="00486A6C"/>
    <w:rsid w:val="00486D3D"/>
    <w:rsid w:val="00487344"/>
    <w:rsid w:val="0048735F"/>
    <w:rsid w:val="00487758"/>
    <w:rsid w:val="004877FC"/>
    <w:rsid w:val="00487CCE"/>
    <w:rsid w:val="00487DE9"/>
    <w:rsid w:val="00487E86"/>
    <w:rsid w:val="0049088E"/>
    <w:rsid w:val="00490A35"/>
    <w:rsid w:val="00490D21"/>
    <w:rsid w:val="00490D3D"/>
    <w:rsid w:val="00490EF5"/>
    <w:rsid w:val="0049145B"/>
    <w:rsid w:val="00491520"/>
    <w:rsid w:val="0049175D"/>
    <w:rsid w:val="0049185A"/>
    <w:rsid w:val="004918AB"/>
    <w:rsid w:val="00491BB0"/>
    <w:rsid w:val="00491C0F"/>
    <w:rsid w:val="00491D0F"/>
    <w:rsid w:val="00491DF8"/>
    <w:rsid w:val="00491F60"/>
    <w:rsid w:val="00492334"/>
    <w:rsid w:val="00492502"/>
    <w:rsid w:val="004926AA"/>
    <w:rsid w:val="00492AEB"/>
    <w:rsid w:val="00492BAC"/>
    <w:rsid w:val="00492D2B"/>
    <w:rsid w:val="004930AB"/>
    <w:rsid w:val="004930FF"/>
    <w:rsid w:val="004934D2"/>
    <w:rsid w:val="004935B7"/>
    <w:rsid w:val="004939D8"/>
    <w:rsid w:val="00493AB4"/>
    <w:rsid w:val="00493BD5"/>
    <w:rsid w:val="00493CF3"/>
    <w:rsid w:val="004940F3"/>
    <w:rsid w:val="00494156"/>
    <w:rsid w:val="004942AC"/>
    <w:rsid w:val="0049439F"/>
    <w:rsid w:val="0049440E"/>
    <w:rsid w:val="0049464B"/>
    <w:rsid w:val="004948F8"/>
    <w:rsid w:val="004948FA"/>
    <w:rsid w:val="00494A79"/>
    <w:rsid w:val="00494BB8"/>
    <w:rsid w:val="00494C6D"/>
    <w:rsid w:val="00495036"/>
    <w:rsid w:val="0049509D"/>
    <w:rsid w:val="004951DE"/>
    <w:rsid w:val="00495A0D"/>
    <w:rsid w:val="00495B27"/>
    <w:rsid w:val="00496058"/>
    <w:rsid w:val="00496079"/>
    <w:rsid w:val="00496373"/>
    <w:rsid w:val="00496898"/>
    <w:rsid w:val="00496A38"/>
    <w:rsid w:val="00496CCD"/>
    <w:rsid w:val="00496FE8"/>
    <w:rsid w:val="00497046"/>
    <w:rsid w:val="0049712A"/>
    <w:rsid w:val="00497136"/>
    <w:rsid w:val="00497575"/>
    <w:rsid w:val="00497736"/>
    <w:rsid w:val="00497867"/>
    <w:rsid w:val="0049797D"/>
    <w:rsid w:val="004979E2"/>
    <w:rsid w:val="004A0004"/>
    <w:rsid w:val="004A00E9"/>
    <w:rsid w:val="004A0268"/>
    <w:rsid w:val="004A04BC"/>
    <w:rsid w:val="004A077B"/>
    <w:rsid w:val="004A113F"/>
    <w:rsid w:val="004A1691"/>
    <w:rsid w:val="004A2036"/>
    <w:rsid w:val="004A2043"/>
    <w:rsid w:val="004A25E2"/>
    <w:rsid w:val="004A2687"/>
    <w:rsid w:val="004A272A"/>
    <w:rsid w:val="004A2C4C"/>
    <w:rsid w:val="004A2CF5"/>
    <w:rsid w:val="004A2D57"/>
    <w:rsid w:val="004A3391"/>
    <w:rsid w:val="004A343E"/>
    <w:rsid w:val="004A3697"/>
    <w:rsid w:val="004A3916"/>
    <w:rsid w:val="004A3EED"/>
    <w:rsid w:val="004A3F52"/>
    <w:rsid w:val="004A3F7D"/>
    <w:rsid w:val="004A41D3"/>
    <w:rsid w:val="004A4212"/>
    <w:rsid w:val="004A4222"/>
    <w:rsid w:val="004A44B1"/>
    <w:rsid w:val="004A477C"/>
    <w:rsid w:val="004A48BA"/>
    <w:rsid w:val="004A4953"/>
    <w:rsid w:val="004A4B95"/>
    <w:rsid w:val="004A4CCC"/>
    <w:rsid w:val="004A4ED8"/>
    <w:rsid w:val="004A5033"/>
    <w:rsid w:val="004A5083"/>
    <w:rsid w:val="004A50F9"/>
    <w:rsid w:val="004A53D3"/>
    <w:rsid w:val="004A5710"/>
    <w:rsid w:val="004A5837"/>
    <w:rsid w:val="004A5A8E"/>
    <w:rsid w:val="004A5D4E"/>
    <w:rsid w:val="004A5D70"/>
    <w:rsid w:val="004A6252"/>
    <w:rsid w:val="004A674F"/>
    <w:rsid w:val="004A690C"/>
    <w:rsid w:val="004A6C7A"/>
    <w:rsid w:val="004A6C95"/>
    <w:rsid w:val="004A6DF0"/>
    <w:rsid w:val="004A70C3"/>
    <w:rsid w:val="004A73CD"/>
    <w:rsid w:val="004A7AC1"/>
    <w:rsid w:val="004B056C"/>
    <w:rsid w:val="004B0862"/>
    <w:rsid w:val="004B0BDE"/>
    <w:rsid w:val="004B0DDA"/>
    <w:rsid w:val="004B149D"/>
    <w:rsid w:val="004B1A4D"/>
    <w:rsid w:val="004B1B34"/>
    <w:rsid w:val="004B1D4D"/>
    <w:rsid w:val="004B2026"/>
    <w:rsid w:val="004B2184"/>
    <w:rsid w:val="004B226F"/>
    <w:rsid w:val="004B24E6"/>
    <w:rsid w:val="004B256D"/>
    <w:rsid w:val="004B2954"/>
    <w:rsid w:val="004B29DF"/>
    <w:rsid w:val="004B2BC8"/>
    <w:rsid w:val="004B2E89"/>
    <w:rsid w:val="004B339C"/>
    <w:rsid w:val="004B3679"/>
    <w:rsid w:val="004B36EA"/>
    <w:rsid w:val="004B3770"/>
    <w:rsid w:val="004B4161"/>
    <w:rsid w:val="004B4ABB"/>
    <w:rsid w:val="004B4B03"/>
    <w:rsid w:val="004B50FD"/>
    <w:rsid w:val="004B51D2"/>
    <w:rsid w:val="004B530C"/>
    <w:rsid w:val="004B545C"/>
    <w:rsid w:val="004B5597"/>
    <w:rsid w:val="004B55FA"/>
    <w:rsid w:val="004B5B78"/>
    <w:rsid w:val="004B5B83"/>
    <w:rsid w:val="004B5CB7"/>
    <w:rsid w:val="004B5E14"/>
    <w:rsid w:val="004B63AC"/>
    <w:rsid w:val="004B67B8"/>
    <w:rsid w:val="004B69FB"/>
    <w:rsid w:val="004B6A99"/>
    <w:rsid w:val="004B6D9C"/>
    <w:rsid w:val="004B6F12"/>
    <w:rsid w:val="004B70D5"/>
    <w:rsid w:val="004B722D"/>
    <w:rsid w:val="004B7374"/>
    <w:rsid w:val="004B7377"/>
    <w:rsid w:val="004B762F"/>
    <w:rsid w:val="004B79CA"/>
    <w:rsid w:val="004C0273"/>
    <w:rsid w:val="004C0468"/>
    <w:rsid w:val="004C06A7"/>
    <w:rsid w:val="004C0927"/>
    <w:rsid w:val="004C0B34"/>
    <w:rsid w:val="004C0E20"/>
    <w:rsid w:val="004C110D"/>
    <w:rsid w:val="004C16E0"/>
    <w:rsid w:val="004C19ED"/>
    <w:rsid w:val="004C1DC0"/>
    <w:rsid w:val="004C1E8E"/>
    <w:rsid w:val="004C1EF9"/>
    <w:rsid w:val="004C1F5A"/>
    <w:rsid w:val="004C21F5"/>
    <w:rsid w:val="004C232B"/>
    <w:rsid w:val="004C2345"/>
    <w:rsid w:val="004C2C62"/>
    <w:rsid w:val="004C2E50"/>
    <w:rsid w:val="004C32DA"/>
    <w:rsid w:val="004C35B4"/>
    <w:rsid w:val="004C368D"/>
    <w:rsid w:val="004C39D8"/>
    <w:rsid w:val="004C3A5A"/>
    <w:rsid w:val="004C3AE4"/>
    <w:rsid w:val="004C3B0E"/>
    <w:rsid w:val="004C3C61"/>
    <w:rsid w:val="004C3CCA"/>
    <w:rsid w:val="004C3CE0"/>
    <w:rsid w:val="004C3D27"/>
    <w:rsid w:val="004C3D46"/>
    <w:rsid w:val="004C3E2A"/>
    <w:rsid w:val="004C3E7A"/>
    <w:rsid w:val="004C4149"/>
    <w:rsid w:val="004C454C"/>
    <w:rsid w:val="004C4569"/>
    <w:rsid w:val="004C46DD"/>
    <w:rsid w:val="004C46EB"/>
    <w:rsid w:val="004C4A47"/>
    <w:rsid w:val="004C4B65"/>
    <w:rsid w:val="004C4F4B"/>
    <w:rsid w:val="004C51CD"/>
    <w:rsid w:val="004C55AF"/>
    <w:rsid w:val="004C55EC"/>
    <w:rsid w:val="004C56A6"/>
    <w:rsid w:val="004C5884"/>
    <w:rsid w:val="004C5A0D"/>
    <w:rsid w:val="004C5B52"/>
    <w:rsid w:val="004C5D95"/>
    <w:rsid w:val="004C5DE6"/>
    <w:rsid w:val="004C5EE3"/>
    <w:rsid w:val="004C5FF3"/>
    <w:rsid w:val="004C602A"/>
    <w:rsid w:val="004C603C"/>
    <w:rsid w:val="004C6649"/>
    <w:rsid w:val="004C66E7"/>
    <w:rsid w:val="004C67F6"/>
    <w:rsid w:val="004C6C33"/>
    <w:rsid w:val="004C718A"/>
    <w:rsid w:val="004C74CB"/>
    <w:rsid w:val="004C7695"/>
    <w:rsid w:val="004C796F"/>
    <w:rsid w:val="004C7AF9"/>
    <w:rsid w:val="004C7BC0"/>
    <w:rsid w:val="004C7FBB"/>
    <w:rsid w:val="004D007A"/>
    <w:rsid w:val="004D03D9"/>
    <w:rsid w:val="004D04E2"/>
    <w:rsid w:val="004D05D2"/>
    <w:rsid w:val="004D14D6"/>
    <w:rsid w:val="004D1637"/>
    <w:rsid w:val="004D1701"/>
    <w:rsid w:val="004D1722"/>
    <w:rsid w:val="004D1AD0"/>
    <w:rsid w:val="004D2266"/>
    <w:rsid w:val="004D251C"/>
    <w:rsid w:val="004D2772"/>
    <w:rsid w:val="004D2AE0"/>
    <w:rsid w:val="004D33A1"/>
    <w:rsid w:val="004D344B"/>
    <w:rsid w:val="004D3604"/>
    <w:rsid w:val="004D3867"/>
    <w:rsid w:val="004D3CE8"/>
    <w:rsid w:val="004D3DE8"/>
    <w:rsid w:val="004D3E65"/>
    <w:rsid w:val="004D3F4D"/>
    <w:rsid w:val="004D4342"/>
    <w:rsid w:val="004D48EE"/>
    <w:rsid w:val="004D4B1C"/>
    <w:rsid w:val="004D4DB3"/>
    <w:rsid w:val="004D4DE5"/>
    <w:rsid w:val="004D4EDA"/>
    <w:rsid w:val="004D5115"/>
    <w:rsid w:val="004D527F"/>
    <w:rsid w:val="004D52DA"/>
    <w:rsid w:val="004D536A"/>
    <w:rsid w:val="004D5554"/>
    <w:rsid w:val="004D5631"/>
    <w:rsid w:val="004D56AD"/>
    <w:rsid w:val="004D56E5"/>
    <w:rsid w:val="004D5A07"/>
    <w:rsid w:val="004D5A36"/>
    <w:rsid w:val="004D617D"/>
    <w:rsid w:val="004D637B"/>
    <w:rsid w:val="004D6410"/>
    <w:rsid w:val="004D644E"/>
    <w:rsid w:val="004D65B1"/>
    <w:rsid w:val="004D6708"/>
    <w:rsid w:val="004D688E"/>
    <w:rsid w:val="004D69C4"/>
    <w:rsid w:val="004D6A19"/>
    <w:rsid w:val="004D6B0B"/>
    <w:rsid w:val="004D6BA7"/>
    <w:rsid w:val="004D6C09"/>
    <w:rsid w:val="004D6DBD"/>
    <w:rsid w:val="004D6F0B"/>
    <w:rsid w:val="004D769B"/>
    <w:rsid w:val="004D7F5A"/>
    <w:rsid w:val="004E0311"/>
    <w:rsid w:val="004E0377"/>
    <w:rsid w:val="004E0509"/>
    <w:rsid w:val="004E05E1"/>
    <w:rsid w:val="004E07F0"/>
    <w:rsid w:val="004E0854"/>
    <w:rsid w:val="004E0973"/>
    <w:rsid w:val="004E0B49"/>
    <w:rsid w:val="004E14D5"/>
    <w:rsid w:val="004E1A0E"/>
    <w:rsid w:val="004E1B0F"/>
    <w:rsid w:val="004E1DB9"/>
    <w:rsid w:val="004E1DCB"/>
    <w:rsid w:val="004E1E64"/>
    <w:rsid w:val="004E24AE"/>
    <w:rsid w:val="004E2706"/>
    <w:rsid w:val="004E2C59"/>
    <w:rsid w:val="004E2E14"/>
    <w:rsid w:val="004E350D"/>
    <w:rsid w:val="004E3535"/>
    <w:rsid w:val="004E3AF1"/>
    <w:rsid w:val="004E3F87"/>
    <w:rsid w:val="004E4263"/>
    <w:rsid w:val="004E4312"/>
    <w:rsid w:val="004E43C5"/>
    <w:rsid w:val="004E43EF"/>
    <w:rsid w:val="004E4418"/>
    <w:rsid w:val="004E4427"/>
    <w:rsid w:val="004E45BA"/>
    <w:rsid w:val="004E46FB"/>
    <w:rsid w:val="004E479E"/>
    <w:rsid w:val="004E4822"/>
    <w:rsid w:val="004E49FD"/>
    <w:rsid w:val="004E4A60"/>
    <w:rsid w:val="004E4B79"/>
    <w:rsid w:val="004E4C5F"/>
    <w:rsid w:val="004E4D97"/>
    <w:rsid w:val="004E5676"/>
    <w:rsid w:val="004E567A"/>
    <w:rsid w:val="004E5737"/>
    <w:rsid w:val="004E5832"/>
    <w:rsid w:val="004E585D"/>
    <w:rsid w:val="004E58B3"/>
    <w:rsid w:val="004E5A76"/>
    <w:rsid w:val="004E5AA8"/>
    <w:rsid w:val="004E5DAE"/>
    <w:rsid w:val="004E5E43"/>
    <w:rsid w:val="004E649D"/>
    <w:rsid w:val="004E6718"/>
    <w:rsid w:val="004E6902"/>
    <w:rsid w:val="004E6E8B"/>
    <w:rsid w:val="004E72B8"/>
    <w:rsid w:val="004E75AC"/>
    <w:rsid w:val="004E76CA"/>
    <w:rsid w:val="004E789F"/>
    <w:rsid w:val="004E78FF"/>
    <w:rsid w:val="004E7DE3"/>
    <w:rsid w:val="004E7EEA"/>
    <w:rsid w:val="004F01A5"/>
    <w:rsid w:val="004F056D"/>
    <w:rsid w:val="004F06FB"/>
    <w:rsid w:val="004F07CA"/>
    <w:rsid w:val="004F0B52"/>
    <w:rsid w:val="004F0C4E"/>
    <w:rsid w:val="004F0EBD"/>
    <w:rsid w:val="004F0F01"/>
    <w:rsid w:val="004F113A"/>
    <w:rsid w:val="004F14B4"/>
    <w:rsid w:val="004F1597"/>
    <w:rsid w:val="004F1654"/>
    <w:rsid w:val="004F1863"/>
    <w:rsid w:val="004F1A75"/>
    <w:rsid w:val="004F1A98"/>
    <w:rsid w:val="004F1A9D"/>
    <w:rsid w:val="004F1E81"/>
    <w:rsid w:val="004F20D6"/>
    <w:rsid w:val="004F2203"/>
    <w:rsid w:val="004F259E"/>
    <w:rsid w:val="004F2DF1"/>
    <w:rsid w:val="004F342D"/>
    <w:rsid w:val="004F35AF"/>
    <w:rsid w:val="004F35B9"/>
    <w:rsid w:val="004F3748"/>
    <w:rsid w:val="004F376E"/>
    <w:rsid w:val="004F3894"/>
    <w:rsid w:val="004F3AF0"/>
    <w:rsid w:val="004F3BE8"/>
    <w:rsid w:val="004F405A"/>
    <w:rsid w:val="004F4578"/>
    <w:rsid w:val="004F45BA"/>
    <w:rsid w:val="004F48C7"/>
    <w:rsid w:val="004F4FB5"/>
    <w:rsid w:val="004F4FC0"/>
    <w:rsid w:val="004F5008"/>
    <w:rsid w:val="004F5052"/>
    <w:rsid w:val="004F546B"/>
    <w:rsid w:val="004F5717"/>
    <w:rsid w:val="004F5868"/>
    <w:rsid w:val="004F5885"/>
    <w:rsid w:val="004F58AB"/>
    <w:rsid w:val="004F5AF8"/>
    <w:rsid w:val="004F5CFE"/>
    <w:rsid w:val="004F5D3C"/>
    <w:rsid w:val="004F60CD"/>
    <w:rsid w:val="004F6134"/>
    <w:rsid w:val="004F6399"/>
    <w:rsid w:val="004F681A"/>
    <w:rsid w:val="004F6A8B"/>
    <w:rsid w:val="004F6DDF"/>
    <w:rsid w:val="004F6F2D"/>
    <w:rsid w:val="004F7019"/>
    <w:rsid w:val="004F72DE"/>
    <w:rsid w:val="004F768D"/>
    <w:rsid w:val="004F7CFE"/>
    <w:rsid w:val="004F7FBC"/>
    <w:rsid w:val="00500050"/>
    <w:rsid w:val="00500092"/>
    <w:rsid w:val="005001BB"/>
    <w:rsid w:val="0050039F"/>
    <w:rsid w:val="0050078F"/>
    <w:rsid w:val="00500A83"/>
    <w:rsid w:val="00500D08"/>
    <w:rsid w:val="00500E48"/>
    <w:rsid w:val="00500E6E"/>
    <w:rsid w:val="00500FC5"/>
    <w:rsid w:val="005011E7"/>
    <w:rsid w:val="0050139A"/>
    <w:rsid w:val="0050178D"/>
    <w:rsid w:val="00501D0E"/>
    <w:rsid w:val="00501D51"/>
    <w:rsid w:val="0050213A"/>
    <w:rsid w:val="00502177"/>
    <w:rsid w:val="00502840"/>
    <w:rsid w:val="0050287E"/>
    <w:rsid w:val="005028BE"/>
    <w:rsid w:val="00502BF0"/>
    <w:rsid w:val="00502D13"/>
    <w:rsid w:val="00502E44"/>
    <w:rsid w:val="00503204"/>
    <w:rsid w:val="00503419"/>
    <w:rsid w:val="00503855"/>
    <w:rsid w:val="00503CCD"/>
    <w:rsid w:val="00503D45"/>
    <w:rsid w:val="00503DC5"/>
    <w:rsid w:val="005040EF"/>
    <w:rsid w:val="005044D8"/>
    <w:rsid w:val="005045E1"/>
    <w:rsid w:val="00504B00"/>
    <w:rsid w:val="00505E1A"/>
    <w:rsid w:val="00505ED0"/>
    <w:rsid w:val="00505EE8"/>
    <w:rsid w:val="00505F2D"/>
    <w:rsid w:val="005062BC"/>
    <w:rsid w:val="0050670D"/>
    <w:rsid w:val="00506A04"/>
    <w:rsid w:val="00506A14"/>
    <w:rsid w:val="00507187"/>
    <w:rsid w:val="00507322"/>
    <w:rsid w:val="00507684"/>
    <w:rsid w:val="00507903"/>
    <w:rsid w:val="005079A3"/>
    <w:rsid w:val="00507E02"/>
    <w:rsid w:val="00507F62"/>
    <w:rsid w:val="0051002C"/>
    <w:rsid w:val="00510152"/>
    <w:rsid w:val="005101A6"/>
    <w:rsid w:val="00510445"/>
    <w:rsid w:val="0051048F"/>
    <w:rsid w:val="005104B0"/>
    <w:rsid w:val="00510568"/>
    <w:rsid w:val="005106FB"/>
    <w:rsid w:val="00510ABC"/>
    <w:rsid w:val="00510D3A"/>
    <w:rsid w:val="00510D88"/>
    <w:rsid w:val="00510EB8"/>
    <w:rsid w:val="00510ECA"/>
    <w:rsid w:val="00510F8B"/>
    <w:rsid w:val="00511344"/>
    <w:rsid w:val="005118F6"/>
    <w:rsid w:val="0051190A"/>
    <w:rsid w:val="00511980"/>
    <w:rsid w:val="00511A46"/>
    <w:rsid w:val="00511A71"/>
    <w:rsid w:val="00511DA5"/>
    <w:rsid w:val="005120BC"/>
    <w:rsid w:val="005120ED"/>
    <w:rsid w:val="005123F8"/>
    <w:rsid w:val="00512840"/>
    <w:rsid w:val="00512880"/>
    <w:rsid w:val="00512CB6"/>
    <w:rsid w:val="00512DAA"/>
    <w:rsid w:val="00512EE7"/>
    <w:rsid w:val="00512F39"/>
    <w:rsid w:val="00513057"/>
    <w:rsid w:val="005137D4"/>
    <w:rsid w:val="0051381D"/>
    <w:rsid w:val="00513ABD"/>
    <w:rsid w:val="00513C07"/>
    <w:rsid w:val="00513D14"/>
    <w:rsid w:val="00513ED8"/>
    <w:rsid w:val="00514159"/>
    <w:rsid w:val="00514F91"/>
    <w:rsid w:val="005150C9"/>
    <w:rsid w:val="00515132"/>
    <w:rsid w:val="00515712"/>
    <w:rsid w:val="005158BC"/>
    <w:rsid w:val="005159D1"/>
    <w:rsid w:val="00515F8D"/>
    <w:rsid w:val="005162CC"/>
    <w:rsid w:val="00516672"/>
    <w:rsid w:val="00517147"/>
    <w:rsid w:val="00517206"/>
    <w:rsid w:val="005173B3"/>
    <w:rsid w:val="005176D5"/>
    <w:rsid w:val="00517A92"/>
    <w:rsid w:val="00517D2D"/>
    <w:rsid w:val="00517D89"/>
    <w:rsid w:val="00517E9D"/>
    <w:rsid w:val="005209BC"/>
    <w:rsid w:val="00520B41"/>
    <w:rsid w:val="00520BFE"/>
    <w:rsid w:val="00520DF1"/>
    <w:rsid w:val="0052103F"/>
    <w:rsid w:val="005210A0"/>
    <w:rsid w:val="005210C0"/>
    <w:rsid w:val="0052126B"/>
    <w:rsid w:val="00521647"/>
    <w:rsid w:val="005216FB"/>
    <w:rsid w:val="0052199F"/>
    <w:rsid w:val="005219A0"/>
    <w:rsid w:val="00521AE2"/>
    <w:rsid w:val="00521D97"/>
    <w:rsid w:val="00522D43"/>
    <w:rsid w:val="005232D9"/>
    <w:rsid w:val="0052360C"/>
    <w:rsid w:val="0052372D"/>
    <w:rsid w:val="00523781"/>
    <w:rsid w:val="005237B7"/>
    <w:rsid w:val="00523A7D"/>
    <w:rsid w:val="00523AB4"/>
    <w:rsid w:val="00523D2F"/>
    <w:rsid w:val="0052415F"/>
    <w:rsid w:val="005243C7"/>
    <w:rsid w:val="0052479D"/>
    <w:rsid w:val="00524987"/>
    <w:rsid w:val="00524D4E"/>
    <w:rsid w:val="00524DC1"/>
    <w:rsid w:val="00524DF6"/>
    <w:rsid w:val="00524E1B"/>
    <w:rsid w:val="00524EEF"/>
    <w:rsid w:val="00525065"/>
    <w:rsid w:val="005250C2"/>
    <w:rsid w:val="0052514C"/>
    <w:rsid w:val="005255AE"/>
    <w:rsid w:val="00525728"/>
    <w:rsid w:val="005258BC"/>
    <w:rsid w:val="0052595F"/>
    <w:rsid w:val="00525E40"/>
    <w:rsid w:val="00526627"/>
    <w:rsid w:val="00526849"/>
    <w:rsid w:val="00526A26"/>
    <w:rsid w:val="00526C1B"/>
    <w:rsid w:val="00526F4D"/>
    <w:rsid w:val="0052739B"/>
    <w:rsid w:val="0052740E"/>
    <w:rsid w:val="00527641"/>
    <w:rsid w:val="005277A6"/>
    <w:rsid w:val="005279E1"/>
    <w:rsid w:val="00527A7A"/>
    <w:rsid w:val="00527AB0"/>
    <w:rsid w:val="00527AF9"/>
    <w:rsid w:val="00527C8F"/>
    <w:rsid w:val="00527CFF"/>
    <w:rsid w:val="00527D32"/>
    <w:rsid w:val="00527F32"/>
    <w:rsid w:val="00527FE3"/>
    <w:rsid w:val="0053060C"/>
    <w:rsid w:val="005309C3"/>
    <w:rsid w:val="00530A29"/>
    <w:rsid w:val="00530D88"/>
    <w:rsid w:val="00531250"/>
    <w:rsid w:val="00531836"/>
    <w:rsid w:val="005327C2"/>
    <w:rsid w:val="00532BE4"/>
    <w:rsid w:val="00533069"/>
    <w:rsid w:val="0053308A"/>
    <w:rsid w:val="005331DC"/>
    <w:rsid w:val="00533273"/>
    <w:rsid w:val="005334DB"/>
    <w:rsid w:val="0053392C"/>
    <w:rsid w:val="00533997"/>
    <w:rsid w:val="00533CA2"/>
    <w:rsid w:val="00533D3B"/>
    <w:rsid w:val="00533E31"/>
    <w:rsid w:val="00534058"/>
    <w:rsid w:val="00534388"/>
    <w:rsid w:val="00534581"/>
    <w:rsid w:val="005346ED"/>
    <w:rsid w:val="005349CF"/>
    <w:rsid w:val="00534DDF"/>
    <w:rsid w:val="0053520A"/>
    <w:rsid w:val="0053532B"/>
    <w:rsid w:val="005357D7"/>
    <w:rsid w:val="00535840"/>
    <w:rsid w:val="005359C9"/>
    <w:rsid w:val="00535A2F"/>
    <w:rsid w:val="00535ADC"/>
    <w:rsid w:val="00535E24"/>
    <w:rsid w:val="00536275"/>
    <w:rsid w:val="0053669F"/>
    <w:rsid w:val="005367E8"/>
    <w:rsid w:val="0053683F"/>
    <w:rsid w:val="0053698D"/>
    <w:rsid w:val="00536A0D"/>
    <w:rsid w:val="00536CB0"/>
    <w:rsid w:val="00536ED6"/>
    <w:rsid w:val="0053715C"/>
    <w:rsid w:val="005372B5"/>
    <w:rsid w:val="00537527"/>
    <w:rsid w:val="0053757A"/>
    <w:rsid w:val="00537654"/>
    <w:rsid w:val="00537AB9"/>
    <w:rsid w:val="0054001F"/>
    <w:rsid w:val="0054078D"/>
    <w:rsid w:val="00540D74"/>
    <w:rsid w:val="00540D75"/>
    <w:rsid w:val="00540EE7"/>
    <w:rsid w:val="00540F73"/>
    <w:rsid w:val="00541050"/>
    <w:rsid w:val="005410EE"/>
    <w:rsid w:val="00541122"/>
    <w:rsid w:val="00541148"/>
    <w:rsid w:val="005411FC"/>
    <w:rsid w:val="00541203"/>
    <w:rsid w:val="005412A3"/>
    <w:rsid w:val="005412EE"/>
    <w:rsid w:val="0054149C"/>
    <w:rsid w:val="005416DD"/>
    <w:rsid w:val="005419BB"/>
    <w:rsid w:val="005419CB"/>
    <w:rsid w:val="00541B25"/>
    <w:rsid w:val="00542790"/>
    <w:rsid w:val="005427F4"/>
    <w:rsid w:val="00542AB1"/>
    <w:rsid w:val="00542D29"/>
    <w:rsid w:val="00542ED6"/>
    <w:rsid w:val="005430B8"/>
    <w:rsid w:val="00543269"/>
    <w:rsid w:val="00543417"/>
    <w:rsid w:val="00543575"/>
    <w:rsid w:val="00543594"/>
    <w:rsid w:val="00543962"/>
    <w:rsid w:val="00543ED9"/>
    <w:rsid w:val="00543F9B"/>
    <w:rsid w:val="00544098"/>
    <w:rsid w:val="0054422F"/>
    <w:rsid w:val="00544243"/>
    <w:rsid w:val="00544272"/>
    <w:rsid w:val="00544343"/>
    <w:rsid w:val="00544529"/>
    <w:rsid w:val="005446A7"/>
    <w:rsid w:val="00544739"/>
    <w:rsid w:val="005447B0"/>
    <w:rsid w:val="00545133"/>
    <w:rsid w:val="00545518"/>
    <w:rsid w:val="00545704"/>
    <w:rsid w:val="00545772"/>
    <w:rsid w:val="005461B5"/>
    <w:rsid w:val="005466DA"/>
    <w:rsid w:val="00546E08"/>
    <w:rsid w:val="005473B6"/>
    <w:rsid w:val="00547618"/>
    <w:rsid w:val="005477FC"/>
    <w:rsid w:val="0055004D"/>
    <w:rsid w:val="005501AE"/>
    <w:rsid w:val="005502FC"/>
    <w:rsid w:val="005504E1"/>
    <w:rsid w:val="005506BF"/>
    <w:rsid w:val="00550806"/>
    <w:rsid w:val="00550839"/>
    <w:rsid w:val="00550B04"/>
    <w:rsid w:val="00550B3E"/>
    <w:rsid w:val="00550E12"/>
    <w:rsid w:val="00550F38"/>
    <w:rsid w:val="00550FAB"/>
    <w:rsid w:val="00551076"/>
    <w:rsid w:val="005510E0"/>
    <w:rsid w:val="005511F0"/>
    <w:rsid w:val="00551519"/>
    <w:rsid w:val="0055172F"/>
    <w:rsid w:val="0055184C"/>
    <w:rsid w:val="00551C53"/>
    <w:rsid w:val="00551CF5"/>
    <w:rsid w:val="00551F3D"/>
    <w:rsid w:val="005523BE"/>
    <w:rsid w:val="00552518"/>
    <w:rsid w:val="005525AF"/>
    <w:rsid w:val="00552AB3"/>
    <w:rsid w:val="00553098"/>
    <w:rsid w:val="00553440"/>
    <w:rsid w:val="00553441"/>
    <w:rsid w:val="005534B3"/>
    <w:rsid w:val="005536E3"/>
    <w:rsid w:val="00553B03"/>
    <w:rsid w:val="00553DC6"/>
    <w:rsid w:val="00553EDC"/>
    <w:rsid w:val="0055425A"/>
    <w:rsid w:val="005546BB"/>
    <w:rsid w:val="005546E1"/>
    <w:rsid w:val="005546EA"/>
    <w:rsid w:val="00554B94"/>
    <w:rsid w:val="00554D51"/>
    <w:rsid w:val="00554D7E"/>
    <w:rsid w:val="00555064"/>
    <w:rsid w:val="00555077"/>
    <w:rsid w:val="005550C9"/>
    <w:rsid w:val="00555120"/>
    <w:rsid w:val="005551F9"/>
    <w:rsid w:val="00555233"/>
    <w:rsid w:val="00555406"/>
    <w:rsid w:val="005555D8"/>
    <w:rsid w:val="00555680"/>
    <w:rsid w:val="0055569E"/>
    <w:rsid w:val="00556094"/>
    <w:rsid w:val="0055627A"/>
    <w:rsid w:val="0055630D"/>
    <w:rsid w:val="005563A5"/>
    <w:rsid w:val="00556487"/>
    <w:rsid w:val="005564D1"/>
    <w:rsid w:val="005565A1"/>
    <w:rsid w:val="0055678B"/>
    <w:rsid w:val="00556B0A"/>
    <w:rsid w:val="00557486"/>
    <w:rsid w:val="00557877"/>
    <w:rsid w:val="0055787A"/>
    <w:rsid w:val="00557C6B"/>
    <w:rsid w:val="0056011D"/>
    <w:rsid w:val="00560245"/>
    <w:rsid w:val="0056050C"/>
    <w:rsid w:val="00560814"/>
    <w:rsid w:val="00560CBE"/>
    <w:rsid w:val="005610F4"/>
    <w:rsid w:val="0056110F"/>
    <w:rsid w:val="00561116"/>
    <w:rsid w:val="005614F6"/>
    <w:rsid w:val="00561541"/>
    <w:rsid w:val="005617B9"/>
    <w:rsid w:val="0056192C"/>
    <w:rsid w:val="00561A58"/>
    <w:rsid w:val="00561C52"/>
    <w:rsid w:val="00562339"/>
    <w:rsid w:val="00562473"/>
    <w:rsid w:val="005624DE"/>
    <w:rsid w:val="00562628"/>
    <w:rsid w:val="00562B51"/>
    <w:rsid w:val="00562F6A"/>
    <w:rsid w:val="00562FD8"/>
    <w:rsid w:val="00563095"/>
    <w:rsid w:val="005631EA"/>
    <w:rsid w:val="00563263"/>
    <w:rsid w:val="0056346C"/>
    <w:rsid w:val="00563572"/>
    <w:rsid w:val="00563625"/>
    <w:rsid w:val="0056367F"/>
    <w:rsid w:val="00563E2A"/>
    <w:rsid w:val="00563F1C"/>
    <w:rsid w:val="00563F96"/>
    <w:rsid w:val="00564148"/>
    <w:rsid w:val="005644AB"/>
    <w:rsid w:val="005647BF"/>
    <w:rsid w:val="00564D5A"/>
    <w:rsid w:val="00564DBA"/>
    <w:rsid w:val="00564F9B"/>
    <w:rsid w:val="00564FF3"/>
    <w:rsid w:val="00565225"/>
    <w:rsid w:val="00565661"/>
    <w:rsid w:val="0056568A"/>
    <w:rsid w:val="00565818"/>
    <w:rsid w:val="00565B71"/>
    <w:rsid w:val="00565B78"/>
    <w:rsid w:val="00565D0D"/>
    <w:rsid w:val="00565DD8"/>
    <w:rsid w:val="00565E09"/>
    <w:rsid w:val="00565E37"/>
    <w:rsid w:val="0056621D"/>
    <w:rsid w:val="00566234"/>
    <w:rsid w:val="00570164"/>
    <w:rsid w:val="00570325"/>
    <w:rsid w:val="0057075E"/>
    <w:rsid w:val="005709B0"/>
    <w:rsid w:val="0057100D"/>
    <w:rsid w:val="005712D4"/>
    <w:rsid w:val="00571458"/>
    <w:rsid w:val="005717D2"/>
    <w:rsid w:val="005718D0"/>
    <w:rsid w:val="00571C47"/>
    <w:rsid w:val="00571C6B"/>
    <w:rsid w:val="00571FEE"/>
    <w:rsid w:val="005720F6"/>
    <w:rsid w:val="00572340"/>
    <w:rsid w:val="00572740"/>
    <w:rsid w:val="0057284B"/>
    <w:rsid w:val="005729AE"/>
    <w:rsid w:val="00572A28"/>
    <w:rsid w:val="0057300C"/>
    <w:rsid w:val="0057313A"/>
    <w:rsid w:val="0057326A"/>
    <w:rsid w:val="005732E1"/>
    <w:rsid w:val="00573558"/>
    <w:rsid w:val="005735CF"/>
    <w:rsid w:val="00573708"/>
    <w:rsid w:val="0057395F"/>
    <w:rsid w:val="005739E6"/>
    <w:rsid w:val="00573ABE"/>
    <w:rsid w:val="00573CCD"/>
    <w:rsid w:val="005743A8"/>
    <w:rsid w:val="0057490F"/>
    <w:rsid w:val="00574D4E"/>
    <w:rsid w:val="00574EF5"/>
    <w:rsid w:val="005758C0"/>
    <w:rsid w:val="00575AD5"/>
    <w:rsid w:val="00576406"/>
    <w:rsid w:val="0057642A"/>
    <w:rsid w:val="0057690D"/>
    <w:rsid w:val="00576967"/>
    <w:rsid w:val="00576A8D"/>
    <w:rsid w:val="00576B15"/>
    <w:rsid w:val="00576E59"/>
    <w:rsid w:val="00577298"/>
    <w:rsid w:val="00580344"/>
    <w:rsid w:val="00580412"/>
    <w:rsid w:val="00580594"/>
    <w:rsid w:val="0058067C"/>
    <w:rsid w:val="00580833"/>
    <w:rsid w:val="005809A7"/>
    <w:rsid w:val="00580C2A"/>
    <w:rsid w:val="00580C55"/>
    <w:rsid w:val="00580E0B"/>
    <w:rsid w:val="00580E4C"/>
    <w:rsid w:val="00580FA4"/>
    <w:rsid w:val="00581032"/>
    <w:rsid w:val="00581163"/>
    <w:rsid w:val="0058133F"/>
    <w:rsid w:val="00581595"/>
    <w:rsid w:val="00581730"/>
    <w:rsid w:val="005818E1"/>
    <w:rsid w:val="00581BA1"/>
    <w:rsid w:val="00581C1B"/>
    <w:rsid w:val="00581D12"/>
    <w:rsid w:val="00581F06"/>
    <w:rsid w:val="00582158"/>
    <w:rsid w:val="005821B7"/>
    <w:rsid w:val="00582593"/>
    <w:rsid w:val="00582A8D"/>
    <w:rsid w:val="00582A9E"/>
    <w:rsid w:val="00582AE2"/>
    <w:rsid w:val="00582AF0"/>
    <w:rsid w:val="00582E59"/>
    <w:rsid w:val="00582EA4"/>
    <w:rsid w:val="0058371F"/>
    <w:rsid w:val="005837D2"/>
    <w:rsid w:val="00583B67"/>
    <w:rsid w:val="00583C52"/>
    <w:rsid w:val="00583C6C"/>
    <w:rsid w:val="00583E70"/>
    <w:rsid w:val="00584089"/>
    <w:rsid w:val="00584134"/>
    <w:rsid w:val="00584523"/>
    <w:rsid w:val="00584554"/>
    <w:rsid w:val="00584722"/>
    <w:rsid w:val="00584B87"/>
    <w:rsid w:val="00585564"/>
    <w:rsid w:val="005859B3"/>
    <w:rsid w:val="00585C4B"/>
    <w:rsid w:val="00585CF5"/>
    <w:rsid w:val="00585F5C"/>
    <w:rsid w:val="00586180"/>
    <w:rsid w:val="00586528"/>
    <w:rsid w:val="00586632"/>
    <w:rsid w:val="00586706"/>
    <w:rsid w:val="00586954"/>
    <w:rsid w:val="005869A3"/>
    <w:rsid w:val="00586E0C"/>
    <w:rsid w:val="00586F73"/>
    <w:rsid w:val="00587173"/>
    <w:rsid w:val="00587581"/>
    <w:rsid w:val="00587CBA"/>
    <w:rsid w:val="00587EBF"/>
    <w:rsid w:val="005900B4"/>
    <w:rsid w:val="005906A5"/>
    <w:rsid w:val="00590A90"/>
    <w:rsid w:val="00590BDE"/>
    <w:rsid w:val="00591228"/>
    <w:rsid w:val="00591398"/>
    <w:rsid w:val="005913CC"/>
    <w:rsid w:val="00591530"/>
    <w:rsid w:val="00591896"/>
    <w:rsid w:val="005918B3"/>
    <w:rsid w:val="00591A1E"/>
    <w:rsid w:val="00591AB7"/>
    <w:rsid w:val="00591D83"/>
    <w:rsid w:val="00591EA1"/>
    <w:rsid w:val="00591EBB"/>
    <w:rsid w:val="00591F2D"/>
    <w:rsid w:val="005922BE"/>
    <w:rsid w:val="005925E7"/>
    <w:rsid w:val="005928C4"/>
    <w:rsid w:val="00592937"/>
    <w:rsid w:val="00592A43"/>
    <w:rsid w:val="00592B69"/>
    <w:rsid w:val="00592DBE"/>
    <w:rsid w:val="00593220"/>
    <w:rsid w:val="005939BE"/>
    <w:rsid w:val="00593AA8"/>
    <w:rsid w:val="00593C41"/>
    <w:rsid w:val="0059406C"/>
    <w:rsid w:val="005940FC"/>
    <w:rsid w:val="005942F9"/>
    <w:rsid w:val="0059437D"/>
    <w:rsid w:val="005943EF"/>
    <w:rsid w:val="00594415"/>
    <w:rsid w:val="00594A1F"/>
    <w:rsid w:val="00594E5B"/>
    <w:rsid w:val="00595376"/>
    <w:rsid w:val="0059561F"/>
    <w:rsid w:val="005956B7"/>
    <w:rsid w:val="00595C30"/>
    <w:rsid w:val="00595D56"/>
    <w:rsid w:val="00595DDF"/>
    <w:rsid w:val="00595E15"/>
    <w:rsid w:val="00596922"/>
    <w:rsid w:val="00596C8A"/>
    <w:rsid w:val="00596EF3"/>
    <w:rsid w:val="0059711E"/>
    <w:rsid w:val="00597243"/>
    <w:rsid w:val="005973C5"/>
    <w:rsid w:val="005976D2"/>
    <w:rsid w:val="00597769"/>
    <w:rsid w:val="005977CD"/>
    <w:rsid w:val="00597B38"/>
    <w:rsid w:val="00597DAC"/>
    <w:rsid w:val="00597EEC"/>
    <w:rsid w:val="00597F29"/>
    <w:rsid w:val="00597FE1"/>
    <w:rsid w:val="005A017F"/>
    <w:rsid w:val="005A0197"/>
    <w:rsid w:val="005A0198"/>
    <w:rsid w:val="005A038B"/>
    <w:rsid w:val="005A04AD"/>
    <w:rsid w:val="005A07C8"/>
    <w:rsid w:val="005A0B8A"/>
    <w:rsid w:val="005A1077"/>
    <w:rsid w:val="005A1360"/>
    <w:rsid w:val="005A14C0"/>
    <w:rsid w:val="005A168C"/>
    <w:rsid w:val="005A1AA9"/>
    <w:rsid w:val="005A1D51"/>
    <w:rsid w:val="005A1D92"/>
    <w:rsid w:val="005A1DA5"/>
    <w:rsid w:val="005A1DD3"/>
    <w:rsid w:val="005A1EA8"/>
    <w:rsid w:val="005A1F5F"/>
    <w:rsid w:val="005A2789"/>
    <w:rsid w:val="005A2807"/>
    <w:rsid w:val="005A2815"/>
    <w:rsid w:val="005A2AFA"/>
    <w:rsid w:val="005A2C7B"/>
    <w:rsid w:val="005A2EA5"/>
    <w:rsid w:val="005A3186"/>
    <w:rsid w:val="005A32EB"/>
    <w:rsid w:val="005A3447"/>
    <w:rsid w:val="005A37FE"/>
    <w:rsid w:val="005A38E7"/>
    <w:rsid w:val="005A3927"/>
    <w:rsid w:val="005A3AE6"/>
    <w:rsid w:val="005A43AC"/>
    <w:rsid w:val="005A4437"/>
    <w:rsid w:val="005A495B"/>
    <w:rsid w:val="005A49C4"/>
    <w:rsid w:val="005A4C5C"/>
    <w:rsid w:val="005A4DF4"/>
    <w:rsid w:val="005A4E1E"/>
    <w:rsid w:val="005A4E34"/>
    <w:rsid w:val="005A4EC6"/>
    <w:rsid w:val="005A543B"/>
    <w:rsid w:val="005A55CD"/>
    <w:rsid w:val="005A57B0"/>
    <w:rsid w:val="005A58DB"/>
    <w:rsid w:val="005A58FF"/>
    <w:rsid w:val="005A59E9"/>
    <w:rsid w:val="005A5A39"/>
    <w:rsid w:val="005A5ACF"/>
    <w:rsid w:val="005A5B10"/>
    <w:rsid w:val="005A5B6A"/>
    <w:rsid w:val="005A5E22"/>
    <w:rsid w:val="005A5EBE"/>
    <w:rsid w:val="005A606E"/>
    <w:rsid w:val="005A616A"/>
    <w:rsid w:val="005A617B"/>
    <w:rsid w:val="005A64B1"/>
    <w:rsid w:val="005A68E6"/>
    <w:rsid w:val="005A6CA2"/>
    <w:rsid w:val="005A6D06"/>
    <w:rsid w:val="005A6FBF"/>
    <w:rsid w:val="005A7035"/>
    <w:rsid w:val="005A7212"/>
    <w:rsid w:val="005A745F"/>
    <w:rsid w:val="005A7B2C"/>
    <w:rsid w:val="005A7BFE"/>
    <w:rsid w:val="005A7DB1"/>
    <w:rsid w:val="005B05BD"/>
    <w:rsid w:val="005B0840"/>
    <w:rsid w:val="005B0B4C"/>
    <w:rsid w:val="005B0E2B"/>
    <w:rsid w:val="005B122D"/>
    <w:rsid w:val="005B12A6"/>
    <w:rsid w:val="005B131E"/>
    <w:rsid w:val="005B139A"/>
    <w:rsid w:val="005B13E4"/>
    <w:rsid w:val="005B1528"/>
    <w:rsid w:val="005B15D3"/>
    <w:rsid w:val="005B1BF9"/>
    <w:rsid w:val="005B2673"/>
    <w:rsid w:val="005B269D"/>
    <w:rsid w:val="005B27E5"/>
    <w:rsid w:val="005B27EC"/>
    <w:rsid w:val="005B2D4C"/>
    <w:rsid w:val="005B2E26"/>
    <w:rsid w:val="005B3211"/>
    <w:rsid w:val="005B3214"/>
    <w:rsid w:val="005B321E"/>
    <w:rsid w:val="005B3494"/>
    <w:rsid w:val="005B36A0"/>
    <w:rsid w:val="005B36FD"/>
    <w:rsid w:val="005B37AE"/>
    <w:rsid w:val="005B3A80"/>
    <w:rsid w:val="005B3BDA"/>
    <w:rsid w:val="005B4073"/>
    <w:rsid w:val="005B40FF"/>
    <w:rsid w:val="005B4188"/>
    <w:rsid w:val="005B463B"/>
    <w:rsid w:val="005B4796"/>
    <w:rsid w:val="005B4CAC"/>
    <w:rsid w:val="005B4EB6"/>
    <w:rsid w:val="005B4F7F"/>
    <w:rsid w:val="005B5037"/>
    <w:rsid w:val="005B507C"/>
    <w:rsid w:val="005B51A1"/>
    <w:rsid w:val="005B525E"/>
    <w:rsid w:val="005B52F4"/>
    <w:rsid w:val="005B5352"/>
    <w:rsid w:val="005B54E7"/>
    <w:rsid w:val="005B59A7"/>
    <w:rsid w:val="005B5D3F"/>
    <w:rsid w:val="005B5D5E"/>
    <w:rsid w:val="005B5E3E"/>
    <w:rsid w:val="005B5F26"/>
    <w:rsid w:val="005B6217"/>
    <w:rsid w:val="005B628A"/>
    <w:rsid w:val="005B6424"/>
    <w:rsid w:val="005B643D"/>
    <w:rsid w:val="005B6710"/>
    <w:rsid w:val="005B67AE"/>
    <w:rsid w:val="005B6CA4"/>
    <w:rsid w:val="005B6CDA"/>
    <w:rsid w:val="005B7053"/>
    <w:rsid w:val="005B732D"/>
    <w:rsid w:val="005B737C"/>
    <w:rsid w:val="005B756A"/>
    <w:rsid w:val="005B7645"/>
    <w:rsid w:val="005B77BE"/>
    <w:rsid w:val="005B7874"/>
    <w:rsid w:val="005B79EC"/>
    <w:rsid w:val="005B7CA3"/>
    <w:rsid w:val="005B7D09"/>
    <w:rsid w:val="005B7E33"/>
    <w:rsid w:val="005B7F8E"/>
    <w:rsid w:val="005C0445"/>
    <w:rsid w:val="005C068F"/>
    <w:rsid w:val="005C071D"/>
    <w:rsid w:val="005C0BA1"/>
    <w:rsid w:val="005C0E25"/>
    <w:rsid w:val="005C0F14"/>
    <w:rsid w:val="005C1009"/>
    <w:rsid w:val="005C10E3"/>
    <w:rsid w:val="005C11AE"/>
    <w:rsid w:val="005C122E"/>
    <w:rsid w:val="005C1496"/>
    <w:rsid w:val="005C156B"/>
    <w:rsid w:val="005C16A2"/>
    <w:rsid w:val="005C1A1E"/>
    <w:rsid w:val="005C1A78"/>
    <w:rsid w:val="005C1C1E"/>
    <w:rsid w:val="005C1DDB"/>
    <w:rsid w:val="005C1E43"/>
    <w:rsid w:val="005C202E"/>
    <w:rsid w:val="005C2233"/>
    <w:rsid w:val="005C2589"/>
    <w:rsid w:val="005C25A8"/>
    <w:rsid w:val="005C279E"/>
    <w:rsid w:val="005C2A21"/>
    <w:rsid w:val="005C2CA1"/>
    <w:rsid w:val="005C2FBA"/>
    <w:rsid w:val="005C32DA"/>
    <w:rsid w:val="005C32ED"/>
    <w:rsid w:val="005C33D9"/>
    <w:rsid w:val="005C3853"/>
    <w:rsid w:val="005C3A34"/>
    <w:rsid w:val="005C3B09"/>
    <w:rsid w:val="005C3D6D"/>
    <w:rsid w:val="005C3E5F"/>
    <w:rsid w:val="005C3E61"/>
    <w:rsid w:val="005C3ED3"/>
    <w:rsid w:val="005C4289"/>
    <w:rsid w:val="005C466F"/>
    <w:rsid w:val="005C476F"/>
    <w:rsid w:val="005C4B75"/>
    <w:rsid w:val="005C4BC2"/>
    <w:rsid w:val="005C4E2B"/>
    <w:rsid w:val="005C50D2"/>
    <w:rsid w:val="005C53F5"/>
    <w:rsid w:val="005C583C"/>
    <w:rsid w:val="005C5B44"/>
    <w:rsid w:val="005C5E18"/>
    <w:rsid w:val="005C5EBC"/>
    <w:rsid w:val="005C6293"/>
    <w:rsid w:val="005C69B7"/>
    <w:rsid w:val="005C6E11"/>
    <w:rsid w:val="005C6EAE"/>
    <w:rsid w:val="005C74F8"/>
    <w:rsid w:val="005C76FB"/>
    <w:rsid w:val="005C77DB"/>
    <w:rsid w:val="005C7839"/>
    <w:rsid w:val="005C7892"/>
    <w:rsid w:val="005C7946"/>
    <w:rsid w:val="005C7A2C"/>
    <w:rsid w:val="005D00B9"/>
    <w:rsid w:val="005D011A"/>
    <w:rsid w:val="005D02AA"/>
    <w:rsid w:val="005D04D6"/>
    <w:rsid w:val="005D055C"/>
    <w:rsid w:val="005D0CC5"/>
    <w:rsid w:val="005D1015"/>
    <w:rsid w:val="005D12CA"/>
    <w:rsid w:val="005D165D"/>
    <w:rsid w:val="005D16A9"/>
    <w:rsid w:val="005D187D"/>
    <w:rsid w:val="005D1B87"/>
    <w:rsid w:val="005D1E59"/>
    <w:rsid w:val="005D1F6E"/>
    <w:rsid w:val="005D251E"/>
    <w:rsid w:val="005D2594"/>
    <w:rsid w:val="005D2859"/>
    <w:rsid w:val="005D2954"/>
    <w:rsid w:val="005D2BA7"/>
    <w:rsid w:val="005D2D13"/>
    <w:rsid w:val="005D2F25"/>
    <w:rsid w:val="005D346C"/>
    <w:rsid w:val="005D36F0"/>
    <w:rsid w:val="005D3808"/>
    <w:rsid w:val="005D3822"/>
    <w:rsid w:val="005D3A06"/>
    <w:rsid w:val="005D3A5F"/>
    <w:rsid w:val="005D3B42"/>
    <w:rsid w:val="005D3CD3"/>
    <w:rsid w:val="005D4508"/>
    <w:rsid w:val="005D4670"/>
    <w:rsid w:val="005D47DF"/>
    <w:rsid w:val="005D4929"/>
    <w:rsid w:val="005D4AE6"/>
    <w:rsid w:val="005D4C94"/>
    <w:rsid w:val="005D4D79"/>
    <w:rsid w:val="005D4FEC"/>
    <w:rsid w:val="005D5399"/>
    <w:rsid w:val="005D593A"/>
    <w:rsid w:val="005D5949"/>
    <w:rsid w:val="005D5960"/>
    <w:rsid w:val="005D5B38"/>
    <w:rsid w:val="005D5F6C"/>
    <w:rsid w:val="005D6104"/>
    <w:rsid w:val="005D6222"/>
    <w:rsid w:val="005D65BF"/>
    <w:rsid w:val="005D65ED"/>
    <w:rsid w:val="005D66CB"/>
    <w:rsid w:val="005D67E9"/>
    <w:rsid w:val="005D6A82"/>
    <w:rsid w:val="005D6B1A"/>
    <w:rsid w:val="005D6CDA"/>
    <w:rsid w:val="005D6EF7"/>
    <w:rsid w:val="005D749D"/>
    <w:rsid w:val="005D76A1"/>
    <w:rsid w:val="005E0172"/>
    <w:rsid w:val="005E03CA"/>
    <w:rsid w:val="005E04E1"/>
    <w:rsid w:val="005E077E"/>
    <w:rsid w:val="005E0938"/>
    <w:rsid w:val="005E09CF"/>
    <w:rsid w:val="005E0BAC"/>
    <w:rsid w:val="005E0DF4"/>
    <w:rsid w:val="005E102A"/>
    <w:rsid w:val="005E1328"/>
    <w:rsid w:val="005E1364"/>
    <w:rsid w:val="005E1D2E"/>
    <w:rsid w:val="005E1DAE"/>
    <w:rsid w:val="005E1DBF"/>
    <w:rsid w:val="005E1E5A"/>
    <w:rsid w:val="005E1EBB"/>
    <w:rsid w:val="005E1FC9"/>
    <w:rsid w:val="005E2037"/>
    <w:rsid w:val="005E21EC"/>
    <w:rsid w:val="005E2735"/>
    <w:rsid w:val="005E2741"/>
    <w:rsid w:val="005E2ACD"/>
    <w:rsid w:val="005E2DBC"/>
    <w:rsid w:val="005E2F0F"/>
    <w:rsid w:val="005E31B6"/>
    <w:rsid w:val="005E31C6"/>
    <w:rsid w:val="005E3305"/>
    <w:rsid w:val="005E3337"/>
    <w:rsid w:val="005E35A3"/>
    <w:rsid w:val="005E399B"/>
    <w:rsid w:val="005E3B24"/>
    <w:rsid w:val="005E3C9A"/>
    <w:rsid w:val="005E43AA"/>
    <w:rsid w:val="005E48DD"/>
    <w:rsid w:val="005E4EFB"/>
    <w:rsid w:val="005E514A"/>
    <w:rsid w:val="005E546F"/>
    <w:rsid w:val="005E56F6"/>
    <w:rsid w:val="005E5730"/>
    <w:rsid w:val="005E5862"/>
    <w:rsid w:val="005E5BFF"/>
    <w:rsid w:val="005E6077"/>
    <w:rsid w:val="005E622D"/>
    <w:rsid w:val="005E690F"/>
    <w:rsid w:val="005E69AF"/>
    <w:rsid w:val="005E69BC"/>
    <w:rsid w:val="005E6AA2"/>
    <w:rsid w:val="005E6C59"/>
    <w:rsid w:val="005E6F8F"/>
    <w:rsid w:val="005E71DB"/>
    <w:rsid w:val="005E723C"/>
    <w:rsid w:val="005E7A7D"/>
    <w:rsid w:val="005E7DA0"/>
    <w:rsid w:val="005E7E66"/>
    <w:rsid w:val="005E7EB8"/>
    <w:rsid w:val="005E7FCD"/>
    <w:rsid w:val="005F00EB"/>
    <w:rsid w:val="005F05F8"/>
    <w:rsid w:val="005F0620"/>
    <w:rsid w:val="005F0687"/>
    <w:rsid w:val="005F075B"/>
    <w:rsid w:val="005F0C52"/>
    <w:rsid w:val="005F0DF5"/>
    <w:rsid w:val="005F0F25"/>
    <w:rsid w:val="005F0FAA"/>
    <w:rsid w:val="005F14D8"/>
    <w:rsid w:val="005F14F0"/>
    <w:rsid w:val="005F1582"/>
    <w:rsid w:val="005F1659"/>
    <w:rsid w:val="005F174B"/>
    <w:rsid w:val="005F193F"/>
    <w:rsid w:val="005F1A66"/>
    <w:rsid w:val="005F1E89"/>
    <w:rsid w:val="005F2076"/>
    <w:rsid w:val="005F20E8"/>
    <w:rsid w:val="005F21AC"/>
    <w:rsid w:val="005F21DB"/>
    <w:rsid w:val="005F222F"/>
    <w:rsid w:val="005F2430"/>
    <w:rsid w:val="005F24ED"/>
    <w:rsid w:val="005F308C"/>
    <w:rsid w:val="005F316E"/>
    <w:rsid w:val="005F32E8"/>
    <w:rsid w:val="005F37C3"/>
    <w:rsid w:val="005F3B36"/>
    <w:rsid w:val="005F3BFA"/>
    <w:rsid w:val="005F3DC3"/>
    <w:rsid w:val="005F41AE"/>
    <w:rsid w:val="005F43AA"/>
    <w:rsid w:val="005F45B2"/>
    <w:rsid w:val="005F4890"/>
    <w:rsid w:val="005F4ABC"/>
    <w:rsid w:val="005F4B5A"/>
    <w:rsid w:val="005F4DDD"/>
    <w:rsid w:val="005F52BB"/>
    <w:rsid w:val="005F5434"/>
    <w:rsid w:val="005F573A"/>
    <w:rsid w:val="005F5779"/>
    <w:rsid w:val="005F5B32"/>
    <w:rsid w:val="005F5B3E"/>
    <w:rsid w:val="005F5B56"/>
    <w:rsid w:val="005F5CF2"/>
    <w:rsid w:val="005F600A"/>
    <w:rsid w:val="005F65DA"/>
    <w:rsid w:val="005F677C"/>
    <w:rsid w:val="005F6C3B"/>
    <w:rsid w:val="005F6DF6"/>
    <w:rsid w:val="005F6E31"/>
    <w:rsid w:val="005F6F0A"/>
    <w:rsid w:val="005F71F2"/>
    <w:rsid w:val="005F7206"/>
    <w:rsid w:val="005F73D7"/>
    <w:rsid w:val="005F7587"/>
    <w:rsid w:val="005F78B7"/>
    <w:rsid w:val="005F7940"/>
    <w:rsid w:val="005F7A19"/>
    <w:rsid w:val="005F7C4A"/>
    <w:rsid w:val="005F7D94"/>
    <w:rsid w:val="005F7FC4"/>
    <w:rsid w:val="00600003"/>
    <w:rsid w:val="0060059D"/>
    <w:rsid w:val="006005A6"/>
    <w:rsid w:val="006006A0"/>
    <w:rsid w:val="0060089E"/>
    <w:rsid w:val="0060099D"/>
    <w:rsid w:val="00600F41"/>
    <w:rsid w:val="00601A8C"/>
    <w:rsid w:val="00601CA8"/>
    <w:rsid w:val="00601E0F"/>
    <w:rsid w:val="00602160"/>
    <w:rsid w:val="006025E9"/>
    <w:rsid w:val="0060288A"/>
    <w:rsid w:val="006029C6"/>
    <w:rsid w:val="00602A39"/>
    <w:rsid w:val="0060327F"/>
    <w:rsid w:val="006032E1"/>
    <w:rsid w:val="0060331D"/>
    <w:rsid w:val="00603610"/>
    <w:rsid w:val="0060364D"/>
    <w:rsid w:val="0060364E"/>
    <w:rsid w:val="006038F0"/>
    <w:rsid w:val="00603B3E"/>
    <w:rsid w:val="00603B58"/>
    <w:rsid w:val="00603B86"/>
    <w:rsid w:val="00603DE7"/>
    <w:rsid w:val="00603EDE"/>
    <w:rsid w:val="00603EF9"/>
    <w:rsid w:val="0060435A"/>
    <w:rsid w:val="006043DD"/>
    <w:rsid w:val="00604934"/>
    <w:rsid w:val="00604BFF"/>
    <w:rsid w:val="00604C52"/>
    <w:rsid w:val="00604DF7"/>
    <w:rsid w:val="00605693"/>
    <w:rsid w:val="00605B27"/>
    <w:rsid w:val="00605BB4"/>
    <w:rsid w:val="00605C98"/>
    <w:rsid w:val="00605FCF"/>
    <w:rsid w:val="00606001"/>
    <w:rsid w:val="006060BF"/>
    <w:rsid w:val="00606150"/>
    <w:rsid w:val="006061A1"/>
    <w:rsid w:val="006062A1"/>
    <w:rsid w:val="0060679B"/>
    <w:rsid w:val="006067EA"/>
    <w:rsid w:val="00606863"/>
    <w:rsid w:val="006069E9"/>
    <w:rsid w:val="006069F1"/>
    <w:rsid w:val="00606CBD"/>
    <w:rsid w:val="00606D4A"/>
    <w:rsid w:val="0060712D"/>
    <w:rsid w:val="0060722A"/>
    <w:rsid w:val="006073E8"/>
    <w:rsid w:val="00607922"/>
    <w:rsid w:val="00607A45"/>
    <w:rsid w:val="00607ACA"/>
    <w:rsid w:val="00607B4C"/>
    <w:rsid w:val="00607D2C"/>
    <w:rsid w:val="00607FF6"/>
    <w:rsid w:val="00610801"/>
    <w:rsid w:val="00610A9E"/>
    <w:rsid w:val="00610B4E"/>
    <w:rsid w:val="00610BEB"/>
    <w:rsid w:val="00610CD3"/>
    <w:rsid w:val="00610FFB"/>
    <w:rsid w:val="00611796"/>
    <w:rsid w:val="0061195A"/>
    <w:rsid w:val="00611EF6"/>
    <w:rsid w:val="00612436"/>
    <w:rsid w:val="00612934"/>
    <w:rsid w:val="00612C6E"/>
    <w:rsid w:val="006130C2"/>
    <w:rsid w:val="0061327F"/>
    <w:rsid w:val="006132C6"/>
    <w:rsid w:val="006137AE"/>
    <w:rsid w:val="0061384E"/>
    <w:rsid w:val="00613898"/>
    <w:rsid w:val="006139CD"/>
    <w:rsid w:val="00613A46"/>
    <w:rsid w:val="00613F8A"/>
    <w:rsid w:val="00614072"/>
    <w:rsid w:val="0061408A"/>
    <w:rsid w:val="006142CE"/>
    <w:rsid w:val="00614512"/>
    <w:rsid w:val="00614761"/>
    <w:rsid w:val="00614AAA"/>
    <w:rsid w:val="00614C18"/>
    <w:rsid w:val="00614C42"/>
    <w:rsid w:val="00614FEE"/>
    <w:rsid w:val="00615207"/>
    <w:rsid w:val="00615534"/>
    <w:rsid w:val="0061556D"/>
    <w:rsid w:val="006156EE"/>
    <w:rsid w:val="00615761"/>
    <w:rsid w:val="006157CD"/>
    <w:rsid w:val="00615836"/>
    <w:rsid w:val="006158CB"/>
    <w:rsid w:val="00615D3A"/>
    <w:rsid w:val="00615FBA"/>
    <w:rsid w:val="00616086"/>
    <w:rsid w:val="0061628F"/>
    <w:rsid w:val="006162EC"/>
    <w:rsid w:val="00616362"/>
    <w:rsid w:val="00616422"/>
    <w:rsid w:val="0061655A"/>
    <w:rsid w:val="006165A8"/>
    <w:rsid w:val="006165EB"/>
    <w:rsid w:val="0061661C"/>
    <w:rsid w:val="0061678E"/>
    <w:rsid w:val="0061684C"/>
    <w:rsid w:val="00616AE7"/>
    <w:rsid w:val="00616AF9"/>
    <w:rsid w:val="00616E26"/>
    <w:rsid w:val="00617187"/>
    <w:rsid w:val="00617447"/>
    <w:rsid w:val="006179F8"/>
    <w:rsid w:val="00617ABF"/>
    <w:rsid w:val="00617BA2"/>
    <w:rsid w:val="00617BC3"/>
    <w:rsid w:val="00617D83"/>
    <w:rsid w:val="00620750"/>
    <w:rsid w:val="00620836"/>
    <w:rsid w:val="00620885"/>
    <w:rsid w:val="006208C8"/>
    <w:rsid w:val="00620B43"/>
    <w:rsid w:val="00620D0E"/>
    <w:rsid w:val="00620D63"/>
    <w:rsid w:val="0062142C"/>
    <w:rsid w:val="00621790"/>
    <w:rsid w:val="006217EA"/>
    <w:rsid w:val="006218DA"/>
    <w:rsid w:val="00621E3B"/>
    <w:rsid w:val="00622103"/>
    <w:rsid w:val="006221A1"/>
    <w:rsid w:val="00622267"/>
    <w:rsid w:val="00622386"/>
    <w:rsid w:val="0062238B"/>
    <w:rsid w:val="00622674"/>
    <w:rsid w:val="006226A4"/>
    <w:rsid w:val="006227CC"/>
    <w:rsid w:val="00622A66"/>
    <w:rsid w:val="00622AE2"/>
    <w:rsid w:val="00622F96"/>
    <w:rsid w:val="00623020"/>
    <w:rsid w:val="0062332E"/>
    <w:rsid w:val="0062350F"/>
    <w:rsid w:val="00623515"/>
    <w:rsid w:val="006236B8"/>
    <w:rsid w:val="00623937"/>
    <w:rsid w:val="00623A3E"/>
    <w:rsid w:val="00623B79"/>
    <w:rsid w:val="00623C7C"/>
    <w:rsid w:val="00623CA0"/>
    <w:rsid w:val="00623E6B"/>
    <w:rsid w:val="00623EEB"/>
    <w:rsid w:val="00623F29"/>
    <w:rsid w:val="00623FE8"/>
    <w:rsid w:val="00624067"/>
    <w:rsid w:val="0062412A"/>
    <w:rsid w:val="006243F9"/>
    <w:rsid w:val="006248CC"/>
    <w:rsid w:val="00624B03"/>
    <w:rsid w:val="00624B39"/>
    <w:rsid w:val="006251FA"/>
    <w:rsid w:val="006253CC"/>
    <w:rsid w:val="006255E4"/>
    <w:rsid w:val="00625614"/>
    <w:rsid w:val="006257B4"/>
    <w:rsid w:val="00625C0D"/>
    <w:rsid w:val="00625C17"/>
    <w:rsid w:val="00625E8E"/>
    <w:rsid w:val="00625FC5"/>
    <w:rsid w:val="00626056"/>
    <w:rsid w:val="0062667F"/>
    <w:rsid w:val="006266AB"/>
    <w:rsid w:val="0062673A"/>
    <w:rsid w:val="00626846"/>
    <w:rsid w:val="0062689E"/>
    <w:rsid w:val="006268E7"/>
    <w:rsid w:val="00626BA3"/>
    <w:rsid w:val="00627339"/>
    <w:rsid w:val="006274B1"/>
    <w:rsid w:val="006279BF"/>
    <w:rsid w:val="00627D62"/>
    <w:rsid w:val="00627D7A"/>
    <w:rsid w:val="00627DCC"/>
    <w:rsid w:val="00627F85"/>
    <w:rsid w:val="00630197"/>
    <w:rsid w:val="006301B7"/>
    <w:rsid w:val="006303A5"/>
    <w:rsid w:val="006303A8"/>
    <w:rsid w:val="006303FA"/>
    <w:rsid w:val="006304C9"/>
    <w:rsid w:val="00630619"/>
    <w:rsid w:val="00630731"/>
    <w:rsid w:val="00630C6F"/>
    <w:rsid w:val="00630E08"/>
    <w:rsid w:val="00630ECA"/>
    <w:rsid w:val="0063115D"/>
    <w:rsid w:val="00631614"/>
    <w:rsid w:val="00631A3C"/>
    <w:rsid w:val="00632038"/>
    <w:rsid w:val="006323CA"/>
    <w:rsid w:val="0063254E"/>
    <w:rsid w:val="00632736"/>
    <w:rsid w:val="00632899"/>
    <w:rsid w:val="00632F02"/>
    <w:rsid w:val="00633107"/>
    <w:rsid w:val="0063315C"/>
    <w:rsid w:val="006339B8"/>
    <w:rsid w:val="00633A78"/>
    <w:rsid w:val="00633D37"/>
    <w:rsid w:val="00633DE5"/>
    <w:rsid w:val="00633EF0"/>
    <w:rsid w:val="00633F28"/>
    <w:rsid w:val="00634185"/>
    <w:rsid w:val="006345A8"/>
    <w:rsid w:val="0063466E"/>
    <w:rsid w:val="006347E5"/>
    <w:rsid w:val="00634C84"/>
    <w:rsid w:val="0063519A"/>
    <w:rsid w:val="006351B5"/>
    <w:rsid w:val="006353CE"/>
    <w:rsid w:val="006354E4"/>
    <w:rsid w:val="006356C7"/>
    <w:rsid w:val="00635E74"/>
    <w:rsid w:val="00636014"/>
    <w:rsid w:val="00636136"/>
    <w:rsid w:val="00636358"/>
    <w:rsid w:val="006363EF"/>
    <w:rsid w:val="0063657D"/>
    <w:rsid w:val="006367E6"/>
    <w:rsid w:val="00636949"/>
    <w:rsid w:val="00636C40"/>
    <w:rsid w:val="00636C91"/>
    <w:rsid w:val="00636F14"/>
    <w:rsid w:val="006373DA"/>
    <w:rsid w:val="00637630"/>
    <w:rsid w:val="00637B3B"/>
    <w:rsid w:val="00637D0F"/>
    <w:rsid w:val="00637E2A"/>
    <w:rsid w:val="00637F46"/>
    <w:rsid w:val="00640797"/>
    <w:rsid w:val="00640AF5"/>
    <w:rsid w:val="00640B53"/>
    <w:rsid w:val="00640F7A"/>
    <w:rsid w:val="00641151"/>
    <w:rsid w:val="00641230"/>
    <w:rsid w:val="0064147C"/>
    <w:rsid w:val="0064156A"/>
    <w:rsid w:val="00641885"/>
    <w:rsid w:val="00641898"/>
    <w:rsid w:val="006418FB"/>
    <w:rsid w:val="00641D37"/>
    <w:rsid w:val="00641D8F"/>
    <w:rsid w:val="00642054"/>
    <w:rsid w:val="0064210C"/>
    <w:rsid w:val="006429AF"/>
    <w:rsid w:val="00642B12"/>
    <w:rsid w:val="00642E5E"/>
    <w:rsid w:val="00643371"/>
    <w:rsid w:val="00643466"/>
    <w:rsid w:val="00643611"/>
    <w:rsid w:val="0064382F"/>
    <w:rsid w:val="00643919"/>
    <w:rsid w:val="00643E4F"/>
    <w:rsid w:val="00644320"/>
    <w:rsid w:val="006443F9"/>
    <w:rsid w:val="00644487"/>
    <w:rsid w:val="006445B7"/>
    <w:rsid w:val="0064476B"/>
    <w:rsid w:val="00644789"/>
    <w:rsid w:val="00644A2A"/>
    <w:rsid w:val="00644B6B"/>
    <w:rsid w:val="00644DA0"/>
    <w:rsid w:val="0064517D"/>
    <w:rsid w:val="006456DE"/>
    <w:rsid w:val="006457ED"/>
    <w:rsid w:val="00645B54"/>
    <w:rsid w:val="00645EDC"/>
    <w:rsid w:val="00645FF0"/>
    <w:rsid w:val="00646012"/>
    <w:rsid w:val="00646531"/>
    <w:rsid w:val="00646723"/>
    <w:rsid w:val="006467BC"/>
    <w:rsid w:val="00646B20"/>
    <w:rsid w:val="00646D51"/>
    <w:rsid w:val="00646E82"/>
    <w:rsid w:val="006471EC"/>
    <w:rsid w:val="00647291"/>
    <w:rsid w:val="00647324"/>
    <w:rsid w:val="006475BF"/>
    <w:rsid w:val="0064775D"/>
    <w:rsid w:val="00647886"/>
    <w:rsid w:val="006478A8"/>
    <w:rsid w:val="006479C6"/>
    <w:rsid w:val="0065056D"/>
    <w:rsid w:val="006507DC"/>
    <w:rsid w:val="00650B91"/>
    <w:rsid w:val="00650E20"/>
    <w:rsid w:val="00650EED"/>
    <w:rsid w:val="00650F3B"/>
    <w:rsid w:val="00651238"/>
    <w:rsid w:val="00651382"/>
    <w:rsid w:val="006513D7"/>
    <w:rsid w:val="00651447"/>
    <w:rsid w:val="0065174E"/>
    <w:rsid w:val="006517DF"/>
    <w:rsid w:val="006517F5"/>
    <w:rsid w:val="006518B9"/>
    <w:rsid w:val="00651D8C"/>
    <w:rsid w:val="00651F91"/>
    <w:rsid w:val="006520DB"/>
    <w:rsid w:val="006524A7"/>
    <w:rsid w:val="0065252F"/>
    <w:rsid w:val="0065283A"/>
    <w:rsid w:val="00652B08"/>
    <w:rsid w:val="00652B1F"/>
    <w:rsid w:val="00652B50"/>
    <w:rsid w:val="00652C2F"/>
    <w:rsid w:val="00652CC5"/>
    <w:rsid w:val="00652E2A"/>
    <w:rsid w:val="00652E94"/>
    <w:rsid w:val="00652F86"/>
    <w:rsid w:val="00653556"/>
    <w:rsid w:val="00653B10"/>
    <w:rsid w:val="00654065"/>
    <w:rsid w:val="00654150"/>
    <w:rsid w:val="0065419A"/>
    <w:rsid w:val="0065451D"/>
    <w:rsid w:val="00654A35"/>
    <w:rsid w:val="00654B58"/>
    <w:rsid w:val="00654C4B"/>
    <w:rsid w:val="00654CB1"/>
    <w:rsid w:val="0065504D"/>
    <w:rsid w:val="00655087"/>
    <w:rsid w:val="006550F5"/>
    <w:rsid w:val="006554D1"/>
    <w:rsid w:val="00655506"/>
    <w:rsid w:val="0065553D"/>
    <w:rsid w:val="00655928"/>
    <w:rsid w:val="00655AF7"/>
    <w:rsid w:val="00655EC0"/>
    <w:rsid w:val="00655EF5"/>
    <w:rsid w:val="00656124"/>
    <w:rsid w:val="0065647C"/>
    <w:rsid w:val="0065650B"/>
    <w:rsid w:val="00656545"/>
    <w:rsid w:val="00656618"/>
    <w:rsid w:val="006567B5"/>
    <w:rsid w:val="0065680B"/>
    <w:rsid w:val="00656F43"/>
    <w:rsid w:val="00656FDF"/>
    <w:rsid w:val="006570B1"/>
    <w:rsid w:val="006578B2"/>
    <w:rsid w:val="00657CFA"/>
    <w:rsid w:val="00657D35"/>
    <w:rsid w:val="00657D85"/>
    <w:rsid w:val="00660173"/>
    <w:rsid w:val="00660340"/>
    <w:rsid w:val="006603D5"/>
    <w:rsid w:val="006604F2"/>
    <w:rsid w:val="00660809"/>
    <w:rsid w:val="00660CB0"/>
    <w:rsid w:val="00660EDB"/>
    <w:rsid w:val="0066190F"/>
    <w:rsid w:val="00661AEB"/>
    <w:rsid w:val="00661DE2"/>
    <w:rsid w:val="00661F5E"/>
    <w:rsid w:val="006621C6"/>
    <w:rsid w:val="00662431"/>
    <w:rsid w:val="00662495"/>
    <w:rsid w:val="006626FD"/>
    <w:rsid w:val="006626FF"/>
    <w:rsid w:val="0066293A"/>
    <w:rsid w:val="00662B24"/>
    <w:rsid w:val="00662BB9"/>
    <w:rsid w:val="00662CF2"/>
    <w:rsid w:val="006633B5"/>
    <w:rsid w:val="00663B07"/>
    <w:rsid w:val="00663DEB"/>
    <w:rsid w:val="0066405F"/>
    <w:rsid w:val="00664068"/>
    <w:rsid w:val="006642C4"/>
    <w:rsid w:val="006643EE"/>
    <w:rsid w:val="006649AA"/>
    <w:rsid w:val="006649D0"/>
    <w:rsid w:val="006649D5"/>
    <w:rsid w:val="00664B27"/>
    <w:rsid w:val="00664C54"/>
    <w:rsid w:val="00664C98"/>
    <w:rsid w:val="00664E22"/>
    <w:rsid w:val="0066510F"/>
    <w:rsid w:val="00665138"/>
    <w:rsid w:val="00665145"/>
    <w:rsid w:val="00665713"/>
    <w:rsid w:val="00665726"/>
    <w:rsid w:val="00665853"/>
    <w:rsid w:val="00665B06"/>
    <w:rsid w:val="00665B73"/>
    <w:rsid w:val="00665C54"/>
    <w:rsid w:val="00665D71"/>
    <w:rsid w:val="00665F1F"/>
    <w:rsid w:val="006660E5"/>
    <w:rsid w:val="00666591"/>
    <w:rsid w:val="00666B50"/>
    <w:rsid w:val="00666D5F"/>
    <w:rsid w:val="00666E34"/>
    <w:rsid w:val="00666F5A"/>
    <w:rsid w:val="0066712F"/>
    <w:rsid w:val="00667190"/>
    <w:rsid w:val="00667197"/>
    <w:rsid w:val="00667329"/>
    <w:rsid w:val="006673DE"/>
    <w:rsid w:val="0066749C"/>
    <w:rsid w:val="00667617"/>
    <w:rsid w:val="006676B3"/>
    <w:rsid w:val="0066787F"/>
    <w:rsid w:val="0066797F"/>
    <w:rsid w:val="0066798B"/>
    <w:rsid w:val="006679DB"/>
    <w:rsid w:val="00667A9B"/>
    <w:rsid w:val="00667AF5"/>
    <w:rsid w:val="00667BA1"/>
    <w:rsid w:val="00667D60"/>
    <w:rsid w:val="00667FA7"/>
    <w:rsid w:val="006702CB"/>
    <w:rsid w:val="0067055F"/>
    <w:rsid w:val="00670686"/>
    <w:rsid w:val="006706E2"/>
    <w:rsid w:val="0067099B"/>
    <w:rsid w:val="00670E1A"/>
    <w:rsid w:val="00670F11"/>
    <w:rsid w:val="00670F9B"/>
    <w:rsid w:val="006711D8"/>
    <w:rsid w:val="006713CA"/>
    <w:rsid w:val="006714F6"/>
    <w:rsid w:val="00671BC7"/>
    <w:rsid w:val="00671F9B"/>
    <w:rsid w:val="006722E5"/>
    <w:rsid w:val="0067263E"/>
    <w:rsid w:val="00672682"/>
    <w:rsid w:val="00672A9A"/>
    <w:rsid w:val="00673059"/>
    <w:rsid w:val="006731C0"/>
    <w:rsid w:val="0067320E"/>
    <w:rsid w:val="00673274"/>
    <w:rsid w:val="00673405"/>
    <w:rsid w:val="006737F9"/>
    <w:rsid w:val="00673891"/>
    <w:rsid w:val="00673922"/>
    <w:rsid w:val="0067394E"/>
    <w:rsid w:val="00673A08"/>
    <w:rsid w:val="00673B2B"/>
    <w:rsid w:val="00673DF1"/>
    <w:rsid w:val="006740FD"/>
    <w:rsid w:val="0067413F"/>
    <w:rsid w:val="00674249"/>
    <w:rsid w:val="006743EE"/>
    <w:rsid w:val="0067464F"/>
    <w:rsid w:val="00674E1D"/>
    <w:rsid w:val="00674F26"/>
    <w:rsid w:val="00674FCF"/>
    <w:rsid w:val="00675022"/>
    <w:rsid w:val="00675162"/>
    <w:rsid w:val="006751C4"/>
    <w:rsid w:val="006754D6"/>
    <w:rsid w:val="00675B66"/>
    <w:rsid w:val="0067621E"/>
    <w:rsid w:val="00676366"/>
    <w:rsid w:val="006763BC"/>
    <w:rsid w:val="006766D7"/>
    <w:rsid w:val="00676746"/>
    <w:rsid w:val="00676896"/>
    <w:rsid w:val="00676AA1"/>
    <w:rsid w:val="00676AFC"/>
    <w:rsid w:val="00676B8F"/>
    <w:rsid w:val="00676DE2"/>
    <w:rsid w:val="00676F38"/>
    <w:rsid w:val="006771A0"/>
    <w:rsid w:val="006775DC"/>
    <w:rsid w:val="006777D9"/>
    <w:rsid w:val="00677A51"/>
    <w:rsid w:val="00677A73"/>
    <w:rsid w:val="00677EC8"/>
    <w:rsid w:val="00677F61"/>
    <w:rsid w:val="006800F2"/>
    <w:rsid w:val="00680278"/>
    <w:rsid w:val="00680410"/>
    <w:rsid w:val="0068052C"/>
    <w:rsid w:val="006807F3"/>
    <w:rsid w:val="00680952"/>
    <w:rsid w:val="00680B9B"/>
    <w:rsid w:val="006811FD"/>
    <w:rsid w:val="0068142A"/>
    <w:rsid w:val="006814D2"/>
    <w:rsid w:val="00681559"/>
    <w:rsid w:val="006817D6"/>
    <w:rsid w:val="006817EA"/>
    <w:rsid w:val="006818FF"/>
    <w:rsid w:val="00681BC0"/>
    <w:rsid w:val="00681D6A"/>
    <w:rsid w:val="00681DB2"/>
    <w:rsid w:val="00681F16"/>
    <w:rsid w:val="006820CF"/>
    <w:rsid w:val="006823B5"/>
    <w:rsid w:val="006825ED"/>
    <w:rsid w:val="00683111"/>
    <w:rsid w:val="00683590"/>
    <w:rsid w:val="006835BC"/>
    <w:rsid w:val="0068392E"/>
    <w:rsid w:val="00683BD2"/>
    <w:rsid w:val="00683CF4"/>
    <w:rsid w:val="00683F03"/>
    <w:rsid w:val="00683F96"/>
    <w:rsid w:val="00684044"/>
    <w:rsid w:val="00684615"/>
    <w:rsid w:val="006846AB"/>
    <w:rsid w:val="00684965"/>
    <w:rsid w:val="006849A4"/>
    <w:rsid w:val="00684D60"/>
    <w:rsid w:val="00684D94"/>
    <w:rsid w:val="00684ED6"/>
    <w:rsid w:val="00685196"/>
    <w:rsid w:val="006857E7"/>
    <w:rsid w:val="0068588C"/>
    <w:rsid w:val="00685B09"/>
    <w:rsid w:val="00685B1E"/>
    <w:rsid w:val="00685B80"/>
    <w:rsid w:val="00686013"/>
    <w:rsid w:val="006860B9"/>
    <w:rsid w:val="00686726"/>
    <w:rsid w:val="00686A1F"/>
    <w:rsid w:val="00686DF2"/>
    <w:rsid w:val="006870EE"/>
    <w:rsid w:val="006872F3"/>
    <w:rsid w:val="00687457"/>
    <w:rsid w:val="0068750A"/>
    <w:rsid w:val="00687566"/>
    <w:rsid w:val="00687793"/>
    <w:rsid w:val="00687F21"/>
    <w:rsid w:val="006902EE"/>
    <w:rsid w:val="00690342"/>
    <w:rsid w:val="006904B9"/>
    <w:rsid w:val="0069098F"/>
    <w:rsid w:val="00690BA5"/>
    <w:rsid w:val="00690DCA"/>
    <w:rsid w:val="00690E7F"/>
    <w:rsid w:val="006911AD"/>
    <w:rsid w:val="0069121F"/>
    <w:rsid w:val="0069122D"/>
    <w:rsid w:val="006913B1"/>
    <w:rsid w:val="00691AB1"/>
    <w:rsid w:val="0069218E"/>
    <w:rsid w:val="006922E1"/>
    <w:rsid w:val="00692740"/>
    <w:rsid w:val="00692941"/>
    <w:rsid w:val="00692AE0"/>
    <w:rsid w:val="00692BF7"/>
    <w:rsid w:val="00692F4C"/>
    <w:rsid w:val="006930CE"/>
    <w:rsid w:val="00693125"/>
    <w:rsid w:val="00693328"/>
    <w:rsid w:val="0069387D"/>
    <w:rsid w:val="00693CCC"/>
    <w:rsid w:val="00693D3A"/>
    <w:rsid w:val="00693D76"/>
    <w:rsid w:val="00693F48"/>
    <w:rsid w:val="00694433"/>
    <w:rsid w:val="006946DD"/>
    <w:rsid w:val="00694889"/>
    <w:rsid w:val="0069493F"/>
    <w:rsid w:val="006949A9"/>
    <w:rsid w:val="00694C99"/>
    <w:rsid w:val="00694D4E"/>
    <w:rsid w:val="00694DE5"/>
    <w:rsid w:val="00694EA7"/>
    <w:rsid w:val="00694FE1"/>
    <w:rsid w:val="00695023"/>
    <w:rsid w:val="00695108"/>
    <w:rsid w:val="006956DB"/>
    <w:rsid w:val="00695A3B"/>
    <w:rsid w:val="00695F39"/>
    <w:rsid w:val="006960A5"/>
    <w:rsid w:val="00696191"/>
    <w:rsid w:val="006964EF"/>
    <w:rsid w:val="00696671"/>
    <w:rsid w:val="00696842"/>
    <w:rsid w:val="00696BDD"/>
    <w:rsid w:val="00696F5C"/>
    <w:rsid w:val="0069703F"/>
    <w:rsid w:val="006974C4"/>
    <w:rsid w:val="0069756F"/>
    <w:rsid w:val="006977BC"/>
    <w:rsid w:val="00697888"/>
    <w:rsid w:val="00697A30"/>
    <w:rsid w:val="00697A60"/>
    <w:rsid w:val="006A0201"/>
    <w:rsid w:val="006A0522"/>
    <w:rsid w:val="006A0737"/>
    <w:rsid w:val="006A0864"/>
    <w:rsid w:val="006A0868"/>
    <w:rsid w:val="006A08BD"/>
    <w:rsid w:val="006A0BBE"/>
    <w:rsid w:val="006A0DF1"/>
    <w:rsid w:val="006A120A"/>
    <w:rsid w:val="006A13D2"/>
    <w:rsid w:val="006A15E3"/>
    <w:rsid w:val="006A1638"/>
    <w:rsid w:val="006A164A"/>
    <w:rsid w:val="006A1A89"/>
    <w:rsid w:val="006A1B55"/>
    <w:rsid w:val="006A1BB5"/>
    <w:rsid w:val="006A1D05"/>
    <w:rsid w:val="006A2264"/>
    <w:rsid w:val="006A245E"/>
    <w:rsid w:val="006A2686"/>
    <w:rsid w:val="006A2CDC"/>
    <w:rsid w:val="006A2DA1"/>
    <w:rsid w:val="006A303A"/>
    <w:rsid w:val="006A3226"/>
    <w:rsid w:val="006A344F"/>
    <w:rsid w:val="006A3515"/>
    <w:rsid w:val="006A3770"/>
    <w:rsid w:val="006A37C3"/>
    <w:rsid w:val="006A37D3"/>
    <w:rsid w:val="006A3801"/>
    <w:rsid w:val="006A3A2F"/>
    <w:rsid w:val="006A3C57"/>
    <w:rsid w:val="006A3E84"/>
    <w:rsid w:val="006A42EF"/>
    <w:rsid w:val="006A4418"/>
    <w:rsid w:val="006A4467"/>
    <w:rsid w:val="006A4571"/>
    <w:rsid w:val="006A4851"/>
    <w:rsid w:val="006A487F"/>
    <w:rsid w:val="006A48D4"/>
    <w:rsid w:val="006A4B33"/>
    <w:rsid w:val="006A5018"/>
    <w:rsid w:val="006A50FD"/>
    <w:rsid w:val="006A55F7"/>
    <w:rsid w:val="006A56F2"/>
    <w:rsid w:val="006A56F9"/>
    <w:rsid w:val="006A59F0"/>
    <w:rsid w:val="006A5AA9"/>
    <w:rsid w:val="006A6032"/>
    <w:rsid w:val="006A61D2"/>
    <w:rsid w:val="006A637E"/>
    <w:rsid w:val="006A63AA"/>
    <w:rsid w:val="006A64BE"/>
    <w:rsid w:val="006A6999"/>
    <w:rsid w:val="006A6A28"/>
    <w:rsid w:val="006A7027"/>
    <w:rsid w:val="006A7183"/>
    <w:rsid w:val="006A72FA"/>
    <w:rsid w:val="006A73E0"/>
    <w:rsid w:val="006A74DD"/>
    <w:rsid w:val="006A74F9"/>
    <w:rsid w:val="006A7553"/>
    <w:rsid w:val="006A78CC"/>
    <w:rsid w:val="006A79F1"/>
    <w:rsid w:val="006A7FFA"/>
    <w:rsid w:val="006B0122"/>
    <w:rsid w:val="006B0136"/>
    <w:rsid w:val="006B04D2"/>
    <w:rsid w:val="006B08A8"/>
    <w:rsid w:val="006B0A18"/>
    <w:rsid w:val="006B0A9E"/>
    <w:rsid w:val="006B0E97"/>
    <w:rsid w:val="006B1021"/>
    <w:rsid w:val="006B11C1"/>
    <w:rsid w:val="006B1251"/>
    <w:rsid w:val="006B1724"/>
    <w:rsid w:val="006B1884"/>
    <w:rsid w:val="006B190F"/>
    <w:rsid w:val="006B1B7D"/>
    <w:rsid w:val="006B1C12"/>
    <w:rsid w:val="006B20BB"/>
    <w:rsid w:val="006B21AE"/>
    <w:rsid w:val="006B23CD"/>
    <w:rsid w:val="006B249C"/>
    <w:rsid w:val="006B254D"/>
    <w:rsid w:val="006B26BC"/>
    <w:rsid w:val="006B2DF7"/>
    <w:rsid w:val="006B32C0"/>
    <w:rsid w:val="006B336A"/>
    <w:rsid w:val="006B3657"/>
    <w:rsid w:val="006B3D83"/>
    <w:rsid w:val="006B3DCF"/>
    <w:rsid w:val="006B400D"/>
    <w:rsid w:val="006B4579"/>
    <w:rsid w:val="006B45F5"/>
    <w:rsid w:val="006B482C"/>
    <w:rsid w:val="006B497F"/>
    <w:rsid w:val="006B5863"/>
    <w:rsid w:val="006B58B2"/>
    <w:rsid w:val="006B5923"/>
    <w:rsid w:val="006B59F1"/>
    <w:rsid w:val="006B6227"/>
    <w:rsid w:val="006B6273"/>
    <w:rsid w:val="006B6674"/>
    <w:rsid w:val="006B6DF3"/>
    <w:rsid w:val="006B6F19"/>
    <w:rsid w:val="006B6F52"/>
    <w:rsid w:val="006B6FBF"/>
    <w:rsid w:val="006B7345"/>
    <w:rsid w:val="006B744C"/>
    <w:rsid w:val="006B7491"/>
    <w:rsid w:val="006B773D"/>
    <w:rsid w:val="006B7B28"/>
    <w:rsid w:val="006B7B37"/>
    <w:rsid w:val="006B7D84"/>
    <w:rsid w:val="006C005C"/>
    <w:rsid w:val="006C019A"/>
    <w:rsid w:val="006C02EB"/>
    <w:rsid w:val="006C0310"/>
    <w:rsid w:val="006C03D8"/>
    <w:rsid w:val="006C0472"/>
    <w:rsid w:val="006C06B9"/>
    <w:rsid w:val="006C0713"/>
    <w:rsid w:val="006C078B"/>
    <w:rsid w:val="006C07D2"/>
    <w:rsid w:val="006C0800"/>
    <w:rsid w:val="006C0828"/>
    <w:rsid w:val="006C08BF"/>
    <w:rsid w:val="006C098A"/>
    <w:rsid w:val="006C0A9C"/>
    <w:rsid w:val="006C0B32"/>
    <w:rsid w:val="006C0BFA"/>
    <w:rsid w:val="006C0C81"/>
    <w:rsid w:val="006C0DCF"/>
    <w:rsid w:val="006C134A"/>
    <w:rsid w:val="006C1635"/>
    <w:rsid w:val="006C1879"/>
    <w:rsid w:val="006C1A3F"/>
    <w:rsid w:val="006C1AAF"/>
    <w:rsid w:val="006C1AFC"/>
    <w:rsid w:val="006C1BFE"/>
    <w:rsid w:val="006C1FBF"/>
    <w:rsid w:val="006C204B"/>
    <w:rsid w:val="006C2401"/>
    <w:rsid w:val="006C2471"/>
    <w:rsid w:val="006C24C9"/>
    <w:rsid w:val="006C2518"/>
    <w:rsid w:val="006C25E1"/>
    <w:rsid w:val="006C2756"/>
    <w:rsid w:val="006C281B"/>
    <w:rsid w:val="006C2A21"/>
    <w:rsid w:val="006C2C43"/>
    <w:rsid w:val="006C2DF0"/>
    <w:rsid w:val="006C2E3E"/>
    <w:rsid w:val="006C34DB"/>
    <w:rsid w:val="006C3529"/>
    <w:rsid w:val="006C3579"/>
    <w:rsid w:val="006C3591"/>
    <w:rsid w:val="006C3755"/>
    <w:rsid w:val="006C37DF"/>
    <w:rsid w:val="006C3B82"/>
    <w:rsid w:val="006C3BDF"/>
    <w:rsid w:val="006C4765"/>
    <w:rsid w:val="006C48C4"/>
    <w:rsid w:val="006C4A15"/>
    <w:rsid w:val="006C4AFF"/>
    <w:rsid w:val="006C4D80"/>
    <w:rsid w:val="006C51BB"/>
    <w:rsid w:val="006C55E1"/>
    <w:rsid w:val="006C56C6"/>
    <w:rsid w:val="006C570F"/>
    <w:rsid w:val="006C573B"/>
    <w:rsid w:val="006C5A07"/>
    <w:rsid w:val="006C5AE9"/>
    <w:rsid w:val="006C5B38"/>
    <w:rsid w:val="006C5D8F"/>
    <w:rsid w:val="006C5E2A"/>
    <w:rsid w:val="006C5FC2"/>
    <w:rsid w:val="006C6C5F"/>
    <w:rsid w:val="006C713B"/>
    <w:rsid w:val="006C738C"/>
    <w:rsid w:val="006C746F"/>
    <w:rsid w:val="006C74B4"/>
    <w:rsid w:val="006C7556"/>
    <w:rsid w:val="006C7563"/>
    <w:rsid w:val="006C7B7D"/>
    <w:rsid w:val="006C7E22"/>
    <w:rsid w:val="006C7EF3"/>
    <w:rsid w:val="006D0035"/>
    <w:rsid w:val="006D0116"/>
    <w:rsid w:val="006D0217"/>
    <w:rsid w:val="006D0228"/>
    <w:rsid w:val="006D0802"/>
    <w:rsid w:val="006D0A80"/>
    <w:rsid w:val="006D0DFF"/>
    <w:rsid w:val="006D1121"/>
    <w:rsid w:val="006D132E"/>
    <w:rsid w:val="006D167E"/>
    <w:rsid w:val="006D169E"/>
    <w:rsid w:val="006D182B"/>
    <w:rsid w:val="006D1983"/>
    <w:rsid w:val="006D1D88"/>
    <w:rsid w:val="006D1E63"/>
    <w:rsid w:val="006D1F56"/>
    <w:rsid w:val="006D22F6"/>
    <w:rsid w:val="006D272D"/>
    <w:rsid w:val="006D2ADF"/>
    <w:rsid w:val="006D2F7B"/>
    <w:rsid w:val="006D306B"/>
    <w:rsid w:val="006D3853"/>
    <w:rsid w:val="006D38E7"/>
    <w:rsid w:val="006D3A41"/>
    <w:rsid w:val="006D3CE4"/>
    <w:rsid w:val="006D417D"/>
    <w:rsid w:val="006D41A8"/>
    <w:rsid w:val="006D41DE"/>
    <w:rsid w:val="006D4592"/>
    <w:rsid w:val="006D4988"/>
    <w:rsid w:val="006D4A1B"/>
    <w:rsid w:val="006D4C57"/>
    <w:rsid w:val="006D5055"/>
    <w:rsid w:val="006D5A40"/>
    <w:rsid w:val="006D5AC8"/>
    <w:rsid w:val="006D5ACA"/>
    <w:rsid w:val="006D5F89"/>
    <w:rsid w:val="006D5FFE"/>
    <w:rsid w:val="006D61FB"/>
    <w:rsid w:val="006D6757"/>
    <w:rsid w:val="006D699D"/>
    <w:rsid w:val="006D6A60"/>
    <w:rsid w:val="006D6C73"/>
    <w:rsid w:val="006D6F7D"/>
    <w:rsid w:val="006D718A"/>
    <w:rsid w:val="006D741F"/>
    <w:rsid w:val="006D7627"/>
    <w:rsid w:val="006D77FC"/>
    <w:rsid w:val="006D798A"/>
    <w:rsid w:val="006D7A79"/>
    <w:rsid w:val="006D7AFC"/>
    <w:rsid w:val="006D7C68"/>
    <w:rsid w:val="006E003C"/>
    <w:rsid w:val="006E051D"/>
    <w:rsid w:val="006E07FF"/>
    <w:rsid w:val="006E0AA2"/>
    <w:rsid w:val="006E0E9E"/>
    <w:rsid w:val="006E1007"/>
    <w:rsid w:val="006E1053"/>
    <w:rsid w:val="006E1330"/>
    <w:rsid w:val="006E1570"/>
    <w:rsid w:val="006E168E"/>
    <w:rsid w:val="006E1738"/>
    <w:rsid w:val="006E1B69"/>
    <w:rsid w:val="006E1E9C"/>
    <w:rsid w:val="006E1F84"/>
    <w:rsid w:val="006E2366"/>
    <w:rsid w:val="006E2706"/>
    <w:rsid w:val="006E2712"/>
    <w:rsid w:val="006E2874"/>
    <w:rsid w:val="006E294F"/>
    <w:rsid w:val="006E2976"/>
    <w:rsid w:val="006E29F2"/>
    <w:rsid w:val="006E2C65"/>
    <w:rsid w:val="006E307F"/>
    <w:rsid w:val="006E318E"/>
    <w:rsid w:val="006E3212"/>
    <w:rsid w:val="006E3323"/>
    <w:rsid w:val="006E3C1B"/>
    <w:rsid w:val="006E3C2F"/>
    <w:rsid w:val="006E3D08"/>
    <w:rsid w:val="006E3D88"/>
    <w:rsid w:val="006E3D99"/>
    <w:rsid w:val="006E3EE3"/>
    <w:rsid w:val="006E3F24"/>
    <w:rsid w:val="006E432E"/>
    <w:rsid w:val="006E4399"/>
    <w:rsid w:val="006E4407"/>
    <w:rsid w:val="006E4558"/>
    <w:rsid w:val="006E4917"/>
    <w:rsid w:val="006E491F"/>
    <w:rsid w:val="006E4D37"/>
    <w:rsid w:val="006E54BE"/>
    <w:rsid w:val="006E573F"/>
    <w:rsid w:val="006E5C7D"/>
    <w:rsid w:val="006E5FB1"/>
    <w:rsid w:val="006E6433"/>
    <w:rsid w:val="006E665E"/>
    <w:rsid w:val="006E68B2"/>
    <w:rsid w:val="006E6BF2"/>
    <w:rsid w:val="006E6D22"/>
    <w:rsid w:val="006E7004"/>
    <w:rsid w:val="006E7240"/>
    <w:rsid w:val="006E7CC6"/>
    <w:rsid w:val="006E7DA3"/>
    <w:rsid w:val="006E7F2E"/>
    <w:rsid w:val="006E7FB8"/>
    <w:rsid w:val="006F048A"/>
    <w:rsid w:val="006F057B"/>
    <w:rsid w:val="006F0927"/>
    <w:rsid w:val="006F09DF"/>
    <w:rsid w:val="006F0B9B"/>
    <w:rsid w:val="006F0BEA"/>
    <w:rsid w:val="006F0CED"/>
    <w:rsid w:val="006F1032"/>
    <w:rsid w:val="006F1526"/>
    <w:rsid w:val="006F1702"/>
    <w:rsid w:val="006F181E"/>
    <w:rsid w:val="006F19F9"/>
    <w:rsid w:val="006F1BE9"/>
    <w:rsid w:val="006F1EF1"/>
    <w:rsid w:val="006F1F07"/>
    <w:rsid w:val="006F2124"/>
    <w:rsid w:val="006F22F9"/>
    <w:rsid w:val="006F2542"/>
    <w:rsid w:val="006F25A6"/>
    <w:rsid w:val="006F2654"/>
    <w:rsid w:val="006F270E"/>
    <w:rsid w:val="006F2B62"/>
    <w:rsid w:val="006F2DEA"/>
    <w:rsid w:val="006F2E39"/>
    <w:rsid w:val="006F2FE4"/>
    <w:rsid w:val="006F305D"/>
    <w:rsid w:val="006F3210"/>
    <w:rsid w:val="006F3282"/>
    <w:rsid w:val="006F3284"/>
    <w:rsid w:val="006F32B1"/>
    <w:rsid w:val="006F3515"/>
    <w:rsid w:val="006F3935"/>
    <w:rsid w:val="006F3984"/>
    <w:rsid w:val="006F3A9F"/>
    <w:rsid w:val="006F3BE9"/>
    <w:rsid w:val="006F403F"/>
    <w:rsid w:val="006F4091"/>
    <w:rsid w:val="006F4656"/>
    <w:rsid w:val="006F4823"/>
    <w:rsid w:val="006F4934"/>
    <w:rsid w:val="006F4938"/>
    <w:rsid w:val="006F4FF5"/>
    <w:rsid w:val="006F5059"/>
    <w:rsid w:val="006F50C0"/>
    <w:rsid w:val="006F515F"/>
    <w:rsid w:val="006F564B"/>
    <w:rsid w:val="006F5CCC"/>
    <w:rsid w:val="006F5EBE"/>
    <w:rsid w:val="006F5EEE"/>
    <w:rsid w:val="006F5FA4"/>
    <w:rsid w:val="006F60CD"/>
    <w:rsid w:val="006F615E"/>
    <w:rsid w:val="006F62B9"/>
    <w:rsid w:val="006F62C8"/>
    <w:rsid w:val="006F62D1"/>
    <w:rsid w:val="006F6472"/>
    <w:rsid w:val="006F6D37"/>
    <w:rsid w:val="006F73C2"/>
    <w:rsid w:val="006F776F"/>
    <w:rsid w:val="006F77B5"/>
    <w:rsid w:val="006F77D1"/>
    <w:rsid w:val="006F7BCA"/>
    <w:rsid w:val="0070016B"/>
    <w:rsid w:val="00700646"/>
    <w:rsid w:val="00700899"/>
    <w:rsid w:val="00700E1D"/>
    <w:rsid w:val="00700E90"/>
    <w:rsid w:val="00700F96"/>
    <w:rsid w:val="00700FB8"/>
    <w:rsid w:val="00701138"/>
    <w:rsid w:val="007016E0"/>
    <w:rsid w:val="007019F6"/>
    <w:rsid w:val="00701CC1"/>
    <w:rsid w:val="00701F2F"/>
    <w:rsid w:val="00701FB9"/>
    <w:rsid w:val="00701FCD"/>
    <w:rsid w:val="00702426"/>
    <w:rsid w:val="00702442"/>
    <w:rsid w:val="0070275D"/>
    <w:rsid w:val="007029C3"/>
    <w:rsid w:val="00702A66"/>
    <w:rsid w:val="00702AC0"/>
    <w:rsid w:val="00702F56"/>
    <w:rsid w:val="00703BEF"/>
    <w:rsid w:val="00703E2B"/>
    <w:rsid w:val="007040DE"/>
    <w:rsid w:val="00704151"/>
    <w:rsid w:val="00704552"/>
    <w:rsid w:val="0070458F"/>
    <w:rsid w:val="0070459A"/>
    <w:rsid w:val="007048A7"/>
    <w:rsid w:val="007049CD"/>
    <w:rsid w:val="007049FE"/>
    <w:rsid w:val="00704B2B"/>
    <w:rsid w:val="00704F7C"/>
    <w:rsid w:val="007051E0"/>
    <w:rsid w:val="007051EC"/>
    <w:rsid w:val="00705379"/>
    <w:rsid w:val="00705433"/>
    <w:rsid w:val="00705468"/>
    <w:rsid w:val="00705B9B"/>
    <w:rsid w:val="00705C43"/>
    <w:rsid w:val="00705DD9"/>
    <w:rsid w:val="00706075"/>
    <w:rsid w:val="0070611E"/>
    <w:rsid w:val="00706140"/>
    <w:rsid w:val="007066AB"/>
    <w:rsid w:val="00706798"/>
    <w:rsid w:val="00706A47"/>
    <w:rsid w:val="00706C53"/>
    <w:rsid w:val="00706EBD"/>
    <w:rsid w:val="00706F96"/>
    <w:rsid w:val="007070A6"/>
    <w:rsid w:val="0070714C"/>
    <w:rsid w:val="0070736C"/>
    <w:rsid w:val="00707443"/>
    <w:rsid w:val="0070760A"/>
    <w:rsid w:val="00707832"/>
    <w:rsid w:val="00707967"/>
    <w:rsid w:val="007079D9"/>
    <w:rsid w:val="00707C2F"/>
    <w:rsid w:val="007101B0"/>
    <w:rsid w:val="007102EA"/>
    <w:rsid w:val="0071037C"/>
    <w:rsid w:val="0071068B"/>
    <w:rsid w:val="00710EC2"/>
    <w:rsid w:val="00710F72"/>
    <w:rsid w:val="00710F84"/>
    <w:rsid w:val="00711389"/>
    <w:rsid w:val="00711532"/>
    <w:rsid w:val="007123AF"/>
    <w:rsid w:val="007124D0"/>
    <w:rsid w:val="007125BE"/>
    <w:rsid w:val="00712BCB"/>
    <w:rsid w:val="00712E27"/>
    <w:rsid w:val="00712E83"/>
    <w:rsid w:val="00712FFF"/>
    <w:rsid w:val="00713018"/>
    <w:rsid w:val="00713121"/>
    <w:rsid w:val="007131EC"/>
    <w:rsid w:val="0071327C"/>
    <w:rsid w:val="007134E0"/>
    <w:rsid w:val="007134FA"/>
    <w:rsid w:val="00713957"/>
    <w:rsid w:val="0071395A"/>
    <w:rsid w:val="00713BAE"/>
    <w:rsid w:val="00713E8D"/>
    <w:rsid w:val="00713E9D"/>
    <w:rsid w:val="0071442B"/>
    <w:rsid w:val="00714467"/>
    <w:rsid w:val="00714572"/>
    <w:rsid w:val="00714588"/>
    <w:rsid w:val="0071464E"/>
    <w:rsid w:val="007146BC"/>
    <w:rsid w:val="00714A2B"/>
    <w:rsid w:val="00714A6B"/>
    <w:rsid w:val="00714B8D"/>
    <w:rsid w:val="00714C29"/>
    <w:rsid w:val="00714DE6"/>
    <w:rsid w:val="00714E06"/>
    <w:rsid w:val="00715085"/>
    <w:rsid w:val="00715136"/>
    <w:rsid w:val="007154DD"/>
    <w:rsid w:val="007158DC"/>
    <w:rsid w:val="00715CDE"/>
    <w:rsid w:val="0071603A"/>
    <w:rsid w:val="007163E3"/>
    <w:rsid w:val="0071675A"/>
    <w:rsid w:val="0071681B"/>
    <w:rsid w:val="00716945"/>
    <w:rsid w:val="00716B32"/>
    <w:rsid w:val="00716BB1"/>
    <w:rsid w:val="00716DCA"/>
    <w:rsid w:val="00716F8B"/>
    <w:rsid w:val="0071761F"/>
    <w:rsid w:val="00717783"/>
    <w:rsid w:val="007177D4"/>
    <w:rsid w:val="007177F8"/>
    <w:rsid w:val="007178B5"/>
    <w:rsid w:val="0071790A"/>
    <w:rsid w:val="00717918"/>
    <w:rsid w:val="00717ABD"/>
    <w:rsid w:val="00717B49"/>
    <w:rsid w:val="00717BF6"/>
    <w:rsid w:val="00717DB0"/>
    <w:rsid w:val="00717EAC"/>
    <w:rsid w:val="007200E7"/>
    <w:rsid w:val="007204AC"/>
    <w:rsid w:val="007204C3"/>
    <w:rsid w:val="0072061C"/>
    <w:rsid w:val="007206D6"/>
    <w:rsid w:val="0072079D"/>
    <w:rsid w:val="00720B3F"/>
    <w:rsid w:val="00720C45"/>
    <w:rsid w:val="00720EA8"/>
    <w:rsid w:val="00721010"/>
    <w:rsid w:val="00721164"/>
    <w:rsid w:val="007211C6"/>
    <w:rsid w:val="007212E4"/>
    <w:rsid w:val="00721344"/>
    <w:rsid w:val="0072144A"/>
    <w:rsid w:val="00721636"/>
    <w:rsid w:val="0072168B"/>
    <w:rsid w:val="007217EF"/>
    <w:rsid w:val="0072190C"/>
    <w:rsid w:val="007219CF"/>
    <w:rsid w:val="007220A4"/>
    <w:rsid w:val="007220F6"/>
    <w:rsid w:val="00722368"/>
    <w:rsid w:val="007224C5"/>
    <w:rsid w:val="007229D1"/>
    <w:rsid w:val="00722BDA"/>
    <w:rsid w:val="00722D6D"/>
    <w:rsid w:val="00722EFD"/>
    <w:rsid w:val="00723146"/>
    <w:rsid w:val="007231B8"/>
    <w:rsid w:val="0072334E"/>
    <w:rsid w:val="00723365"/>
    <w:rsid w:val="0072344A"/>
    <w:rsid w:val="0072367E"/>
    <w:rsid w:val="0072371F"/>
    <w:rsid w:val="007237C8"/>
    <w:rsid w:val="007238CE"/>
    <w:rsid w:val="00723A38"/>
    <w:rsid w:val="00723BA6"/>
    <w:rsid w:val="00723C6E"/>
    <w:rsid w:val="00723CF2"/>
    <w:rsid w:val="00723E8C"/>
    <w:rsid w:val="007240F5"/>
    <w:rsid w:val="00724396"/>
    <w:rsid w:val="00724926"/>
    <w:rsid w:val="00724980"/>
    <w:rsid w:val="007249F4"/>
    <w:rsid w:val="00724A68"/>
    <w:rsid w:val="00724E43"/>
    <w:rsid w:val="00724EE1"/>
    <w:rsid w:val="00725104"/>
    <w:rsid w:val="00725108"/>
    <w:rsid w:val="0072555B"/>
    <w:rsid w:val="00725AE4"/>
    <w:rsid w:val="00725B13"/>
    <w:rsid w:val="00725B39"/>
    <w:rsid w:val="00725DB8"/>
    <w:rsid w:val="007261C8"/>
    <w:rsid w:val="00726216"/>
    <w:rsid w:val="007264A5"/>
    <w:rsid w:val="00726513"/>
    <w:rsid w:val="007267C7"/>
    <w:rsid w:val="00726913"/>
    <w:rsid w:val="00726948"/>
    <w:rsid w:val="00726A4F"/>
    <w:rsid w:val="00726A67"/>
    <w:rsid w:val="00726ACE"/>
    <w:rsid w:val="00726B7E"/>
    <w:rsid w:val="00726D24"/>
    <w:rsid w:val="00726D8F"/>
    <w:rsid w:val="00726FD5"/>
    <w:rsid w:val="00727306"/>
    <w:rsid w:val="00727590"/>
    <w:rsid w:val="00727593"/>
    <w:rsid w:val="00727B75"/>
    <w:rsid w:val="00727BD6"/>
    <w:rsid w:val="00730688"/>
    <w:rsid w:val="007306E2"/>
    <w:rsid w:val="0073097C"/>
    <w:rsid w:val="00730B54"/>
    <w:rsid w:val="00730D41"/>
    <w:rsid w:val="00730FF3"/>
    <w:rsid w:val="007312F0"/>
    <w:rsid w:val="00731C48"/>
    <w:rsid w:val="00731C9D"/>
    <w:rsid w:val="00731E8A"/>
    <w:rsid w:val="00732010"/>
    <w:rsid w:val="007322B5"/>
    <w:rsid w:val="00732B31"/>
    <w:rsid w:val="0073303A"/>
    <w:rsid w:val="0073319B"/>
    <w:rsid w:val="0073339D"/>
    <w:rsid w:val="007334CB"/>
    <w:rsid w:val="00733796"/>
    <w:rsid w:val="007337D1"/>
    <w:rsid w:val="00733B00"/>
    <w:rsid w:val="00733D35"/>
    <w:rsid w:val="0073400D"/>
    <w:rsid w:val="0073413D"/>
    <w:rsid w:val="007341FF"/>
    <w:rsid w:val="007345F1"/>
    <w:rsid w:val="0073460A"/>
    <w:rsid w:val="007346C1"/>
    <w:rsid w:val="007346F6"/>
    <w:rsid w:val="007347BB"/>
    <w:rsid w:val="00734968"/>
    <w:rsid w:val="00734AC9"/>
    <w:rsid w:val="00734EFD"/>
    <w:rsid w:val="00734F04"/>
    <w:rsid w:val="007352B3"/>
    <w:rsid w:val="00735344"/>
    <w:rsid w:val="0073561C"/>
    <w:rsid w:val="007359A9"/>
    <w:rsid w:val="00735B80"/>
    <w:rsid w:val="00735BB6"/>
    <w:rsid w:val="00735C63"/>
    <w:rsid w:val="00735EE3"/>
    <w:rsid w:val="00735FC3"/>
    <w:rsid w:val="007360CC"/>
    <w:rsid w:val="007364FC"/>
    <w:rsid w:val="007365B1"/>
    <w:rsid w:val="007365F5"/>
    <w:rsid w:val="00736929"/>
    <w:rsid w:val="00736E47"/>
    <w:rsid w:val="00737135"/>
    <w:rsid w:val="007372AB"/>
    <w:rsid w:val="0073780C"/>
    <w:rsid w:val="00737ADF"/>
    <w:rsid w:val="00737BDE"/>
    <w:rsid w:val="0074023C"/>
    <w:rsid w:val="007402F8"/>
    <w:rsid w:val="007407C5"/>
    <w:rsid w:val="007408B4"/>
    <w:rsid w:val="00740AEE"/>
    <w:rsid w:val="00740C41"/>
    <w:rsid w:val="00740E19"/>
    <w:rsid w:val="007411B0"/>
    <w:rsid w:val="007412F7"/>
    <w:rsid w:val="00741620"/>
    <w:rsid w:val="0074190F"/>
    <w:rsid w:val="0074198C"/>
    <w:rsid w:val="00741B01"/>
    <w:rsid w:val="00741B56"/>
    <w:rsid w:val="00741E5B"/>
    <w:rsid w:val="00742284"/>
    <w:rsid w:val="0074246E"/>
    <w:rsid w:val="0074264A"/>
    <w:rsid w:val="00742707"/>
    <w:rsid w:val="00742985"/>
    <w:rsid w:val="00742D5B"/>
    <w:rsid w:val="00743279"/>
    <w:rsid w:val="00743331"/>
    <w:rsid w:val="007435B0"/>
    <w:rsid w:val="007436C4"/>
    <w:rsid w:val="00743815"/>
    <w:rsid w:val="00743B76"/>
    <w:rsid w:val="00743C43"/>
    <w:rsid w:val="00743D81"/>
    <w:rsid w:val="007442A4"/>
    <w:rsid w:val="00744478"/>
    <w:rsid w:val="007446B1"/>
    <w:rsid w:val="00744719"/>
    <w:rsid w:val="0074473F"/>
    <w:rsid w:val="00744A7E"/>
    <w:rsid w:val="00744B26"/>
    <w:rsid w:val="00744C59"/>
    <w:rsid w:val="00744EC3"/>
    <w:rsid w:val="007450AD"/>
    <w:rsid w:val="007450E9"/>
    <w:rsid w:val="0074522E"/>
    <w:rsid w:val="00745648"/>
    <w:rsid w:val="00745930"/>
    <w:rsid w:val="00745AF2"/>
    <w:rsid w:val="00745D56"/>
    <w:rsid w:val="00746273"/>
    <w:rsid w:val="0074627B"/>
    <w:rsid w:val="0074632E"/>
    <w:rsid w:val="00746525"/>
    <w:rsid w:val="007465CC"/>
    <w:rsid w:val="007468B7"/>
    <w:rsid w:val="00746A04"/>
    <w:rsid w:val="00746AF5"/>
    <w:rsid w:val="007470A0"/>
    <w:rsid w:val="00747173"/>
    <w:rsid w:val="0074721E"/>
    <w:rsid w:val="00747279"/>
    <w:rsid w:val="007472AB"/>
    <w:rsid w:val="00747398"/>
    <w:rsid w:val="007478A4"/>
    <w:rsid w:val="007479A9"/>
    <w:rsid w:val="007504C3"/>
    <w:rsid w:val="00750C6E"/>
    <w:rsid w:val="00750E34"/>
    <w:rsid w:val="007512F4"/>
    <w:rsid w:val="00751574"/>
    <w:rsid w:val="007516F5"/>
    <w:rsid w:val="00751C31"/>
    <w:rsid w:val="00751D80"/>
    <w:rsid w:val="00751E09"/>
    <w:rsid w:val="00751E90"/>
    <w:rsid w:val="00751E9D"/>
    <w:rsid w:val="00752225"/>
    <w:rsid w:val="00752288"/>
    <w:rsid w:val="007522BF"/>
    <w:rsid w:val="007522CD"/>
    <w:rsid w:val="007522E7"/>
    <w:rsid w:val="0075237E"/>
    <w:rsid w:val="007523E1"/>
    <w:rsid w:val="00752631"/>
    <w:rsid w:val="00752A67"/>
    <w:rsid w:val="00752A6C"/>
    <w:rsid w:val="00752C22"/>
    <w:rsid w:val="00752F39"/>
    <w:rsid w:val="00752FBA"/>
    <w:rsid w:val="00753433"/>
    <w:rsid w:val="00753490"/>
    <w:rsid w:val="0075353C"/>
    <w:rsid w:val="007535BE"/>
    <w:rsid w:val="007535F4"/>
    <w:rsid w:val="007536AA"/>
    <w:rsid w:val="00753A16"/>
    <w:rsid w:val="00753C64"/>
    <w:rsid w:val="00753E28"/>
    <w:rsid w:val="00753F45"/>
    <w:rsid w:val="00753F91"/>
    <w:rsid w:val="007541DA"/>
    <w:rsid w:val="00754336"/>
    <w:rsid w:val="007545E6"/>
    <w:rsid w:val="00754670"/>
    <w:rsid w:val="0075474E"/>
    <w:rsid w:val="007548C9"/>
    <w:rsid w:val="00754CA4"/>
    <w:rsid w:val="00754F7C"/>
    <w:rsid w:val="007553F7"/>
    <w:rsid w:val="0075557D"/>
    <w:rsid w:val="00755695"/>
    <w:rsid w:val="0075580A"/>
    <w:rsid w:val="007559C5"/>
    <w:rsid w:val="00755AE0"/>
    <w:rsid w:val="00755C6B"/>
    <w:rsid w:val="00755E10"/>
    <w:rsid w:val="0075607E"/>
    <w:rsid w:val="00756182"/>
    <w:rsid w:val="00756200"/>
    <w:rsid w:val="007565F3"/>
    <w:rsid w:val="00756B7C"/>
    <w:rsid w:val="00757166"/>
    <w:rsid w:val="007571E4"/>
    <w:rsid w:val="00757289"/>
    <w:rsid w:val="00757AA2"/>
    <w:rsid w:val="00757CBF"/>
    <w:rsid w:val="00757D9E"/>
    <w:rsid w:val="00757EA2"/>
    <w:rsid w:val="00757F30"/>
    <w:rsid w:val="00757F8D"/>
    <w:rsid w:val="00760012"/>
    <w:rsid w:val="00760241"/>
    <w:rsid w:val="00760454"/>
    <w:rsid w:val="00760773"/>
    <w:rsid w:val="007609C0"/>
    <w:rsid w:val="00760E0C"/>
    <w:rsid w:val="00761485"/>
    <w:rsid w:val="007615CA"/>
    <w:rsid w:val="007615DB"/>
    <w:rsid w:val="007616A9"/>
    <w:rsid w:val="00761914"/>
    <w:rsid w:val="00761A6D"/>
    <w:rsid w:val="00761C58"/>
    <w:rsid w:val="00761F8D"/>
    <w:rsid w:val="007620DA"/>
    <w:rsid w:val="0076228C"/>
    <w:rsid w:val="0076278E"/>
    <w:rsid w:val="007629E1"/>
    <w:rsid w:val="00762FCB"/>
    <w:rsid w:val="00763094"/>
    <w:rsid w:val="007630A7"/>
    <w:rsid w:val="007630AB"/>
    <w:rsid w:val="007630D6"/>
    <w:rsid w:val="007634B4"/>
    <w:rsid w:val="007635AE"/>
    <w:rsid w:val="007636D8"/>
    <w:rsid w:val="0076372E"/>
    <w:rsid w:val="007638F2"/>
    <w:rsid w:val="00763908"/>
    <w:rsid w:val="00763A72"/>
    <w:rsid w:val="00763B6F"/>
    <w:rsid w:val="00763E76"/>
    <w:rsid w:val="0076414A"/>
    <w:rsid w:val="007641EE"/>
    <w:rsid w:val="00764270"/>
    <w:rsid w:val="007645B2"/>
    <w:rsid w:val="007646F7"/>
    <w:rsid w:val="00764793"/>
    <w:rsid w:val="00764A95"/>
    <w:rsid w:val="00764C4F"/>
    <w:rsid w:val="00764D87"/>
    <w:rsid w:val="00765036"/>
    <w:rsid w:val="00765047"/>
    <w:rsid w:val="00765645"/>
    <w:rsid w:val="00765DD2"/>
    <w:rsid w:val="00765E50"/>
    <w:rsid w:val="007661E2"/>
    <w:rsid w:val="007662D1"/>
    <w:rsid w:val="007664CB"/>
    <w:rsid w:val="007665B2"/>
    <w:rsid w:val="007665BD"/>
    <w:rsid w:val="007665EB"/>
    <w:rsid w:val="0076660E"/>
    <w:rsid w:val="007667D3"/>
    <w:rsid w:val="00766AC5"/>
    <w:rsid w:val="00766EBE"/>
    <w:rsid w:val="007672D1"/>
    <w:rsid w:val="0076738B"/>
    <w:rsid w:val="007674EE"/>
    <w:rsid w:val="007675AC"/>
    <w:rsid w:val="00767868"/>
    <w:rsid w:val="00767D0B"/>
    <w:rsid w:val="00767D13"/>
    <w:rsid w:val="00767DDB"/>
    <w:rsid w:val="00767EDE"/>
    <w:rsid w:val="0077005F"/>
    <w:rsid w:val="007700CA"/>
    <w:rsid w:val="00770BB8"/>
    <w:rsid w:val="00770BDC"/>
    <w:rsid w:val="00770EB1"/>
    <w:rsid w:val="00770ECC"/>
    <w:rsid w:val="00770F8D"/>
    <w:rsid w:val="007710BC"/>
    <w:rsid w:val="007715A5"/>
    <w:rsid w:val="0077165B"/>
    <w:rsid w:val="0077186D"/>
    <w:rsid w:val="00771F2F"/>
    <w:rsid w:val="00772013"/>
    <w:rsid w:val="00772243"/>
    <w:rsid w:val="00772C08"/>
    <w:rsid w:val="00772D50"/>
    <w:rsid w:val="00772F1A"/>
    <w:rsid w:val="00772F99"/>
    <w:rsid w:val="00773126"/>
    <w:rsid w:val="007733F1"/>
    <w:rsid w:val="007736B8"/>
    <w:rsid w:val="007739EB"/>
    <w:rsid w:val="00773A74"/>
    <w:rsid w:val="00773B8A"/>
    <w:rsid w:val="00773C8A"/>
    <w:rsid w:val="00774113"/>
    <w:rsid w:val="007741E6"/>
    <w:rsid w:val="00774638"/>
    <w:rsid w:val="0077468E"/>
    <w:rsid w:val="0077474D"/>
    <w:rsid w:val="007747EF"/>
    <w:rsid w:val="00774D40"/>
    <w:rsid w:val="00775245"/>
    <w:rsid w:val="00775267"/>
    <w:rsid w:val="0077530C"/>
    <w:rsid w:val="00775428"/>
    <w:rsid w:val="00775667"/>
    <w:rsid w:val="00775721"/>
    <w:rsid w:val="00775971"/>
    <w:rsid w:val="0077597B"/>
    <w:rsid w:val="00775CF0"/>
    <w:rsid w:val="00775D26"/>
    <w:rsid w:val="00775E0A"/>
    <w:rsid w:val="00775E8D"/>
    <w:rsid w:val="00776004"/>
    <w:rsid w:val="007762EB"/>
    <w:rsid w:val="007763A2"/>
    <w:rsid w:val="0077648D"/>
    <w:rsid w:val="00776F01"/>
    <w:rsid w:val="0077715C"/>
    <w:rsid w:val="007771B6"/>
    <w:rsid w:val="007771E4"/>
    <w:rsid w:val="007775EE"/>
    <w:rsid w:val="0077776D"/>
    <w:rsid w:val="00777A43"/>
    <w:rsid w:val="00777A5E"/>
    <w:rsid w:val="00777B59"/>
    <w:rsid w:val="00777BBD"/>
    <w:rsid w:val="00780049"/>
    <w:rsid w:val="007801CF"/>
    <w:rsid w:val="007805A4"/>
    <w:rsid w:val="00780643"/>
    <w:rsid w:val="007808E9"/>
    <w:rsid w:val="007808F7"/>
    <w:rsid w:val="00780AEC"/>
    <w:rsid w:val="00780BF5"/>
    <w:rsid w:val="0078112E"/>
    <w:rsid w:val="00781452"/>
    <w:rsid w:val="007814F4"/>
    <w:rsid w:val="00781558"/>
    <w:rsid w:val="007816CF"/>
    <w:rsid w:val="00781C59"/>
    <w:rsid w:val="00781DEE"/>
    <w:rsid w:val="007826CF"/>
    <w:rsid w:val="00782CB2"/>
    <w:rsid w:val="00782CF8"/>
    <w:rsid w:val="00783059"/>
    <w:rsid w:val="00783363"/>
    <w:rsid w:val="007833EB"/>
    <w:rsid w:val="007835E3"/>
    <w:rsid w:val="00783909"/>
    <w:rsid w:val="00783E34"/>
    <w:rsid w:val="0078401A"/>
    <w:rsid w:val="00784173"/>
    <w:rsid w:val="0078423E"/>
    <w:rsid w:val="00784374"/>
    <w:rsid w:val="0078438A"/>
    <w:rsid w:val="007846CB"/>
    <w:rsid w:val="00784859"/>
    <w:rsid w:val="00784ACE"/>
    <w:rsid w:val="00784AE9"/>
    <w:rsid w:val="00784B79"/>
    <w:rsid w:val="00784DFD"/>
    <w:rsid w:val="00784F8F"/>
    <w:rsid w:val="00784FA9"/>
    <w:rsid w:val="00785276"/>
    <w:rsid w:val="00785501"/>
    <w:rsid w:val="007855D4"/>
    <w:rsid w:val="00785759"/>
    <w:rsid w:val="00785976"/>
    <w:rsid w:val="00785B8D"/>
    <w:rsid w:val="00785BCD"/>
    <w:rsid w:val="00785D77"/>
    <w:rsid w:val="00786032"/>
    <w:rsid w:val="00786061"/>
    <w:rsid w:val="00786388"/>
    <w:rsid w:val="00786575"/>
    <w:rsid w:val="007865B0"/>
    <w:rsid w:val="007865EA"/>
    <w:rsid w:val="007866A3"/>
    <w:rsid w:val="00786E5D"/>
    <w:rsid w:val="00786F61"/>
    <w:rsid w:val="00786FC3"/>
    <w:rsid w:val="00787469"/>
    <w:rsid w:val="007876D5"/>
    <w:rsid w:val="00787991"/>
    <w:rsid w:val="00787C5B"/>
    <w:rsid w:val="00787D9F"/>
    <w:rsid w:val="007900A9"/>
    <w:rsid w:val="00790139"/>
    <w:rsid w:val="00790162"/>
    <w:rsid w:val="00790175"/>
    <w:rsid w:val="00790730"/>
    <w:rsid w:val="00790778"/>
    <w:rsid w:val="0079090E"/>
    <w:rsid w:val="00790D8E"/>
    <w:rsid w:val="00790E59"/>
    <w:rsid w:val="00790E98"/>
    <w:rsid w:val="00790F61"/>
    <w:rsid w:val="00791015"/>
    <w:rsid w:val="0079107C"/>
    <w:rsid w:val="007912B3"/>
    <w:rsid w:val="00791468"/>
    <w:rsid w:val="007914A6"/>
    <w:rsid w:val="007915B0"/>
    <w:rsid w:val="0079172A"/>
    <w:rsid w:val="0079175F"/>
    <w:rsid w:val="007917A2"/>
    <w:rsid w:val="007918C8"/>
    <w:rsid w:val="00791BAB"/>
    <w:rsid w:val="00791C79"/>
    <w:rsid w:val="00791DA8"/>
    <w:rsid w:val="00791E79"/>
    <w:rsid w:val="0079220F"/>
    <w:rsid w:val="00792229"/>
    <w:rsid w:val="00792729"/>
    <w:rsid w:val="00792941"/>
    <w:rsid w:val="00792D14"/>
    <w:rsid w:val="00792E66"/>
    <w:rsid w:val="00793138"/>
    <w:rsid w:val="007933AA"/>
    <w:rsid w:val="00793D11"/>
    <w:rsid w:val="00793E01"/>
    <w:rsid w:val="00794072"/>
    <w:rsid w:val="007940DF"/>
    <w:rsid w:val="007943E9"/>
    <w:rsid w:val="0079458F"/>
    <w:rsid w:val="00794593"/>
    <w:rsid w:val="00794819"/>
    <w:rsid w:val="00794977"/>
    <w:rsid w:val="007949FC"/>
    <w:rsid w:val="00794A03"/>
    <w:rsid w:val="00794B97"/>
    <w:rsid w:val="00794DA2"/>
    <w:rsid w:val="00794E3C"/>
    <w:rsid w:val="0079501A"/>
    <w:rsid w:val="0079524B"/>
    <w:rsid w:val="0079541D"/>
    <w:rsid w:val="007955D1"/>
    <w:rsid w:val="00795780"/>
    <w:rsid w:val="00795907"/>
    <w:rsid w:val="00795B36"/>
    <w:rsid w:val="00795FBC"/>
    <w:rsid w:val="00796003"/>
    <w:rsid w:val="00796204"/>
    <w:rsid w:val="00796756"/>
    <w:rsid w:val="00796AE4"/>
    <w:rsid w:val="00796C26"/>
    <w:rsid w:val="00796D46"/>
    <w:rsid w:val="00796E77"/>
    <w:rsid w:val="00797819"/>
    <w:rsid w:val="00797B1E"/>
    <w:rsid w:val="007A0344"/>
    <w:rsid w:val="007A0511"/>
    <w:rsid w:val="007A090A"/>
    <w:rsid w:val="007A0D56"/>
    <w:rsid w:val="007A0E5E"/>
    <w:rsid w:val="007A122E"/>
    <w:rsid w:val="007A164D"/>
    <w:rsid w:val="007A1691"/>
    <w:rsid w:val="007A1B62"/>
    <w:rsid w:val="007A1E1D"/>
    <w:rsid w:val="007A1E77"/>
    <w:rsid w:val="007A21BD"/>
    <w:rsid w:val="007A2445"/>
    <w:rsid w:val="007A26D1"/>
    <w:rsid w:val="007A2A0F"/>
    <w:rsid w:val="007A2AED"/>
    <w:rsid w:val="007A2BCB"/>
    <w:rsid w:val="007A2FB6"/>
    <w:rsid w:val="007A3592"/>
    <w:rsid w:val="007A3775"/>
    <w:rsid w:val="007A37FD"/>
    <w:rsid w:val="007A380E"/>
    <w:rsid w:val="007A393E"/>
    <w:rsid w:val="007A445B"/>
    <w:rsid w:val="007A48B0"/>
    <w:rsid w:val="007A4B64"/>
    <w:rsid w:val="007A4C5A"/>
    <w:rsid w:val="007A4C62"/>
    <w:rsid w:val="007A4C96"/>
    <w:rsid w:val="007A5169"/>
    <w:rsid w:val="007A550D"/>
    <w:rsid w:val="007A56CD"/>
    <w:rsid w:val="007A56D8"/>
    <w:rsid w:val="007A5914"/>
    <w:rsid w:val="007A5A69"/>
    <w:rsid w:val="007A5AFE"/>
    <w:rsid w:val="007A5E92"/>
    <w:rsid w:val="007A5EC1"/>
    <w:rsid w:val="007A60A4"/>
    <w:rsid w:val="007A63DC"/>
    <w:rsid w:val="007A688C"/>
    <w:rsid w:val="007A68A3"/>
    <w:rsid w:val="007A6D12"/>
    <w:rsid w:val="007A7052"/>
    <w:rsid w:val="007A7053"/>
    <w:rsid w:val="007A7366"/>
    <w:rsid w:val="007A7BFA"/>
    <w:rsid w:val="007A7D61"/>
    <w:rsid w:val="007A7FD9"/>
    <w:rsid w:val="007B0000"/>
    <w:rsid w:val="007B0235"/>
    <w:rsid w:val="007B0237"/>
    <w:rsid w:val="007B0352"/>
    <w:rsid w:val="007B053B"/>
    <w:rsid w:val="007B087F"/>
    <w:rsid w:val="007B0BFE"/>
    <w:rsid w:val="007B0C86"/>
    <w:rsid w:val="007B1202"/>
    <w:rsid w:val="007B1325"/>
    <w:rsid w:val="007B1407"/>
    <w:rsid w:val="007B14DD"/>
    <w:rsid w:val="007B1581"/>
    <w:rsid w:val="007B16A1"/>
    <w:rsid w:val="007B16E1"/>
    <w:rsid w:val="007B188D"/>
    <w:rsid w:val="007B18C3"/>
    <w:rsid w:val="007B19C7"/>
    <w:rsid w:val="007B1A35"/>
    <w:rsid w:val="007B2078"/>
    <w:rsid w:val="007B22FF"/>
    <w:rsid w:val="007B2351"/>
    <w:rsid w:val="007B248F"/>
    <w:rsid w:val="007B2887"/>
    <w:rsid w:val="007B34B8"/>
    <w:rsid w:val="007B35CF"/>
    <w:rsid w:val="007B36C6"/>
    <w:rsid w:val="007B3AD0"/>
    <w:rsid w:val="007B3F23"/>
    <w:rsid w:val="007B3F3F"/>
    <w:rsid w:val="007B3FAD"/>
    <w:rsid w:val="007B3FFE"/>
    <w:rsid w:val="007B409F"/>
    <w:rsid w:val="007B4442"/>
    <w:rsid w:val="007B46AF"/>
    <w:rsid w:val="007B46F5"/>
    <w:rsid w:val="007B4847"/>
    <w:rsid w:val="007B49C5"/>
    <w:rsid w:val="007B4ED7"/>
    <w:rsid w:val="007B51E1"/>
    <w:rsid w:val="007B558C"/>
    <w:rsid w:val="007B5942"/>
    <w:rsid w:val="007B597F"/>
    <w:rsid w:val="007B59B9"/>
    <w:rsid w:val="007B5B27"/>
    <w:rsid w:val="007B5CEE"/>
    <w:rsid w:val="007B5FD9"/>
    <w:rsid w:val="007B6373"/>
    <w:rsid w:val="007B668A"/>
    <w:rsid w:val="007B6857"/>
    <w:rsid w:val="007B686A"/>
    <w:rsid w:val="007B6C61"/>
    <w:rsid w:val="007B6E07"/>
    <w:rsid w:val="007B6EDF"/>
    <w:rsid w:val="007B6F06"/>
    <w:rsid w:val="007B70D3"/>
    <w:rsid w:val="007B71FF"/>
    <w:rsid w:val="007B722A"/>
    <w:rsid w:val="007B7390"/>
    <w:rsid w:val="007B77A2"/>
    <w:rsid w:val="007B77D5"/>
    <w:rsid w:val="007B7814"/>
    <w:rsid w:val="007B7AE4"/>
    <w:rsid w:val="007B7B20"/>
    <w:rsid w:val="007C0379"/>
    <w:rsid w:val="007C06D6"/>
    <w:rsid w:val="007C073C"/>
    <w:rsid w:val="007C075F"/>
    <w:rsid w:val="007C0882"/>
    <w:rsid w:val="007C0AE3"/>
    <w:rsid w:val="007C0B86"/>
    <w:rsid w:val="007C0C75"/>
    <w:rsid w:val="007C0E5C"/>
    <w:rsid w:val="007C0E85"/>
    <w:rsid w:val="007C0EE2"/>
    <w:rsid w:val="007C0FED"/>
    <w:rsid w:val="007C1091"/>
    <w:rsid w:val="007C10E0"/>
    <w:rsid w:val="007C1241"/>
    <w:rsid w:val="007C150B"/>
    <w:rsid w:val="007C1700"/>
    <w:rsid w:val="007C18E1"/>
    <w:rsid w:val="007C1C41"/>
    <w:rsid w:val="007C1E99"/>
    <w:rsid w:val="007C2022"/>
    <w:rsid w:val="007C20A7"/>
    <w:rsid w:val="007C280C"/>
    <w:rsid w:val="007C2907"/>
    <w:rsid w:val="007C2D74"/>
    <w:rsid w:val="007C2DDB"/>
    <w:rsid w:val="007C2F80"/>
    <w:rsid w:val="007C32D0"/>
    <w:rsid w:val="007C32FD"/>
    <w:rsid w:val="007C339F"/>
    <w:rsid w:val="007C344A"/>
    <w:rsid w:val="007C3DF4"/>
    <w:rsid w:val="007C3F97"/>
    <w:rsid w:val="007C435F"/>
    <w:rsid w:val="007C469B"/>
    <w:rsid w:val="007C4F55"/>
    <w:rsid w:val="007C501B"/>
    <w:rsid w:val="007C509C"/>
    <w:rsid w:val="007C5249"/>
    <w:rsid w:val="007C5451"/>
    <w:rsid w:val="007C557B"/>
    <w:rsid w:val="007C5A37"/>
    <w:rsid w:val="007C5D4F"/>
    <w:rsid w:val="007C5EA2"/>
    <w:rsid w:val="007C61E3"/>
    <w:rsid w:val="007C655E"/>
    <w:rsid w:val="007C6561"/>
    <w:rsid w:val="007C6853"/>
    <w:rsid w:val="007C6B2E"/>
    <w:rsid w:val="007C6BB0"/>
    <w:rsid w:val="007C6FA6"/>
    <w:rsid w:val="007C704C"/>
    <w:rsid w:val="007C70F8"/>
    <w:rsid w:val="007C7BA2"/>
    <w:rsid w:val="007C7C76"/>
    <w:rsid w:val="007C7E70"/>
    <w:rsid w:val="007D01A8"/>
    <w:rsid w:val="007D027C"/>
    <w:rsid w:val="007D0481"/>
    <w:rsid w:val="007D04DC"/>
    <w:rsid w:val="007D0529"/>
    <w:rsid w:val="007D05BA"/>
    <w:rsid w:val="007D06C8"/>
    <w:rsid w:val="007D0884"/>
    <w:rsid w:val="007D0936"/>
    <w:rsid w:val="007D0B07"/>
    <w:rsid w:val="007D1138"/>
    <w:rsid w:val="007D116C"/>
    <w:rsid w:val="007D1344"/>
    <w:rsid w:val="007D144F"/>
    <w:rsid w:val="007D170A"/>
    <w:rsid w:val="007D1E13"/>
    <w:rsid w:val="007D218F"/>
    <w:rsid w:val="007D21D1"/>
    <w:rsid w:val="007D23EB"/>
    <w:rsid w:val="007D26C9"/>
    <w:rsid w:val="007D2843"/>
    <w:rsid w:val="007D2A1A"/>
    <w:rsid w:val="007D2A2A"/>
    <w:rsid w:val="007D2E62"/>
    <w:rsid w:val="007D2F27"/>
    <w:rsid w:val="007D3721"/>
    <w:rsid w:val="007D3939"/>
    <w:rsid w:val="007D3AFF"/>
    <w:rsid w:val="007D3B3C"/>
    <w:rsid w:val="007D3B8E"/>
    <w:rsid w:val="007D3F03"/>
    <w:rsid w:val="007D4008"/>
    <w:rsid w:val="007D411E"/>
    <w:rsid w:val="007D428B"/>
    <w:rsid w:val="007D432B"/>
    <w:rsid w:val="007D44F7"/>
    <w:rsid w:val="007D48B1"/>
    <w:rsid w:val="007D4976"/>
    <w:rsid w:val="007D4B4A"/>
    <w:rsid w:val="007D4BE5"/>
    <w:rsid w:val="007D4E9F"/>
    <w:rsid w:val="007D51A5"/>
    <w:rsid w:val="007D51CA"/>
    <w:rsid w:val="007D534A"/>
    <w:rsid w:val="007D5454"/>
    <w:rsid w:val="007D559A"/>
    <w:rsid w:val="007D57FB"/>
    <w:rsid w:val="007D59F0"/>
    <w:rsid w:val="007D5BF9"/>
    <w:rsid w:val="007D5C05"/>
    <w:rsid w:val="007D5CF5"/>
    <w:rsid w:val="007D5D54"/>
    <w:rsid w:val="007D6561"/>
    <w:rsid w:val="007D65C9"/>
    <w:rsid w:val="007D6894"/>
    <w:rsid w:val="007D6A6A"/>
    <w:rsid w:val="007D6C9B"/>
    <w:rsid w:val="007D6DC3"/>
    <w:rsid w:val="007D6F38"/>
    <w:rsid w:val="007D7474"/>
    <w:rsid w:val="007D757C"/>
    <w:rsid w:val="007D77B1"/>
    <w:rsid w:val="007D78CC"/>
    <w:rsid w:val="007D7D08"/>
    <w:rsid w:val="007D7D7C"/>
    <w:rsid w:val="007D7F61"/>
    <w:rsid w:val="007D7FD9"/>
    <w:rsid w:val="007E0115"/>
    <w:rsid w:val="007E02B7"/>
    <w:rsid w:val="007E06D7"/>
    <w:rsid w:val="007E09D5"/>
    <w:rsid w:val="007E0B40"/>
    <w:rsid w:val="007E0CD3"/>
    <w:rsid w:val="007E0FA9"/>
    <w:rsid w:val="007E13A7"/>
    <w:rsid w:val="007E146F"/>
    <w:rsid w:val="007E1543"/>
    <w:rsid w:val="007E1621"/>
    <w:rsid w:val="007E18BE"/>
    <w:rsid w:val="007E1950"/>
    <w:rsid w:val="007E1A5B"/>
    <w:rsid w:val="007E1B64"/>
    <w:rsid w:val="007E1CF4"/>
    <w:rsid w:val="007E1E46"/>
    <w:rsid w:val="007E204C"/>
    <w:rsid w:val="007E20CD"/>
    <w:rsid w:val="007E21C6"/>
    <w:rsid w:val="007E233C"/>
    <w:rsid w:val="007E284E"/>
    <w:rsid w:val="007E293A"/>
    <w:rsid w:val="007E2B56"/>
    <w:rsid w:val="007E2C47"/>
    <w:rsid w:val="007E2C68"/>
    <w:rsid w:val="007E3081"/>
    <w:rsid w:val="007E3156"/>
    <w:rsid w:val="007E3201"/>
    <w:rsid w:val="007E33D5"/>
    <w:rsid w:val="007E391F"/>
    <w:rsid w:val="007E3C69"/>
    <w:rsid w:val="007E3D4F"/>
    <w:rsid w:val="007E3FA3"/>
    <w:rsid w:val="007E3FE8"/>
    <w:rsid w:val="007E408B"/>
    <w:rsid w:val="007E40D2"/>
    <w:rsid w:val="007E4911"/>
    <w:rsid w:val="007E4D18"/>
    <w:rsid w:val="007E4E1D"/>
    <w:rsid w:val="007E54D3"/>
    <w:rsid w:val="007E5895"/>
    <w:rsid w:val="007E5982"/>
    <w:rsid w:val="007E5B81"/>
    <w:rsid w:val="007E5C90"/>
    <w:rsid w:val="007E5DF6"/>
    <w:rsid w:val="007E6164"/>
    <w:rsid w:val="007E66FE"/>
    <w:rsid w:val="007E686C"/>
    <w:rsid w:val="007E68A4"/>
    <w:rsid w:val="007E6A79"/>
    <w:rsid w:val="007E6A9A"/>
    <w:rsid w:val="007E6F77"/>
    <w:rsid w:val="007E7058"/>
    <w:rsid w:val="007E7165"/>
    <w:rsid w:val="007E74F1"/>
    <w:rsid w:val="007E78AB"/>
    <w:rsid w:val="007E7973"/>
    <w:rsid w:val="007E7A2A"/>
    <w:rsid w:val="007E7B62"/>
    <w:rsid w:val="007E7C02"/>
    <w:rsid w:val="007E7CB7"/>
    <w:rsid w:val="007E7DFA"/>
    <w:rsid w:val="007F0028"/>
    <w:rsid w:val="007F0252"/>
    <w:rsid w:val="007F0557"/>
    <w:rsid w:val="007F0B7B"/>
    <w:rsid w:val="007F0C64"/>
    <w:rsid w:val="007F0E21"/>
    <w:rsid w:val="007F1485"/>
    <w:rsid w:val="007F1813"/>
    <w:rsid w:val="007F1B8D"/>
    <w:rsid w:val="007F1BED"/>
    <w:rsid w:val="007F1C9D"/>
    <w:rsid w:val="007F2281"/>
    <w:rsid w:val="007F2352"/>
    <w:rsid w:val="007F2370"/>
    <w:rsid w:val="007F26FD"/>
    <w:rsid w:val="007F275B"/>
    <w:rsid w:val="007F2818"/>
    <w:rsid w:val="007F2819"/>
    <w:rsid w:val="007F2A4E"/>
    <w:rsid w:val="007F2C1B"/>
    <w:rsid w:val="007F2F72"/>
    <w:rsid w:val="007F3245"/>
    <w:rsid w:val="007F32D7"/>
    <w:rsid w:val="007F3375"/>
    <w:rsid w:val="007F3BC0"/>
    <w:rsid w:val="007F3C8F"/>
    <w:rsid w:val="007F412C"/>
    <w:rsid w:val="007F4144"/>
    <w:rsid w:val="007F439E"/>
    <w:rsid w:val="007F46F4"/>
    <w:rsid w:val="007F493B"/>
    <w:rsid w:val="007F4C59"/>
    <w:rsid w:val="007F515D"/>
    <w:rsid w:val="007F5439"/>
    <w:rsid w:val="007F567C"/>
    <w:rsid w:val="007F5809"/>
    <w:rsid w:val="007F58A9"/>
    <w:rsid w:val="007F652E"/>
    <w:rsid w:val="007F67C9"/>
    <w:rsid w:val="007F68F3"/>
    <w:rsid w:val="007F697E"/>
    <w:rsid w:val="007F6C9B"/>
    <w:rsid w:val="007F6E90"/>
    <w:rsid w:val="007F71F3"/>
    <w:rsid w:val="007F759A"/>
    <w:rsid w:val="007F7A54"/>
    <w:rsid w:val="007F7B28"/>
    <w:rsid w:val="007F7B3A"/>
    <w:rsid w:val="007F7D79"/>
    <w:rsid w:val="007F7FD8"/>
    <w:rsid w:val="00800094"/>
    <w:rsid w:val="008001D9"/>
    <w:rsid w:val="00800268"/>
    <w:rsid w:val="0080071C"/>
    <w:rsid w:val="008007F0"/>
    <w:rsid w:val="00800AE7"/>
    <w:rsid w:val="00800EAE"/>
    <w:rsid w:val="00800F90"/>
    <w:rsid w:val="008015D0"/>
    <w:rsid w:val="008017D8"/>
    <w:rsid w:val="008018B9"/>
    <w:rsid w:val="00801D23"/>
    <w:rsid w:val="00801EEE"/>
    <w:rsid w:val="008023D6"/>
    <w:rsid w:val="0080271F"/>
    <w:rsid w:val="0080290C"/>
    <w:rsid w:val="00802960"/>
    <w:rsid w:val="00802A8C"/>
    <w:rsid w:val="00802B24"/>
    <w:rsid w:val="0080302E"/>
    <w:rsid w:val="008030F0"/>
    <w:rsid w:val="00803373"/>
    <w:rsid w:val="00803545"/>
    <w:rsid w:val="00803D87"/>
    <w:rsid w:val="0080457C"/>
    <w:rsid w:val="00804949"/>
    <w:rsid w:val="00804AD4"/>
    <w:rsid w:val="00804D03"/>
    <w:rsid w:val="00805046"/>
    <w:rsid w:val="0080521F"/>
    <w:rsid w:val="008053C7"/>
    <w:rsid w:val="008055D1"/>
    <w:rsid w:val="008056C3"/>
    <w:rsid w:val="00805C4E"/>
    <w:rsid w:val="00805C8A"/>
    <w:rsid w:val="00805D5D"/>
    <w:rsid w:val="00805DA5"/>
    <w:rsid w:val="00805DB9"/>
    <w:rsid w:val="0080601A"/>
    <w:rsid w:val="008066B7"/>
    <w:rsid w:val="008067E1"/>
    <w:rsid w:val="008068B5"/>
    <w:rsid w:val="00806914"/>
    <w:rsid w:val="00806C17"/>
    <w:rsid w:val="00806CCD"/>
    <w:rsid w:val="00806DA7"/>
    <w:rsid w:val="00806F34"/>
    <w:rsid w:val="00806F3B"/>
    <w:rsid w:val="00807040"/>
    <w:rsid w:val="008070E1"/>
    <w:rsid w:val="008070E4"/>
    <w:rsid w:val="00807442"/>
    <w:rsid w:val="00807483"/>
    <w:rsid w:val="00807A05"/>
    <w:rsid w:val="0081002A"/>
    <w:rsid w:val="00810629"/>
    <w:rsid w:val="008109F9"/>
    <w:rsid w:val="00810A0B"/>
    <w:rsid w:val="00810C7E"/>
    <w:rsid w:val="00810D90"/>
    <w:rsid w:val="00810DCF"/>
    <w:rsid w:val="00810FAA"/>
    <w:rsid w:val="00811286"/>
    <w:rsid w:val="008112C5"/>
    <w:rsid w:val="008112D2"/>
    <w:rsid w:val="0081142B"/>
    <w:rsid w:val="008116A7"/>
    <w:rsid w:val="00811746"/>
    <w:rsid w:val="00811899"/>
    <w:rsid w:val="008118B4"/>
    <w:rsid w:val="008119AF"/>
    <w:rsid w:val="00811BB4"/>
    <w:rsid w:val="00811FA8"/>
    <w:rsid w:val="0081208F"/>
    <w:rsid w:val="0081227E"/>
    <w:rsid w:val="00812307"/>
    <w:rsid w:val="0081240F"/>
    <w:rsid w:val="0081242F"/>
    <w:rsid w:val="008124A6"/>
    <w:rsid w:val="008128A8"/>
    <w:rsid w:val="00812A21"/>
    <w:rsid w:val="00812CC1"/>
    <w:rsid w:val="00812DAA"/>
    <w:rsid w:val="00812E06"/>
    <w:rsid w:val="00812EBC"/>
    <w:rsid w:val="0081337D"/>
    <w:rsid w:val="008139D0"/>
    <w:rsid w:val="00813CC3"/>
    <w:rsid w:val="00813F31"/>
    <w:rsid w:val="00814143"/>
    <w:rsid w:val="00814760"/>
    <w:rsid w:val="00814C8E"/>
    <w:rsid w:val="00814EE7"/>
    <w:rsid w:val="00814F41"/>
    <w:rsid w:val="00814F6E"/>
    <w:rsid w:val="008150E9"/>
    <w:rsid w:val="0081539C"/>
    <w:rsid w:val="008153CE"/>
    <w:rsid w:val="008154D0"/>
    <w:rsid w:val="00815700"/>
    <w:rsid w:val="0081572E"/>
    <w:rsid w:val="00815796"/>
    <w:rsid w:val="00815962"/>
    <w:rsid w:val="00815B44"/>
    <w:rsid w:val="00815BE1"/>
    <w:rsid w:val="00815D2E"/>
    <w:rsid w:val="00815EAA"/>
    <w:rsid w:val="00815F53"/>
    <w:rsid w:val="0081617E"/>
    <w:rsid w:val="0081642D"/>
    <w:rsid w:val="00816BE0"/>
    <w:rsid w:val="00816D93"/>
    <w:rsid w:val="00816EE5"/>
    <w:rsid w:val="00816F7C"/>
    <w:rsid w:val="00817161"/>
    <w:rsid w:val="00817241"/>
    <w:rsid w:val="0081766A"/>
    <w:rsid w:val="008179A7"/>
    <w:rsid w:val="00817FB6"/>
    <w:rsid w:val="0082011C"/>
    <w:rsid w:val="00820328"/>
    <w:rsid w:val="00820547"/>
    <w:rsid w:val="00820C86"/>
    <w:rsid w:val="00820C94"/>
    <w:rsid w:val="00820CB0"/>
    <w:rsid w:val="00821194"/>
    <w:rsid w:val="00821A60"/>
    <w:rsid w:val="00822140"/>
    <w:rsid w:val="008223F1"/>
    <w:rsid w:val="0082262B"/>
    <w:rsid w:val="008228A5"/>
    <w:rsid w:val="008228FE"/>
    <w:rsid w:val="0082292B"/>
    <w:rsid w:val="00822FE0"/>
    <w:rsid w:val="00823128"/>
    <w:rsid w:val="0082322C"/>
    <w:rsid w:val="00823385"/>
    <w:rsid w:val="008234A1"/>
    <w:rsid w:val="0082350C"/>
    <w:rsid w:val="008235B0"/>
    <w:rsid w:val="00823676"/>
    <w:rsid w:val="0082391B"/>
    <w:rsid w:val="00823ABE"/>
    <w:rsid w:val="00823DDF"/>
    <w:rsid w:val="00823EED"/>
    <w:rsid w:val="008240F6"/>
    <w:rsid w:val="008242AB"/>
    <w:rsid w:val="0082485C"/>
    <w:rsid w:val="00824A9A"/>
    <w:rsid w:val="00824CA9"/>
    <w:rsid w:val="00824F29"/>
    <w:rsid w:val="008254FA"/>
    <w:rsid w:val="008255E5"/>
    <w:rsid w:val="00825689"/>
    <w:rsid w:val="00825B2F"/>
    <w:rsid w:val="00825E54"/>
    <w:rsid w:val="00826123"/>
    <w:rsid w:val="00826474"/>
    <w:rsid w:val="00826703"/>
    <w:rsid w:val="00826B49"/>
    <w:rsid w:val="00826DF7"/>
    <w:rsid w:val="00826E9C"/>
    <w:rsid w:val="008273FF"/>
    <w:rsid w:val="008275B5"/>
    <w:rsid w:val="00827837"/>
    <w:rsid w:val="00827889"/>
    <w:rsid w:val="00827EA0"/>
    <w:rsid w:val="00827FC3"/>
    <w:rsid w:val="008300C7"/>
    <w:rsid w:val="008300D3"/>
    <w:rsid w:val="0083023D"/>
    <w:rsid w:val="00830383"/>
    <w:rsid w:val="00830516"/>
    <w:rsid w:val="0083098F"/>
    <w:rsid w:val="00830B16"/>
    <w:rsid w:val="00830D34"/>
    <w:rsid w:val="00830D3A"/>
    <w:rsid w:val="00831141"/>
    <w:rsid w:val="008311A4"/>
    <w:rsid w:val="00831522"/>
    <w:rsid w:val="0083156A"/>
    <w:rsid w:val="00831777"/>
    <w:rsid w:val="00831B02"/>
    <w:rsid w:val="00831D1E"/>
    <w:rsid w:val="00831F88"/>
    <w:rsid w:val="00831FEC"/>
    <w:rsid w:val="00832035"/>
    <w:rsid w:val="0083208E"/>
    <w:rsid w:val="00832122"/>
    <w:rsid w:val="008321AA"/>
    <w:rsid w:val="00832504"/>
    <w:rsid w:val="0083253C"/>
    <w:rsid w:val="00832678"/>
    <w:rsid w:val="00832A5D"/>
    <w:rsid w:val="00832CD3"/>
    <w:rsid w:val="00832E67"/>
    <w:rsid w:val="008331BC"/>
    <w:rsid w:val="008335C1"/>
    <w:rsid w:val="008336F2"/>
    <w:rsid w:val="008337BB"/>
    <w:rsid w:val="00833D76"/>
    <w:rsid w:val="00833E39"/>
    <w:rsid w:val="00833EF5"/>
    <w:rsid w:val="00834151"/>
    <w:rsid w:val="00834232"/>
    <w:rsid w:val="0083475A"/>
    <w:rsid w:val="00834798"/>
    <w:rsid w:val="0083483D"/>
    <w:rsid w:val="00834BEC"/>
    <w:rsid w:val="008350FE"/>
    <w:rsid w:val="0083515C"/>
    <w:rsid w:val="0083515D"/>
    <w:rsid w:val="008354E6"/>
    <w:rsid w:val="00835686"/>
    <w:rsid w:val="00835694"/>
    <w:rsid w:val="00835ADA"/>
    <w:rsid w:val="00835DD9"/>
    <w:rsid w:val="00835F8D"/>
    <w:rsid w:val="00835FEC"/>
    <w:rsid w:val="008362C0"/>
    <w:rsid w:val="0083639B"/>
    <w:rsid w:val="00836808"/>
    <w:rsid w:val="00836981"/>
    <w:rsid w:val="00836AB6"/>
    <w:rsid w:val="00836B01"/>
    <w:rsid w:val="00836B02"/>
    <w:rsid w:val="00836BDB"/>
    <w:rsid w:val="00836E5D"/>
    <w:rsid w:val="00837017"/>
    <w:rsid w:val="008371F6"/>
    <w:rsid w:val="008372C0"/>
    <w:rsid w:val="008372F8"/>
    <w:rsid w:val="008375FF"/>
    <w:rsid w:val="008377D9"/>
    <w:rsid w:val="008378DC"/>
    <w:rsid w:val="00837953"/>
    <w:rsid w:val="00837D34"/>
    <w:rsid w:val="00837FAB"/>
    <w:rsid w:val="0084050F"/>
    <w:rsid w:val="008406B2"/>
    <w:rsid w:val="008406D8"/>
    <w:rsid w:val="0084097D"/>
    <w:rsid w:val="00840B9D"/>
    <w:rsid w:val="00840BF1"/>
    <w:rsid w:val="0084116A"/>
    <w:rsid w:val="00841DAD"/>
    <w:rsid w:val="008422BE"/>
    <w:rsid w:val="008422DE"/>
    <w:rsid w:val="0084284E"/>
    <w:rsid w:val="00842ABF"/>
    <w:rsid w:val="00842C0C"/>
    <w:rsid w:val="00842EC3"/>
    <w:rsid w:val="0084317B"/>
    <w:rsid w:val="00843303"/>
    <w:rsid w:val="00843389"/>
    <w:rsid w:val="0084349F"/>
    <w:rsid w:val="008434B2"/>
    <w:rsid w:val="00843598"/>
    <w:rsid w:val="008436D1"/>
    <w:rsid w:val="008436F8"/>
    <w:rsid w:val="00843710"/>
    <w:rsid w:val="00843837"/>
    <w:rsid w:val="00843B03"/>
    <w:rsid w:val="00844644"/>
    <w:rsid w:val="0084467F"/>
    <w:rsid w:val="00844909"/>
    <w:rsid w:val="00844CD7"/>
    <w:rsid w:val="00844DCE"/>
    <w:rsid w:val="00844F34"/>
    <w:rsid w:val="008451F4"/>
    <w:rsid w:val="00845C63"/>
    <w:rsid w:val="00845E8E"/>
    <w:rsid w:val="00845F32"/>
    <w:rsid w:val="00846172"/>
    <w:rsid w:val="008461B9"/>
    <w:rsid w:val="008463A8"/>
    <w:rsid w:val="00846488"/>
    <w:rsid w:val="008464A3"/>
    <w:rsid w:val="00846590"/>
    <w:rsid w:val="00846649"/>
    <w:rsid w:val="008467D2"/>
    <w:rsid w:val="008467F6"/>
    <w:rsid w:val="008467FE"/>
    <w:rsid w:val="0084686C"/>
    <w:rsid w:val="00846B80"/>
    <w:rsid w:val="00846F09"/>
    <w:rsid w:val="00847082"/>
    <w:rsid w:val="0084724E"/>
    <w:rsid w:val="00847722"/>
    <w:rsid w:val="00847D40"/>
    <w:rsid w:val="00847DDD"/>
    <w:rsid w:val="008509A3"/>
    <w:rsid w:val="00850C26"/>
    <w:rsid w:val="00850D94"/>
    <w:rsid w:val="00850ED9"/>
    <w:rsid w:val="00850F8A"/>
    <w:rsid w:val="008517B0"/>
    <w:rsid w:val="00851A53"/>
    <w:rsid w:val="00851EFA"/>
    <w:rsid w:val="00851FB5"/>
    <w:rsid w:val="008521FA"/>
    <w:rsid w:val="00852406"/>
    <w:rsid w:val="00852801"/>
    <w:rsid w:val="008529E1"/>
    <w:rsid w:val="00852BAE"/>
    <w:rsid w:val="00852CDE"/>
    <w:rsid w:val="00852FB1"/>
    <w:rsid w:val="00853058"/>
    <w:rsid w:val="008530C5"/>
    <w:rsid w:val="008531CC"/>
    <w:rsid w:val="00853208"/>
    <w:rsid w:val="008533EC"/>
    <w:rsid w:val="0085346E"/>
    <w:rsid w:val="0085346F"/>
    <w:rsid w:val="008536F0"/>
    <w:rsid w:val="00853729"/>
    <w:rsid w:val="008537B7"/>
    <w:rsid w:val="00853893"/>
    <w:rsid w:val="008538D1"/>
    <w:rsid w:val="0085395D"/>
    <w:rsid w:val="008542BC"/>
    <w:rsid w:val="00854813"/>
    <w:rsid w:val="0085484F"/>
    <w:rsid w:val="00854DB3"/>
    <w:rsid w:val="008550E9"/>
    <w:rsid w:val="008551B0"/>
    <w:rsid w:val="00855520"/>
    <w:rsid w:val="00855628"/>
    <w:rsid w:val="00855C0F"/>
    <w:rsid w:val="00855E5E"/>
    <w:rsid w:val="0085608A"/>
    <w:rsid w:val="00856171"/>
    <w:rsid w:val="008563C0"/>
    <w:rsid w:val="0085640F"/>
    <w:rsid w:val="00856A4C"/>
    <w:rsid w:val="00856E7E"/>
    <w:rsid w:val="008570BF"/>
    <w:rsid w:val="00857559"/>
    <w:rsid w:val="00857587"/>
    <w:rsid w:val="008576C1"/>
    <w:rsid w:val="00857C5D"/>
    <w:rsid w:val="00857D30"/>
    <w:rsid w:val="00860019"/>
    <w:rsid w:val="00860150"/>
    <w:rsid w:val="00860407"/>
    <w:rsid w:val="0086040E"/>
    <w:rsid w:val="00860891"/>
    <w:rsid w:val="00860960"/>
    <w:rsid w:val="00860A44"/>
    <w:rsid w:val="00860AEE"/>
    <w:rsid w:val="00860B56"/>
    <w:rsid w:val="00860D0A"/>
    <w:rsid w:val="00860DC4"/>
    <w:rsid w:val="00860EAA"/>
    <w:rsid w:val="008610F8"/>
    <w:rsid w:val="008611BB"/>
    <w:rsid w:val="0086162F"/>
    <w:rsid w:val="00861B17"/>
    <w:rsid w:val="00861B83"/>
    <w:rsid w:val="00861ED1"/>
    <w:rsid w:val="0086210C"/>
    <w:rsid w:val="00862781"/>
    <w:rsid w:val="008628BE"/>
    <w:rsid w:val="00862989"/>
    <w:rsid w:val="00862A5A"/>
    <w:rsid w:val="00862B3B"/>
    <w:rsid w:val="00862C63"/>
    <w:rsid w:val="00863063"/>
    <w:rsid w:val="00863311"/>
    <w:rsid w:val="008635CD"/>
    <w:rsid w:val="00863C2E"/>
    <w:rsid w:val="00864651"/>
    <w:rsid w:val="008646F5"/>
    <w:rsid w:val="00864940"/>
    <w:rsid w:val="008649ED"/>
    <w:rsid w:val="00864AB9"/>
    <w:rsid w:val="00864BF6"/>
    <w:rsid w:val="00864EEF"/>
    <w:rsid w:val="00865051"/>
    <w:rsid w:val="0086515C"/>
    <w:rsid w:val="00865529"/>
    <w:rsid w:val="0086558B"/>
    <w:rsid w:val="008655D7"/>
    <w:rsid w:val="008658F9"/>
    <w:rsid w:val="008659C0"/>
    <w:rsid w:val="00865D3A"/>
    <w:rsid w:val="00865EC1"/>
    <w:rsid w:val="00866385"/>
    <w:rsid w:val="00866396"/>
    <w:rsid w:val="00866459"/>
    <w:rsid w:val="008667E7"/>
    <w:rsid w:val="00866837"/>
    <w:rsid w:val="00866972"/>
    <w:rsid w:val="00867674"/>
    <w:rsid w:val="00867721"/>
    <w:rsid w:val="00867A45"/>
    <w:rsid w:val="00867AAF"/>
    <w:rsid w:val="00867B25"/>
    <w:rsid w:val="00867CE6"/>
    <w:rsid w:val="00867FAA"/>
    <w:rsid w:val="00870117"/>
    <w:rsid w:val="008704EB"/>
    <w:rsid w:val="0087065C"/>
    <w:rsid w:val="008709BD"/>
    <w:rsid w:val="00870C0A"/>
    <w:rsid w:val="00870C8B"/>
    <w:rsid w:val="008710EF"/>
    <w:rsid w:val="008712A9"/>
    <w:rsid w:val="008712D0"/>
    <w:rsid w:val="008714D2"/>
    <w:rsid w:val="008714F3"/>
    <w:rsid w:val="008716E7"/>
    <w:rsid w:val="00871869"/>
    <w:rsid w:val="0087195E"/>
    <w:rsid w:val="00872206"/>
    <w:rsid w:val="00872478"/>
    <w:rsid w:val="008724F8"/>
    <w:rsid w:val="0087267A"/>
    <w:rsid w:val="008727EB"/>
    <w:rsid w:val="0087285D"/>
    <w:rsid w:val="008728B0"/>
    <w:rsid w:val="00872B91"/>
    <w:rsid w:val="00872D7D"/>
    <w:rsid w:val="00872E26"/>
    <w:rsid w:val="00873355"/>
    <w:rsid w:val="008736C2"/>
    <w:rsid w:val="008739C3"/>
    <w:rsid w:val="00873A83"/>
    <w:rsid w:val="00873FFF"/>
    <w:rsid w:val="008740BB"/>
    <w:rsid w:val="008742B2"/>
    <w:rsid w:val="008743FF"/>
    <w:rsid w:val="00874402"/>
    <w:rsid w:val="008747A3"/>
    <w:rsid w:val="008747E8"/>
    <w:rsid w:val="00874A98"/>
    <w:rsid w:val="00874F9C"/>
    <w:rsid w:val="00874FAF"/>
    <w:rsid w:val="0087522F"/>
    <w:rsid w:val="008752A7"/>
    <w:rsid w:val="00875389"/>
    <w:rsid w:val="008753C8"/>
    <w:rsid w:val="008754D0"/>
    <w:rsid w:val="00875867"/>
    <w:rsid w:val="0087594D"/>
    <w:rsid w:val="00875DAD"/>
    <w:rsid w:val="00875F57"/>
    <w:rsid w:val="00875F6C"/>
    <w:rsid w:val="0087626E"/>
    <w:rsid w:val="008762C9"/>
    <w:rsid w:val="00876562"/>
    <w:rsid w:val="008765E5"/>
    <w:rsid w:val="0087677A"/>
    <w:rsid w:val="008767F7"/>
    <w:rsid w:val="00877052"/>
    <w:rsid w:val="00877289"/>
    <w:rsid w:val="008773A5"/>
    <w:rsid w:val="00877553"/>
    <w:rsid w:val="00877738"/>
    <w:rsid w:val="00877790"/>
    <w:rsid w:val="00877894"/>
    <w:rsid w:val="008778B0"/>
    <w:rsid w:val="00877DB0"/>
    <w:rsid w:val="00877E42"/>
    <w:rsid w:val="0088036D"/>
    <w:rsid w:val="00880464"/>
    <w:rsid w:val="00880480"/>
    <w:rsid w:val="008804BA"/>
    <w:rsid w:val="0088054E"/>
    <w:rsid w:val="008805F7"/>
    <w:rsid w:val="00880727"/>
    <w:rsid w:val="00880931"/>
    <w:rsid w:val="00880961"/>
    <w:rsid w:val="008809F0"/>
    <w:rsid w:val="00880B3B"/>
    <w:rsid w:val="00880B7F"/>
    <w:rsid w:val="00880C17"/>
    <w:rsid w:val="00880C9C"/>
    <w:rsid w:val="00880CB8"/>
    <w:rsid w:val="00880DA9"/>
    <w:rsid w:val="00881398"/>
    <w:rsid w:val="008815D1"/>
    <w:rsid w:val="00881974"/>
    <w:rsid w:val="00881A68"/>
    <w:rsid w:val="00881AE3"/>
    <w:rsid w:val="00881CFB"/>
    <w:rsid w:val="00881D45"/>
    <w:rsid w:val="0088229B"/>
    <w:rsid w:val="008822B9"/>
    <w:rsid w:val="008826A7"/>
    <w:rsid w:val="008828D8"/>
    <w:rsid w:val="0088363C"/>
    <w:rsid w:val="008838BA"/>
    <w:rsid w:val="00883998"/>
    <w:rsid w:val="008839B2"/>
    <w:rsid w:val="00883CD1"/>
    <w:rsid w:val="00883D25"/>
    <w:rsid w:val="00884020"/>
    <w:rsid w:val="008841B8"/>
    <w:rsid w:val="0088480A"/>
    <w:rsid w:val="0088482C"/>
    <w:rsid w:val="008848E8"/>
    <w:rsid w:val="008850C5"/>
    <w:rsid w:val="008850ED"/>
    <w:rsid w:val="0088526A"/>
    <w:rsid w:val="008852D7"/>
    <w:rsid w:val="0088541F"/>
    <w:rsid w:val="008858C6"/>
    <w:rsid w:val="008859C2"/>
    <w:rsid w:val="00885B9B"/>
    <w:rsid w:val="00885C0F"/>
    <w:rsid w:val="00885F1C"/>
    <w:rsid w:val="00886062"/>
    <w:rsid w:val="00886544"/>
    <w:rsid w:val="00886743"/>
    <w:rsid w:val="008867B9"/>
    <w:rsid w:val="0088680C"/>
    <w:rsid w:val="00886823"/>
    <w:rsid w:val="00886C50"/>
    <w:rsid w:val="00886E4B"/>
    <w:rsid w:val="00886F3C"/>
    <w:rsid w:val="008870D2"/>
    <w:rsid w:val="00887109"/>
    <w:rsid w:val="008873B6"/>
    <w:rsid w:val="00887443"/>
    <w:rsid w:val="00887788"/>
    <w:rsid w:val="00887AAA"/>
    <w:rsid w:val="00887B2F"/>
    <w:rsid w:val="00887DB6"/>
    <w:rsid w:val="00887F4D"/>
    <w:rsid w:val="00887F91"/>
    <w:rsid w:val="00887FD9"/>
    <w:rsid w:val="008900D7"/>
    <w:rsid w:val="00890757"/>
    <w:rsid w:val="00890A3F"/>
    <w:rsid w:val="00890D64"/>
    <w:rsid w:val="00890E9A"/>
    <w:rsid w:val="0089103A"/>
    <w:rsid w:val="0089113D"/>
    <w:rsid w:val="00891159"/>
    <w:rsid w:val="0089151D"/>
    <w:rsid w:val="00891658"/>
    <w:rsid w:val="00891722"/>
    <w:rsid w:val="00891866"/>
    <w:rsid w:val="00891A07"/>
    <w:rsid w:val="00891DAD"/>
    <w:rsid w:val="00891EAA"/>
    <w:rsid w:val="00891FA0"/>
    <w:rsid w:val="0089228B"/>
    <w:rsid w:val="0089230B"/>
    <w:rsid w:val="00892585"/>
    <w:rsid w:val="0089279A"/>
    <w:rsid w:val="00892912"/>
    <w:rsid w:val="00892A9A"/>
    <w:rsid w:val="00892CC3"/>
    <w:rsid w:val="00892F32"/>
    <w:rsid w:val="008930B2"/>
    <w:rsid w:val="00893173"/>
    <w:rsid w:val="0089339A"/>
    <w:rsid w:val="008933B7"/>
    <w:rsid w:val="00893773"/>
    <w:rsid w:val="00893CB7"/>
    <w:rsid w:val="00893DFB"/>
    <w:rsid w:val="00894D85"/>
    <w:rsid w:val="00894F55"/>
    <w:rsid w:val="008950CF"/>
    <w:rsid w:val="00895111"/>
    <w:rsid w:val="008951AB"/>
    <w:rsid w:val="0089522B"/>
    <w:rsid w:val="008952BC"/>
    <w:rsid w:val="008953D2"/>
    <w:rsid w:val="008955A5"/>
    <w:rsid w:val="0089572B"/>
    <w:rsid w:val="00895ACF"/>
    <w:rsid w:val="00895B86"/>
    <w:rsid w:val="00895BED"/>
    <w:rsid w:val="00895D7E"/>
    <w:rsid w:val="008961D0"/>
    <w:rsid w:val="00896325"/>
    <w:rsid w:val="00896377"/>
    <w:rsid w:val="008964C7"/>
    <w:rsid w:val="008965F1"/>
    <w:rsid w:val="008969ED"/>
    <w:rsid w:val="00896CD6"/>
    <w:rsid w:val="00896D94"/>
    <w:rsid w:val="00896E10"/>
    <w:rsid w:val="00896E3D"/>
    <w:rsid w:val="00897159"/>
    <w:rsid w:val="00897183"/>
    <w:rsid w:val="00897603"/>
    <w:rsid w:val="0089761D"/>
    <w:rsid w:val="00897EB6"/>
    <w:rsid w:val="008A0112"/>
    <w:rsid w:val="008A0867"/>
    <w:rsid w:val="008A0868"/>
    <w:rsid w:val="008A0B46"/>
    <w:rsid w:val="008A11DD"/>
    <w:rsid w:val="008A1310"/>
    <w:rsid w:val="008A137C"/>
    <w:rsid w:val="008A1780"/>
    <w:rsid w:val="008A1A57"/>
    <w:rsid w:val="008A1B87"/>
    <w:rsid w:val="008A1E29"/>
    <w:rsid w:val="008A222A"/>
    <w:rsid w:val="008A24B4"/>
    <w:rsid w:val="008A28A0"/>
    <w:rsid w:val="008A2949"/>
    <w:rsid w:val="008A29F9"/>
    <w:rsid w:val="008A2B0B"/>
    <w:rsid w:val="008A2B12"/>
    <w:rsid w:val="008A2DA7"/>
    <w:rsid w:val="008A2F29"/>
    <w:rsid w:val="008A2FAC"/>
    <w:rsid w:val="008A301D"/>
    <w:rsid w:val="008A3349"/>
    <w:rsid w:val="008A33A2"/>
    <w:rsid w:val="008A34C6"/>
    <w:rsid w:val="008A3521"/>
    <w:rsid w:val="008A37FD"/>
    <w:rsid w:val="008A38D7"/>
    <w:rsid w:val="008A38F8"/>
    <w:rsid w:val="008A3BE2"/>
    <w:rsid w:val="008A3BED"/>
    <w:rsid w:val="008A3C83"/>
    <w:rsid w:val="008A3E69"/>
    <w:rsid w:val="008A3F76"/>
    <w:rsid w:val="008A435A"/>
    <w:rsid w:val="008A449E"/>
    <w:rsid w:val="008A47E6"/>
    <w:rsid w:val="008A484E"/>
    <w:rsid w:val="008A4B1D"/>
    <w:rsid w:val="008A4BA9"/>
    <w:rsid w:val="008A4BD4"/>
    <w:rsid w:val="008A5139"/>
    <w:rsid w:val="008A5527"/>
    <w:rsid w:val="008A5626"/>
    <w:rsid w:val="008A5F7F"/>
    <w:rsid w:val="008A61ED"/>
    <w:rsid w:val="008A624B"/>
    <w:rsid w:val="008A654C"/>
    <w:rsid w:val="008A66B8"/>
    <w:rsid w:val="008A6A59"/>
    <w:rsid w:val="008A6B01"/>
    <w:rsid w:val="008A6EB5"/>
    <w:rsid w:val="008A725A"/>
    <w:rsid w:val="008A740A"/>
    <w:rsid w:val="008A7462"/>
    <w:rsid w:val="008A778C"/>
    <w:rsid w:val="008A77F1"/>
    <w:rsid w:val="008A7C0A"/>
    <w:rsid w:val="008A7D01"/>
    <w:rsid w:val="008B0152"/>
    <w:rsid w:val="008B033A"/>
    <w:rsid w:val="008B052D"/>
    <w:rsid w:val="008B0690"/>
    <w:rsid w:val="008B0AA8"/>
    <w:rsid w:val="008B0BE8"/>
    <w:rsid w:val="008B0C4A"/>
    <w:rsid w:val="008B0D2D"/>
    <w:rsid w:val="008B0D4A"/>
    <w:rsid w:val="008B0E12"/>
    <w:rsid w:val="008B1185"/>
    <w:rsid w:val="008B13C8"/>
    <w:rsid w:val="008B1514"/>
    <w:rsid w:val="008B151E"/>
    <w:rsid w:val="008B1C4E"/>
    <w:rsid w:val="008B255D"/>
    <w:rsid w:val="008B28F5"/>
    <w:rsid w:val="008B29C9"/>
    <w:rsid w:val="008B2CB1"/>
    <w:rsid w:val="008B2E0C"/>
    <w:rsid w:val="008B2E58"/>
    <w:rsid w:val="008B304B"/>
    <w:rsid w:val="008B32B2"/>
    <w:rsid w:val="008B342C"/>
    <w:rsid w:val="008B3481"/>
    <w:rsid w:val="008B34D8"/>
    <w:rsid w:val="008B361F"/>
    <w:rsid w:val="008B36B1"/>
    <w:rsid w:val="008B382B"/>
    <w:rsid w:val="008B4222"/>
    <w:rsid w:val="008B460A"/>
    <w:rsid w:val="008B488A"/>
    <w:rsid w:val="008B4910"/>
    <w:rsid w:val="008B4B16"/>
    <w:rsid w:val="008B5236"/>
    <w:rsid w:val="008B53B6"/>
    <w:rsid w:val="008B5A0B"/>
    <w:rsid w:val="008B5A0F"/>
    <w:rsid w:val="008B5D6E"/>
    <w:rsid w:val="008B60F8"/>
    <w:rsid w:val="008B6128"/>
    <w:rsid w:val="008B6151"/>
    <w:rsid w:val="008B61B6"/>
    <w:rsid w:val="008B6631"/>
    <w:rsid w:val="008B66E3"/>
    <w:rsid w:val="008B66F1"/>
    <w:rsid w:val="008B672E"/>
    <w:rsid w:val="008B6750"/>
    <w:rsid w:val="008B6A74"/>
    <w:rsid w:val="008B6C85"/>
    <w:rsid w:val="008B6CD1"/>
    <w:rsid w:val="008B7105"/>
    <w:rsid w:val="008B71AA"/>
    <w:rsid w:val="008B72F7"/>
    <w:rsid w:val="008B73E4"/>
    <w:rsid w:val="008B7A4C"/>
    <w:rsid w:val="008B7B68"/>
    <w:rsid w:val="008B7E6E"/>
    <w:rsid w:val="008B7F7E"/>
    <w:rsid w:val="008C0124"/>
    <w:rsid w:val="008C0219"/>
    <w:rsid w:val="008C031A"/>
    <w:rsid w:val="008C031D"/>
    <w:rsid w:val="008C0797"/>
    <w:rsid w:val="008C096D"/>
    <w:rsid w:val="008C0970"/>
    <w:rsid w:val="008C0EE5"/>
    <w:rsid w:val="008C0FBD"/>
    <w:rsid w:val="008C1187"/>
    <w:rsid w:val="008C1298"/>
    <w:rsid w:val="008C160F"/>
    <w:rsid w:val="008C161B"/>
    <w:rsid w:val="008C1932"/>
    <w:rsid w:val="008C1C2D"/>
    <w:rsid w:val="008C202B"/>
    <w:rsid w:val="008C2368"/>
    <w:rsid w:val="008C2489"/>
    <w:rsid w:val="008C2A7C"/>
    <w:rsid w:val="008C2ABD"/>
    <w:rsid w:val="008C2B6F"/>
    <w:rsid w:val="008C2C2F"/>
    <w:rsid w:val="008C323F"/>
    <w:rsid w:val="008C34EA"/>
    <w:rsid w:val="008C377C"/>
    <w:rsid w:val="008C3A43"/>
    <w:rsid w:val="008C3AFF"/>
    <w:rsid w:val="008C3F35"/>
    <w:rsid w:val="008C3F8D"/>
    <w:rsid w:val="008C4151"/>
    <w:rsid w:val="008C44B3"/>
    <w:rsid w:val="008C4729"/>
    <w:rsid w:val="008C47D0"/>
    <w:rsid w:val="008C4868"/>
    <w:rsid w:val="008C4987"/>
    <w:rsid w:val="008C4B3B"/>
    <w:rsid w:val="008C4C59"/>
    <w:rsid w:val="008C4C71"/>
    <w:rsid w:val="008C4EA1"/>
    <w:rsid w:val="008C5472"/>
    <w:rsid w:val="008C548F"/>
    <w:rsid w:val="008C56E5"/>
    <w:rsid w:val="008C56E7"/>
    <w:rsid w:val="008C57C9"/>
    <w:rsid w:val="008C5860"/>
    <w:rsid w:val="008C58D1"/>
    <w:rsid w:val="008C5CEE"/>
    <w:rsid w:val="008C5D16"/>
    <w:rsid w:val="008C5D84"/>
    <w:rsid w:val="008C5F7D"/>
    <w:rsid w:val="008C64D4"/>
    <w:rsid w:val="008C65C2"/>
    <w:rsid w:val="008C6699"/>
    <w:rsid w:val="008C695E"/>
    <w:rsid w:val="008C6A8C"/>
    <w:rsid w:val="008C6AC5"/>
    <w:rsid w:val="008C6B9A"/>
    <w:rsid w:val="008C6CE0"/>
    <w:rsid w:val="008C6CEB"/>
    <w:rsid w:val="008C6FFE"/>
    <w:rsid w:val="008C7075"/>
    <w:rsid w:val="008C7214"/>
    <w:rsid w:val="008C7276"/>
    <w:rsid w:val="008C7426"/>
    <w:rsid w:val="008C76E3"/>
    <w:rsid w:val="008C7932"/>
    <w:rsid w:val="008C7A2C"/>
    <w:rsid w:val="008C7C4E"/>
    <w:rsid w:val="008C7FF7"/>
    <w:rsid w:val="008D0076"/>
    <w:rsid w:val="008D00A5"/>
    <w:rsid w:val="008D0166"/>
    <w:rsid w:val="008D038C"/>
    <w:rsid w:val="008D0614"/>
    <w:rsid w:val="008D06CA"/>
    <w:rsid w:val="008D0B27"/>
    <w:rsid w:val="008D0C0B"/>
    <w:rsid w:val="008D0D22"/>
    <w:rsid w:val="008D101D"/>
    <w:rsid w:val="008D1C44"/>
    <w:rsid w:val="008D2187"/>
    <w:rsid w:val="008D2188"/>
    <w:rsid w:val="008D2311"/>
    <w:rsid w:val="008D24E3"/>
    <w:rsid w:val="008D2515"/>
    <w:rsid w:val="008D261E"/>
    <w:rsid w:val="008D28DB"/>
    <w:rsid w:val="008D2946"/>
    <w:rsid w:val="008D2D6E"/>
    <w:rsid w:val="008D2D97"/>
    <w:rsid w:val="008D2F0F"/>
    <w:rsid w:val="008D2F19"/>
    <w:rsid w:val="008D3294"/>
    <w:rsid w:val="008D3424"/>
    <w:rsid w:val="008D3545"/>
    <w:rsid w:val="008D3B4E"/>
    <w:rsid w:val="008D3CDA"/>
    <w:rsid w:val="008D3D3A"/>
    <w:rsid w:val="008D3EC9"/>
    <w:rsid w:val="008D428E"/>
    <w:rsid w:val="008D453A"/>
    <w:rsid w:val="008D4559"/>
    <w:rsid w:val="008D4774"/>
    <w:rsid w:val="008D4C6C"/>
    <w:rsid w:val="008D4C84"/>
    <w:rsid w:val="008D4D13"/>
    <w:rsid w:val="008D4D7C"/>
    <w:rsid w:val="008D5067"/>
    <w:rsid w:val="008D52B0"/>
    <w:rsid w:val="008D5458"/>
    <w:rsid w:val="008D5510"/>
    <w:rsid w:val="008D56C6"/>
    <w:rsid w:val="008D5B47"/>
    <w:rsid w:val="008D5BEA"/>
    <w:rsid w:val="008D5D0B"/>
    <w:rsid w:val="008D5DF4"/>
    <w:rsid w:val="008D6207"/>
    <w:rsid w:val="008D678E"/>
    <w:rsid w:val="008D696A"/>
    <w:rsid w:val="008D6A29"/>
    <w:rsid w:val="008D6AA0"/>
    <w:rsid w:val="008D6F58"/>
    <w:rsid w:val="008D6FBF"/>
    <w:rsid w:val="008D73D2"/>
    <w:rsid w:val="008D73E6"/>
    <w:rsid w:val="008D74F9"/>
    <w:rsid w:val="008D7A25"/>
    <w:rsid w:val="008D7C48"/>
    <w:rsid w:val="008E0233"/>
    <w:rsid w:val="008E02B3"/>
    <w:rsid w:val="008E0317"/>
    <w:rsid w:val="008E056B"/>
    <w:rsid w:val="008E064A"/>
    <w:rsid w:val="008E069B"/>
    <w:rsid w:val="008E1376"/>
    <w:rsid w:val="008E184E"/>
    <w:rsid w:val="008E18CD"/>
    <w:rsid w:val="008E19C7"/>
    <w:rsid w:val="008E1AC4"/>
    <w:rsid w:val="008E1CBF"/>
    <w:rsid w:val="008E1FB5"/>
    <w:rsid w:val="008E2324"/>
    <w:rsid w:val="008E23D2"/>
    <w:rsid w:val="008E2620"/>
    <w:rsid w:val="008E266E"/>
    <w:rsid w:val="008E295D"/>
    <w:rsid w:val="008E2B5B"/>
    <w:rsid w:val="008E2BB2"/>
    <w:rsid w:val="008E2C09"/>
    <w:rsid w:val="008E2D71"/>
    <w:rsid w:val="008E2EF2"/>
    <w:rsid w:val="008E3021"/>
    <w:rsid w:val="008E3199"/>
    <w:rsid w:val="008E3505"/>
    <w:rsid w:val="008E3625"/>
    <w:rsid w:val="008E3750"/>
    <w:rsid w:val="008E3A62"/>
    <w:rsid w:val="008E3A93"/>
    <w:rsid w:val="008E3CA5"/>
    <w:rsid w:val="008E3D19"/>
    <w:rsid w:val="008E3F30"/>
    <w:rsid w:val="008E4367"/>
    <w:rsid w:val="008E475D"/>
    <w:rsid w:val="008E47AB"/>
    <w:rsid w:val="008E489E"/>
    <w:rsid w:val="008E4A2C"/>
    <w:rsid w:val="008E4E9A"/>
    <w:rsid w:val="008E514A"/>
    <w:rsid w:val="008E540E"/>
    <w:rsid w:val="008E5468"/>
    <w:rsid w:val="008E5551"/>
    <w:rsid w:val="008E5817"/>
    <w:rsid w:val="008E58EE"/>
    <w:rsid w:val="008E5B10"/>
    <w:rsid w:val="008E5F83"/>
    <w:rsid w:val="008E617D"/>
    <w:rsid w:val="008E61CD"/>
    <w:rsid w:val="008E6229"/>
    <w:rsid w:val="008E65B0"/>
    <w:rsid w:val="008E6846"/>
    <w:rsid w:val="008E68FC"/>
    <w:rsid w:val="008E6DFD"/>
    <w:rsid w:val="008E6EDF"/>
    <w:rsid w:val="008E6FC7"/>
    <w:rsid w:val="008E720C"/>
    <w:rsid w:val="008E72D9"/>
    <w:rsid w:val="008E7327"/>
    <w:rsid w:val="008E7566"/>
    <w:rsid w:val="008E7626"/>
    <w:rsid w:val="008E764E"/>
    <w:rsid w:val="008F00C2"/>
    <w:rsid w:val="008F033E"/>
    <w:rsid w:val="008F0888"/>
    <w:rsid w:val="008F08A7"/>
    <w:rsid w:val="008F08D5"/>
    <w:rsid w:val="008F0936"/>
    <w:rsid w:val="008F098E"/>
    <w:rsid w:val="008F09C4"/>
    <w:rsid w:val="008F0CE6"/>
    <w:rsid w:val="008F0D62"/>
    <w:rsid w:val="008F0E3A"/>
    <w:rsid w:val="008F0F4E"/>
    <w:rsid w:val="008F0FCB"/>
    <w:rsid w:val="008F12DC"/>
    <w:rsid w:val="008F1479"/>
    <w:rsid w:val="008F1625"/>
    <w:rsid w:val="008F16E4"/>
    <w:rsid w:val="008F1927"/>
    <w:rsid w:val="008F1A41"/>
    <w:rsid w:val="008F1E45"/>
    <w:rsid w:val="008F20BD"/>
    <w:rsid w:val="008F2BB2"/>
    <w:rsid w:val="008F2BDD"/>
    <w:rsid w:val="008F305A"/>
    <w:rsid w:val="008F3387"/>
    <w:rsid w:val="008F35A8"/>
    <w:rsid w:val="008F361F"/>
    <w:rsid w:val="008F3682"/>
    <w:rsid w:val="008F3A35"/>
    <w:rsid w:val="008F3ABC"/>
    <w:rsid w:val="008F3C2A"/>
    <w:rsid w:val="008F3EAA"/>
    <w:rsid w:val="008F409D"/>
    <w:rsid w:val="008F4745"/>
    <w:rsid w:val="008F4A0A"/>
    <w:rsid w:val="008F4A8A"/>
    <w:rsid w:val="008F4AA9"/>
    <w:rsid w:val="008F4E17"/>
    <w:rsid w:val="008F5092"/>
    <w:rsid w:val="008F5140"/>
    <w:rsid w:val="008F5348"/>
    <w:rsid w:val="008F5E95"/>
    <w:rsid w:val="008F6279"/>
    <w:rsid w:val="008F630B"/>
    <w:rsid w:val="008F6C55"/>
    <w:rsid w:val="008F6F31"/>
    <w:rsid w:val="008F7069"/>
    <w:rsid w:val="008F76BF"/>
    <w:rsid w:val="008F78F0"/>
    <w:rsid w:val="008F7B75"/>
    <w:rsid w:val="008F7D78"/>
    <w:rsid w:val="0090040C"/>
    <w:rsid w:val="00900598"/>
    <w:rsid w:val="009007CC"/>
    <w:rsid w:val="009009A7"/>
    <w:rsid w:val="00900C9B"/>
    <w:rsid w:val="00900F26"/>
    <w:rsid w:val="00900F2F"/>
    <w:rsid w:val="0090100B"/>
    <w:rsid w:val="009010CE"/>
    <w:rsid w:val="009016FD"/>
    <w:rsid w:val="00901732"/>
    <w:rsid w:val="0090194C"/>
    <w:rsid w:val="009019C0"/>
    <w:rsid w:val="00901BD7"/>
    <w:rsid w:val="00901C8B"/>
    <w:rsid w:val="00901D94"/>
    <w:rsid w:val="0090241A"/>
    <w:rsid w:val="0090253A"/>
    <w:rsid w:val="00902797"/>
    <w:rsid w:val="0090289A"/>
    <w:rsid w:val="009028FF"/>
    <w:rsid w:val="009029D8"/>
    <w:rsid w:val="00902B39"/>
    <w:rsid w:val="00902EA2"/>
    <w:rsid w:val="00902FC7"/>
    <w:rsid w:val="00903173"/>
    <w:rsid w:val="0090334D"/>
    <w:rsid w:val="009035A9"/>
    <w:rsid w:val="00903607"/>
    <w:rsid w:val="00903A51"/>
    <w:rsid w:val="00903A92"/>
    <w:rsid w:val="00903C93"/>
    <w:rsid w:val="009041BD"/>
    <w:rsid w:val="00904585"/>
    <w:rsid w:val="009045E8"/>
    <w:rsid w:val="00904681"/>
    <w:rsid w:val="00904CA2"/>
    <w:rsid w:val="00904DAA"/>
    <w:rsid w:val="00904FE7"/>
    <w:rsid w:val="00905031"/>
    <w:rsid w:val="00905084"/>
    <w:rsid w:val="009053B9"/>
    <w:rsid w:val="009058F3"/>
    <w:rsid w:val="009059F5"/>
    <w:rsid w:val="00905A95"/>
    <w:rsid w:val="00905AFC"/>
    <w:rsid w:val="00905DE1"/>
    <w:rsid w:val="0090626D"/>
    <w:rsid w:val="009063D9"/>
    <w:rsid w:val="00906926"/>
    <w:rsid w:val="00906C2C"/>
    <w:rsid w:val="00906C85"/>
    <w:rsid w:val="00907077"/>
    <w:rsid w:val="00907322"/>
    <w:rsid w:val="009078D8"/>
    <w:rsid w:val="009078DD"/>
    <w:rsid w:val="00907925"/>
    <w:rsid w:val="00907948"/>
    <w:rsid w:val="00907B24"/>
    <w:rsid w:val="00907DA0"/>
    <w:rsid w:val="009103B6"/>
    <w:rsid w:val="009103BA"/>
    <w:rsid w:val="009104D2"/>
    <w:rsid w:val="0091056F"/>
    <w:rsid w:val="00910A42"/>
    <w:rsid w:val="00910BD2"/>
    <w:rsid w:val="00910BD5"/>
    <w:rsid w:val="00910D32"/>
    <w:rsid w:val="00910F27"/>
    <w:rsid w:val="00910F90"/>
    <w:rsid w:val="00911379"/>
    <w:rsid w:val="00911440"/>
    <w:rsid w:val="0091144B"/>
    <w:rsid w:val="00911862"/>
    <w:rsid w:val="00911C2C"/>
    <w:rsid w:val="00911CE8"/>
    <w:rsid w:val="00911DD7"/>
    <w:rsid w:val="00912088"/>
    <w:rsid w:val="00912211"/>
    <w:rsid w:val="009122BE"/>
    <w:rsid w:val="009123D8"/>
    <w:rsid w:val="009125C6"/>
    <w:rsid w:val="009126C3"/>
    <w:rsid w:val="009127F7"/>
    <w:rsid w:val="0091283F"/>
    <w:rsid w:val="0091288D"/>
    <w:rsid w:val="00912BE9"/>
    <w:rsid w:val="00912E05"/>
    <w:rsid w:val="00912FA5"/>
    <w:rsid w:val="0091319F"/>
    <w:rsid w:val="00913308"/>
    <w:rsid w:val="009133DC"/>
    <w:rsid w:val="0091355E"/>
    <w:rsid w:val="009137D7"/>
    <w:rsid w:val="00913BD9"/>
    <w:rsid w:val="009142EF"/>
    <w:rsid w:val="0091490B"/>
    <w:rsid w:val="00914A8E"/>
    <w:rsid w:val="00914ADC"/>
    <w:rsid w:val="00914C1C"/>
    <w:rsid w:val="00914E10"/>
    <w:rsid w:val="00914E73"/>
    <w:rsid w:val="00914EB1"/>
    <w:rsid w:val="00915021"/>
    <w:rsid w:val="0091519C"/>
    <w:rsid w:val="009152C7"/>
    <w:rsid w:val="009154F5"/>
    <w:rsid w:val="009155D0"/>
    <w:rsid w:val="0091564E"/>
    <w:rsid w:val="00915866"/>
    <w:rsid w:val="00915A8C"/>
    <w:rsid w:val="00915CB9"/>
    <w:rsid w:val="00915DA2"/>
    <w:rsid w:val="00915F9A"/>
    <w:rsid w:val="00915FEE"/>
    <w:rsid w:val="0091649D"/>
    <w:rsid w:val="009164E4"/>
    <w:rsid w:val="009165BC"/>
    <w:rsid w:val="0091666F"/>
    <w:rsid w:val="00916E64"/>
    <w:rsid w:val="00916F72"/>
    <w:rsid w:val="00917113"/>
    <w:rsid w:val="00917118"/>
    <w:rsid w:val="00917147"/>
    <w:rsid w:val="0091717D"/>
    <w:rsid w:val="0091718F"/>
    <w:rsid w:val="0091752B"/>
    <w:rsid w:val="0091793B"/>
    <w:rsid w:val="0091796D"/>
    <w:rsid w:val="00917DBA"/>
    <w:rsid w:val="009201C4"/>
    <w:rsid w:val="009203BE"/>
    <w:rsid w:val="009208FE"/>
    <w:rsid w:val="00920B72"/>
    <w:rsid w:val="00920E28"/>
    <w:rsid w:val="00920E68"/>
    <w:rsid w:val="009210A6"/>
    <w:rsid w:val="00921294"/>
    <w:rsid w:val="0092141F"/>
    <w:rsid w:val="00921913"/>
    <w:rsid w:val="00921931"/>
    <w:rsid w:val="00922047"/>
    <w:rsid w:val="00922912"/>
    <w:rsid w:val="00922942"/>
    <w:rsid w:val="00922C01"/>
    <w:rsid w:val="00922FA8"/>
    <w:rsid w:val="009232B2"/>
    <w:rsid w:val="009232B9"/>
    <w:rsid w:val="0092343D"/>
    <w:rsid w:val="00923775"/>
    <w:rsid w:val="009237D9"/>
    <w:rsid w:val="00923811"/>
    <w:rsid w:val="00923BA9"/>
    <w:rsid w:val="00923BC3"/>
    <w:rsid w:val="009240C3"/>
    <w:rsid w:val="00924123"/>
    <w:rsid w:val="0092422F"/>
    <w:rsid w:val="0092424A"/>
    <w:rsid w:val="009243EF"/>
    <w:rsid w:val="0092469D"/>
    <w:rsid w:val="00924E26"/>
    <w:rsid w:val="009250DC"/>
    <w:rsid w:val="0092543D"/>
    <w:rsid w:val="0092544E"/>
    <w:rsid w:val="00925698"/>
    <w:rsid w:val="00925932"/>
    <w:rsid w:val="00925C63"/>
    <w:rsid w:val="009261B7"/>
    <w:rsid w:val="00926587"/>
    <w:rsid w:val="00926732"/>
    <w:rsid w:val="00926A3C"/>
    <w:rsid w:val="00926AF1"/>
    <w:rsid w:val="00926B82"/>
    <w:rsid w:val="00926E5B"/>
    <w:rsid w:val="00926F7E"/>
    <w:rsid w:val="00927384"/>
    <w:rsid w:val="00927AA4"/>
    <w:rsid w:val="0093001E"/>
    <w:rsid w:val="009303F6"/>
    <w:rsid w:val="00930711"/>
    <w:rsid w:val="009307AD"/>
    <w:rsid w:val="00930B01"/>
    <w:rsid w:val="00930E6B"/>
    <w:rsid w:val="0093109A"/>
    <w:rsid w:val="009310EE"/>
    <w:rsid w:val="00931102"/>
    <w:rsid w:val="00931295"/>
    <w:rsid w:val="0093133F"/>
    <w:rsid w:val="00931351"/>
    <w:rsid w:val="00931453"/>
    <w:rsid w:val="009317CA"/>
    <w:rsid w:val="009318FB"/>
    <w:rsid w:val="00931A48"/>
    <w:rsid w:val="00931D79"/>
    <w:rsid w:val="00931F38"/>
    <w:rsid w:val="00931F89"/>
    <w:rsid w:val="009320E3"/>
    <w:rsid w:val="009321D3"/>
    <w:rsid w:val="009322F1"/>
    <w:rsid w:val="00932413"/>
    <w:rsid w:val="0093284D"/>
    <w:rsid w:val="009329A6"/>
    <w:rsid w:val="009329AD"/>
    <w:rsid w:val="00932CC2"/>
    <w:rsid w:val="00932DF9"/>
    <w:rsid w:val="00932E36"/>
    <w:rsid w:val="00932EA3"/>
    <w:rsid w:val="00932F5B"/>
    <w:rsid w:val="0093300C"/>
    <w:rsid w:val="009332F9"/>
    <w:rsid w:val="00933448"/>
    <w:rsid w:val="00933787"/>
    <w:rsid w:val="009339C5"/>
    <w:rsid w:val="009339E5"/>
    <w:rsid w:val="00933AE7"/>
    <w:rsid w:val="00933B9C"/>
    <w:rsid w:val="00933E82"/>
    <w:rsid w:val="00933F8A"/>
    <w:rsid w:val="00934253"/>
    <w:rsid w:val="00934B7E"/>
    <w:rsid w:val="00934E75"/>
    <w:rsid w:val="00935058"/>
    <w:rsid w:val="00935782"/>
    <w:rsid w:val="00935797"/>
    <w:rsid w:val="00935D95"/>
    <w:rsid w:val="0093630C"/>
    <w:rsid w:val="00936413"/>
    <w:rsid w:val="009364ED"/>
    <w:rsid w:val="009364FD"/>
    <w:rsid w:val="009368FC"/>
    <w:rsid w:val="00936BA1"/>
    <w:rsid w:val="0093758F"/>
    <w:rsid w:val="009378B5"/>
    <w:rsid w:val="009379F1"/>
    <w:rsid w:val="00937AC6"/>
    <w:rsid w:val="00937DAF"/>
    <w:rsid w:val="009400C6"/>
    <w:rsid w:val="009403A5"/>
    <w:rsid w:val="00940494"/>
    <w:rsid w:val="009404FB"/>
    <w:rsid w:val="00940739"/>
    <w:rsid w:val="009408B3"/>
    <w:rsid w:val="00940F23"/>
    <w:rsid w:val="009410AD"/>
    <w:rsid w:val="00941435"/>
    <w:rsid w:val="00941503"/>
    <w:rsid w:val="0094185E"/>
    <w:rsid w:val="00941A4C"/>
    <w:rsid w:val="00941D1C"/>
    <w:rsid w:val="00941D5D"/>
    <w:rsid w:val="00941DF1"/>
    <w:rsid w:val="009421F7"/>
    <w:rsid w:val="009427F0"/>
    <w:rsid w:val="0094294D"/>
    <w:rsid w:val="009429CE"/>
    <w:rsid w:val="00942A4A"/>
    <w:rsid w:val="00942AFA"/>
    <w:rsid w:val="00942CC4"/>
    <w:rsid w:val="00942DBE"/>
    <w:rsid w:val="0094307D"/>
    <w:rsid w:val="00943282"/>
    <w:rsid w:val="0094335C"/>
    <w:rsid w:val="0094380D"/>
    <w:rsid w:val="00943833"/>
    <w:rsid w:val="009439A3"/>
    <w:rsid w:val="00943D76"/>
    <w:rsid w:val="00943FCD"/>
    <w:rsid w:val="0094403E"/>
    <w:rsid w:val="0094413F"/>
    <w:rsid w:val="0094428A"/>
    <w:rsid w:val="009448CF"/>
    <w:rsid w:val="00944983"/>
    <w:rsid w:val="00944998"/>
    <w:rsid w:val="00944E5F"/>
    <w:rsid w:val="00945024"/>
    <w:rsid w:val="009456A8"/>
    <w:rsid w:val="009456B0"/>
    <w:rsid w:val="009458C5"/>
    <w:rsid w:val="00945945"/>
    <w:rsid w:val="00945A3E"/>
    <w:rsid w:val="00945AE6"/>
    <w:rsid w:val="00945DA5"/>
    <w:rsid w:val="00945E7B"/>
    <w:rsid w:val="00945F2C"/>
    <w:rsid w:val="00946545"/>
    <w:rsid w:val="009466F9"/>
    <w:rsid w:val="0094684B"/>
    <w:rsid w:val="00946ADD"/>
    <w:rsid w:val="00947AB6"/>
    <w:rsid w:val="009504B0"/>
    <w:rsid w:val="009504B7"/>
    <w:rsid w:val="009505F7"/>
    <w:rsid w:val="009506BD"/>
    <w:rsid w:val="0095071D"/>
    <w:rsid w:val="00950787"/>
    <w:rsid w:val="009508A5"/>
    <w:rsid w:val="00950A12"/>
    <w:rsid w:val="00950ADD"/>
    <w:rsid w:val="00950BAA"/>
    <w:rsid w:val="00950DAB"/>
    <w:rsid w:val="00950E75"/>
    <w:rsid w:val="00950E7C"/>
    <w:rsid w:val="00951646"/>
    <w:rsid w:val="009516ED"/>
    <w:rsid w:val="00951737"/>
    <w:rsid w:val="009517B0"/>
    <w:rsid w:val="009519DA"/>
    <w:rsid w:val="00951E58"/>
    <w:rsid w:val="00951F2E"/>
    <w:rsid w:val="00951FC9"/>
    <w:rsid w:val="00952173"/>
    <w:rsid w:val="00952849"/>
    <w:rsid w:val="00952E65"/>
    <w:rsid w:val="00952E85"/>
    <w:rsid w:val="00952F5E"/>
    <w:rsid w:val="009531D3"/>
    <w:rsid w:val="00953232"/>
    <w:rsid w:val="009532E5"/>
    <w:rsid w:val="00953386"/>
    <w:rsid w:val="00953966"/>
    <w:rsid w:val="00953AB9"/>
    <w:rsid w:val="00953C0E"/>
    <w:rsid w:val="00953C4D"/>
    <w:rsid w:val="00953D30"/>
    <w:rsid w:val="00953D67"/>
    <w:rsid w:val="00953EB1"/>
    <w:rsid w:val="00953F6A"/>
    <w:rsid w:val="00954168"/>
    <w:rsid w:val="00954186"/>
    <w:rsid w:val="0095422E"/>
    <w:rsid w:val="00954507"/>
    <w:rsid w:val="00954524"/>
    <w:rsid w:val="009546E7"/>
    <w:rsid w:val="0095492A"/>
    <w:rsid w:val="0095517A"/>
    <w:rsid w:val="009551B5"/>
    <w:rsid w:val="009551E7"/>
    <w:rsid w:val="00955330"/>
    <w:rsid w:val="0095535B"/>
    <w:rsid w:val="0095561C"/>
    <w:rsid w:val="009557F3"/>
    <w:rsid w:val="00955876"/>
    <w:rsid w:val="00955E56"/>
    <w:rsid w:val="00955ECB"/>
    <w:rsid w:val="0095680E"/>
    <w:rsid w:val="00956873"/>
    <w:rsid w:val="009569DB"/>
    <w:rsid w:val="00956A00"/>
    <w:rsid w:val="00956C9D"/>
    <w:rsid w:val="00956CD1"/>
    <w:rsid w:val="00956D84"/>
    <w:rsid w:val="00956F7E"/>
    <w:rsid w:val="00957201"/>
    <w:rsid w:val="00957397"/>
    <w:rsid w:val="0095741F"/>
    <w:rsid w:val="00957503"/>
    <w:rsid w:val="009575A4"/>
    <w:rsid w:val="00957856"/>
    <w:rsid w:val="00957BEC"/>
    <w:rsid w:val="00957E57"/>
    <w:rsid w:val="009601D5"/>
    <w:rsid w:val="00960250"/>
    <w:rsid w:val="009602A5"/>
    <w:rsid w:val="00960622"/>
    <w:rsid w:val="009607EC"/>
    <w:rsid w:val="009609B5"/>
    <w:rsid w:val="009609F0"/>
    <w:rsid w:val="009609F5"/>
    <w:rsid w:val="00960C37"/>
    <w:rsid w:val="00961068"/>
    <w:rsid w:val="009611D2"/>
    <w:rsid w:val="009612DE"/>
    <w:rsid w:val="00961330"/>
    <w:rsid w:val="00961794"/>
    <w:rsid w:val="0096197D"/>
    <w:rsid w:val="00961BD2"/>
    <w:rsid w:val="0096221F"/>
    <w:rsid w:val="009623B2"/>
    <w:rsid w:val="009624A5"/>
    <w:rsid w:val="009624DB"/>
    <w:rsid w:val="00962A6D"/>
    <w:rsid w:val="00962AE0"/>
    <w:rsid w:val="00962CB3"/>
    <w:rsid w:val="00962E68"/>
    <w:rsid w:val="009631C5"/>
    <w:rsid w:val="00963201"/>
    <w:rsid w:val="00963277"/>
    <w:rsid w:val="009637DC"/>
    <w:rsid w:val="009638B5"/>
    <w:rsid w:val="009638DE"/>
    <w:rsid w:val="009639A8"/>
    <w:rsid w:val="00963B52"/>
    <w:rsid w:val="00963B78"/>
    <w:rsid w:val="00963D3A"/>
    <w:rsid w:val="009640BD"/>
    <w:rsid w:val="00964336"/>
    <w:rsid w:val="00964459"/>
    <w:rsid w:val="00964486"/>
    <w:rsid w:val="009645E1"/>
    <w:rsid w:val="00964694"/>
    <w:rsid w:val="009647E6"/>
    <w:rsid w:val="009648E9"/>
    <w:rsid w:val="00964AAF"/>
    <w:rsid w:val="00964B91"/>
    <w:rsid w:val="00964BC9"/>
    <w:rsid w:val="00964D9C"/>
    <w:rsid w:val="00964FF0"/>
    <w:rsid w:val="00965294"/>
    <w:rsid w:val="0096530A"/>
    <w:rsid w:val="00965374"/>
    <w:rsid w:val="0096544B"/>
    <w:rsid w:val="0096563E"/>
    <w:rsid w:val="009656B5"/>
    <w:rsid w:val="009658B8"/>
    <w:rsid w:val="009658E1"/>
    <w:rsid w:val="00965D7D"/>
    <w:rsid w:val="0096617B"/>
    <w:rsid w:val="0096620F"/>
    <w:rsid w:val="0096630B"/>
    <w:rsid w:val="009663CE"/>
    <w:rsid w:val="009667D0"/>
    <w:rsid w:val="00966F96"/>
    <w:rsid w:val="00966FAD"/>
    <w:rsid w:val="00966FEF"/>
    <w:rsid w:val="00967142"/>
    <w:rsid w:val="0096785E"/>
    <w:rsid w:val="00967C24"/>
    <w:rsid w:val="00967E30"/>
    <w:rsid w:val="00967EFC"/>
    <w:rsid w:val="009702FB"/>
    <w:rsid w:val="009709E7"/>
    <w:rsid w:val="00970A1B"/>
    <w:rsid w:val="00971049"/>
    <w:rsid w:val="00971261"/>
    <w:rsid w:val="00971438"/>
    <w:rsid w:val="0097154C"/>
    <w:rsid w:val="009719CD"/>
    <w:rsid w:val="00971B7A"/>
    <w:rsid w:val="00971D8A"/>
    <w:rsid w:val="00971F7B"/>
    <w:rsid w:val="00972009"/>
    <w:rsid w:val="0097223A"/>
    <w:rsid w:val="009724DC"/>
    <w:rsid w:val="00972570"/>
    <w:rsid w:val="0097297E"/>
    <w:rsid w:val="00972990"/>
    <w:rsid w:val="00972B46"/>
    <w:rsid w:val="00972D58"/>
    <w:rsid w:val="00972EDF"/>
    <w:rsid w:val="00972F25"/>
    <w:rsid w:val="00972F98"/>
    <w:rsid w:val="00972FB2"/>
    <w:rsid w:val="009731E4"/>
    <w:rsid w:val="0097324D"/>
    <w:rsid w:val="00973356"/>
    <w:rsid w:val="00973484"/>
    <w:rsid w:val="009737EC"/>
    <w:rsid w:val="00973934"/>
    <w:rsid w:val="00974087"/>
    <w:rsid w:val="0097409D"/>
    <w:rsid w:val="00974214"/>
    <w:rsid w:val="0097446D"/>
    <w:rsid w:val="009744E1"/>
    <w:rsid w:val="0097460D"/>
    <w:rsid w:val="00974639"/>
    <w:rsid w:val="0097481F"/>
    <w:rsid w:val="00974A09"/>
    <w:rsid w:val="00974A21"/>
    <w:rsid w:val="00974AD0"/>
    <w:rsid w:val="00974BF6"/>
    <w:rsid w:val="00974E6B"/>
    <w:rsid w:val="00975015"/>
    <w:rsid w:val="0097561E"/>
    <w:rsid w:val="00975E07"/>
    <w:rsid w:val="00976045"/>
    <w:rsid w:val="00976247"/>
    <w:rsid w:val="009763A9"/>
    <w:rsid w:val="0097696D"/>
    <w:rsid w:val="009769F1"/>
    <w:rsid w:val="00976CA0"/>
    <w:rsid w:val="00976E4F"/>
    <w:rsid w:val="00976EAE"/>
    <w:rsid w:val="00977239"/>
    <w:rsid w:val="009772A4"/>
    <w:rsid w:val="009772C2"/>
    <w:rsid w:val="0097746A"/>
    <w:rsid w:val="009775D3"/>
    <w:rsid w:val="0097765D"/>
    <w:rsid w:val="009776C6"/>
    <w:rsid w:val="0097775E"/>
    <w:rsid w:val="00977888"/>
    <w:rsid w:val="00977DF7"/>
    <w:rsid w:val="009800FA"/>
    <w:rsid w:val="009802AB"/>
    <w:rsid w:val="00980358"/>
    <w:rsid w:val="009804AF"/>
    <w:rsid w:val="00980565"/>
    <w:rsid w:val="009805A7"/>
    <w:rsid w:val="00980A34"/>
    <w:rsid w:val="00980BBA"/>
    <w:rsid w:val="00980C5C"/>
    <w:rsid w:val="00980F29"/>
    <w:rsid w:val="009813CD"/>
    <w:rsid w:val="009813EA"/>
    <w:rsid w:val="00981CCC"/>
    <w:rsid w:val="00981D9E"/>
    <w:rsid w:val="00981E71"/>
    <w:rsid w:val="00982582"/>
    <w:rsid w:val="00982A88"/>
    <w:rsid w:val="00982BF1"/>
    <w:rsid w:val="00982CB2"/>
    <w:rsid w:val="00982E8D"/>
    <w:rsid w:val="00982F80"/>
    <w:rsid w:val="00982F81"/>
    <w:rsid w:val="00983281"/>
    <w:rsid w:val="009835D8"/>
    <w:rsid w:val="009837AD"/>
    <w:rsid w:val="00983820"/>
    <w:rsid w:val="00983A48"/>
    <w:rsid w:val="00983BBC"/>
    <w:rsid w:val="00983C1D"/>
    <w:rsid w:val="009842D4"/>
    <w:rsid w:val="009847FC"/>
    <w:rsid w:val="00984807"/>
    <w:rsid w:val="00984824"/>
    <w:rsid w:val="00984840"/>
    <w:rsid w:val="00984FDF"/>
    <w:rsid w:val="00984FEC"/>
    <w:rsid w:val="009850B2"/>
    <w:rsid w:val="00985116"/>
    <w:rsid w:val="009851A2"/>
    <w:rsid w:val="00985389"/>
    <w:rsid w:val="009854E0"/>
    <w:rsid w:val="009856AC"/>
    <w:rsid w:val="00985E83"/>
    <w:rsid w:val="0098620B"/>
    <w:rsid w:val="0098636A"/>
    <w:rsid w:val="00986616"/>
    <w:rsid w:val="009866A6"/>
    <w:rsid w:val="0098676C"/>
    <w:rsid w:val="0098678D"/>
    <w:rsid w:val="0098679B"/>
    <w:rsid w:val="00986A8D"/>
    <w:rsid w:val="00986AA7"/>
    <w:rsid w:val="00986CED"/>
    <w:rsid w:val="00986DFC"/>
    <w:rsid w:val="0098716D"/>
    <w:rsid w:val="00987464"/>
    <w:rsid w:val="009874BC"/>
    <w:rsid w:val="00987577"/>
    <w:rsid w:val="00987C44"/>
    <w:rsid w:val="00987CB3"/>
    <w:rsid w:val="0099027B"/>
    <w:rsid w:val="00990297"/>
    <w:rsid w:val="0099030B"/>
    <w:rsid w:val="00990442"/>
    <w:rsid w:val="00990537"/>
    <w:rsid w:val="00990BD2"/>
    <w:rsid w:val="00990C62"/>
    <w:rsid w:val="009912C4"/>
    <w:rsid w:val="0099141A"/>
    <w:rsid w:val="0099146E"/>
    <w:rsid w:val="0099158F"/>
    <w:rsid w:val="0099199E"/>
    <w:rsid w:val="00992082"/>
    <w:rsid w:val="009926CC"/>
    <w:rsid w:val="00992725"/>
    <w:rsid w:val="0099292A"/>
    <w:rsid w:val="00992CDD"/>
    <w:rsid w:val="009932EC"/>
    <w:rsid w:val="00993746"/>
    <w:rsid w:val="00993834"/>
    <w:rsid w:val="009938B7"/>
    <w:rsid w:val="00993C82"/>
    <w:rsid w:val="00993F13"/>
    <w:rsid w:val="00994080"/>
    <w:rsid w:val="009940A9"/>
    <w:rsid w:val="00994163"/>
    <w:rsid w:val="009942D1"/>
    <w:rsid w:val="009947A8"/>
    <w:rsid w:val="00994CE0"/>
    <w:rsid w:val="00994D59"/>
    <w:rsid w:val="00994F49"/>
    <w:rsid w:val="009953CF"/>
    <w:rsid w:val="00995610"/>
    <w:rsid w:val="0099562B"/>
    <w:rsid w:val="00995793"/>
    <w:rsid w:val="00995BE0"/>
    <w:rsid w:val="00995C1E"/>
    <w:rsid w:val="00995D2B"/>
    <w:rsid w:val="00995EEE"/>
    <w:rsid w:val="00995FEA"/>
    <w:rsid w:val="0099612F"/>
    <w:rsid w:val="0099634E"/>
    <w:rsid w:val="0099639E"/>
    <w:rsid w:val="00996455"/>
    <w:rsid w:val="00996825"/>
    <w:rsid w:val="00996A45"/>
    <w:rsid w:val="00996C59"/>
    <w:rsid w:val="00996E67"/>
    <w:rsid w:val="0099711A"/>
    <w:rsid w:val="00997172"/>
    <w:rsid w:val="009972C6"/>
    <w:rsid w:val="009973A6"/>
    <w:rsid w:val="00997562"/>
    <w:rsid w:val="00997971"/>
    <w:rsid w:val="00997F16"/>
    <w:rsid w:val="00997FE0"/>
    <w:rsid w:val="009A03AA"/>
    <w:rsid w:val="009A03CF"/>
    <w:rsid w:val="009A0597"/>
    <w:rsid w:val="009A0741"/>
    <w:rsid w:val="009A0CB5"/>
    <w:rsid w:val="009A0DD0"/>
    <w:rsid w:val="009A0DE0"/>
    <w:rsid w:val="009A1B8F"/>
    <w:rsid w:val="009A1DA8"/>
    <w:rsid w:val="009A1E5F"/>
    <w:rsid w:val="009A22CA"/>
    <w:rsid w:val="009A2720"/>
    <w:rsid w:val="009A2721"/>
    <w:rsid w:val="009A274A"/>
    <w:rsid w:val="009A2797"/>
    <w:rsid w:val="009A27C3"/>
    <w:rsid w:val="009A29C0"/>
    <w:rsid w:val="009A2BC5"/>
    <w:rsid w:val="009A2CF1"/>
    <w:rsid w:val="009A3059"/>
    <w:rsid w:val="009A314A"/>
    <w:rsid w:val="009A35AE"/>
    <w:rsid w:val="009A365F"/>
    <w:rsid w:val="009A36E6"/>
    <w:rsid w:val="009A375F"/>
    <w:rsid w:val="009A3CB3"/>
    <w:rsid w:val="009A3F35"/>
    <w:rsid w:val="009A3F3E"/>
    <w:rsid w:val="009A3FAA"/>
    <w:rsid w:val="009A425C"/>
    <w:rsid w:val="009A425E"/>
    <w:rsid w:val="009A4314"/>
    <w:rsid w:val="009A43FA"/>
    <w:rsid w:val="009A441C"/>
    <w:rsid w:val="009A445E"/>
    <w:rsid w:val="009A4C9A"/>
    <w:rsid w:val="009A4F05"/>
    <w:rsid w:val="009A4F12"/>
    <w:rsid w:val="009A5832"/>
    <w:rsid w:val="009A5834"/>
    <w:rsid w:val="009A6079"/>
    <w:rsid w:val="009A61AC"/>
    <w:rsid w:val="009A62E6"/>
    <w:rsid w:val="009A645B"/>
    <w:rsid w:val="009A662F"/>
    <w:rsid w:val="009A672E"/>
    <w:rsid w:val="009A6953"/>
    <w:rsid w:val="009A6DF8"/>
    <w:rsid w:val="009A77FD"/>
    <w:rsid w:val="009A7A56"/>
    <w:rsid w:val="009A7B1B"/>
    <w:rsid w:val="009A7C6C"/>
    <w:rsid w:val="009A7E84"/>
    <w:rsid w:val="009A7E99"/>
    <w:rsid w:val="009A7F84"/>
    <w:rsid w:val="009B00CF"/>
    <w:rsid w:val="009B00DE"/>
    <w:rsid w:val="009B0520"/>
    <w:rsid w:val="009B0AF4"/>
    <w:rsid w:val="009B0D66"/>
    <w:rsid w:val="009B0F21"/>
    <w:rsid w:val="009B1ABD"/>
    <w:rsid w:val="009B1C87"/>
    <w:rsid w:val="009B1CED"/>
    <w:rsid w:val="009B1D5F"/>
    <w:rsid w:val="009B2170"/>
    <w:rsid w:val="009B223F"/>
    <w:rsid w:val="009B239E"/>
    <w:rsid w:val="009B23F7"/>
    <w:rsid w:val="009B2666"/>
    <w:rsid w:val="009B281B"/>
    <w:rsid w:val="009B2943"/>
    <w:rsid w:val="009B2B6F"/>
    <w:rsid w:val="009B2DDB"/>
    <w:rsid w:val="009B308B"/>
    <w:rsid w:val="009B320A"/>
    <w:rsid w:val="009B33E2"/>
    <w:rsid w:val="009B35BE"/>
    <w:rsid w:val="009B35EC"/>
    <w:rsid w:val="009B36BE"/>
    <w:rsid w:val="009B375A"/>
    <w:rsid w:val="009B3B23"/>
    <w:rsid w:val="009B3C97"/>
    <w:rsid w:val="009B3F78"/>
    <w:rsid w:val="009B41DB"/>
    <w:rsid w:val="009B462C"/>
    <w:rsid w:val="009B4BC5"/>
    <w:rsid w:val="009B4DB9"/>
    <w:rsid w:val="009B4E5C"/>
    <w:rsid w:val="009B4EF0"/>
    <w:rsid w:val="009B506A"/>
    <w:rsid w:val="009B5080"/>
    <w:rsid w:val="009B5101"/>
    <w:rsid w:val="009B53AE"/>
    <w:rsid w:val="009B5706"/>
    <w:rsid w:val="009B5C9E"/>
    <w:rsid w:val="009B5E59"/>
    <w:rsid w:val="009B5ECA"/>
    <w:rsid w:val="009B5FA3"/>
    <w:rsid w:val="009B5FA4"/>
    <w:rsid w:val="009B61A6"/>
    <w:rsid w:val="009B65B6"/>
    <w:rsid w:val="009B6A40"/>
    <w:rsid w:val="009B6B5D"/>
    <w:rsid w:val="009B6FD5"/>
    <w:rsid w:val="009B6FF1"/>
    <w:rsid w:val="009B7140"/>
    <w:rsid w:val="009B71E7"/>
    <w:rsid w:val="009B73CC"/>
    <w:rsid w:val="009B7842"/>
    <w:rsid w:val="009B7BAD"/>
    <w:rsid w:val="009B7D57"/>
    <w:rsid w:val="009B7D65"/>
    <w:rsid w:val="009B7FF3"/>
    <w:rsid w:val="009C03C5"/>
    <w:rsid w:val="009C10CB"/>
    <w:rsid w:val="009C1376"/>
    <w:rsid w:val="009C1420"/>
    <w:rsid w:val="009C165C"/>
    <w:rsid w:val="009C16CA"/>
    <w:rsid w:val="009C1975"/>
    <w:rsid w:val="009C199E"/>
    <w:rsid w:val="009C1A30"/>
    <w:rsid w:val="009C1BD8"/>
    <w:rsid w:val="009C1C15"/>
    <w:rsid w:val="009C1CD8"/>
    <w:rsid w:val="009C1D3D"/>
    <w:rsid w:val="009C1E35"/>
    <w:rsid w:val="009C2016"/>
    <w:rsid w:val="009C2036"/>
    <w:rsid w:val="009C207E"/>
    <w:rsid w:val="009C22E1"/>
    <w:rsid w:val="009C2639"/>
    <w:rsid w:val="009C2A23"/>
    <w:rsid w:val="009C2AF1"/>
    <w:rsid w:val="009C2D0C"/>
    <w:rsid w:val="009C2D51"/>
    <w:rsid w:val="009C2DEA"/>
    <w:rsid w:val="009C310D"/>
    <w:rsid w:val="009C375D"/>
    <w:rsid w:val="009C37C1"/>
    <w:rsid w:val="009C39BD"/>
    <w:rsid w:val="009C39EB"/>
    <w:rsid w:val="009C3B12"/>
    <w:rsid w:val="009C3B3A"/>
    <w:rsid w:val="009C3C70"/>
    <w:rsid w:val="009C3F78"/>
    <w:rsid w:val="009C40E4"/>
    <w:rsid w:val="009C439E"/>
    <w:rsid w:val="009C4710"/>
    <w:rsid w:val="009C478B"/>
    <w:rsid w:val="009C47B4"/>
    <w:rsid w:val="009C49BB"/>
    <w:rsid w:val="009C4FF8"/>
    <w:rsid w:val="009C54C3"/>
    <w:rsid w:val="009C5545"/>
    <w:rsid w:val="009C57DC"/>
    <w:rsid w:val="009C5948"/>
    <w:rsid w:val="009C5B7D"/>
    <w:rsid w:val="009C62DF"/>
    <w:rsid w:val="009C6354"/>
    <w:rsid w:val="009C6468"/>
    <w:rsid w:val="009C6851"/>
    <w:rsid w:val="009C68DC"/>
    <w:rsid w:val="009C693B"/>
    <w:rsid w:val="009C6BD4"/>
    <w:rsid w:val="009C6CB2"/>
    <w:rsid w:val="009C6D24"/>
    <w:rsid w:val="009C7128"/>
    <w:rsid w:val="009C7137"/>
    <w:rsid w:val="009C73F9"/>
    <w:rsid w:val="009C7758"/>
    <w:rsid w:val="009C7F47"/>
    <w:rsid w:val="009C7F53"/>
    <w:rsid w:val="009D01E7"/>
    <w:rsid w:val="009D0716"/>
    <w:rsid w:val="009D09DD"/>
    <w:rsid w:val="009D09F6"/>
    <w:rsid w:val="009D0A87"/>
    <w:rsid w:val="009D0D2D"/>
    <w:rsid w:val="009D0EF3"/>
    <w:rsid w:val="009D123F"/>
    <w:rsid w:val="009D12E8"/>
    <w:rsid w:val="009D15F3"/>
    <w:rsid w:val="009D166E"/>
    <w:rsid w:val="009D16F2"/>
    <w:rsid w:val="009D1E27"/>
    <w:rsid w:val="009D2071"/>
    <w:rsid w:val="009D2191"/>
    <w:rsid w:val="009D2204"/>
    <w:rsid w:val="009D2377"/>
    <w:rsid w:val="009D2385"/>
    <w:rsid w:val="009D23B4"/>
    <w:rsid w:val="009D24F4"/>
    <w:rsid w:val="009D2976"/>
    <w:rsid w:val="009D2A86"/>
    <w:rsid w:val="009D2C90"/>
    <w:rsid w:val="009D2CAE"/>
    <w:rsid w:val="009D2DAD"/>
    <w:rsid w:val="009D2F5C"/>
    <w:rsid w:val="009D3107"/>
    <w:rsid w:val="009D33B1"/>
    <w:rsid w:val="009D340C"/>
    <w:rsid w:val="009D3858"/>
    <w:rsid w:val="009D403E"/>
    <w:rsid w:val="009D4166"/>
    <w:rsid w:val="009D4567"/>
    <w:rsid w:val="009D467F"/>
    <w:rsid w:val="009D47BD"/>
    <w:rsid w:val="009D4C13"/>
    <w:rsid w:val="009D4C24"/>
    <w:rsid w:val="009D4ED4"/>
    <w:rsid w:val="009D518B"/>
    <w:rsid w:val="009D543E"/>
    <w:rsid w:val="009D54ED"/>
    <w:rsid w:val="009D55AB"/>
    <w:rsid w:val="009D55DE"/>
    <w:rsid w:val="009D56B1"/>
    <w:rsid w:val="009D5766"/>
    <w:rsid w:val="009D5CBD"/>
    <w:rsid w:val="009D602A"/>
    <w:rsid w:val="009D623F"/>
    <w:rsid w:val="009D625E"/>
    <w:rsid w:val="009D627D"/>
    <w:rsid w:val="009D63AE"/>
    <w:rsid w:val="009D63B0"/>
    <w:rsid w:val="009D658D"/>
    <w:rsid w:val="009D664E"/>
    <w:rsid w:val="009D66D8"/>
    <w:rsid w:val="009D6A09"/>
    <w:rsid w:val="009D6DF9"/>
    <w:rsid w:val="009D6E13"/>
    <w:rsid w:val="009D6EEA"/>
    <w:rsid w:val="009D738D"/>
    <w:rsid w:val="009D75AC"/>
    <w:rsid w:val="009D78E0"/>
    <w:rsid w:val="009D79B6"/>
    <w:rsid w:val="009D7CA5"/>
    <w:rsid w:val="009D7E91"/>
    <w:rsid w:val="009D7EB2"/>
    <w:rsid w:val="009D7FF0"/>
    <w:rsid w:val="009E047B"/>
    <w:rsid w:val="009E0765"/>
    <w:rsid w:val="009E0B77"/>
    <w:rsid w:val="009E0C02"/>
    <w:rsid w:val="009E1019"/>
    <w:rsid w:val="009E15C4"/>
    <w:rsid w:val="009E1698"/>
    <w:rsid w:val="009E19F8"/>
    <w:rsid w:val="009E1C10"/>
    <w:rsid w:val="009E1EAD"/>
    <w:rsid w:val="009E2170"/>
    <w:rsid w:val="009E2284"/>
    <w:rsid w:val="009E26FF"/>
    <w:rsid w:val="009E28C4"/>
    <w:rsid w:val="009E292C"/>
    <w:rsid w:val="009E2A56"/>
    <w:rsid w:val="009E2A7F"/>
    <w:rsid w:val="009E317F"/>
    <w:rsid w:val="009E32A1"/>
    <w:rsid w:val="009E3521"/>
    <w:rsid w:val="009E36BC"/>
    <w:rsid w:val="009E3794"/>
    <w:rsid w:val="009E37C7"/>
    <w:rsid w:val="009E37F9"/>
    <w:rsid w:val="009E3A66"/>
    <w:rsid w:val="009E3BE3"/>
    <w:rsid w:val="009E3C6C"/>
    <w:rsid w:val="009E3DCC"/>
    <w:rsid w:val="009E3E00"/>
    <w:rsid w:val="009E4C7E"/>
    <w:rsid w:val="009E4DC7"/>
    <w:rsid w:val="009E4E33"/>
    <w:rsid w:val="009E4E7A"/>
    <w:rsid w:val="009E4F62"/>
    <w:rsid w:val="009E51F5"/>
    <w:rsid w:val="009E5511"/>
    <w:rsid w:val="009E57E8"/>
    <w:rsid w:val="009E591A"/>
    <w:rsid w:val="009E5C4F"/>
    <w:rsid w:val="009E5CB4"/>
    <w:rsid w:val="009E6075"/>
    <w:rsid w:val="009E6333"/>
    <w:rsid w:val="009E63B0"/>
    <w:rsid w:val="009E6419"/>
    <w:rsid w:val="009E6610"/>
    <w:rsid w:val="009E67AF"/>
    <w:rsid w:val="009E6A7B"/>
    <w:rsid w:val="009E6B2E"/>
    <w:rsid w:val="009E6D57"/>
    <w:rsid w:val="009E6E78"/>
    <w:rsid w:val="009E6EC7"/>
    <w:rsid w:val="009E727F"/>
    <w:rsid w:val="009E7696"/>
    <w:rsid w:val="009E7920"/>
    <w:rsid w:val="009E7C35"/>
    <w:rsid w:val="009E7E10"/>
    <w:rsid w:val="009E7EC5"/>
    <w:rsid w:val="009F033D"/>
    <w:rsid w:val="009F03EE"/>
    <w:rsid w:val="009F0893"/>
    <w:rsid w:val="009F0D16"/>
    <w:rsid w:val="009F0D55"/>
    <w:rsid w:val="009F0D75"/>
    <w:rsid w:val="009F1507"/>
    <w:rsid w:val="009F1606"/>
    <w:rsid w:val="009F1789"/>
    <w:rsid w:val="009F1983"/>
    <w:rsid w:val="009F19ED"/>
    <w:rsid w:val="009F1A35"/>
    <w:rsid w:val="009F1A8E"/>
    <w:rsid w:val="009F1A90"/>
    <w:rsid w:val="009F1D0E"/>
    <w:rsid w:val="009F1D6A"/>
    <w:rsid w:val="009F1E7A"/>
    <w:rsid w:val="009F21C2"/>
    <w:rsid w:val="009F237B"/>
    <w:rsid w:val="009F285E"/>
    <w:rsid w:val="009F287E"/>
    <w:rsid w:val="009F2C2E"/>
    <w:rsid w:val="009F39E6"/>
    <w:rsid w:val="009F3A5D"/>
    <w:rsid w:val="009F3FBC"/>
    <w:rsid w:val="009F498C"/>
    <w:rsid w:val="009F4B49"/>
    <w:rsid w:val="009F4D5D"/>
    <w:rsid w:val="009F4D75"/>
    <w:rsid w:val="009F4E37"/>
    <w:rsid w:val="009F4F6C"/>
    <w:rsid w:val="009F500E"/>
    <w:rsid w:val="009F53CD"/>
    <w:rsid w:val="009F5476"/>
    <w:rsid w:val="009F5733"/>
    <w:rsid w:val="009F57CB"/>
    <w:rsid w:val="009F5837"/>
    <w:rsid w:val="009F5896"/>
    <w:rsid w:val="009F5C91"/>
    <w:rsid w:val="009F60F8"/>
    <w:rsid w:val="009F6A2C"/>
    <w:rsid w:val="009F6AAB"/>
    <w:rsid w:val="009F6D1B"/>
    <w:rsid w:val="009F6FB4"/>
    <w:rsid w:val="009F707E"/>
    <w:rsid w:val="009F7197"/>
    <w:rsid w:val="009F74FA"/>
    <w:rsid w:val="009F7566"/>
    <w:rsid w:val="009F7587"/>
    <w:rsid w:val="009F78DC"/>
    <w:rsid w:val="009F7BF1"/>
    <w:rsid w:val="00A00031"/>
    <w:rsid w:val="00A001B6"/>
    <w:rsid w:val="00A002B6"/>
    <w:rsid w:val="00A0047B"/>
    <w:rsid w:val="00A0061D"/>
    <w:rsid w:val="00A00765"/>
    <w:rsid w:val="00A00D0B"/>
    <w:rsid w:val="00A00D18"/>
    <w:rsid w:val="00A00F0E"/>
    <w:rsid w:val="00A0103E"/>
    <w:rsid w:val="00A01198"/>
    <w:rsid w:val="00A013EC"/>
    <w:rsid w:val="00A015B2"/>
    <w:rsid w:val="00A016BA"/>
    <w:rsid w:val="00A0196C"/>
    <w:rsid w:val="00A01B95"/>
    <w:rsid w:val="00A01B9E"/>
    <w:rsid w:val="00A01CB7"/>
    <w:rsid w:val="00A01ECF"/>
    <w:rsid w:val="00A02003"/>
    <w:rsid w:val="00A021E4"/>
    <w:rsid w:val="00A0229F"/>
    <w:rsid w:val="00A02AEC"/>
    <w:rsid w:val="00A03249"/>
    <w:rsid w:val="00A032F1"/>
    <w:rsid w:val="00A03514"/>
    <w:rsid w:val="00A03656"/>
    <w:rsid w:val="00A0399A"/>
    <w:rsid w:val="00A03A16"/>
    <w:rsid w:val="00A03A4B"/>
    <w:rsid w:val="00A03ADB"/>
    <w:rsid w:val="00A03C74"/>
    <w:rsid w:val="00A03C9F"/>
    <w:rsid w:val="00A04215"/>
    <w:rsid w:val="00A0430E"/>
    <w:rsid w:val="00A0446B"/>
    <w:rsid w:val="00A0447E"/>
    <w:rsid w:val="00A04527"/>
    <w:rsid w:val="00A04784"/>
    <w:rsid w:val="00A04811"/>
    <w:rsid w:val="00A049C5"/>
    <w:rsid w:val="00A04BDE"/>
    <w:rsid w:val="00A04C26"/>
    <w:rsid w:val="00A0519F"/>
    <w:rsid w:val="00A05297"/>
    <w:rsid w:val="00A052CC"/>
    <w:rsid w:val="00A05843"/>
    <w:rsid w:val="00A05A40"/>
    <w:rsid w:val="00A05C4C"/>
    <w:rsid w:val="00A05CF7"/>
    <w:rsid w:val="00A05FCA"/>
    <w:rsid w:val="00A0651F"/>
    <w:rsid w:val="00A06554"/>
    <w:rsid w:val="00A06857"/>
    <w:rsid w:val="00A06C8A"/>
    <w:rsid w:val="00A06EAF"/>
    <w:rsid w:val="00A06F2C"/>
    <w:rsid w:val="00A07080"/>
    <w:rsid w:val="00A070F0"/>
    <w:rsid w:val="00A071E2"/>
    <w:rsid w:val="00A07200"/>
    <w:rsid w:val="00A0722A"/>
    <w:rsid w:val="00A0724D"/>
    <w:rsid w:val="00A07357"/>
    <w:rsid w:val="00A07D1C"/>
    <w:rsid w:val="00A07D3B"/>
    <w:rsid w:val="00A07DC5"/>
    <w:rsid w:val="00A07EB9"/>
    <w:rsid w:val="00A07EFD"/>
    <w:rsid w:val="00A10039"/>
    <w:rsid w:val="00A10167"/>
    <w:rsid w:val="00A101C2"/>
    <w:rsid w:val="00A104A6"/>
    <w:rsid w:val="00A10DD0"/>
    <w:rsid w:val="00A10E11"/>
    <w:rsid w:val="00A1107F"/>
    <w:rsid w:val="00A11362"/>
    <w:rsid w:val="00A11498"/>
    <w:rsid w:val="00A114CE"/>
    <w:rsid w:val="00A11C3F"/>
    <w:rsid w:val="00A11E0B"/>
    <w:rsid w:val="00A11FA8"/>
    <w:rsid w:val="00A1248A"/>
    <w:rsid w:val="00A12997"/>
    <w:rsid w:val="00A12DC8"/>
    <w:rsid w:val="00A13043"/>
    <w:rsid w:val="00A131CF"/>
    <w:rsid w:val="00A13425"/>
    <w:rsid w:val="00A1356A"/>
    <w:rsid w:val="00A137DB"/>
    <w:rsid w:val="00A13908"/>
    <w:rsid w:val="00A13BE8"/>
    <w:rsid w:val="00A13E5B"/>
    <w:rsid w:val="00A13F09"/>
    <w:rsid w:val="00A13F0F"/>
    <w:rsid w:val="00A13F8A"/>
    <w:rsid w:val="00A14328"/>
    <w:rsid w:val="00A148A8"/>
    <w:rsid w:val="00A1498D"/>
    <w:rsid w:val="00A14AEB"/>
    <w:rsid w:val="00A14AFB"/>
    <w:rsid w:val="00A14B7A"/>
    <w:rsid w:val="00A14C97"/>
    <w:rsid w:val="00A14DA7"/>
    <w:rsid w:val="00A14F62"/>
    <w:rsid w:val="00A150B4"/>
    <w:rsid w:val="00A15412"/>
    <w:rsid w:val="00A159C2"/>
    <w:rsid w:val="00A15C58"/>
    <w:rsid w:val="00A16183"/>
    <w:rsid w:val="00A161AD"/>
    <w:rsid w:val="00A16372"/>
    <w:rsid w:val="00A166E4"/>
    <w:rsid w:val="00A166FA"/>
    <w:rsid w:val="00A16CE0"/>
    <w:rsid w:val="00A170D9"/>
    <w:rsid w:val="00A17374"/>
    <w:rsid w:val="00A1763D"/>
    <w:rsid w:val="00A176B5"/>
    <w:rsid w:val="00A17764"/>
    <w:rsid w:val="00A17971"/>
    <w:rsid w:val="00A17A2D"/>
    <w:rsid w:val="00A17CAD"/>
    <w:rsid w:val="00A2093B"/>
    <w:rsid w:val="00A20A01"/>
    <w:rsid w:val="00A20BEA"/>
    <w:rsid w:val="00A20CF9"/>
    <w:rsid w:val="00A20F0D"/>
    <w:rsid w:val="00A21381"/>
    <w:rsid w:val="00A214BD"/>
    <w:rsid w:val="00A214C8"/>
    <w:rsid w:val="00A21A6D"/>
    <w:rsid w:val="00A21F98"/>
    <w:rsid w:val="00A222DA"/>
    <w:rsid w:val="00A2241A"/>
    <w:rsid w:val="00A224F9"/>
    <w:rsid w:val="00A22539"/>
    <w:rsid w:val="00A22CB9"/>
    <w:rsid w:val="00A232FE"/>
    <w:rsid w:val="00A233B8"/>
    <w:rsid w:val="00A2381D"/>
    <w:rsid w:val="00A238B1"/>
    <w:rsid w:val="00A23997"/>
    <w:rsid w:val="00A23A33"/>
    <w:rsid w:val="00A23C16"/>
    <w:rsid w:val="00A23EC7"/>
    <w:rsid w:val="00A240C3"/>
    <w:rsid w:val="00A24310"/>
    <w:rsid w:val="00A247B1"/>
    <w:rsid w:val="00A24966"/>
    <w:rsid w:val="00A24994"/>
    <w:rsid w:val="00A24A7E"/>
    <w:rsid w:val="00A25210"/>
    <w:rsid w:val="00A25667"/>
    <w:rsid w:val="00A257CF"/>
    <w:rsid w:val="00A2590E"/>
    <w:rsid w:val="00A25931"/>
    <w:rsid w:val="00A259F7"/>
    <w:rsid w:val="00A25B52"/>
    <w:rsid w:val="00A25CA4"/>
    <w:rsid w:val="00A25DD2"/>
    <w:rsid w:val="00A25E7F"/>
    <w:rsid w:val="00A26244"/>
    <w:rsid w:val="00A2635D"/>
    <w:rsid w:val="00A26596"/>
    <w:rsid w:val="00A26B73"/>
    <w:rsid w:val="00A26C4F"/>
    <w:rsid w:val="00A26CD9"/>
    <w:rsid w:val="00A26D4A"/>
    <w:rsid w:val="00A26FEE"/>
    <w:rsid w:val="00A271D8"/>
    <w:rsid w:val="00A27245"/>
    <w:rsid w:val="00A272B8"/>
    <w:rsid w:val="00A27313"/>
    <w:rsid w:val="00A2776A"/>
    <w:rsid w:val="00A27A84"/>
    <w:rsid w:val="00A27BD0"/>
    <w:rsid w:val="00A30143"/>
    <w:rsid w:val="00A301ED"/>
    <w:rsid w:val="00A30B04"/>
    <w:rsid w:val="00A30C9D"/>
    <w:rsid w:val="00A314A8"/>
    <w:rsid w:val="00A31C9B"/>
    <w:rsid w:val="00A31CC5"/>
    <w:rsid w:val="00A31D01"/>
    <w:rsid w:val="00A32109"/>
    <w:rsid w:val="00A326CC"/>
    <w:rsid w:val="00A3276D"/>
    <w:rsid w:val="00A32B26"/>
    <w:rsid w:val="00A32DF2"/>
    <w:rsid w:val="00A3344A"/>
    <w:rsid w:val="00A33820"/>
    <w:rsid w:val="00A33962"/>
    <w:rsid w:val="00A33A69"/>
    <w:rsid w:val="00A33A70"/>
    <w:rsid w:val="00A33D69"/>
    <w:rsid w:val="00A33EAB"/>
    <w:rsid w:val="00A34023"/>
    <w:rsid w:val="00A34044"/>
    <w:rsid w:val="00A349B0"/>
    <w:rsid w:val="00A34AB9"/>
    <w:rsid w:val="00A34AED"/>
    <w:rsid w:val="00A34E33"/>
    <w:rsid w:val="00A34F60"/>
    <w:rsid w:val="00A35156"/>
    <w:rsid w:val="00A3515A"/>
    <w:rsid w:val="00A35AC4"/>
    <w:rsid w:val="00A35C7E"/>
    <w:rsid w:val="00A35F4C"/>
    <w:rsid w:val="00A35FC2"/>
    <w:rsid w:val="00A3614A"/>
    <w:rsid w:val="00A36250"/>
    <w:rsid w:val="00A362A8"/>
    <w:rsid w:val="00A36370"/>
    <w:rsid w:val="00A363C6"/>
    <w:rsid w:val="00A363D3"/>
    <w:rsid w:val="00A365E9"/>
    <w:rsid w:val="00A36706"/>
    <w:rsid w:val="00A3685D"/>
    <w:rsid w:val="00A36860"/>
    <w:rsid w:val="00A36F42"/>
    <w:rsid w:val="00A37054"/>
    <w:rsid w:val="00A3732A"/>
    <w:rsid w:val="00A37406"/>
    <w:rsid w:val="00A374DB"/>
    <w:rsid w:val="00A37675"/>
    <w:rsid w:val="00A3794C"/>
    <w:rsid w:val="00A37962"/>
    <w:rsid w:val="00A379C8"/>
    <w:rsid w:val="00A37E62"/>
    <w:rsid w:val="00A40045"/>
    <w:rsid w:val="00A401EF"/>
    <w:rsid w:val="00A401FC"/>
    <w:rsid w:val="00A4030B"/>
    <w:rsid w:val="00A40659"/>
    <w:rsid w:val="00A408F3"/>
    <w:rsid w:val="00A4090D"/>
    <w:rsid w:val="00A40B6D"/>
    <w:rsid w:val="00A40BC0"/>
    <w:rsid w:val="00A40DB0"/>
    <w:rsid w:val="00A40F38"/>
    <w:rsid w:val="00A4133F"/>
    <w:rsid w:val="00A414C3"/>
    <w:rsid w:val="00A41571"/>
    <w:rsid w:val="00A41806"/>
    <w:rsid w:val="00A41B1A"/>
    <w:rsid w:val="00A42042"/>
    <w:rsid w:val="00A424D4"/>
    <w:rsid w:val="00A4262D"/>
    <w:rsid w:val="00A42978"/>
    <w:rsid w:val="00A42C45"/>
    <w:rsid w:val="00A42E12"/>
    <w:rsid w:val="00A42F7D"/>
    <w:rsid w:val="00A430C0"/>
    <w:rsid w:val="00A43269"/>
    <w:rsid w:val="00A4326F"/>
    <w:rsid w:val="00A43338"/>
    <w:rsid w:val="00A434AC"/>
    <w:rsid w:val="00A4453C"/>
    <w:rsid w:val="00A445D7"/>
    <w:rsid w:val="00A44761"/>
    <w:rsid w:val="00A447B2"/>
    <w:rsid w:val="00A44AD7"/>
    <w:rsid w:val="00A44E9B"/>
    <w:rsid w:val="00A4503B"/>
    <w:rsid w:val="00A45478"/>
    <w:rsid w:val="00A4562D"/>
    <w:rsid w:val="00A45A53"/>
    <w:rsid w:val="00A45B37"/>
    <w:rsid w:val="00A45B91"/>
    <w:rsid w:val="00A45E5E"/>
    <w:rsid w:val="00A45F44"/>
    <w:rsid w:val="00A45F60"/>
    <w:rsid w:val="00A45FA9"/>
    <w:rsid w:val="00A462AA"/>
    <w:rsid w:val="00A466E5"/>
    <w:rsid w:val="00A4679F"/>
    <w:rsid w:val="00A46F49"/>
    <w:rsid w:val="00A47033"/>
    <w:rsid w:val="00A47518"/>
    <w:rsid w:val="00A47A29"/>
    <w:rsid w:val="00A47ECA"/>
    <w:rsid w:val="00A50396"/>
    <w:rsid w:val="00A504FE"/>
    <w:rsid w:val="00A50792"/>
    <w:rsid w:val="00A50875"/>
    <w:rsid w:val="00A50952"/>
    <w:rsid w:val="00A50D26"/>
    <w:rsid w:val="00A50DE3"/>
    <w:rsid w:val="00A50E03"/>
    <w:rsid w:val="00A50F61"/>
    <w:rsid w:val="00A50F7D"/>
    <w:rsid w:val="00A51001"/>
    <w:rsid w:val="00A51142"/>
    <w:rsid w:val="00A51166"/>
    <w:rsid w:val="00A5192E"/>
    <w:rsid w:val="00A5195A"/>
    <w:rsid w:val="00A51ADE"/>
    <w:rsid w:val="00A51C23"/>
    <w:rsid w:val="00A52184"/>
    <w:rsid w:val="00A52279"/>
    <w:rsid w:val="00A524D9"/>
    <w:rsid w:val="00A52533"/>
    <w:rsid w:val="00A52B9B"/>
    <w:rsid w:val="00A52D9F"/>
    <w:rsid w:val="00A52E57"/>
    <w:rsid w:val="00A533BA"/>
    <w:rsid w:val="00A53525"/>
    <w:rsid w:val="00A5354B"/>
    <w:rsid w:val="00A5355E"/>
    <w:rsid w:val="00A539E0"/>
    <w:rsid w:val="00A53AB7"/>
    <w:rsid w:val="00A53C3E"/>
    <w:rsid w:val="00A53E8A"/>
    <w:rsid w:val="00A53FBA"/>
    <w:rsid w:val="00A54508"/>
    <w:rsid w:val="00A545CA"/>
    <w:rsid w:val="00A54C1D"/>
    <w:rsid w:val="00A54C64"/>
    <w:rsid w:val="00A54D5F"/>
    <w:rsid w:val="00A55148"/>
    <w:rsid w:val="00A5566B"/>
    <w:rsid w:val="00A5575F"/>
    <w:rsid w:val="00A55A61"/>
    <w:rsid w:val="00A55B16"/>
    <w:rsid w:val="00A55EB2"/>
    <w:rsid w:val="00A55F5B"/>
    <w:rsid w:val="00A5609F"/>
    <w:rsid w:val="00A56292"/>
    <w:rsid w:val="00A566F1"/>
    <w:rsid w:val="00A56B4A"/>
    <w:rsid w:val="00A56CD7"/>
    <w:rsid w:val="00A56DB2"/>
    <w:rsid w:val="00A56E74"/>
    <w:rsid w:val="00A56FBE"/>
    <w:rsid w:val="00A571EA"/>
    <w:rsid w:val="00A57343"/>
    <w:rsid w:val="00A57415"/>
    <w:rsid w:val="00A578BC"/>
    <w:rsid w:val="00A57CF4"/>
    <w:rsid w:val="00A60552"/>
    <w:rsid w:val="00A60569"/>
    <w:rsid w:val="00A605AA"/>
    <w:rsid w:val="00A60838"/>
    <w:rsid w:val="00A6085A"/>
    <w:rsid w:val="00A60B94"/>
    <w:rsid w:val="00A60E23"/>
    <w:rsid w:val="00A60F10"/>
    <w:rsid w:val="00A60F4E"/>
    <w:rsid w:val="00A60FAB"/>
    <w:rsid w:val="00A60FB1"/>
    <w:rsid w:val="00A612A8"/>
    <w:rsid w:val="00A6132A"/>
    <w:rsid w:val="00A61981"/>
    <w:rsid w:val="00A61D6E"/>
    <w:rsid w:val="00A61E7A"/>
    <w:rsid w:val="00A62299"/>
    <w:rsid w:val="00A62838"/>
    <w:rsid w:val="00A62DB8"/>
    <w:rsid w:val="00A6310A"/>
    <w:rsid w:val="00A631CA"/>
    <w:rsid w:val="00A63760"/>
    <w:rsid w:val="00A6391D"/>
    <w:rsid w:val="00A63DB6"/>
    <w:rsid w:val="00A63FF7"/>
    <w:rsid w:val="00A64403"/>
    <w:rsid w:val="00A64ABE"/>
    <w:rsid w:val="00A65248"/>
    <w:rsid w:val="00A6527D"/>
    <w:rsid w:val="00A653E3"/>
    <w:rsid w:val="00A65784"/>
    <w:rsid w:val="00A65A1F"/>
    <w:rsid w:val="00A65AE2"/>
    <w:rsid w:val="00A65B9E"/>
    <w:rsid w:val="00A65C48"/>
    <w:rsid w:val="00A65EDF"/>
    <w:rsid w:val="00A66256"/>
    <w:rsid w:val="00A6643C"/>
    <w:rsid w:val="00A6645B"/>
    <w:rsid w:val="00A6674F"/>
    <w:rsid w:val="00A6692B"/>
    <w:rsid w:val="00A6694A"/>
    <w:rsid w:val="00A66A95"/>
    <w:rsid w:val="00A66CFD"/>
    <w:rsid w:val="00A66D3A"/>
    <w:rsid w:val="00A671B4"/>
    <w:rsid w:val="00A67293"/>
    <w:rsid w:val="00A6772F"/>
    <w:rsid w:val="00A677EA"/>
    <w:rsid w:val="00A6793C"/>
    <w:rsid w:val="00A6799A"/>
    <w:rsid w:val="00A67D4E"/>
    <w:rsid w:val="00A70126"/>
    <w:rsid w:val="00A704EE"/>
    <w:rsid w:val="00A705B5"/>
    <w:rsid w:val="00A70642"/>
    <w:rsid w:val="00A709DC"/>
    <w:rsid w:val="00A70A34"/>
    <w:rsid w:val="00A70B6D"/>
    <w:rsid w:val="00A70E7A"/>
    <w:rsid w:val="00A70F7E"/>
    <w:rsid w:val="00A70F82"/>
    <w:rsid w:val="00A70F9B"/>
    <w:rsid w:val="00A70FCF"/>
    <w:rsid w:val="00A71053"/>
    <w:rsid w:val="00A71151"/>
    <w:rsid w:val="00A7116E"/>
    <w:rsid w:val="00A71222"/>
    <w:rsid w:val="00A71338"/>
    <w:rsid w:val="00A7156A"/>
    <w:rsid w:val="00A7158F"/>
    <w:rsid w:val="00A715FE"/>
    <w:rsid w:val="00A71884"/>
    <w:rsid w:val="00A71B5D"/>
    <w:rsid w:val="00A72376"/>
    <w:rsid w:val="00A72395"/>
    <w:rsid w:val="00A723D3"/>
    <w:rsid w:val="00A725D8"/>
    <w:rsid w:val="00A7263A"/>
    <w:rsid w:val="00A7277E"/>
    <w:rsid w:val="00A7285D"/>
    <w:rsid w:val="00A72B48"/>
    <w:rsid w:val="00A72B90"/>
    <w:rsid w:val="00A72BA5"/>
    <w:rsid w:val="00A731C9"/>
    <w:rsid w:val="00A7396D"/>
    <w:rsid w:val="00A73A6C"/>
    <w:rsid w:val="00A73BDE"/>
    <w:rsid w:val="00A73E80"/>
    <w:rsid w:val="00A73FDE"/>
    <w:rsid w:val="00A740D9"/>
    <w:rsid w:val="00A7431D"/>
    <w:rsid w:val="00A743B6"/>
    <w:rsid w:val="00A743F0"/>
    <w:rsid w:val="00A74780"/>
    <w:rsid w:val="00A74812"/>
    <w:rsid w:val="00A74A74"/>
    <w:rsid w:val="00A74AA3"/>
    <w:rsid w:val="00A74E09"/>
    <w:rsid w:val="00A74F0A"/>
    <w:rsid w:val="00A74FB7"/>
    <w:rsid w:val="00A750FE"/>
    <w:rsid w:val="00A7539C"/>
    <w:rsid w:val="00A75889"/>
    <w:rsid w:val="00A75A37"/>
    <w:rsid w:val="00A75C59"/>
    <w:rsid w:val="00A75EBA"/>
    <w:rsid w:val="00A760AA"/>
    <w:rsid w:val="00A761AA"/>
    <w:rsid w:val="00A7620B"/>
    <w:rsid w:val="00A763E7"/>
    <w:rsid w:val="00A7659B"/>
    <w:rsid w:val="00A76A69"/>
    <w:rsid w:val="00A76C4D"/>
    <w:rsid w:val="00A76C9B"/>
    <w:rsid w:val="00A76D58"/>
    <w:rsid w:val="00A77111"/>
    <w:rsid w:val="00A77458"/>
    <w:rsid w:val="00A774BA"/>
    <w:rsid w:val="00A778AF"/>
    <w:rsid w:val="00A779A0"/>
    <w:rsid w:val="00A779C7"/>
    <w:rsid w:val="00A77ABC"/>
    <w:rsid w:val="00A77BCC"/>
    <w:rsid w:val="00A77C3E"/>
    <w:rsid w:val="00A77CDB"/>
    <w:rsid w:val="00A77EB5"/>
    <w:rsid w:val="00A80009"/>
    <w:rsid w:val="00A8027B"/>
    <w:rsid w:val="00A80476"/>
    <w:rsid w:val="00A8065E"/>
    <w:rsid w:val="00A8085B"/>
    <w:rsid w:val="00A80B47"/>
    <w:rsid w:val="00A80CC1"/>
    <w:rsid w:val="00A80D4F"/>
    <w:rsid w:val="00A80DAD"/>
    <w:rsid w:val="00A810BD"/>
    <w:rsid w:val="00A811E4"/>
    <w:rsid w:val="00A81210"/>
    <w:rsid w:val="00A8122F"/>
    <w:rsid w:val="00A8129E"/>
    <w:rsid w:val="00A812E5"/>
    <w:rsid w:val="00A81620"/>
    <w:rsid w:val="00A81D44"/>
    <w:rsid w:val="00A820E8"/>
    <w:rsid w:val="00A82671"/>
    <w:rsid w:val="00A826D9"/>
    <w:rsid w:val="00A82DC6"/>
    <w:rsid w:val="00A82ED0"/>
    <w:rsid w:val="00A82F0B"/>
    <w:rsid w:val="00A83232"/>
    <w:rsid w:val="00A8372C"/>
    <w:rsid w:val="00A8376E"/>
    <w:rsid w:val="00A8392B"/>
    <w:rsid w:val="00A83B7D"/>
    <w:rsid w:val="00A83C2A"/>
    <w:rsid w:val="00A83CA2"/>
    <w:rsid w:val="00A83CF6"/>
    <w:rsid w:val="00A83DEE"/>
    <w:rsid w:val="00A83FE0"/>
    <w:rsid w:val="00A8441C"/>
    <w:rsid w:val="00A8449E"/>
    <w:rsid w:val="00A8451B"/>
    <w:rsid w:val="00A84629"/>
    <w:rsid w:val="00A846D2"/>
    <w:rsid w:val="00A84D6E"/>
    <w:rsid w:val="00A850CA"/>
    <w:rsid w:val="00A85255"/>
    <w:rsid w:val="00A852D6"/>
    <w:rsid w:val="00A85574"/>
    <w:rsid w:val="00A8581D"/>
    <w:rsid w:val="00A858D5"/>
    <w:rsid w:val="00A85CE2"/>
    <w:rsid w:val="00A85FC2"/>
    <w:rsid w:val="00A869EB"/>
    <w:rsid w:val="00A86A6D"/>
    <w:rsid w:val="00A86A94"/>
    <w:rsid w:val="00A871C6"/>
    <w:rsid w:val="00A8751E"/>
    <w:rsid w:val="00A8767E"/>
    <w:rsid w:val="00A8768A"/>
    <w:rsid w:val="00A878B0"/>
    <w:rsid w:val="00A87A61"/>
    <w:rsid w:val="00A87B85"/>
    <w:rsid w:val="00A87B96"/>
    <w:rsid w:val="00A87D97"/>
    <w:rsid w:val="00A90113"/>
    <w:rsid w:val="00A903F0"/>
    <w:rsid w:val="00A90420"/>
    <w:rsid w:val="00A90465"/>
    <w:rsid w:val="00A905B6"/>
    <w:rsid w:val="00A9064A"/>
    <w:rsid w:val="00A906D7"/>
    <w:rsid w:val="00A90810"/>
    <w:rsid w:val="00A908CC"/>
    <w:rsid w:val="00A90A80"/>
    <w:rsid w:val="00A90FAE"/>
    <w:rsid w:val="00A91086"/>
    <w:rsid w:val="00A91103"/>
    <w:rsid w:val="00A915E9"/>
    <w:rsid w:val="00A91A86"/>
    <w:rsid w:val="00A91CC2"/>
    <w:rsid w:val="00A91E77"/>
    <w:rsid w:val="00A92007"/>
    <w:rsid w:val="00A9284B"/>
    <w:rsid w:val="00A92B7F"/>
    <w:rsid w:val="00A92EBF"/>
    <w:rsid w:val="00A92F7A"/>
    <w:rsid w:val="00A9303E"/>
    <w:rsid w:val="00A9310A"/>
    <w:rsid w:val="00A932A8"/>
    <w:rsid w:val="00A933DC"/>
    <w:rsid w:val="00A935DD"/>
    <w:rsid w:val="00A93B45"/>
    <w:rsid w:val="00A944FC"/>
    <w:rsid w:val="00A94C85"/>
    <w:rsid w:val="00A94CBB"/>
    <w:rsid w:val="00A94EA5"/>
    <w:rsid w:val="00A94FA0"/>
    <w:rsid w:val="00A954E4"/>
    <w:rsid w:val="00A957B4"/>
    <w:rsid w:val="00A95895"/>
    <w:rsid w:val="00A959A5"/>
    <w:rsid w:val="00A95C61"/>
    <w:rsid w:val="00A95E73"/>
    <w:rsid w:val="00A96106"/>
    <w:rsid w:val="00A9667C"/>
    <w:rsid w:val="00A96BC1"/>
    <w:rsid w:val="00A971E9"/>
    <w:rsid w:val="00A9723D"/>
    <w:rsid w:val="00A973CE"/>
    <w:rsid w:val="00A978F2"/>
    <w:rsid w:val="00A97A1A"/>
    <w:rsid w:val="00A97A64"/>
    <w:rsid w:val="00A97B6D"/>
    <w:rsid w:val="00A97C95"/>
    <w:rsid w:val="00A97D29"/>
    <w:rsid w:val="00AA0465"/>
    <w:rsid w:val="00AA04FC"/>
    <w:rsid w:val="00AA05F7"/>
    <w:rsid w:val="00AA0C3B"/>
    <w:rsid w:val="00AA0E39"/>
    <w:rsid w:val="00AA10FF"/>
    <w:rsid w:val="00AA15A1"/>
    <w:rsid w:val="00AA1795"/>
    <w:rsid w:val="00AA187A"/>
    <w:rsid w:val="00AA1D61"/>
    <w:rsid w:val="00AA226C"/>
    <w:rsid w:val="00AA26D9"/>
    <w:rsid w:val="00AA2A60"/>
    <w:rsid w:val="00AA2B02"/>
    <w:rsid w:val="00AA2B0A"/>
    <w:rsid w:val="00AA2B16"/>
    <w:rsid w:val="00AA2C6F"/>
    <w:rsid w:val="00AA2D40"/>
    <w:rsid w:val="00AA300D"/>
    <w:rsid w:val="00AA32E9"/>
    <w:rsid w:val="00AA33C0"/>
    <w:rsid w:val="00AA35E8"/>
    <w:rsid w:val="00AA3692"/>
    <w:rsid w:val="00AA3D4C"/>
    <w:rsid w:val="00AA3D80"/>
    <w:rsid w:val="00AA3E67"/>
    <w:rsid w:val="00AA3F51"/>
    <w:rsid w:val="00AA3FBC"/>
    <w:rsid w:val="00AA4483"/>
    <w:rsid w:val="00AA4634"/>
    <w:rsid w:val="00AA4FBB"/>
    <w:rsid w:val="00AA519E"/>
    <w:rsid w:val="00AA527B"/>
    <w:rsid w:val="00AA52EA"/>
    <w:rsid w:val="00AA5450"/>
    <w:rsid w:val="00AA5AB1"/>
    <w:rsid w:val="00AA5CB1"/>
    <w:rsid w:val="00AA5ECF"/>
    <w:rsid w:val="00AA5F03"/>
    <w:rsid w:val="00AA5F58"/>
    <w:rsid w:val="00AA644A"/>
    <w:rsid w:val="00AA6490"/>
    <w:rsid w:val="00AA66B2"/>
    <w:rsid w:val="00AA67DE"/>
    <w:rsid w:val="00AA6AAC"/>
    <w:rsid w:val="00AA6B74"/>
    <w:rsid w:val="00AA6C7C"/>
    <w:rsid w:val="00AA6C92"/>
    <w:rsid w:val="00AA6E3E"/>
    <w:rsid w:val="00AA7208"/>
    <w:rsid w:val="00AA7575"/>
    <w:rsid w:val="00AA7865"/>
    <w:rsid w:val="00AA79B9"/>
    <w:rsid w:val="00AA7C68"/>
    <w:rsid w:val="00AA7E16"/>
    <w:rsid w:val="00AB036A"/>
    <w:rsid w:val="00AB0502"/>
    <w:rsid w:val="00AB0548"/>
    <w:rsid w:val="00AB06C0"/>
    <w:rsid w:val="00AB0A6F"/>
    <w:rsid w:val="00AB0D3D"/>
    <w:rsid w:val="00AB0DF6"/>
    <w:rsid w:val="00AB142C"/>
    <w:rsid w:val="00AB15DD"/>
    <w:rsid w:val="00AB1888"/>
    <w:rsid w:val="00AB1A09"/>
    <w:rsid w:val="00AB1A46"/>
    <w:rsid w:val="00AB1BF0"/>
    <w:rsid w:val="00AB1E0A"/>
    <w:rsid w:val="00AB20ED"/>
    <w:rsid w:val="00AB20F3"/>
    <w:rsid w:val="00AB2707"/>
    <w:rsid w:val="00AB2812"/>
    <w:rsid w:val="00AB2CB6"/>
    <w:rsid w:val="00AB2D00"/>
    <w:rsid w:val="00AB2D02"/>
    <w:rsid w:val="00AB2D1B"/>
    <w:rsid w:val="00AB2D40"/>
    <w:rsid w:val="00AB2D9B"/>
    <w:rsid w:val="00AB2ECC"/>
    <w:rsid w:val="00AB327E"/>
    <w:rsid w:val="00AB328A"/>
    <w:rsid w:val="00AB3558"/>
    <w:rsid w:val="00AB3921"/>
    <w:rsid w:val="00AB3FB8"/>
    <w:rsid w:val="00AB3FEC"/>
    <w:rsid w:val="00AB404A"/>
    <w:rsid w:val="00AB4178"/>
    <w:rsid w:val="00AB4181"/>
    <w:rsid w:val="00AB450D"/>
    <w:rsid w:val="00AB4893"/>
    <w:rsid w:val="00AB48AD"/>
    <w:rsid w:val="00AB4A00"/>
    <w:rsid w:val="00AB4A34"/>
    <w:rsid w:val="00AB4B90"/>
    <w:rsid w:val="00AB4CA2"/>
    <w:rsid w:val="00AB4EB0"/>
    <w:rsid w:val="00AB506E"/>
    <w:rsid w:val="00AB5C2C"/>
    <w:rsid w:val="00AB5CA6"/>
    <w:rsid w:val="00AB5CF2"/>
    <w:rsid w:val="00AB5D47"/>
    <w:rsid w:val="00AB5E1C"/>
    <w:rsid w:val="00AB5FE8"/>
    <w:rsid w:val="00AB61AE"/>
    <w:rsid w:val="00AB61FE"/>
    <w:rsid w:val="00AB6201"/>
    <w:rsid w:val="00AB6581"/>
    <w:rsid w:val="00AB66A9"/>
    <w:rsid w:val="00AB688F"/>
    <w:rsid w:val="00AB6985"/>
    <w:rsid w:val="00AB6CC7"/>
    <w:rsid w:val="00AB6DC6"/>
    <w:rsid w:val="00AB7437"/>
    <w:rsid w:val="00AB7892"/>
    <w:rsid w:val="00AC0024"/>
    <w:rsid w:val="00AC0216"/>
    <w:rsid w:val="00AC0279"/>
    <w:rsid w:val="00AC027F"/>
    <w:rsid w:val="00AC0960"/>
    <w:rsid w:val="00AC0D7C"/>
    <w:rsid w:val="00AC0F2D"/>
    <w:rsid w:val="00AC139C"/>
    <w:rsid w:val="00AC16FF"/>
    <w:rsid w:val="00AC1734"/>
    <w:rsid w:val="00AC1A27"/>
    <w:rsid w:val="00AC1B60"/>
    <w:rsid w:val="00AC20F3"/>
    <w:rsid w:val="00AC24FB"/>
    <w:rsid w:val="00AC29C3"/>
    <w:rsid w:val="00AC2A58"/>
    <w:rsid w:val="00AC2BD0"/>
    <w:rsid w:val="00AC30BF"/>
    <w:rsid w:val="00AC3150"/>
    <w:rsid w:val="00AC31DD"/>
    <w:rsid w:val="00AC3224"/>
    <w:rsid w:val="00AC3459"/>
    <w:rsid w:val="00AC34C0"/>
    <w:rsid w:val="00AC372E"/>
    <w:rsid w:val="00AC3799"/>
    <w:rsid w:val="00AC3A04"/>
    <w:rsid w:val="00AC3C1B"/>
    <w:rsid w:val="00AC3C34"/>
    <w:rsid w:val="00AC3E0A"/>
    <w:rsid w:val="00AC3F60"/>
    <w:rsid w:val="00AC3FE3"/>
    <w:rsid w:val="00AC416F"/>
    <w:rsid w:val="00AC4256"/>
    <w:rsid w:val="00AC4470"/>
    <w:rsid w:val="00AC4573"/>
    <w:rsid w:val="00AC4630"/>
    <w:rsid w:val="00AC481F"/>
    <w:rsid w:val="00AC4882"/>
    <w:rsid w:val="00AC488C"/>
    <w:rsid w:val="00AC49C0"/>
    <w:rsid w:val="00AC4A2C"/>
    <w:rsid w:val="00AC4E79"/>
    <w:rsid w:val="00AC5176"/>
    <w:rsid w:val="00AC540A"/>
    <w:rsid w:val="00AC54A3"/>
    <w:rsid w:val="00AC5625"/>
    <w:rsid w:val="00AC5726"/>
    <w:rsid w:val="00AC5877"/>
    <w:rsid w:val="00AC5B61"/>
    <w:rsid w:val="00AC5C12"/>
    <w:rsid w:val="00AC5DF6"/>
    <w:rsid w:val="00AC5FD2"/>
    <w:rsid w:val="00AC600F"/>
    <w:rsid w:val="00AC64F6"/>
    <w:rsid w:val="00AC65F7"/>
    <w:rsid w:val="00AC6687"/>
    <w:rsid w:val="00AC6B5B"/>
    <w:rsid w:val="00AC6F89"/>
    <w:rsid w:val="00AC7090"/>
    <w:rsid w:val="00AC71D3"/>
    <w:rsid w:val="00AC7767"/>
    <w:rsid w:val="00AD049D"/>
    <w:rsid w:val="00AD0EA9"/>
    <w:rsid w:val="00AD1148"/>
    <w:rsid w:val="00AD1152"/>
    <w:rsid w:val="00AD1409"/>
    <w:rsid w:val="00AD1604"/>
    <w:rsid w:val="00AD17E2"/>
    <w:rsid w:val="00AD195F"/>
    <w:rsid w:val="00AD196E"/>
    <w:rsid w:val="00AD1EBF"/>
    <w:rsid w:val="00AD20C6"/>
    <w:rsid w:val="00AD2349"/>
    <w:rsid w:val="00AD25AC"/>
    <w:rsid w:val="00AD2961"/>
    <w:rsid w:val="00AD3266"/>
    <w:rsid w:val="00AD3290"/>
    <w:rsid w:val="00AD3328"/>
    <w:rsid w:val="00AD3467"/>
    <w:rsid w:val="00AD3C1C"/>
    <w:rsid w:val="00AD3D72"/>
    <w:rsid w:val="00AD3DBD"/>
    <w:rsid w:val="00AD3E51"/>
    <w:rsid w:val="00AD3F1B"/>
    <w:rsid w:val="00AD3F39"/>
    <w:rsid w:val="00AD3FB1"/>
    <w:rsid w:val="00AD416D"/>
    <w:rsid w:val="00AD41EE"/>
    <w:rsid w:val="00AD4267"/>
    <w:rsid w:val="00AD43AE"/>
    <w:rsid w:val="00AD461B"/>
    <w:rsid w:val="00AD4682"/>
    <w:rsid w:val="00AD468C"/>
    <w:rsid w:val="00AD47B7"/>
    <w:rsid w:val="00AD49AF"/>
    <w:rsid w:val="00AD5306"/>
    <w:rsid w:val="00AD587E"/>
    <w:rsid w:val="00AD58ED"/>
    <w:rsid w:val="00AD5A0D"/>
    <w:rsid w:val="00AD5F64"/>
    <w:rsid w:val="00AD609A"/>
    <w:rsid w:val="00AD6137"/>
    <w:rsid w:val="00AD62AD"/>
    <w:rsid w:val="00AD63A1"/>
    <w:rsid w:val="00AD6A92"/>
    <w:rsid w:val="00AD6AD9"/>
    <w:rsid w:val="00AD6AF9"/>
    <w:rsid w:val="00AD6F54"/>
    <w:rsid w:val="00AD70ED"/>
    <w:rsid w:val="00AD732B"/>
    <w:rsid w:val="00AD7372"/>
    <w:rsid w:val="00AD7454"/>
    <w:rsid w:val="00AD7462"/>
    <w:rsid w:val="00AD78FF"/>
    <w:rsid w:val="00AD7AD9"/>
    <w:rsid w:val="00AE0271"/>
    <w:rsid w:val="00AE02D8"/>
    <w:rsid w:val="00AE0C97"/>
    <w:rsid w:val="00AE0D7E"/>
    <w:rsid w:val="00AE1002"/>
    <w:rsid w:val="00AE1027"/>
    <w:rsid w:val="00AE1161"/>
    <w:rsid w:val="00AE11C0"/>
    <w:rsid w:val="00AE11F2"/>
    <w:rsid w:val="00AE166A"/>
    <w:rsid w:val="00AE199D"/>
    <w:rsid w:val="00AE1A51"/>
    <w:rsid w:val="00AE1BDA"/>
    <w:rsid w:val="00AE1F73"/>
    <w:rsid w:val="00AE21D6"/>
    <w:rsid w:val="00AE25A5"/>
    <w:rsid w:val="00AE2C08"/>
    <w:rsid w:val="00AE2E26"/>
    <w:rsid w:val="00AE2F69"/>
    <w:rsid w:val="00AE2F83"/>
    <w:rsid w:val="00AE3119"/>
    <w:rsid w:val="00AE3121"/>
    <w:rsid w:val="00AE32F0"/>
    <w:rsid w:val="00AE341D"/>
    <w:rsid w:val="00AE3515"/>
    <w:rsid w:val="00AE3576"/>
    <w:rsid w:val="00AE3670"/>
    <w:rsid w:val="00AE38ED"/>
    <w:rsid w:val="00AE3948"/>
    <w:rsid w:val="00AE39D5"/>
    <w:rsid w:val="00AE3AC2"/>
    <w:rsid w:val="00AE3BC2"/>
    <w:rsid w:val="00AE3D54"/>
    <w:rsid w:val="00AE3E75"/>
    <w:rsid w:val="00AE3FEA"/>
    <w:rsid w:val="00AE41BE"/>
    <w:rsid w:val="00AE45EE"/>
    <w:rsid w:val="00AE4845"/>
    <w:rsid w:val="00AE4A3C"/>
    <w:rsid w:val="00AE4B8B"/>
    <w:rsid w:val="00AE4C95"/>
    <w:rsid w:val="00AE4CA6"/>
    <w:rsid w:val="00AE4DE0"/>
    <w:rsid w:val="00AE503C"/>
    <w:rsid w:val="00AE5779"/>
    <w:rsid w:val="00AE5954"/>
    <w:rsid w:val="00AE5A06"/>
    <w:rsid w:val="00AE5CB9"/>
    <w:rsid w:val="00AE5D67"/>
    <w:rsid w:val="00AE6048"/>
    <w:rsid w:val="00AE6254"/>
    <w:rsid w:val="00AE66C5"/>
    <w:rsid w:val="00AE6876"/>
    <w:rsid w:val="00AE6B39"/>
    <w:rsid w:val="00AE7476"/>
    <w:rsid w:val="00AE7DDE"/>
    <w:rsid w:val="00AE7E5F"/>
    <w:rsid w:val="00AF0453"/>
    <w:rsid w:val="00AF051C"/>
    <w:rsid w:val="00AF077B"/>
    <w:rsid w:val="00AF0922"/>
    <w:rsid w:val="00AF0AED"/>
    <w:rsid w:val="00AF0D0C"/>
    <w:rsid w:val="00AF0DF7"/>
    <w:rsid w:val="00AF0E28"/>
    <w:rsid w:val="00AF0E3C"/>
    <w:rsid w:val="00AF0E51"/>
    <w:rsid w:val="00AF10B9"/>
    <w:rsid w:val="00AF10F1"/>
    <w:rsid w:val="00AF16B3"/>
    <w:rsid w:val="00AF1A89"/>
    <w:rsid w:val="00AF1C4B"/>
    <w:rsid w:val="00AF21FB"/>
    <w:rsid w:val="00AF2360"/>
    <w:rsid w:val="00AF2707"/>
    <w:rsid w:val="00AF2864"/>
    <w:rsid w:val="00AF2E06"/>
    <w:rsid w:val="00AF2F12"/>
    <w:rsid w:val="00AF30FF"/>
    <w:rsid w:val="00AF316B"/>
    <w:rsid w:val="00AF3C4A"/>
    <w:rsid w:val="00AF3E5A"/>
    <w:rsid w:val="00AF4151"/>
    <w:rsid w:val="00AF4B00"/>
    <w:rsid w:val="00AF4EF8"/>
    <w:rsid w:val="00AF51C6"/>
    <w:rsid w:val="00AF5727"/>
    <w:rsid w:val="00AF5E22"/>
    <w:rsid w:val="00AF60D6"/>
    <w:rsid w:val="00AF62B2"/>
    <w:rsid w:val="00AF62CE"/>
    <w:rsid w:val="00AF6459"/>
    <w:rsid w:val="00AF6CDA"/>
    <w:rsid w:val="00AF6FC1"/>
    <w:rsid w:val="00AF7205"/>
    <w:rsid w:val="00AF7244"/>
    <w:rsid w:val="00AF72DB"/>
    <w:rsid w:val="00AF7409"/>
    <w:rsid w:val="00AF779D"/>
    <w:rsid w:val="00AF7831"/>
    <w:rsid w:val="00AF792C"/>
    <w:rsid w:val="00AF7AC8"/>
    <w:rsid w:val="00AF7B13"/>
    <w:rsid w:val="00AF7BB4"/>
    <w:rsid w:val="00AF7CF8"/>
    <w:rsid w:val="00B0014F"/>
    <w:rsid w:val="00B003ED"/>
    <w:rsid w:val="00B00644"/>
    <w:rsid w:val="00B00700"/>
    <w:rsid w:val="00B00EC2"/>
    <w:rsid w:val="00B0108C"/>
    <w:rsid w:val="00B013BF"/>
    <w:rsid w:val="00B01707"/>
    <w:rsid w:val="00B020C5"/>
    <w:rsid w:val="00B0278A"/>
    <w:rsid w:val="00B02B20"/>
    <w:rsid w:val="00B02B67"/>
    <w:rsid w:val="00B02CD6"/>
    <w:rsid w:val="00B02D38"/>
    <w:rsid w:val="00B02DB9"/>
    <w:rsid w:val="00B03099"/>
    <w:rsid w:val="00B032FD"/>
    <w:rsid w:val="00B03393"/>
    <w:rsid w:val="00B03443"/>
    <w:rsid w:val="00B036BD"/>
    <w:rsid w:val="00B03746"/>
    <w:rsid w:val="00B037D3"/>
    <w:rsid w:val="00B03805"/>
    <w:rsid w:val="00B03CCF"/>
    <w:rsid w:val="00B03D00"/>
    <w:rsid w:val="00B03F37"/>
    <w:rsid w:val="00B03FCD"/>
    <w:rsid w:val="00B0412A"/>
    <w:rsid w:val="00B0443B"/>
    <w:rsid w:val="00B04464"/>
    <w:rsid w:val="00B04730"/>
    <w:rsid w:val="00B04788"/>
    <w:rsid w:val="00B047F9"/>
    <w:rsid w:val="00B0490A"/>
    <w:rsid w:val="00B04DBC"/>
    <w:rsid w:val="00B0500E"/>
    <w:rsid w:val="00B05098"/>
    <w:rsid w:val="00B05668"/>
    <w:rsid w:val="00B0569D"/>
    <w:rsid w:val="00B0581E"/>
    <w:rsid w:val="00B0583E"/>
    <w:rsid w:val="00B058BF"/>
    <w:rsid w:val="00B05950"/>
    <w:rsid w:val="00B059FD"/>
    <w:rsid w:val="00B0658C"/>
    <w:rsid w:val="00B06631"/>
    <w:rsid w:val="00B06731"/>
    <w:rsid w:val="00B0701A"/>
    <w:rsid w:val="00B071E5"/>
    <w:rsid w:val="00B07350"/>
    <w:rsid w:val="00B073CC"/>
    <w:rsid w:val="00B074BF"/>
    <w:rsid w:val="00B07810"/>
    <w:rsid w:val="00B07916"/>
    <w:rsid w:val="00B100AE"/>
    <w:rsid w:val="00B100BB"/>
    <w:rsid w:val="00B1015D"/>
    <w:rsid w:val="00B105F7"/>
    <w:rsid w:val="00B1072C"/>
    <w:rsid w:val="00B1073D"/>
    <w:rsid w:val="00B10A6E"/>
    <w:rsid w:val="00B10B54"/>
    <w:rsid w:val="00B1119E"/>
    <w:rsid w:val="00B1133F"/>
    <w:rsid w:val="00B11468"/>
    <w:rsid w:val="00B1169E"/>
    <w:rsid w:val="00B11B50"/>
    <w:rsid w:val="00B11BF5"/>
    <w:rsid w:val="00B11FCD"/>
    <w:rsid w:val="00B120F3"/>
    <w:rsid w:val="00B12592"/>
    <w:rsid w:val="00B1265D"/>
    <w:rsid w:val="00B12CBC"/>
    <w:rsid w:val="00B12CC2"/>
    <w:rsid w:val="00B12E51"/>
    <w:rsid w:val="00B1309A"/>
    <w:rsid w:val="00B130DD"/>
    <w:rsid w:val="00B131F7"/>
    <w:rsid w:val="00B13711"/>
    <w:rsid w:val="00B14387"/>
    <w:rsid w:val="00B144F3"/>
    <w:rsid w:val="00B147F0"/>
    <w:rsid w:val="00B148CB"/>
    <w:rsid w:val="00B14D30"/>
    <w:rsid w:val="00B14DC6"/>
    <w:rsid w:val="00B158F4"/>
    <w:rsid w:val="00B15DD3"/>
    <w:rsid w:val="00B16226"/>
    <w:rsid w:val="00B163DD"/>
    <w:rsid w:val="00B1665B"/>
    <w:rsid w:val="00B167F5"/>
    <w:rsid w:val="00B16C3D"/>
    <w:rsid w:val="00B16E14"/>
    <w:rsid w:val="00B16EB0"/>
    <w:rsid w:val="00B16F71"/>
    <w:rsid w:val="00B170AE"/>
    <w:rsid w:val="00B17511"/>
    <w:rsid w:val="00B17752"/>
    <w:rsid w:val="00B17757"/>
    <w:rsid w:val="00B17ABC"/>
    <w:rsid w:val="00B17AE0"/>
    <w:rsid w:val="00B17B8F"/>
    <w:rsid w:val="00B17DC2"/>
    <w:rsid w:val="00B17E2F"/>
    <w:rsid w:val="00B17FB2"/>
    <w:rsid w:val="00B20096"/>
    <w:rsid w:val="00B200E5"/>
    <w:rsid w:val="00B20265"/>
    <w:rsid w:val="00B2074C"/>
    <w:rsid w:val="00B208C3"/>
    <w:rsid w:val="00B20B83"/>
    <w:rsid w:val="00B20C5A"/>
    <w:rsid w:val="00B20CE6"/>
    <w:rsid w:val="00B20E78"/>
    <w:rsid w:val="00B20EDB"/>
    <w:rsid w:val="00B21214"/>
    <w:rsid w:val="00B2151E"/>
    <w:rsid w:val="00B21C1B"/>
    <w:rsid w:val="00B21C6B"/>
    <w:rsid w:val="00B21CFD"/>
    <w:rsid w:val="00B21E2E"/>
    <w:rsid w:val="00B21E8F"/>
    <w:rsid w:val="00B220ED"/>
    <w:rsid w:val="00B22628"/>
    <w:rsid w:val="00B226EF"/>
    <w:rsid w:val="00B227C1"/>
    <w:rsid w:val="00B228E4"/>
    <w:rsid w:val="00B22940"/>
    <w:rsid w:val="00B229D1"/>
    <w:rsid w:val="00B22BA9"/>
    <w:rsid w:val="00B22E10"/>
    <w:rsid w:val="00B230A2"/>
    <w:rsid w:val="00B23364"/>
    <w:rsid w:val="00B233B9"/>
    <w:rsid w:val="00B234A9"/>
    <w:rsid w:val="00B23595"/>
    <w:rsid w:val="00B235DE"/>
    <w:rsid w:val="00B23859"/>
    <w:rsid w:val="00B238BF"/>
    <w:rsid w:val="00B2392C"/>
    <w:rsid w:val="00B23B6C"/>
    <w:rsid w:val="00B23BD4"/>
    <w:rsid w:val="00B23E30"/>
    <w:rsid w:val="00B2403F"/>
    <w:rsid w:val="00B250C3"/>
    <w:rsid w:val="00B2536C"/>
    <w:rsid w:val="00B253DE"/>
    <w:rsid w:val="00B25518"/>
    <w:rsid w:val="00B256A6"/>
    <w:rsid w:val="00B25738"/>
    <w:rsid w:val="00B257ED"/>
    <w:rsid w:val="00B25844"/>
    <w:rsid w:val="00B2598E"/>
    <w:rsid w:val="00B25B7F"/>
    <w:rsid w:val="00B25C2C"/>
    <w:rsid w:val="00B25D2C"/>
    <w:rsid w:val="00B26314"/>
    <w:rsid w:val="00B26425"/>
    <w:rsid w:val="00B26B5C"/>
    <w:rsid w:val="00B26D56"/>
    <w:rsid w:val="00B27051"/>
    <w:rsid w:val="00B2719B"/>
    <w:rsid w:val="00B271D0"/>
    <w:rsid w:val="00B27577"/>
    <w:rsid w:val="00B2765C"/>
    <w:rsid w:val="00B27B05"/>
    <w:rsid w:val="00B27B1E"/>
    <w:rsid w:val="00B27FDD"/>
    <w:rsid w:val="00B30081"/>
    <w:rsid w:val="00B3041B"/>
    <w:rsid w:val="00B305E0"/>
    <w:rsid w:val="00B30601"/>
    <w:rsid w:val="00B306A4"/>
    <w:rsid w:val="00B307FC"/>
    <w:rsid w:val="00B30BE1"/>
    <w:rsid w:val="00B30EED"/>
    <w:rsid w:val="00B31004"/>
    <w:rsid w:val="00B31158"/>
    <w:rsid w:val="00B31361"/>
    <w:rsid w:val="00B31ABE"/>
    <w:rsid w:val="00B31B8B"/>
    <w:rsid w:val="00B31BC2"/>
    <w:rsid w:val="00B32266"/>
    <w:rsid w:val="00B32276"/>
    <w:rsid w:val="00B322F5"/>
    <w:rsid w:val="00B3250A"/>
    <w:rsid w:val="00B3278D"/>
    <w:rsid w:val="00B3281E"/>
    <w:rsid w:val="00B32A07"/>
    <w:rsid w:val="00B32B33"/>
    <w:rsid w:val="00B32B3A"/>
    <w:rsid w:val="00B32CC8"/>
    <w:rsid w:val="00B32E20"/>
    <w:rsid w:val="00B32EC8"/>
    <w:rsid w:val="00B330F3"/>
    <w:rsid w:val="00B331FC"/>
    <w:rsid w:val="00B33343"/>
    <w:rsid w:val="00B3351F"/>
    <w:rsid w:val="00B335A2"/>
    <w:rsid w:val="00B336C6"/>
    <w:rsid w:val="00B337DD"/>
    <w:rsid w:val="00B33C7E"/>
    <w:rsid w:val="00B34031"/>
    <w:rsid w:val="00B34156"/>
    <w:rsid w:val="00B341AF"/>
    <w:rsid w:val="00B34205"/>
    <w:rsid w:val="00B34574"/>
    <w:rsid w:val="00B34E97"/>
    <w:rsid w:val="00B35628"/>
    <w:rsid w:val="00B35759"/>
    <w:rsid w:val="00B35769"/>
    <w:rsid w:val="00B35CAB"/>
    <w:rsid w:val="00B35DFD"/>
    <w:rsid w:val="00B3617D"/>
    <w:rsid w:val="00B36AE5"/>
    <w:rsid w:val="00B36D90"/>
    <w:rsid w:val="00B36F3B"/>
    <w:rsid w:val="00B36F68"/>
    <w:rsid w:val="00B36FA6"/>
    <w:rsid w:val="00B37006"/>
    <w:rsid w:val="00B370B0"/>
    <w:rsid w:val="00B371EB"/>
    <w:rsid w:val="00B372B8"/>
    <w:rsid w:val="00B374AC"/>
    <w:rsid w:val="00B3764F"/>
    <w:rsid w:val="00B37878"/>
    <w:rsid w:val="00B379D7"/>
    <w:rsid w:val="00B37B8A"/>
    <w:rsid w:val="00B4018F"/>
    <w:rsid w:val="00B40352"/>
    <w:rsid w:val="00B403E8"/>
    <w:rsid w:val="00B405FA"/>
    <w:rsid w:val="00B407D5"/>
    <w:rsid w:val="00B40887"/>
    <w:rsid w:val="00B40BEA"/>
    <w:rsid w:val="00B40BEE"/>
    <w:rsid w:val="00B40E2D"/>
    <w:rsid w:val="00B40F94"/>
    <w:rsid w:val="00B40FB9"/>
    <w:rsid w:val="00B4154C"/>
    <w:rsid w:val="00B416F1"/>
    <w:rsid w:val="00B416FC"/>
    <w:rsid w:val="00B41A92"/>
    <w:rsid w:val="00B41D48"/>
    <w:rsid w:val="00B41FFD"/>
    <w:rsid w:val="00B422F7"/>
    <w:rsid w:val="00B42764"/>
    <w:rsid w:val="00B42AEA"/>
    <w:rsid w:val="00B42E5C"/>
    <w:rsid w:val="00B42F8E"/>
    <w:rsid w:val="00B43244"/>
    <w:rsid w:val="00B433F6"/>
    <w:rsid w:val="00B434B2"/>
    <w:rsid w:val="00B4351A"/>
    <w:rsid w:val="00B43591"/>
    <w:rsid w:val="00B4390F"/>
    <w:rsid w:val="00B4397D"/>
    <w:rsid w:val="00B43990"/>
    <w:rsid w:val="00B43C1B"/>
    <w:rsid w:val="00B43CCD"/>
    <w:rsid w:val="00B43D3A"/>
    <w:rsid w:val="00B43D5C"/>
    <w:rsid w:val="00B44220"/>
    <w:rsid w:val="00B44544"/>
    <w:rsid w:val="00B44757"/>
    <w:rsid w:val="00B44BBA"/>
    <w:rsid w:val="00B44EAE"/>
    <w:rsid w:val="00B44FFA"/>
    <w:rsid w:val="00B45398"/>
    <w:rsid w:val="00B4591A"/>
    <w:rsid w:val="00B45FA5"/>
    <w:rsid w:val="00B46066"/>
    <w:rsid w:val="00B4611B"/>
    <w:rsid w:val="00B4618C"/>
    <w:rsid w:val="00B461A9"/>
    <w:rsid w:val="00B465F2"/>
    <w:rsid w:val="00B46A0B"/>
    <w:rsid w:val="00B46CE2"/>
    <w:rsid w:val="00B46D28"/>
    <w:rsid w:val="00B46F84"/>
    <w:rsid w:val="00B46FE5"/>
    <w:rsid w:val="00B4722A"/>
    <w:rsid w:val="00B47249"/>
    <w:rsid w:val="00B472B8"/>
    <w:rsid w:val="00B4755C"/>
    <w:rsid w:val="00B4771C"/>
    <w:rsid w:val="00B47879"/>
    <w:rsid w:val="00B47D68"/>
    <w:rsid w:val="00B47DCB"/>
    <w:rsid w:val="00B47EDC"/>
    <w:rsid w:val="00B5001C"/>
    <w:rsid w:val="00B50094"/>
    <w:rsid w:val="00B50193"/>
    <w:rsid w:val="00B501D0"/>
    <w:rsid w:val="00B502CC"/>
    <w:rsid w:val="00B50339"/>
    <w:rsid w:val="00B50468"/>
    <w:rsid w:val="00B50646"/>
    <w:rsid w:val="00B50BE6"/>
    <w:rsid w:val="00B50D03"/>
    <w:rsid w:val="00B50FAE"/>
    <w:rsid w:val="00B51217"/>
    <w:rsid w:val="00B51284"/>
    <w:rsid w:val="00B517E2"/>
    <w:rsid w:val="00B51BCE"/>
    <w:rsid w:val="00B51D60"/>
    <w:rsid w:val="00B51FB0"/>
    <w:rsid w:val="00B5226A"/>
    <w:rsid w:val="00B52336"/>
    <w:rsid w:val="00B52807"/>
    <w:rsid w:val="00B52BBE"/>
    <w:rsid w:val="00B52C14"/>
    <w:rsid w:val="00B52D2C"/>
    <w:rsid w:val="00B53079"/>
    <w:rsid w:val="00B530DF"/>
    <w:rsid w:val="00B531B9"/>
    <w:rsid w:val="00B533DA"/>
    <w:rsid w:val="00B537F5"/>
    <w:rsid w:val="00B53B6A"/>
    <w:rsid w:val="00B53D25"/>
    <w:rsid w:val="00B53D6A"/>
    <w:rsid w:val="00B53EFC"/>
    <w:rsid w:val="00B54002"/>
    <w:rsid w:val="00B542D3"/>
    <w:rsid w:val="00B542D5"/>
    <w:rsid w:val="00B54463"/>
    <w:rsid w:val="00B54A42"/>
    <w:rsid w:val="00B54CB1"/>
    <w:rsid w:val="00B54DF6"/>
    <w:rsid w:val="00B54EC4"/>
    <w:rsid w:val="00B54F30"/>
    <w:rsid w:val="00B54F67"/>
    <w:rsid w:val="00B5513B"/>
    <w:rsid w:val="00B5516A"/>
    <w:rsid w:val="00B55274"/>
    <w:rsid w:val="00B5575B"/>
    <w:rsid w:val="00B55760"/>
    <w:rsid w:val="00B55F2F"/>
    <w:rsid w:val="00B560AC"/>
    <w:rsid w:val="00B560B2"/>
    <w:rsid w:val="00B56444"/>
    <w:rsid w:val="00B56518"/>
    <w:rsid w:val="00B5665A"/>
    <w:rsid w:val="00B5668D"/>
    <w:rsid w:val="00B56DD9"/>
    <w:rsid w:val="00B56E1D"/>
    <w:rsid w:val="00B5715F"/>
    <w:rsid w:val="00B57476"/>
    <w:rsid w:val="00B57665"/>
    <w:rsid w:val="00B57C17"/>
    <w:rsid w:val="00B57E7F"/>
    <w:rsid w:val="00B6022F"/>
    <w:rsid w:val="00B604EA"/>
    <w:rsid w:val="00B604F1"/>
    <w:rsid w:val="00B6051D"/>
    <w:rsid w:val="00B60548"/>
    <w:rsid w:val="00B60A61"/>
    <w:rsid w:val="00B60BBD"/>
    <w:rsid w:val="00B60C1E"/>
    <w:rsid w:val="00B60E8A"/>
    <w:rsid w:val="00B611A1"/>
    <w:rsid w:val="00B614BF"/>
    <w:rsid w:val="00B615F8"/>
    <w:rsid w:val="00B617AA"/>
    <w:rsid w:val="00B6186D"/>
    <w:rsid w:val="00B61C00"/>
    <w:rsid w:val="00B61F65"/>
    <w:rsid w:val="00B61FDA"/>
    <w:rsid w:val="00B62050"/>
    <w:rsid w:val="00B62098"/>
    <w:rsid w:val="00B6225C"/>
    <w:rsid w:val="00B623F5"/>
    <w:rsid w:val="00B623F9"/>
    <w:rsid w:val="00B6247F"/>
    <w:rsid w:val="00B625FA"/>
    <w:rsid w:val="00B6293B"/>
    <w:rsid w:val="00B6299C"/>
    <w:rsid w:val="00B629D4"/>
    <w:rsid w:val="00B62A52"/>
    <w:rsid w:val="00B63698"/>
    <w:rsid w:val="00B636AE"/>
    <w:rsid w:val="00B636BD"/>
    <w:rsid w:val="00B63757"/>
    <w:rsid w:val="00B63BF2"/>
    <w:rsid w:val="00B63C09"/>
    <w:rsid w:val="00B63D5A"/>
    <w:rsid w:val="00B64126"/>
    <w:rsid w:val="00B641A5"/>
    <w:rsid w:val="00B64429"/>
    <w:rsid w:val="00B647D3"/>
    <w:rsid w:val="00B64E84"/>
    <w:rsid w:val="00B650CA"/>
    <w:rsid w:val="00B6515B"/>
    <w:rsid w:val="00B6526A"/>
    <w:rsid w:val="00B65B44"/>
    <w:rsid w:val="00B6603A"/>
    <w:rsid w:val="00B661F1"/>
    <w:rsid w:val="00B66265"/>
    <w:rsid w:val="00B66626"/>
    <w:rsid w:val="00B66BCE"/>
    <w:rsid w:val="00B67137"/>
    <w:rsid w:val="00B67140"/>
    <w:rsid w:val="00B671A1"/>
    <w:rsid w:val="00B6720F"/>
    <w:rsid w:val="00B67999"/>
    <w:rsid w:val="00B67A7B"/>
    <w:rsid w:val="00B67CEB"/>
    <w:rsid w:val="00B67DA9"/>
    <w:rsid w:val="00B67E4C"/>
    <w:rsid w:val="00B70049"/>
    <w:rsid w:val="00B7022D"/>
    <w:rsid w:val="00B702CF"/>
    <w:rsid w:val="00B70345"/>
    <w:rsid w:val="00B7035A"/>
    <w:rsid w:val="00B707EC"/>
    <w:rsid w:val="00B70AA0"/>
    <w:rsid w:val="00B70B2E"/>
    <w:rsid w:val="00B70B8C"/>
    <w:rsid w:val="00B70BFD"/>
    <w:rsid w:val="00B70D84"/>
    <w:rsid w:val="00B70EB5"/>
    <w:rsid w:val="00B710C5"/>
    <w:rsid w:val="00B716ED"/>
    <w:rsid w:val="00B716F9"/>
    <w:rsid w:val="00B7232A"/>
    <w:rsid w:val="00B7245F"/>
    <w:rsid w:val="00B72707"/>
    <w:rsid w:val="00B72836"/>
    <w:rsid w:val="00B72A50"/>
    <w:rsid w:val="00B72A5B"/>
    <w:rsid w:val="00B72C62"/>
    <w:rsid w:val="00B72C70"/>
    <w:rsid w:val="00B72F87"/>
    <w:rsid w:val="00B73405"/>
    <w:rsid w:val="00B73B1C"/>
    <w:rsid w:val="00B73B8C"/>
    <w:rsid w:val="00B73BB0"/>
    <w:rsid w:val="00B73E00"/>
    <w:rsid w:val="00B73F10"/>
    <w:rsid w:val="00B73FBF"/>
    <w:rsid w:val="00B740F7"/>
    <w:rsid w:val="00B7422F"/>
    <w:rsid w:val="00B747A5"/>
    <w:rsid w:val="00B74992"/>
    <w:rsid w:val="00B74D7E"/>
    <w:rsid w:val="00B74EF1"/>
    <w:rsid w:val="00B74F3F"/>
    <w:rsid w:val="00B74FE8"/>
    <w:rsid w:val="00B7504E"/>
    <w:rsid w:val="00B751A0"/>
    <w:rsid w:val="00B752AC"/>
    <w:rsid w:val="00B7546E"/>
    <w:rsid w:val="00B754A8"/>
    <w:rsid w:val="00B7575F"/>
    <w:rsid w:val="00B759A6"/>
    <w:rsid w:val="00B75DC1"/>
    <w:rsid w:val="00B75E48"/>
    <w:rsid w:val="00B760E0"/>
    <w:rsid w:val="00B76161"/>
    <w:rsid w:val="00B7621B"/>
    <w:rsid w:val="00B76254"/>
    <w:rsid w:val="00B76467"/>
    <w:rsid w:val="00B7654E"/>
    <w:rsid w:val="00B76660"/>
    <w:rsid w:val="00B76680"/>
    <w:rsid w:val="00B76688"/>
    <w:rsid w:val="00B7668A"/>
    <w:rsid w:val="00B76B05"/>
    <w:rsid w:val="00B76B8D"/>
    <w:rsid w:val="00B76CC0"/>
    <w:rsid w:val="00B76F54"/>
    <w:rsid w:val="00B7704C"/>
    <w:rsid w:val="00B77232"/>
    <w:rsid w:val="00B77384"/>
    <w:rsid w:val="00B7758E"/>
    <w:rsid w:val="00B775F5"/>
    <w:rsid w:val="00B77C34"/>
    <w:rsid w:val="00B8020B"/>
    <w:rsid w:val="00B80290"/>
    <w:rsid w:val="00B80587"/>
    <w:rsid w:val="00B8067C"/>
    <w:rsid w:val="00B806CA"/>
    <w:rsid w:val="00B80BB0"/>
    <w:rsid w:val="00B80CA3"/>
    <w:rsid w:val="00B81020"/>
    <w:rsid w:val="00B81269"/>
    <w:rsid w:val="00B81331"/>
    <w:rsid w:val="00B819ED"/>
    <w:rsid w:val="00B81BA0"/>
    <w:rsid w:val="00B81DB2"/>
    <w:rsid w:val="00B824DA"/>
    <w:rsid w:val="00B825B5"/>
    <w:rsid w:val="00B8278C"/>
    <w:rsid w:val="00B82935"/>
    <w:rsid w:val="00B82945"/>
    <w:rsid w:val="00B82A18"/>
    <w:rsid w:val="00B82B4C"/>
    <w:rsid w:val="00B82B8C"/>
    <w:rsid w:val="00B82D12"/>
    <w:rsid w:val="00B82E89"/>
    <w:rsid w:val="00B835DA"/>
    <w:rsid w:val="00B83679"/>
    <w:rsid w:val="00B838A3"/>
    <w:rsid w:val="00B845EB"/>
    <w:rsid w:val="00B84764"/>
    <w:rsid w:val="00B84F22"/>
    <w:rsid w:val="00B85401"/>
    <w:rsid w:val="00B85494"/>
    <w:rsid w:val="00B8558A"/>
    <w:rsid w:val="00B85ADE"/>
    <w:rsid w:val="00B85C30"/>
    <w:rsid w:val="00B86044"/>
    <w:rsid w:val="00B86374"/>
    <w:rsid w:val="00B86936"/>
    <w:rsid w:val="00B86B93"/>
    <w:rsid w:val="00B86C31"/>
    <w:rsid w:val="00B86C33"/>
    <w:rsid w:val="00B86DDE"/>
    <w:rsid w:val="00B872E6"/>
    <w:rsid w:val="00B8746B"/>
    <w:rsid w:val="00B87769"/>
    <w:rsid w:val="00B87C3F"/>
    <w:rsid w:val="00B87E86"/>
    <w:rsid w:val="00B87EC2"/>
    <w:rsid w:val="00B87F2B"/>
    <w:rsid w:val="00B87F99"/>
    <w:rsid w:val="00B906AB"/>
    <w:rsid w:val="00B9076B"/>
    <w:rsid w:val="00B90A96"/>
    <w:rsid w:val="00B90DA1"/>
    <w:rsid w:val="00B9119B"/>
    <w:rsid w:val="00B914B7"/>
    <w:rsid w:val="00B914EB"/>
    <w:rsid w:val="00B918D2"/>
    <w:rsid w:val="00B91A33"/>
    <w:rsid w:val="00B91B12"/>
    <w:rsid w:val="00B91D72"/>
    <w:rsid w:val="00B923F9"/>
    <w:rsid w:val="00B924BF"/>
    <w:rsid w:val="00B927A7"/>
    <w:rsid w:val="00B92B29"/>
    <w:rsid w:val="00B92D65"/>
    <w:rsid w:val="00B92FCA"/>
    <w:rsid w:val="00B931FF"/>
    <w:rsid w:val="00B93765"/>
    <w:rsid w:val="00B937A8"/>
    <w:rsid w:val="00B93A1A"/>
    <w:rsid w:val="00B93A26"/>
    <w:rsid w:val="00B93B18"/>
    <w:rsid w:val="00B93C93"/>
    <w:rsid w:val="00B93D95"/>
    <w:rsid w:val="00B93ED3"/>
    <w:rsid w:val="00B94450"/>
    <w:rsid w:val="00B94514"/>
    <w:rsid w:val="00B94560"/>
    <w:rsid w:val="00B94778"/>
    <w:rsid w:val="00B94973"/>
    <w:rsid w:val="00B94C1C"/>
    <w:rsid w:val="00B94C67"/>
    <w:rsid w:val="00B94CEE"/>
    <w:rsid w:val="00B94D6A"/>
    <w:rsid w:val="00B94EA4"/>
    <w:rsid w:val="00B951C6"/>
    <w:rsid w:val="00B9580A"/>
    <w:rsid w:val="00B959FB"/>
    <w:rsid w:val="00B95A58"/>
    <w:rsid w:val="00B95A68"/>
    <w:rsid w:val="00B95B00"/>
    <w:rsid w:val="00B95B4F"/>
    <w:rsid w:val="00B95BBE"/>
    <w:rsid w:val="00B95CBE"/>
    <w:rsid w:val="00B95F21"/>
    <w:rsid w:val="00B96422"/>
    <w:rsid w:val="00B964E9"/>
    <w:rsid w:val="00B9662D"/>
    <w:rsid w:val="00B96789"/>
    <w:rsid w:val="00B96900"/>
    <w:rsid w:val="00B96902"/>
    <w:rsid w:val="00B96AFA"/>
    <w:rsid w:val="00B96C4B"/>
    <w:rsid w:val="00B96D68"/>
    <w:rsid w:val="00B96F57"/>
    <w:rsid w:val="00B97228"/>
    <w:rsid w:val="00B972EC"/>
    <w:rsid w:val="00B97532"/>
    <w:rsid w:val="00B97BF1"/>
    <w:rsid w:val="00B97EEB"/>
    <w:rsid w:val="00B97F31"/>
    <w:rsid w:val="00B97F82"/>
    <w:rsid w:val="00BA07A2"/>
    <w:rsid w:val="00BA0957"/>
    <w:rsid w:val="00BA0DA9"/>
    <w:rsid w:val="00BA0EFE"/>
    <w:rsid w:val="00BA0F4C"/>
    <w:rsid w:val="00BA0FF6"/>
    <w:rsid w:val="00BA11B4"/>
    <w:rsid w:val="00BA1222"/>
    <w:rsid w:val="00BA133E"/>
    <w:rsid w:val="00BA1340"/>
    <w:rsid w:val="00BA140C"/>
    <w:rsid w:val="00BA14C6"/>
    <w:rsid w:val="00BA1548"/>
    <w:rsid w:val="00BA1888"/>
    <w:rsid w:val="00BA1F43"/>
    <w:rsid w:val="00BA1FB0"/>
    <w:rsid w:val="00BA225E"/>
    <w:rsid w:val="00BA28AF"/>
    <w:rsid w:val="00BA28BB"/>
    <w:rsid w:val="00BA2A43"/>
    <w:rsid w:val="00BA2DD2"/>
    <w:rsid w:val="00BA308A"/>
    <w:rsid w:val="00BA30AE"/>
    <w:rsid w:val="00BA3241"/>
    <w:rsid w:val="00BA32B6"/>
    <w:rsid w:val="00BA342F"/>
    <w:rsid w:val="00BA3761"/>
    <w:rsid w:val="00BA3782"/>
    <w:rsid w:val="00BA39B0"/>
    <w:rsid w:val="00BA3C73"/>
    <w:rsid w:val="00BA3D9C"/>
    <w:rsid w:val="00BA3E2C"/>
    <w:rsid w:val="00BA3E42"/>
    <w:rsid w:val="00BA3F5F"/>
    <w:rsid w:val="00BA40F4"/>
    <w:rsid w:val="00BA426D"/>
    <w:rsid w:val="00BA43EB"/>
    <w:rsid w:val="00BA457F"/>
    <w:rsid w:val="00BA4893"/>
    <w:rsid w:val="00BA4AC0"/>
    <w:rsid w:val="00BA4B16"/>
    <w:rsid w:val="00BA4CD3"/>
    <w:rsid w:val="00BA4D16"/>
    <w:rsid w:val="00BA4E07"/>
    <w:rsid w:val="00BA4E19"/>
    <w:rsid w:val="00BA5126"/>
    <w:rsid w:val="00BA51F1"/>
    <w:rsid w:val="00BA5388"/>
    <w:rsid w:val="00BA573A"/>
    <w:rsid w:val="00BA57F3"/>
    <w:rsid w:val="00BA58A7"/>
    <w:rsid w:val="00BA5901"/>
    <w:rsid w:val="00BA5AEA"/>
    <w:rsid w:val="00BA5E82"/>
    <w:rsid w:val="00BA5F76"/>
    <w:rsid w:val="00BA60FE"/>
    <w:rsid w:val="00BA635A"/>
    <w:rsid w:val="00BA6381"/>
    <w:rsid w:val="00BA64A8"/>
    <w:rsid w:val="00BA65B1"/>
    <w:rsid w:val="00BA681E"/>
    <w:rsid w:val="00BA695C"/>
    <w:rsid w:val="00BA6E08"/>
    <w:rsid w:val="00BA6FE6"/>
    <w:rsid w:val="00BA7185"/>
    <w:rsid w:val="00BA78AA"/>
    <w:rsid w:val="00BA796D"/>
    <w:rsid w:val="00BA7C67"/>
    <w:rsid w:val="00BA7EC2"/>
    <w:rsid w:val="00BB0057"/>
    <w:rsid w:val="00BB037F"/>
    <w:rsid w:val="00BB079A"/>
    <w:rsid w:val="00BB0918"/>
    <w:rsid w:val="00BB0B6E"/>
    <w:rsid w:val="00BB0C32"/>
    <w:rsid w:val="00BB0CA9"/>
    <w:rsid w:val="00BB0F45"/>
    <w:rsid w:val="00BB0F96"/>
    <w:rsid w:val="00BB112A"/>
    <w:rsid w:val="00BB1337"/>
    <w:rsid w:val="00BB1993"/>
    <w:rsid w:val="00BB1CFE"/>
    <w:rsid w:val="00BB1EEB"/>
    <w:rsid w:val="00BB22F6"/>
    <w:rsid w:val="00BB2665"/>
    <w:rsid w:val="00BB2678"/>
    <w:rsid w:val="00BB2882"/>
    <w:rsid w:val="00BB29CE"/>
    <w:rsid w:val="00BB2C8B"/>
    <w:rsid w:val="00BB2E97"/>
    <w:rsid w:val="00BB2F94"/>
    <w:rsid w:val="00BB318F"/>
    <w:rsid w:val="00BB3327"/>
    <w:rsid w:val="00BB3466"/>
    <w:rsid w:val="00BB3471"/>
    <w:rsid w:val="00BB3543"/>
    <w:rsid w:val="00BB370D"/>
    <w:rsid w:val="00BB3848"/>
    <w:rsid w:val="00BB4608"/>
    <w:rsid w:val="00BB4648"/>
    <w:rsid w:val="00BB4652"/>
    <w:rsid w:val="00BB4786"/>
    <w:rsid w:val="00BB4C61"/>
    <w:rsid w:val="00BB4EC4"/>
    <w:rsid w:val="00BB4F7D"/>
    <w:rsid w:val="00BB5718"/>
    <w:rsid w:val="00BB57E5"/>
    <w:rsid w:val="00BB5C22"/>
    <w:rsid w:val="00BB6172"/>
    <w:rsid w:val="00BB62DF"/>
    <w:rsid w:val="00BB6C41"/>
    <w:rsid w:val="00BB6C66"/>
    <w:rsid w:val="00BB6D1B"/>
    <w:rsid w:val="00BB6F60"/>
    <w:rsid w:val="00BB6F7B"/>
    <w:rsid w:val="00BB6F80"/>
    <w:rsid w:val="00BB7025"/>
    <w:rsid w:val="00BB71B3"/>
    <w:rsid w:val="00BB71F6"/>
    <w:rsid w:val="00BB72D0"/>
    <w:rsid w:val="00BB7396"/>
    <w:rsid w:val="00BB7662"/>
    <w:rsid w:val="00BB77EE"/>
    <w:rsid w:val="00BB7946"/>
    <w:rsid w:val="00BB79E0"/>
    <w:rsid w:val="00BB7C8B"/>
    <w:rsid w:val="00BC01A2"/>
    <w:rsid w:val="00BC01CF"/>
    <w:rsid w:val="00BC03E8"/>
    <w:rsid w:val="00BC04D2"/>
    <w:rsid w:val="00BC05E6"/>
    <w:rsid w:val="00BC096C"/>
    <w:rsid w:val="00BC0A0B"/>
    <w:rsid w:val="00BC0C51"/>
    <w:rsid w:val="00BC0F0A"/>
    <w:rsid w:val="00BC0F28"/>
    <w:rsid w:val="00BC10F8"/>
    <w:rsid w:val="00BC128A"/>
    <w:rsid w:val="00BC13F5"/>
    <w:rsid w:val="00BC14AA"/>
    <w:rsid w:val="00BC15AF"/>
    <w:rsid w:val="00BC17C0"/>
    <w:rsid w:val="00BC1A48"/>
    <w:rsid w:val="00BC1D75"/>
    <w:rsid w:val="00BC1EBC"/>
    <w:rsid w:val="00BC1F97"/>
    <w:rsid w:val="00BC20CB"/>
    <w:rsid w:val="00BC21F7"/>
    <w:rsid w:val="00BC246D"/>
    <w:rsid w:val="00BC256B"/>
    <w:rsid w:val="00BC2805"/>
    <w:rsid w:val="00BC2A6F"/>
    <w:rsid w:val="00BC3246"/>
    <w:rsid w:val="00BC3284"/>
    <w:rsid w:val="00BC3A13"/>
    <w:rsid w:val="00BC3E86"/>
    <w:rsid w:val="00BC4101"/>
    <w:rsid w:val="00BC41A9"/>
    <w:rsid w:val="00BC41AC"/>
    <w:rsid w:val="00BC4460"/>
    <w:rsid w:val="00BC4615"/>
    <w:rsid w:val="00BC4821"/>
    <w:rsid w:val="00BC489E"/>
    <w:rsid w:val="00BC4D89"/>
    <w:rsid w:val="00BC50FD"/>
    <w:rsid w:val="00BC5161"/>
    <w:rsid w:val="00BC55A0"/>
    <w:rsid w:val="00BC564C"/>
    <w:rsid w:val="00BC572C"/>
    <w:rsid w:val="00BC58C2"/>
    <w:rsid w:val="00BC5949"/>
    <w:rsid w:val="00BC598B"/>
    <w:rsid w:val="00BC5A67"/>
    <w:rsid w:val="00BC5A6B"/>
    <w:rsid w:val="00BC5AFD"/>
    <w:rsid w:val="00BC5C34"/>
    <w:rsid w:val="00BC5FE5"/>
    <w:rsid w:val="00BC60D0"/>
    <w:rsid w:val="00BC6267"/>
    <w:rsid w:val="00BC6491"/>
    <w:rsid w:val="00BC64B7"/>
    <w:rsid w:val="00BC6954"/>
    <w:rsid w:val="00BC6987"/>
    <w:rsid w:val="00BC69B3"/>
    <w:rsid w:val="00BC6AEF"/>
    <w:rsid w:val="00BC6DC5"/>
    <w:rsid w:val="00BC714A"/>
    <w:rsid w:val="00BC7276"/>
    <w:rsid w:val="00BC7429"/>
    <w:rsid w:val="00BC746E"/>
    <w:rsid w:val="00BC747B"/>
    <w:rsid w:val="00BC77AC"/>
    <w:rsid w:val="00BC7ADA"/>
    <w:rsid w:val="00BC7CDB"/>
    <w:rsid w:val="00BC7F14"/>
    <w:rsid w:val="00BD015A"/>
    <w:rsid w:val="00BD03B6"/>
    <w:rsid w:val="00BD03F4"/>
    <w:rsid w:val="00BD0486"/>
    <w:rsid w:val="00BD061D"/>
    <w:rsid w:val="00BD09BF"/>
    <w:rsid w:val="00BD0C1A"/>
    <w:rsid w:val="00BD0C52"/>
    <w:rsid w:val="00BD146C"/>
    <w:rsid w:val="00BD1956"/>
    <w:rsid w:val="00BD2052"/>
    <w:rsid w:val="00BD223C"/>
    <w:rsid w:val="00BD229F"/>
    <w:rsid w:val="00BD26C9"/>
    <w:rsid w:val="00BD276E"/>
    <w:rsid w:val="00BD2810"/>
    <w:rsid w:val="00BD292F"/>
    <w:rsid w:val="00BD2D5F"/>
    <w:rsid w:val="00BD3006"/>
    <w:rsid w:val="00BD301B"/>
    <w:rsid w:val="00BD31EF"/>
    <w:rsid w:val="00BD322A"/>
    <w:rsid w:val="00BD32D2"/>
    <w:rsid w:val="00BD33F6"/>
    <w:rsid w:val="00BD3509"/>
    <w:rsid w:val="00BD3717"/>
    <w:rsid w:val="00BD3853"/>
    <w:rsid w:val="00BD3980"/>
    <w:rsid w:val="00BD3DD9"/>
    <w:rsid w:val="00BD3FEB"/>
    <w:rsid w:val="00BD4364"/>
    <w:rsid w:val="00BD4667"/>
    <w:rsid w:val="00BD4891"/>
    <w:rsid w:val="00BD48F6"/>
    <w:rsid w:val="00BD49C5"/>
    <w:rsid w:val="00BD4A38"/>
    <w:rsid w:val="00BD4D71"/>
    <w:rsid w:val="00BD4E41"/>
    <w:rsid w:val="00BD4EC4"/>
    <w:rsid w:val="00BD5066"/>
    <w:rsid w:val="00BD50F0"/>
    <w:rsid w:val="00BD524D"/>
    <w:rsid w:val="00BD534C"/>
    <w:rsid w:val="00BD54CE"/>
    <w:rsid w:val="00BD56FF"/>
    <w:rsid w:val="00BD6099"/>
    <w:rsid w:val="00BD60D8"/>
    <w:rsid w:val="00BD6ABF"/>
    <w:rsid w:val="00BD6B15"/>
    <w:rsid w:val="00BD6C62"/>
    <w:rsid w:val="00BD6D37"/>
    <w:rsid w:val="00BD7438"/>
    <w:rsid w:val="00BD746B"/>
    <w:rsid w:val="00BD7852"/>
    <w:rsid w:val="00BD787A"/>
    <w:rsid w:val="00BD78BE"/>
    <w:rsid w:val="00BD7C0A"/>
    <w:rsid w:val="00BD7EDB"/>
    <w:rsid w:val="00BD7F0A"/>
    <w:rsid w:val="00BE0174"/>
    <w:rsid w:val="00BE0579"/>
    <w:rsid w:val="00BE075E"/>
    <w:rsid w:val="00BE0F1E"/>
    <w:rsid w:val="00BE1030"/>
    <w:rsid w:val="00BE14A7"/>
    <w:rsid w:val="00BE1780"/>
    <w:rsid w:val="00BE1AA6"/>
    <w:rsid w:val="00BE1DAF"/>
    <w:rsid w:val="00BE1FCC"/>
    <w:rsid w:val="00BE1FCD"/>
    <w:rsid w:val="00BE2126"/>
    <w:rsid w:val="00BE2289"/>
    <w:rsid w:val="00BE2618"/>
    <w:rsid w:val="00BE32B4"/>
    <w:rsid w:val="00BE3683"/>
    <w:rsid w:val="00BE38EA"/>
    <w:rsid w:val="00BE4220"/>
    <w:rsid w:val="00BE4497"/>
    <w:rsid w:val="00BE4554"/>
    <w:rsid w:val="00BE46BB"/>
    <w:rsid w:val="00BE4726"/>
    <w:rsid w:val="00BE4B6A"/>
    <w:rsid w:val="00BE4CA9"/>
    <w:rsid w:val="00BE4E86"/>
    <w:rsid w:val="00BE4F76"/>
    <w:rsid w:val="00BE56A1"/>
    <w:rsid w:val="00BE5781"/>
    <w:rsid w:val="00BE5E63"/>
    <w:rsid w:val="00BE5F0C"/>
    <w:rsid w:val="00BE60C7"/>
    <w:rsid w:val="00BE614E"/>
    <w:rsid w:val="00BE615B"/>
    <w:rsid w:val="00BE641A"/>
    <w:rsid w:val="00BE663F"/>
    <w:rsid w:val="00BE6A15"/>
    <w:rsid w:val="00BE6C42"/>
    <w:rsid w:val="00BE6F2B"/>
    <w:rsid w:val="00BE6FF5"/>
    <w:rsid w:val="00BE764B"/>
    <w:rsid w:val="00BE7803"/>
    <w:rsid w:val="00BE78AE"/>
    <w:rsid w:val="00BE7B30"/>
    <w:rsid w:val="00BE7C6F"/>
    <w:rsid w:val="00BF001D"/>
    <w:rsid w:val="00BF013F"/>
    <w:rsid w:val="00BF0784"/>
    <w:rsid w:val="00BF092E"/>
    <w:rsid w:val="00BF0E88"/>
    <w:rsid w:val="00BF1349"/>
    <w:rsid w:val="00BF163B"/>
    <w:rsid w:val="00BF1929"/>
    <w:rsid w:val="00BF1A90"/>
    <w:rsid w:val="00BF1AA8"/>
    <w:rsid w:val="00BF1AAB"/>
    <w:rsid w:val="00BF20E7"/>
    <w:rsid w:val="00BF2207"/>
    <w:rsid w:val="00BF2482"/>
    <w:rsid w:val="00BF2541"/>
    <w:rsid w:val="00BF2635"/>
    <w:rsid w:val="00BF2B0B"/>
    <w:rsid w:val="00BF2F79"/>
    <w:rsid w:val="00BF33C1"/>
    <w:rsid w:val="00BF35C9"/>
    <w:rsid w:val="00BF3666"/>
    <w:rsid w:val="00BF3920"/>
    <w:rsid w:val="00BF3945"/>
    <w:rsid w:val="00BF3DA4"/>
    <w:rsid w:val="00BF40B9"/>
    <w:rsid w:val="00BF45E2"/>
    <w:rsid w:val="00BF46F3"/>
    <w:rsid w:val="00BF48CC"/>
    <w:rsid w:val="00BF4A18"/>
    <w:rsid w:val="00BF4D44"/>
    <w:rsid w:val="00BF549E"/>
    <w:rsid w:val="00BF54E5"/>
    <w:rsid w:val="00BF5B7C"/>
    <w:rsid w:val="00BF5CF4"/>
    <w:rsid w:val="00BF5D43"/>
    <w:rsid w:val="00BF5FA8"/>
    <w:rsid w:val="00BF674F"/>
    <w:rsid w:val="00BF6A0E"/>
    <w:rsid w:val="00BF6DDE"/>
    <w:rsid w:val="00BF6E14"/>
    <w:rsid w:val="00BF6E47"/>
    <w:rsid w:val="00BF7210"/>
    <w:rsid w:val="00BF7254"/>
    <w:rsid w:val="00BF738B"/>
    <w:rsid w:val="00BF7696"/>
    <w:rsid w:val="00C001E8"/>
    <w:rsid w:val="00C00278"/>
    <w:rsid w:val="00C002BC"/>
    <w:rsid w:val="00C0041B"/>
    <w:rsid w:val="00C0041C"/>
    <w:rsid w:val="00C004EE"/>
    <w:rsid w:val="00C005D5"/>
    <w:rsid w:val="00C006F0"/>
    <w:rsid w:val="00C00744"/>
    <w:rsid w:val="00C00CF3"/>
    <w:rsid w:val="00C00FE9"/>
    <w:rsid w:val="00C0103A"/>
    <w:rsid w:val="00C01237"/>
    <w:rsid w:val="00C017A6"/>
    <w:rsid w:val="00C01972"/>
    <w:rsid w:val="00C01995"/>
    <w:rsid w:val="00C01C66"/>
    <w:rsid w:val="00C01E7F"/>
    <w:rsid w:val="00C01F24"/>
    <w:rsid w:val="00C022F1"/>
    <w:rsid w:val="00C02529"/>
    <w:rsid w:val="00C02E90"/>
    <w:rsid w:val="00C02F17"/>
    <w:rsid w:val="00C03267"/>
    <w:rsid w:val="00C0333D"/>
    <w:rsid w:val="00C03347"/>
    <w:rsid w:val="00C0344F"/>
    <w:rsid w:val="00C03826"/>
    <w:rsid w:val="00C038C7"/>
    <w:rsid w:val="00C03D64"/>
    <w:rsid w:val="00C0415E"/>
    <w:rsid w:val="00C0430C"/>
    <w:rsid w:val="00C0433C"/>
    <w:rsid w:val="00C043C8"/>
    <w:rsid w:val="00C04465"/>
    <w:rsid w:val="00C047F0"/>
    <w:rsid w:val="00C0481B"/>
    <w:rsid w:val="00C0486D"/>
    <w:rsid w:val="00C04897"/>
    <w:rsid w:val="00C04991"/>
    <w:rsid w:val="00C049AF"/>
    <w:rsid w:val="00C04D44"/>
    <w:rsid w:val="00C04E61"/>
    <w:rsid w:val="00C04F02"/>
    <w:rsid w:val="00C04F27"/>
    <w:rsid w:val="00C04FFC"/>
    <w:rsid w:val="00C051A7"/>
    <w:rsid w:val="00C05751"/>
    <w:rsid w:val="00C05966"/>
    <w:rsid w:val="00C05BAC"/>
    <w:rsid w:val="00C05BCC"/>
    <w:rsid w:val="00C05D05"/>
    <w:rsid w:val="00C05D82"/>
    <w:rsid w:val="00C05DB7"/>
    <w:rsid w:val="00C05E3A"/>
    <w:rsid w:val="00C06318"/>
    <w:rsid w:val="00C0679C"/>
    <w:rsid w:val="00C06892"/>
    <w:rsid w:val="00C06CFC"/>
    <w:rsid w:val="00C06DCB"/>
    <w:rsid w:val="00C07224"/>
    <w:rsid w:val="00C07382"/>
    <w:rsid w:val="00C07472"/>
    <w:rsid w:val="00C07A5D"/>
    <w:rsid w:val="00C07B86"/>
    <w:rsid w:val="00C07D29"/>
    <w:rsid w:val="00C07DC3"/>
    <w:rsid w:val="00C07F60"/>
    <w:rsid w:val="00C07FF7"/>
    <w:rsid w:val="00C100CD"/>
    <w:rsid w:val="00C10345"/>
    <w:rsid w:val="00C1034F"/>
    <w:rsid w:val="00C105D8"/>
    <w:rsid w:val="00C10754"/>
    <w:rsid w:val="00C107AE"/>
    <w:rsid w:val="00C10836"/>
    <w:rsid w:val="00C108FA"/>
    <w:rsid w:val="00C109BA"/>
    <w:rsid w:val="00C10C2F"/>
    <w:rsid w:val="00C10EB8"/>
    <w:rsid w:val="00C10FF5"/>
    <w:rsid w:val="00C1100B"/>
    <w:rsid w:val="00C1126E"/>
    <w:rsid w:val="00C1148A"/>
    <w:rsid w:val="00C11695"/>
    <w:rsid w:val="00C118C6"/>
    <w:rsid w:val="00C119F2"/>
    <w:rsid w:val="00C11AD7"/>
    <w:rsid w:val="00C11C0F"/>
    <w:rsid w:val="00C11CDA"/>
    <w:rsid w:val="00C11F2F"/>
    <w:rsid w:val="00C12272"/>
    <w:rsid w:val="00C1285D"/>
    <w:rsid w:val="00C12E5D"/>
    <w:rsid w:val="00C12E66"/>
    <w:rsid w:val="00C13062"/>
    <w:rsid w:val="00C136E8"/>
    <w:rsid w:val="00C136FA"/>
    <w:rsid w:val="00C13CB8"/>
    <w:rsid w:val="00C14036"/>
    <w:rsid w:val="00C1409D"/>
    <w:rsid w:val="00C1461B"/>
    <w:rsid w:val="00C14A79"/>
    <w:rsid w:val="00C1502C"/>
    <w:rsid w:val="00C15197"/>
    <w:rsid w:val="00C157A8"/>
    <w:rsid w:val="00C15C69"/>
    <w:rsid w:val="00C15C91"/>
    <w:rsid w:val="00C15EE2"/>
    <w:rsid w:val="00C15F71"/>
    <w:rsid w:val="00C16025"/>
    <w:rsid w:val="00C1647D"/>
    <w:rsid w:val="00C1676E"/>
    <w:rsid w:val="00C16AFC"/>
    <w:rsid w:val="00C16B26"/>
    <w:rsid w:val="00C16E09"/>
    <w:rsid w:val="00C1714F"/>
    <w:rsid w:val="00C1741F"/>
    <w:rsid w:val="00C1749E"/>
    <w:rsid w:val="00C1779E"/>
    <w:rsid w:val="00C17A1A"/>
    <w:rsid w:val="00C17A3A"/>
    <w:rsid w:val="00C17A66"/>
    <w:rsid w:val="00C17C5C"/>
    <w:rsid w:val="00C17E6C"/>
    <w:rsid w:val="00C17E9C"/>
    <w:rsid w:val="00C20241"/>
    <w:rsid w:val="00C204C5"/>
    <w:rsid w:val="00C2067A"/>
    <w:rsid w:val="00C20CE1"/>
    <w:rsid w:val="00C20D3D"/>
    <w:rsid w:val="00C20FF8"/>
    <w:rsid w:val="00C21096"/>
    <w:rsid w:val="00C217BD"/>
    <w:rsid w:val="00C218A3"/>
    <w:rsid w:val="00C2192C"/>
    <w:rsid w:val="00C21F2B"/>
    <w:rsid w:val="00C2207A"/>
    <w:rsid w:val="00C220B5"/>
    <w:rsid w:val="00C22175"/>
    <w:rsid w:val="00C221B9"/>
    <w:rsid w:val="00C222D5"/>
    <w:rsid w:val="00C222EA"/>
    <w:rsid w:val="00C2267C"/>
    <w:rsid w:val="00C2275B"/>
    <w:rsid w:val="00C22C92"/>
    <w:rsid w:val="00C22E6B"/>
    <w:rsid w:val="00C22F34"/>
    <w:rsid w:val="00C22FDC"/>
    <w:rsid w:val="00C230AB"/>
    <w:rsid w:val="00C23188"/>
    <w:rsid w:val="00C2339A"/>
    <w:rsid w:val="00C23714"/>
    <w:rsid w:val="00C23758"/>
    <w:rsid w:val="00C23999"/>
    <w:rsid w:val="00C23BA6"/>
    <w:rsid w:val="00C23C12"/>
    <w:rsid w:val="00C23D69"/>
    <w:rsid w:val="00C23F25"/>
    <w:rsid w:val="00C24333"/>
    <w:rsid w:val="00C246A2"/>
    <w:rsid w:val="00C24858"/>
    <w:rsid w:val="00C24AC4"/>
    <w:rsid w:val="00C24AE6"/>
    <w:rsid w:val="00C24BAD"/>
    <w:rsid w:val="00C24C03"/>
    <w:rsid w:val="00C24CC3"/>
    <w:rsid w:val="00C24E68"/>
    <w:rsid w:val="00C250B4"/>
    <w:rsid w:val="00C251A6"/>
    <w:rsid w:val="00C252F6"/>
    <w:rsid w:val="00C25331"/>
    <w:rsid w:val="00C2561A"/>
    <w:rsid w:val="00C259A1"/>
    <w:rsid w:val="00C26086"/>
    <w:rsid w:val="00C26206"/>
    <w:rsid w:val="00C262B4"/>
    <w:rsid w:val="00C2638E"/>
    <w:rsid w:val="00C263B6"/>
    <w:rsid w:val="00C264A6"/>
    <w:rsid w:val="00C2670C"/>
    <w:rsid w:val="00C267C0"/>
    <w:rsid w:val="00C26E99"/>
    <w:rsid w:val="00C27117"/>
    <w:rsid w:val="00C2712D"/>
    <w:rsid w:val="00C27996"/>
    <w:rsid w:val="00C27D2E"/>
    <w:rsid w:val="00C303AA"/>
    <w:rsid w:val="00C303D3"/>
    <w:rsid w:val="00C3041D"/>
    <w:rsid w:val="00C30472"/>
    <w:rsid w:val="00C3066D"/>
    <w:rsid w:val="00C306D5"/>
    <w:rsid w:val="00C30803"/>
    <w:rsid w:val="00C30A5A"/>
    <w:rsid w:val="00C30FAB"/>
    <w:rsid w:val="00C30FB5"/>
    <w:rsid w:val="00C31481"/>
    <w:rsid w:val="00C315A3"/>
    <w:rsid w:val="00C31745"/>
    <w:rsid w:val="00C31C01"/>
    <w:rsid w:val="00C31EDC"/>
    <w:rsid w:val="00C31FC3"/>
    <w:rsid w:val="00C322F4"/>
    <w:rsid w:val="00C3230B"/>
    <w:rsid w:val="00C325A2"/>
    <w:rsid w:val="00C327E2"/>
    <w:rsid w:val="00C32AD5"/>
    <w:rsid w:val="00C32EDB"/>
    <w:rsid w:val="00C331D5"/>
    <w:rsid w:val="00C332D2"/>
    <w:rsid w:val="00C33495"/>
    <w:rsid w:val="00C3374F"/>
    <w:rsid w:val="00C337EB"/>
    <w:rsid w:val="00C33BA4"/>
    <w:rsid w:val="00C33BF3"/>
    <w:rsid w:val="00C33EE3"/>
    <w:rsid w:val="00C33EF7"/>
    <w:rsid w:val="00C3408D"/>
    <w:rsid w:val="00C340EA"/>
    <w:rsid w:val="00C3435E"/>
    <w:rsid w:val="00C344A9"/>
    <w:rsid w:val="00C3481B"/>
    <w:rsid w:val="00C34AA0"/>
    <w:rsid w:val="00C34C9B"/>
    <w:rsid w:val="00C34DE7"/>
    <w:rsid w:val="00C350E3"/>
    <w:rsid w:val="00C352C4"/>
    <w:rsid w:val="00C35429"/>
    <w:rsid w:val="00C35F4F"/>
    <w:rsid w:val="00C36305"/>
    <w:rsid w:val="00C3639C"/>
    <w:rsid w:val="00C366E9"/>
    <w:rsid w:val="00C367DD"/>
    <w:rsid w:val="00C369D2"/>
    <w:rsid w:val="00C36BD1"/>
    <w:rsid w:val="00C36CA3"/>
    <w:rsid w:val="00C36CF7"/>
    <w:rsid w:val="00C36FA8"/>
    <w:rsid w:val="00C37037"/>
    <w:rsid w:val="00C37133"/>
    <w:rsid w:val="00C37154"/>
    <w:rsid w:val="00C372C4"/>
    <w:rsid w:val="00C374DD"/>
    <w:rsid w:val="00C37675"/>
    <w:rsid w:val="00C379E3"/>
    <w:rsid w:val="00C37BD5"/>
    <w:rsid w:val="00C4023D"/>
    <w:rsid w:val="00C403CC"/>
    <w:rsid w:val="00C40401"/>
    <w:rsid w:val="00C405EB"/>
    <w:rsid w:val="00C4069D"/>
    <w:rsid w:val="00C408CE"/>
    <w:rsid w:val="00C409F6"/>
    <w:rsid w:val="00C40A24"/>
    <w:rsid w:val="00C40A33"/>
    <w:rsid w:val="00C40AA2"/>
    <w:rsid w:val="00C413E9"/>
    <w:rsid w:val="00C41949"/>
    <w:rsid w:val="00C41984"/>
    <w:rsid w:val="00C41D9C"/>
    <w:rsid w:val="00C41E4A"/>
    <w:rsid w:val="00C420B1"/>
    <w:rsid w:val="00C420D6"/>
    <w:rsid w:val="00C420DB"/>
    <w:rsid w:val="00C4219E"/>
    <w:rsid w:val="00C423FA"/>
    <w:rsid w:val="00C42506"/>
    <w:rsid w:val="00C425D6"/>
    <w:rsid w:val="00C426AD"/>
    <w:rsid w:val="00C42BAF"/>
    <w:rsid w:val="00C42C4B"/>
    <w:rsid w:val="00C42C87"/>
    <w:rsid w:val="00C42D4D"/>
    <w:rsid w:val="00C43214"/>
    <w:rsid w:val="00C4329C"/>
    <w:rsid w:val="00C4349A"/>
    <w:rsid w:val="00C434E9"/>
    <w:rsid w:val="00C4422E"/>
    <w:rsid w:val="00C445F3"/>
    <w:rsid w:val="00C44698"/>
    <w:rsid w:val="00C447B1"/>
    <w:rsid w:val="00C44E08"/>
    <w:rsid w:val="00C45E17"/>
    <w:rsid w:val="00C45E56"/>
    <w:rsid w:val="00C45FA5"/>
    <w:rsid w:val="00C46181"/>
    <w:rsid w:val="00C46358"/>
    <w:rsid w:val="00C468C1"/>
    <w:rsid w:val="00C46BA9"/>
    <w:rsid w:val="00C46C8B"/>
    <w:rsid w:val="00C47102"/>
    <w:rsid w:val="00C4733C"/>
    <w:rsid w:val="00C473F0"/>
    <w:rsid w:val="00C475A9"/>
    <w:rsid w:val="00C479B4"/>
    <w:rsid w:val="00C47B41"/>
    <w:rsid w:val="00C47C26"/>
    <w:rsid w:val="00C47E29"/>
    <w:rsid w:val="00C47F64"/>
    <w:rsid w:val="00C47F89"/>
    <w:rsid w:val="00C5054E"/>
    <w:rsid w:val="00C50641"/>
    <w:rsid w:val="00C50951"/>
    <w:rsid w:val="00C50A68"/>
    <w:rsid w:val="00C50C42"/>
    <w:rsid w:val="00C50FC8"/>
    <w:rsid w:val="00C51140"/>
    <w:rsid w:val="00C512C6"/>
    <w:rsid w:val="00C513B6"/>
    <w:rsid w:val="00C5143E"/>
    <w:rsid w:val="00C5161D"/>
    <w:rsid w:val="00C51860"/>
    <w:rsid w:val="00C51BC1"/>
    <w:rsid w:val="00C51C09"/>
    <w:rsid w:val="00C51D8A"/>
    <w:rsid w:val="00C521A4"/>
    <w:rsid w:val="00C521E6"/>
    <w:rsid w:val="00C521F3"/>
    <w:rsid w:val="00C523BD"/>
    <w:rsid w:val="00C52414"/>
    <w:rsid w:val="00C52B20"/>
    <w:rsid w:val="00C52B96"/>
    <w:rsid w:val="00C52DA5"/>
    <w:rsid w:val="00C531A9"/>
    <w:rsid w:val="00C533F5"/>
    <w:rsid w:val="00C535E6"/>
    <w:rsid w:val="00C53A43"/>
    <w:rsid w:val="00C53D1F"/>
    <w:rsid w:val="00C53DD6"/>
    <w:rsid w:val="00C54555"/>
    <w:rsid w:val="00C54745"/>
    <w:rsid w:val="00C54771"/>
    <w:rsid w:val="00C5480C"/>
    <w:rsid w:val="00C54C43"/>
    <w:rsid w:val="00C54D69"/>
    <w:rsid w:val="00C54F57"/>
    <w:rsid w:val="00C55024"/>
    <w:rsid w:val="00C550AB"/>
    <w:rsid w:val="00C550F2"/>
    <w:rsid w:val="00C554B6"/>
    <w:rsid w:val="00C5554F"/>
    <w:rsid w:val="00C55745"/>
    <w:rsid w:val="00C559DD"/>
    <w:rsid w:val="00C5621B"/>
    <w:rsid w:val="00C56222"/>
    <w:rsid w:val="00C5642F"/>
    <w:rsid w:val="00C5652B"/>
    <w:rsid w:val="00C5662F"/>
    <w:rsid w:val="00C566BA"/>
    <w:rsid w:val="00C56887"/>
    <w:rsid w:val="00C56AE5"/>
    <w:rsid w:val="00C5710B"/>
    <w:rsid w:val="00C575C2"/>
    <w:rsid w:val="00C57A13"/>
    <w:rsid w:val="00C57CDF"/>
    <w:rsid w:val="00C57FD1"/>
    <w:rsid w:val="00C600E6"/>
    <w:rsid w:val="00C60377"/>
    <w:rsid w:val="00C603DB"/>
    <w:rsid w:val="00C6059D"/>
    <w:rsid w:val="00C6060C"/>
    <w:rsid w:val="00C60703"/>
    <w:rsid w:val="00C60751"/>
    <w:rsid w:val="00C60B29"/>
    <w:rsid w:val="00C60CB8"/>
    <w:rsid w:val="00C60E9F"/>
    <w:rsid w:val="00C61160"/>
    <w:rsid w:val="00C6134A"/>
    <w:rsid w:val="00C613A6"/>
    <w:rsid w:val="00C61552"/>
    <w:rsid w:val="00C6167D"/>
    <w:rsid w:val="00C61B5D"/>
    <w:rsid w:val="00C61C06"/>
    <w:rsid w:val="00C62148"/>
    <w:rsid w:val="00C624F9"/>
    <w:rsid w:val="00C62D61"/>
    <w:rsid w:val="00C630BD"/>
    <w:rsid w:val="00C6312B"/>
    <w:rsid w:val="00C632A6"/>
    <w:rsid w:val="00C63B3E"/>
    <w:rsid w:val="00C63D5B"/>
    <w:rsid w:val="00C63ED2"/>
    <w:rsid w:val="00C642F7"/>
    <w:rsid w:val="00C644D6"/>
    <w:rsid w:val="00C64544"/>
    <w:rsid w:val="00C6459D"/>
    <w:rsid w:val="00C6472C"/>
    <w:rsid w:val="00C6486B"/>
    <w:rsid w:val="00C64A83"/>
    <w:rsid w:val="00C64B17"/>
    <w:rsid w:val="00C651AA"/>
    <w:rsid w:val="00C6597F"/>
    <w:rsid w:val="00C65AA1"/>
    <w:rsid w:val="00C65D28"/>
    <w:rsid w:val="00C65E7A"/>
    <w:rsid w:val="00C65EBD"/>
    <w:rsid w:val="00C65F77"/>
    <w:rsid w:val="00C6625B"/>
    <w:rsid w:val="00C6633D"/>
    <w:rsid w:val="00C666BE"/>
    <w:rsid w:val="00C66A28"/>
    <w:rsid w:val="00C66BAB"/>
    <w:rsid w:val="00C66D6C"/>
    <w:rsid w:val="00C66E23"/>
    <w:rsid w:val="00C6731F"/>
    <w:rsid w:val="00C67440"/>
    <w:rsid w:val="00C67554"/>
    <w:rsid w:val="00C675E6"/>
    <w:rsid w:val="00C676F9"/>
    <w:rsid w:val="00C67896"/>
    <w:rsid w:val="00C67DEF"/>
    <w:rsid w:val="00C67E82"/>
    <w:rsid w:val="00C7026C"/>
    <w:rsid w:val="00C703E1"/>
    <w:rsid w:val="00C705E9"/>
    <w:rsid w:val="00C706F7"/>
    <w:rsid w:val="00C708BC"/>
    <w:rsid w:val="00C709F8"/>
    <w:rsid w:val="00C70A0E"/>
    <w:rsid w:val="00C70A82"/>
    <w:rsid w:val="00C70AED"/>
    <w:rsid w:val="00C70BDD"/>
    <w:rsid w:val="00C70D14"/>
    <w:rsid w:val="00C70D57"/>
    <w:rsid w:val="00C70F3A"/>
    <w:rsid w:val="00C70FB9"/>
    <w:rsid w:val="00C7105B"/>
    <w:rsid w:val="00C712CA"/>
    <w:rsid w:val="00C71455"/>
    <w:rsid w:val="00C715CA"/>
    <w:rsid w:val="00C71E29"/>
    <w:rsid w:val="00C71FFD"/>
    <w:rsid w:val="00C721E5"/>
    <w:rsid w:val="00C72B3D"/>
    <w:rsid w:val="00C73257"/>
    <w:rsid w:val="00C7330A"/>
    <w:rsid w:val="00C73479"/>
    <w:rsid w:val="00C73539"/>
    <w:rsid w:val="00C73935"/>
    <w:rsid w:val="00C73970"/>
    <w:rsid w:val="00C73C49"/>
    <w:rsid w:val="00C73D05"/>
    <w:rsid w:val="00C73D14"/>
    <w:rsid w:val="00C73E1C"/>
    <w:rsid w:val="00C7417D"/>
    <w:rsid w:val="00C74307"/>
    <w:rsid w:val="00C74342"/>
    <w:rsid w:val="00C743E0"/>
    <w:rsid w:val="00C74420"/>
    <w:rsid w:val="00C7450A"/>
    <w:rsid w:val="00C74766"/>
    <w:rsid w:val="00C74A67"/>
    <w:rsid w:val="00C74A7B"/>
    <w:rsid w:val="00C74A93"/>
    <w:rsid w:val="00C74C45"/>
    <w:rsid w:val="00C74E73"/>
    <w:rsid w:val="00C751E2"/>
    <w:rsid w:val="00C75554"/>
    <w:rsid w:val="00C75C01"/>
    <w:rsid w:val="00C75F77"/>
    <w:rsid w:val="00C76213"/>
    <w:rsid w:val="00C76412"/>
    <w:rsid w:val="00C76508"/>
    <w:rsid w:val="00C768CF"/>
    <w:rsid w:val="00C76B22"/>
    <w:rsid w:val="00C76EB2"/>
    <w:rsid w:val="00C76EE2"/>
    <w:rsid w:val="00C76FB3"/>
    <w:rsid w:val="00C770EE"/>
    <w:rsid w:val="00C7728C"/>
    <w:rsid w:val="00C77392"/>
    <w:rsid w:val="00C773C5"/>
    <w:rsid w:val="00C77514"/>
    <w:rsid w:val="00C77AC9"/>
    <w:rsid w:val="00C77AD3"/>
    <w:rsid w:val="00C77AD6"/>
    <w:rsid w:val="00C77B94"/>
    <w:rsid w:val="00C77EA1"/>
    <w:rsid w:val="00C77EFB"/>
    <w:rsid w:val="00C80002"/>
    <w:rsid w:val="00C800C1"/>
    <w:rsid w:val="00C8015D"/>
    <w:rsid w:val="00C80315"/>
    <w:rsid w:val="00C80C3E"/>
    <w:rsid w:val="00C80C73"/>
    <w:rsid w:val="00C80EB1"/>
    <w:rsid w:val="00C80FFA"/>
    <w:rsid w:val="00C810FC"/>
    <w:rsid w:val="00C812C4"/>
    <w:rsid w:val="00C8156C"/>
    <w:rsid w:val="00C8178F"/>
    <w:rsid w:val="00C81B50"/>
    <w:rsid w:val="00C81C0D"/>
    <w:rsid w:val="00C81C3E"/>
    <w:rsid w:val="00C81F82"/>
    <w:rsid w:val="00C8202D"/>
    <w:rsid w:val="00C82137"/>
    <w:rsid w:val="00C8213A"/>
    <w:rsid w:val="00C824C4"/>
    <w:rsid w:val="00C82837"/>
    <w:rsid w:val="00C829C4"/>
    <w:rsid w:val="00C83070"/>
    <w:rsid w:val="00C8307A"/>
    <w:rsid w:val="00C83243"/>
    <w:rsid w:val="00C83325"/>
    <w:rsid w:val="00C836E1"/>
    <w:rsid w:val="00C83903"/>
    <w:rsid w:val="00C83996"/>
    <w:rsid w:val="00C83B31"/>
    <w:rsid w:val="00C83C9C"/>
    <w:rsid w:val="00C84058"/>
    <w:rsid w:val="00C84223"/>
    <w:rsid w:val="00C84283"/>
    <w:rsid w:val="00C842E8"/>
    <w:rsid w:val="00C844F7"/>
    <w:rsid w:val="00C846BB"/>
    <w:rsid w:val="00C847DA"/>
    <w:rsid w:val="00C84986"/>
    <w:rsid w:val="00C849C6"/>
    <w:rsid w:val="00C84EC8"/>
    <w:rsid w:val="00C85374"/>
    <w:rsid w:val="00C858D0"/>
    <w:rsid w:val="00C8593D"/>
    <w:rsid w:val="00C85952"/>
    <w:rsid w:val="00C85A3B"/>
    <w:rsid w:val="00C85C35"/>
    <w:rsid w:val="00C85FC8"/>
    <w:rsid w:val="00C86169"/>
    <w:rsid w:val="00C86490"/>
    <w:rsid w:val="00C865A8"/>
    <w:rsid w:val="00C866AA"/>
    <w:rsid w:val="00C86DE6"/>
    <w:rsid w:val="00C86E52"/>
    <w:rsid w:val="00C87357"/>
    <w:rsid w:val="00C87964"/>
    <w:rsid w:val="00C879B1"/>
    <w:rsid w:val="00C87BFF"/>
    <w:rsid w:val="00C87DEC"/>
    <w:rsid w:val="00C87E1C"/>
    <w:rsid w:val="00C90055"/>
    <w:rsid w:val="00C900B3"/>
    <w:rsid w:val="00C9014F"/>
    <w:rsid w:val="00C90425"/>
    <w:rsid w:val="00C9083B"/>
    <w:rsid w:val="00C9087F"/>
    <w:rsid w:val="00C90981"/>
    <w:rsid w:val="00C90C1E"/>
    <w:rsid w:val="00C90CCF"/>
    <w:rsid w:val="00C91270"/>
    <w:rsid w:val="00C919A1"/>
    <w:rsid w:val="00C92250"/>
    <w:rsid w:val="00C9257E"/>
    <w:rsid w:val="00C92708"/>
    <w:rsid w:val="00C927B8"/>
    <w:rsid w:val="00C92AA1"/>
    <w:rsid w:val="00C92C66"/>
    <w:rsid w:val="00C92D37"/>
    <w:rsid w:val="00C92DB8"/>
    <w:rsid w:val="00C92E4A"/>
    <w:rsid w:val="00C92F01"/>
    <w:rsid w:val="00C930F7"/>
    <w:rsid w:val="00C9316F"/>
    <w:rsid w:val="00C93348"/>
    <w:rsid w:val="00C934A9"/>
    <w:rsid w:val="00C93559"/>
    <w:rsid w:val="00C93B8A"/>
    <w:rsid w:val="00C93C30"/>
    <w:rsid w:val="00C94177"/>
    <w:rsid w:val="00C943CB"/>
    <w:rsid w:val="00C94482"/>
    <w:rsid w:val="00C946A6"/>
    <w:rsid w:val="00C94782"/>
    <w:rsid w:val="00C94A30"/>
    <w:rsid w:val="00C94A87"/>
    <w:rsid w:val="00C94EE5"/>
    <w:rsid w:val="00C94F74"/>
    <w:rsid w:val="00C9502C"/>
    <w:rsid w:val="00C9510F"/>
    <w:rsid w:val="00C9571F"/>
    <w:rsid w:val="00C957F2"/>
    <w:rsid w:val="00C95B48"/>
    <w:rsid w:val="00C96112"/>
    <w:rsid w:val="00C961B6"/>
    <w:rsid w:val="00C96201"/>
    <w:rsid w:val="00C962D6"/>
    <w:rsid w:val="00C96472"/>
    <w:rsid w:val="00C9649A"/>
    <w:rsid w:val="00C964F0"/>
    <w:rsid w:val="00C96682"/>
    <w:rsid w:val="00C967D6"/>
    <w:rsid w:val="00C967EB"/>
    <w:rsid w:val="00C96E14"/>
    <w:rsid w:val="00C97202"/>
    <w:rsid w:val="00C97818"/>
    <w:rsid w:val="00C97829"/>
    <w:rsid w:val="00C979ED"/>
    <w:rsid w:val="00C97A0A"/>
    <w:rsid w:val="00C97BDB"/>
    <w:rsid w:val="00C97BED"/>
    <w:rsid w:val="00C97E6A"/>
    <w:rsid w:val="00C97F2B"/>
    <w:rsid w:val="00CA0845"/>
    <w:rsid w:val="00CA0939"/>
    <w:rsid w:val="00CA0B1A"/>
    <w:rsid w:val="00CA0ED3"/>
    <w:rsid w:val="00CA1082"/>
    <w:rsid w:val="00CA13D5"/>
    <w:rsid w:val="00CA15A4"/>
    <w:rsid w:val="00CA160F"/>
    <w:rsid w:val="00CA1683"/>
    <w:rsid w:val="00CA17A0"/>
    <w:rsid w:val="00CA196E"/>
    <w:rsid w:val="00CA21E3"/>
    <w:rsid w:val="00CA231F"/>
    <w:rsid w:val="00CA25F5"/>
    <w:rsid w:val="00CA2680"/>
    <w:rsid w:val="00CA2A2E"/>
    <w:rsid w:val="00CA2C19"/>
    <w:rsid w:val="00CA2CD2"/>
    <w:rsid w:val="00CA2DE8"/>
    <w:rsid w:val="00CA31B6"/>
    <w:rsid w:val="00CA31E7"/>
    <w:rsid w:val="00CA34B4"/>
    <w:rsid w:val="00CA3570"/>
    <w:rsid w:val="00CA3AAD"/>
    <w:rsid w:val="00CA3F30"/>
    <w:rsid w:val="00CA3FB0"/>
    <w:rsid w:val="00CA40A6"/>
    <w:rsid w:val="00CA449C"/>
    <w:rsid w:val="00CA452C"/>
    <w:rsid w:val="00CA49E6"/>
    <w:rsid w:val="00CA4D28"/>
    <w:rsid w:val="00CA4D83"/>
    <w:rsid w:val="00CA4E10"/>
    <w:rsid w:val="00CA5044"/>
    <w:rsid w:val="00CA50F3"/>
    <w:rsid w:val="00CA558F"/>
    <w:rsid w:val="00CA665E"/>
    <w:rsid w:val="00CA672B"/>
    <w:rsid w:val="00CA6733"/>
    <w:rsid w:val="00CA678D"/>
    <w:rsid w:val="00CA6BB5"/>
    <w:rsid w:val="00CA6C40"/>
    <w:rsid w:val="00CA6DC5"/>
    <w:rsid w:val="00CA6E0B"/>
    <w:rsid w:val="00CA6F0F"/>
    <w:rsid w:val="00CA6F2E"/>
    <w:rsid w:val="00CA7083"/>
    <w:rsid w:val="00CA7946"/>
    <w:rsid w:val="00CA7A5A"/>
    <w:rsid w:val="00CA7BFD"/>
    <w:rsid w:val="00CA7C85"/>
    <w:rsid w:val="00CA7FC5"/>
    <w:rsid w:val="00CB0333"/>
    <w:rsid w:val="00CB04B1"/>
    <w:rsid w:val="00CB063A"/>
    <w:rsid w:val="00CB0762"/>
    <w:rsid w:val="00CB0949"/>
    <w:rsid w:val="00CB0980"/>
    <w:rsid w:val="00CB0A0B"/>
    <w:rsid w:val="00CB0E57"/>
    <w:rsid w:val="00CB1099"/>
    <w:rsid w:val="00CB1269"/>
    <w:rsid w:val="00CB16AE"/>
    <w:rsid w:val="00CB1871"/>
    <w:rsid w:val="00CB194B"/>
    <w:rsid w:val="00CB19F2"/>
    <w:rsid w:val="00CB1ADD"/>
    <w:rsid w:val="00CB1D3D"/>
    <w:rsid w:val="00CB1FBE"/>
    <w:rsid w:val="00CB1FC0"/>
    <w:rsid w:val="00CB2209"/>
    <w:rsid w:val="00CB22EE"/>
    <w:rsid w:val="00CB2333"/>
    <w:rsid w:val="00CB2442"/>
    <w:rsid w:val="00CB2542"/>
    <w:rsid w:val="00CB25BC"/>
    <w:rsid w:val="00CB2953"/>
    <w:rsid w:val="00CB2DB5"/>
    <w:rsid w:val="00CB2E0C"/>
    <w:rsid w:val="00CB35AA"/>
    <w:rsid w:val="00CB3AB3"/>
    <w:rsid w:val="00CB3CD6"/>
    <w:rsid w:val="00CB3D24"/>
    <w:rsid w:val="00CB4887"/>
    <w:rsid w:val="00CB4FF9"/>
    <w:rsid w:val="00CB5391"/>
    <w:rsid w:val="00CB574E"/>
    <w:rsid w:val="00CB5854"/>
    <w:rsid w:val="00CB599C"/>
    <w:rsid w:val="00CB5AA7"/>
    <w:rsid w:val="00CB5AFE"/>
    <w:rsid w:val="00CB5C3D"/>
    <w:rsid w:val="00CB5E94"/>
    <w:rsid w:val="00CB5FEB"/>
    <w:rsid w:val="00CB625D"/>
    <w:rsid w:val="00CB63AA"/>
    <w:rsid w:val="00CB64CA"/>
    <w:rsid w:val="00CB65FE"/>
    <w:rsid w:val="00CB6920"/>
    <w:rsid w:val="00CB69B5"/>
    <w:rsid w:val="00CB6CEB"/>
    <w:rsid w:val="00CB75AF"/>
    <w:rsid w:val="00CB75E7"/>
    <w:rsid w:val="00CB79C1"/>
    <w:rsid w:val="00CB7B9B"/>
    <w:rsid w:val="00CB7F77"/>
    <w:rsid w:val="00CC003D"/>
    <w:rsid w:val="00CC034E"/>
    <w:rsid w:val="00CC06B7"/>
    <w:rsid w:val="00CC09D3"/>
    <w:rsid w:val="00CC0D35"/>
    <w:rsid w:val="00CC0F43"/>
    <w:rsid w:val="00CC0FE8"/>
    <w:rsid w:val="00CC15DD"/>
    <w:rsid w:val="00CC1990"/>
    <w:rsid w:val="00CC1DBC"/>
    <w:rsid w:val="00CC1DCD"/>
    <w:rsid w:val="00CC1EF4"/>
    <w:rsid w:val="00CC213F"/>
    <w:rsid w:val="00CC2498"/>
    <w:rsid w:val="00CC280D"/>
    <w:rsid w:val="00CC2E4E"/>
    <w:rsid w:val="00CC3215"/>
    <w:rsid w:val="00CC3463"/>
    <w:rsid w:val="00CC349E"/>
    <w:rsid w:val="00CC3504"/>
    <w:rsid w:val="00CC3555"/>
    <w:rsid w:val="00CC3A28"/>
    <w:rsid w:val="00CC3D35"/>
    <w:rsid w:val="00CC4148"/>
    <w:rsid w:val="00CC4573"/>
    <w:rsid w:val="00CC45BC"/>
    <w:rsid w:val="00CC51E8"/>
    <w:rsid w:val="00CC5202"/>
    <w:rsid w:val="00CC5367"/>
    <w:rsid w:val="00CC55ED"/>
    <w:rsid w:val="00CC55F9"/>
    <w:rsid w:val="00CC58DC"/>
    <w:rsid w:val="00CC59B9"/>
    <w:rsid w:val="00CC5CCE"/>
    <w:rsid w:val="00CC6307"/>
    <w:rsid w:val="00CC642F"/>
    <w:rsid w:val="00CC65FF"/>
    <w:rsid w:val="00CC67E7"/>
    <w:rsid w:val="00CC68D3"/>
    <w:rsid w:val="00CC6B7D"/>
    <w:rsid w:val="00CC6BD4"/>
    <w:rsid w:val="00CC6BE4"/>
    <w:rsid w:val="00CC6FC7"/>
    <w:rsid w:val="00CC6FE4"/>
    <w:rsid w:val="00CC725E"/>
    <w:rsid w:val="00CC74F4"/>
    <w:rsid w:val="00CC76D1"/>
    <w:rsid w:val="00CC7AFC"/>
    <w:rsid w:val="00CC7F25"/>
    <w:rsid w:val="00CD037D"/>
    <w:rsid w:val="00CD04A8"/>
    <w:rsid w:val="00CD0C1A"/>
    <w:rsid w:val="00CD0CCC"/>
    <w:rsid w:val="00CD13D0"/>
    <w:rsid w:val="00CD15D6"/>
    <w:rsid w:val="00CD1720"/>
    <w:rsid w:val="00CD183E"/>
    <w:rsid w:val="00CD19E1"/>
    <w:rsid w:val="00CD1AB0"/>
    <w:rsid w:val="00CD1C44"/>
    <w:rsid w:val="00CD1C86"/>
    <w:rsid w:val="00CD219A"/>
    <w:rsid w:val="00CD221C"/>
    <w:rsid w:val="00CD22BE"/>
    <w:rsid w:val="00CD244A"/>
    <w:rsid w:val="00CD2B6D"/>
    <w:rsid w:val="00CD2BEF"/>
    <w:rsid w:val="00CD2C06"/>
    <w:rsid w:val="00CD3190"/>
    <w:rsid w:val="00CD3588"/>
    <w:rsid w:val="00CD36A7"/>
    <w:rsid w:val="00CD3AC6"/>
    <w:rsid w:val="00CD3BD2"/>
    <w:rsid w:val="00CD3E76"/>
    <w:rsid w:val="00CD402B"/>
    <w:rsid w:val="00CD4A02"/>
    <w:rsid w:val="00CD4B96"/>
    <w:rsid w:val="00CD4C19"/>
    <w:rsid w:val="00CD4D6E"/>
    <w:rsid w:val="00CD511D"/>
    <w:rsid w:val="00CD58A9"/>
    <w:rsid w:val="00CD59B7"/>
    <w:rsid w:val="00CD5BDC"/>
    <w:rsid w:val="00CD6082"/>
    <w:rsid w:val="00CD6136"/>
    <w:rsid w:val="00CD6677"/>
    <w:rsid w:val="00CD682A"/>
    <w:rsid w:val="00CD6CC3"/>
    <w:rsid w:val="00CD6E17"/>
    <w:rsid w:val="00CD7214"/>
    <w:rsid w:val="00CD7482"/>
    <w:rsid w:val="00CD74A8"/>
    <w:rsid w:val="00CD7AA2"/>
    <w:rsid w:val="00CD7C5B"/>
    <w:rsid w:val="00CD7D9F"/>
    <w:rsid w:val="00CD7DAD"/>
    <w:rsid w:val="00CD7F75"/>
    <w:rsid w:val="00CE051D"/>
    <w:rsid w:val="00CE0A20"/>
    <w:rsid w:val="00CE0BBC"/>
    <w:rsid w:val="00CE0E7D"/>
    <w:rsid w:val="00CE0F6A"/>
    <w:rsid w:val="00CE102F"/>
    <w:rsid w:val="00CE10D3"/>
    <w:rsid w:val="00CE122F"/>
    <w:rsid w:val="00CE1619"/>
    <w:rsid w:val="00CE172C"/>
    <w:rsid w:val="00CE2081"/>
    <w:rsid w:val="00CE2191"/>
    <w:rsid w:val="00CE232B"/>
    <w:rsid w:val="00CE26A8"/>
    <w:rsid w:val="00CE273B"/>
    <w:rsid w:val="00CE29AB"/>
    <w:rsid w:val="00CE2D94"/>
    <w:rsid w:val="00CE2F33"/>
    <w:rsid w:val="00CE3094"/>
    <w:rsid w:val="00CE314C"/>
    <w:rsid w:val="00CE33A4"/>
    <w:rsid w:val="00CE34C2"/>
    <w:rsid w:val="00CE3548"/>
    <w:rsid w:val="00CE381D"/>
    <w:rsid w:val="00CE3F51"/>
    <w:rsid w:val="00CE44D9"/>
    <w:rsid w:val="00CE4621"/>
    <w:rsid w:val="00CE4698"/>
    <w:rsid w:val="00CE49C6"/>
    <w:rsid w:val="00CE4C86"/>
    <w:rsid w:val="00CE5198"/>
    <w:rsid w:val="00CE5247"/>
    <w:rsid w:val="00CE530D"/>
    <w:rsid w:val="00CE53DB"/>
    <w:rsid w:val="00CE5477"/>
    <w:rsid w:val="00CE566C"/>
    <w:rsid w:val="00CE5833"/>
    <w:rsid w:val="00CE593B"/>
    <w:rsid w:val="00CE5AFD"/>
    <w:rsid w:val="00CE5C35"/>
    <w:rsid w:val="00CE5C76"/>
    <w:rsid w:val="00CE5CAF"/>
    <w:rsid w:val="00CE5CC0"/>
    <w:rsid w:val="00CE5CC5"/>
    <w:rsid w:val="00CE5E5E"/>
    <w:rsid w:val="00CE60C9"/>
    <w:rsid w:val="00CE63C5"/>
    <w:rsid w:val="00CE6590"/>
    <w:rsid w:val="00CE65FC"/>
    <w:rsid w:val="00CE6715"/>
    <w:rsid w:val="00CE6C2C"/>
    <w:rsid w:val="00CE6E4E"/>
    <w:rsid w:val="00CE6ED7"/>
    <w:rsid w:val="00CE6F0C"/>
    <w:rsid w:val="00CE700F"/>
    <w:rsid w:val="00CE7208"/>
    <w:rsid w:val="00CE722C"/>
    <w:rsid w:val="00CE7697"/>
    <w:rsid w:val="00CE77B6"/>
    <w:rsid w:val="00CE7B2F"/>
    <w:rsid w:val="00CF0031"/>
    <w:rsid w:val="00CF03A4"/>
    <w:rsid w:val="00CF0A03"/>
    <w:rsid w:val="00CF0B3E"/>
    <w:rsid w:val="00CF0E42"/>
    <w:rsid w:val="00CF12DA"/>
    <w:rsid w:val="00CF15FA"/>
    <w:rsid w:val="00CF1B85"/>
    <w:rsid w:val="00CF1C8C"/>
    <w:rsid w:val="00CF1CB9"/>
    <w:rsid w:val="00CF1D2A"/>
    <w:rsid w:val="00CF239F"/>
    <w:rsid w:val="00CF2CD1"/>
    <w:rsid w:val="00CF2D0C"/>
    <w:rsid w:val="00CF2D87"/>
    <w:rsid w:val="00CF2DA6"/>
    <w:rsid w:val="00CF2F2A"/>
    <w:rsid w:val="00CF2F47"/>
    <w:rsid w:val="00CF34ED"/>
    <w:rsid w:val="00CF3583"/>
    <w:rsid w:val="00CF3714"/>
    <w:rsid w:val="00CF384B"/>
    <w:rsid w:val="00CF3A4E"/>
    <w:rsid w:val="00CF4207"/>
    <w:rsid w:val="00CF425D"/>
    <w:rsid w:val="00CF42AB"/>
    <w:rsid w:val="00CF42B8"/>
    <w:rsid w:val="00CF4651"/>
    <w:rsid w:val="00CF4D7F"/>
    <w:rsid w:val="00CF4E0A"/>
    <w:rsid w:val="00CF4E67"/>
    <w:rsid w:val="00CF529B"/>
    <w:rsid w:val="00CF54F0"/>
    <w:rsid w:val="00CF5752"/>
    <w:rsid w:val="00CF5985"/>
    <w:rsid w:val="00CF5B3C"/>
    <w:rsid w:val="00CF5D4F"/>
    <w:rsid w:val="00CF60F4"/>
    <w:rsid w:val="00CF64A3"/>
    <w:rsid w:val="00CF64D1"/>
    <w:rsid w:val="00CF652A"/>
    <w:rsid w:val="00CF65B2"/>
    <w:rsid w:val="00CF65E5"/>
    <w:rsid w:val="00CF6E84"/>
    <w:rsid w:val="00CF7196"/>
    <w:rsid w:val="00CF7695"/>
    <w:rsid w:val="00CF7C23"/>
    <w:rsid w:val="00CF7CB3"/>
    <w:rsid w:val="00CF7E0C"/>
    <w:rsid w:val="00D00282"/>
    <w:rsid w:val="00D003E0"/>
    <w:rsid w:val="00D0049C"/>
    <w:rsid w:val="00D00FE7"/>
    <w:rsid w:val="00D0103D"/>
    <w:rsid w:val="00D016DE"/>
    <w:rsid w:val="00D0172A"/>
    <w:rsid w:val="00D0193F"/>
    <w:rsid w:val="00D01C59"/>
    <w:rsid w:val="00D02009"/>
    <w:rsid w:val="00D02372"/>
    <w:rsid w:val="00D02649"/>
    <w:rsid w:val="00D02698"/>
    <w:rsid w:val="00D02A69"/>
    <w:rsid w:val="00D02AC6"/>
    <w:rsid w:val="00D02BBD"/>
    <w:rsid w:val="00D02CC7"/>
    <w:rsid w:val="00D02DA5"/>
    <w:rsid w:val="00D03145"/>
    <w:rsid w:val="00D033C6"/>
    <w:rsid w:val="00D0348F"/>
    <w:rsid w:val="00D036CA"/>
    <w:rsid w:val="00D03797"/>
    <w:rsid w:val="00D03AB2"/>
    <w:rsid w:val="00D03B76"/>
    <w:rsid w:val="00D03D1C"/>
    <w:rsid w:val="00D03DEA"/>
    <w:rsid w:val="00D03E09"/>
    <w:rsid w:val="00D03E0F"/>
    <w:rsid w:val="00D04062"/>
    <w:rsid w:val="00D043E7"/>
    <w:rsid w:val="00D04459"/>
    <w:rsid w:val="00D0464D"/>
    <w:rsid w:val="00D0471E"/>
    <w:rsid w:val="00D0488C"/>
    <w:rsid w:val="00D04922"/>
    <w:rsid w:val="00D04BE7"/>
    <w:rsid w:val="00D04C2B"/>
    <w:rsid w:val="00D050A2"/>
    <w:rsid w:val="00D053E1"/>
    <w:rsid w:val="00D05428"/>
    <w:rsid w:val="00D05764"/>
    <w:rsid w:val="00D058B0"/>
    <w:rsid w:val="00D05933"/>
    <w:rsid w:val="00D05ADF"/>
    <w:rsid w:val="00D05B27"/>
    <w:rsid w:val="00D06063"/>
    <w:rsid w:val="00D06262"/>
    <w:rsid w:val="00D06331"/>
    <w:rsid w:val="00D0641F"/>
    <w:rsid w:val="00D06643"/>
    <w:rsid w:val="00D06949"/>
    <w:rsid w:val="00D06A7B"/>
    <w:rsid w:val="00D07096"/>
    <w:rsid w:val="00D074CC"/>
    <w:rsid w:val="00D074FF"/>
    <w:rsid w:val="00D0752A"/>
    <w:rsid w:val="00D075E2"/>
    <w:rsid w:val="00D076AF"/>
    <w:rsid w:val="00D07827"/>
    <w:rsid w:val="00D07E87"/>
    <w:rsid w:val="00D1015E"/>
    <w:rsid w:val="00D10A33"/>
    <w:rsid w:val="00D10E66"/>
    <w:rsid w:val="00D112F1"/>
    <w:rsid w:val="00D1149B"/>
    <w:rsid w:val="00D11729"/>
    <w:rsid w:val="00D11768"/>
    <w:rsid w:val="00D11807"/>
    <w:rsid w:val="00D1187F"/>
    <w:rsid w:val="00D119DB"/>
    <w:rsid w:val="00D11AEF"/>
    <w:rsid w:val="00D1222C"/>
    <w:rsid w:val="00D123F9"/>
    <w:rsid w:val="00D1255D"/>
    <w:rsid w:val="00D12AB9"/>
    <w:rsid w:val="00D12D81"/>
    <w:rsid w:val="00D12DD3"/>
    <w:rsid w:val="00D13491"/>
    <w:rsid w:val="00D13C42"/>
    <w:rsid w:val="00D13C61"/>
    <w:rsid w:val="00D13CF9"/>
    <w:rsid w:val="00D13EB5"/>
    <w:rsid w:val="00D13F86"/>
    <w:rsid w:val="00D14035"/>
    <w:rsid w:val="00D14196"/>
    <w:rsid w:val="00D144CE"/>
    <w:rsid w:val="00D14544"/>
    <w:rsid w:val="00D1464D"/>
    <w:rsid w:val="00D14B2D"/>
    <w:rsid w:val="00D14B88"/>
    <w:rsid w:val="00D14FBE"/>
    <w:rsid w:val="00D153FA"/>
    <w:rsid w:val="00D153FE"/>
    <w:rsid w:val="00D1552A"/>
    <w:rsid w:val="00D157FE"/>
    <w:rsid w:val="00D158B9"/>
    <w:rsid w:val="00D1595C"/>
    <w:rsid w:val="00D15C35"/>
    <w:rsid w:val="00D15C9C"/>
    <w:rsid w:val="00D15D0D"/>
    <w:rsid w:val="00D15FF1"/>
    <w:rsid w:val="00D160AB"/>
    <w:rsid w:val="00D16109"/>
    <w:rsid w:val="00D164CE"/>
    <w:rsid w:val="00D16600"/>
    <w:rsid w:val="00D168A8"/>
    <w:rsid w:val="00D168CA"/>
    <w:rsid w:val="00D16BCE"/>
    <w:rsid w:val="00D16D73"/>
    <w:rsid w:val="00D17175"/>
    <w:rsid w:val="00D174A4"/>
    <w:rsid w:val="00D17554"/>
    <w:rsid w:val="00D17831"/>
    <w:rsid w:val="00D17889"/>
    <w:rsid w:val="00D17E1A"/>
    <w:rsid w:val="00D17F2F"/>
    <w:rsid w:val="00D206DB"/>
    <w:rsid w:val="00D20865"/>
    <w:rsid w:val="00D20D4F"/>
    <w:rsid w:val="00D210EA"/>
    <w:rsid w:val="00D211BB"/>
    <w:rsid w:val="00D213EC"/>
    <w:rsid w:val="00D21773"/>
    <w:rsid w:val="00D21C1B"/>
    <w:rsid w:val="00D21D1A"/>
    <w:rsid w:val="00D21E39"/>
    <w:rsid w:val="00D21F94"/>
    <w:rsid w:val="00D22235"/>
    <w:rsid w:val="00D222C8"/>
    <w:rsid w:val="00D226FD"/>
    <w:rsid w:val="00D22779"/>
    <w:rsid w:val="00D22BC4"/>
    <w:rsid w:val="00D22DA7"/>
    <w:rsid w:val="00D22DD0"/>
    <w:rsid w:val="00D23023"/>
    <w:rsid w:val="00D231B6"/>
    <w:rsid w:val="00D232F5"/>
    <w:rsid w:val="00D23480"/>
    <w:rsid w:val="00D23C8D"/>
    <w:rsid w:val="00D23DAE"/>
    <w:rsid w:val="00D24007"/>
    <w:rsid w:val="00D24239"/>
    <w:rsid w:val="00D2437C"/>
    <w:rsid w:val="00D244B0"/>
    <w:rsid w:val="00D2497E"/>
    <w:rsid w:val="00D24A29"/>
    <w:rsid w:val="00D24D93"/>
    <w:rsid w:val="00D24FFF"/>
    <w:rsid w:val="00D2508E"/>
    <w:rsid w:val="00D25283"/>
    <w:rsid w:val="00D2532F"/>
    <w:rsid w:val="00D254D6"/>
    <w:rsid w:val="00D25568"/>
    <w:rsid w:val="00D2560D"/>
    <w:rsid w:val="00D25A6B"/>
    <w:rsid w:val="00D26452"/>
    <w:rsid w:val="00D266A5"/>
    <w:rsid w:val="00D269A1"/>
    <w:rsid w:val="00D26ADE"/>
    <w:rsid w:val="00D26C7B"/>
    <w:rsid w:val="00D27000"/>
    <w:rsid w:val="00D274A2"/>
    <w:rsid w:val="00D2750D"/>
    <w:rsid w:val="00D27769"/>
    <w:rsid w:val="00D27BEA"/>
    <w:rsid w:val="00D27D34"/>
    <w:rsid w:val="00D27E82"/>
    <w:rsid w:val="00D3026C"/>
    <w:rsid w:val="00D308AA"/>
    <w:rsid w:val="00D30929"/>
    <w:rsid w:val="00D30A42"/>
    <w:rsid w:val="00D30DAD"/>
    <w:rsid w:val="00D31074"/>
    <w:rsid w:val="00D3139F"/>
    <w:rsid w:val="00D31633"/>
    <w:rsid w:val="00D31834"/>
    <w:rsid w:val="00D3186B"/>
    <w:rsid w:val="00D31931"/>
    <w:rsid w:val="00D319D7"/>
    <w:rsid w:val="00D31D45"/>
    <w:rsid w:val="00D31DFE"/>
    <w:rsid w:val="00D326E3"/>
    <w:rsid w:val="00D3279B"/>
    <w:rsid w:val="00D32C8E"/>
    <w:rsid w:val="00D32D2E"/>
    <w:rsid w:val="00D32E08"/>
    <w:rsid w:val="00D32E4B"/>
    <w:rsid w:val="00D33610"/>
    <w:rsid w:val="00D3367B"/>
    <w:rsid w:val="00D3376A"/>
    <w:rsid w:val="00D33771"/>
    <w:rsid w:val="00D338A7"/>
    <w:rsid w:val="00D33CA7"/>
    <w:rsid w:val="00D34082"/>
    <w:rsid w:val="00D3416F"/>
    <w:rsid w:val="00D344ED"/>
    <w:rsid w:val="00D346BF"/>
    <w:rsid w:val="00D346EC"/>
    <w:rsid w:val="00D348D2"/>
    <w:rsid w:val="00D34C33"/>
    <w:rsid w:val="00D34D0B"/>
    <w:rsid w:val="00D3501D"/>
    <w:rsid w:val="00D352EE"/>
    <w:rsid w:val="00D357EB"/>
    <w:rsid w:val="00D35888"/>
    <w:rsid w:val="00D359BC"/>
    <w:rsid w:val="00D35B7F"/>
    <w:rsid w:val="00D35CFB"/>
    <w:rsid w:val="00D35D20"/>
    <w:rsid w:val="00D35DBB"/>
    <w:rsid w:val="00D35F5C"/>
    <w:rsid w:val="00D360E6"/>
    <w:rsid w:val="00D3636B"/>
    <w:rsid w:val="00D36506"/>
    <w:rsid w:val="00D366DD"/>
    <w:rsid w:val="00D367C2"/>
    <w:rsid w:val="00D36816"/>
    <w:rsid w:val="00D372F6"/>
    <w:rsid w:val="00D37342"/>
    <w:rsid w:val="00D374D8"/>
    <w:rsid w:val="00D376E4"/>
    <w:rsid w:val="00D379B9"/>
    <w:rsid w:val="00D37A57"/>
    <w:rsid w:val="00D4014B"/>
    <w:rsid w:val="00D40815"/>
    <w:rsid w:val="00D40B7F"/>
    <w:rsid w:val="00D40D39"/>
    <w:rsid w:val="00D40D71"/>
    <w:rsid w:val="00D41002"/>
    <w:rsid w:val="00D411AC"/>
    <w:rsid w:val="00D41207"/>
    <w:rsid w:val="00D4124F"/>
    <w:rsid w:val="00D4125B"/>
    <w:rsid w:val="00D412CE"/>
    <w:rsid w:val="00D412F9"/>
    <w:rsid w:val="00D41462"/>
    <w:rsid w:val="00D4164F"/>
    <w:rsid w:val="00D416E1"/>
    <w:rsid w:val="00D41CCD"/>
    <w:rsid w:val="00D41EFB"/>
    <w:rsid w:val="00D421A8"/>
    <w:rsid w:val="00D4255D"/>
    <w:rsid w:val="00D42662"/>
    <w:rsid w:val="00D42DC7"/>
    <w:rsid w:val="00D42F61"/>
    <w:rsid w:val="00D43387"/>
    <w:rsid w:val="00D4350E"/>
    <w:rsid w:val="00D43AEC"/>
    <w:rsid w:val="00D442E3"/>
    <w:rsid w:val="00D443A0"/>
    <w:rsid w:val="00D4442B"/>
    <w:rsid w:val="00D444F4"/>
    <w:rsid w:val="00D44856"/>
    <w:rsid w:val="00D449FB"/>
    <w:rsid w:val="00D44B82"/>
    <w:rsid w:val="00D44B9F"/>
    <w:rsid w:val="00D45195"/>
    <w:rsid w:val="00D4553B"/>
    <w:rsid w:val="00D45BEB"/>
    <w:rsid w:val="00D45D3B"/>
    <w:rsid w:val="00D46775"/>
    <w:rsid w:val="00D467E5"/>
    <w:rsid w:val="00D46BC4"/>
    <w:rsid w:val="00D46CE1"/>
    <w:rsid w:val="00D474A4"/>
    <w:rsid w:val="00D475B5"/>
    <w:rsid w:val="00D47DF2"/>
    <w:rsid w:val="00D47F8A"/>
    <w:rsid w:val="00D50258"/>
    <w:rsid w:val="00D502A1"/>
    <w:rsid w:val="00D50367"/>
    <w:rsid w:val="00D5063C"/>
    <w:rsid w:val="00D50737"/>
    <w:rsid w:val="00D507F8"/>
    <w:rsid w:val="00D50D0E"/>
    <w:rsid w:val="00D50FD0"/>
    <w:rsid w:val="00D515E4"/>
    <w:rsid w:val="00D51AB7"/>
    <w:rsid w:val="00D51FBA"/>
    <w:rsid w:val="00D52001"/>
    <w:rsid w:val="00D52077"/>
    <w:rsid w:val="00D520A1"/>
    <w:rsid w:val="00D5213E"/>
    <w:rsid w:val="00D52376"/>
    <w:rsid w:val="00D524D3"/>
    <w:rsid w:val="00D52517"/>
    <w:rsid w:val="00D52528"/>
    <w:rsid w:val="00D525CD"/>
    <w:rsid w:val="00D5279E"/>
    <w:rsid w:val="00D52892"/>
    <w:rsid w:val="00D528F0"/>
    <w:rsid w:val="00D52EAE"/>
    <w:rsid w:val="00D5341E"/>
    <w:rsid w:val="00D53483"/>
    <w:rsid w:val="00D53979"/>
    <w:rsid w:val="00D53AE2"/>
    <w:rsid w:val="00D53B7F"/>
    <w:rsid w:val="00D53DA2"/>
    <w:rsid w:val="00D53E1E"/>
    <w:rsid w:val="00D5400E"/>
    <w:rsid w:val="00D54067"/>
    <w:rsid w:val="00D540B1"/>
    <w:rsid w:val="00D546DD"/>
    <w:rsid w:val="00D54B0D"/>
    <w:rsid w:val="00D54E7B"/>
    <w:rsid w:val="00D54E9B"/>
    <w:rsid w:val="00D54EEA"/>
    <w:rsid w:val="00D54FA6"/>
    <w:rsid w:val="00D54FFF"/>
    <w:rsid w:val="00D5521B"/>
    <w:rsid w:val="00D55272"/>
    <w:rsid w:val="00D55404"/>
    <w:rsid w:val="00D556F8"/>
    <w:rsid w:val="00D55A50"/>
    <w:rsid w:val="00D55EDF"/>
    <w:rsid w:val="00D55F8E"/>
    <w:rsid w:val="00D56433"/>
    <w:rsid w:val="00D565E1"/>
    <w:rsid w:val="00D56730"/>
    <w:rsid w:val="00D56A55"/>
    <w:rsid w:val="00D56BFF"/>
    <w:rsid w:val="00D56C89"/>
    <w:rsid w:val="00D56D99"/>
    <w:rsid w:val="00D56DB8"/>
    <w:rsid w:val="00D56EA3"/>
    <w:rsid w:val="00D57078"/>
    <w:rsid w:val="00D57921"/>
    <w:rsid w:val="00D57A81"/>
    <w:rsid w:val="00D57EE8"/>
    <w:rsid w:val="00D6015E"/>
    <w:rsid w:val="00D601DA"/>
    <w:rsid w:val="00D60621"/>
    <w:rsid w:val="00D60777"/>
    <w:rsid w:val="00D60AD8"/>
    <w:rsid w:val="00D61111"/>
    <w:rsid w:val="00D613A6"/>
    <w:rsid w:val="00D6169A"/>
    <w:rsid w:val="00D617A3"/>
    <w:rsid w:val="00D61A82"/>
    <w:rsid w:val="00D61BC3"/>
    <w:rsid w:val="00D61D16"/>
    <w:rsid w:val="00D61F47"/>
    <w:rsid w:val="00D62356"/>
    <w:rsid w:val="00D623E6"/>
    <w:rsid w:val="00D6245C"/>
    <w:rsid w:val="00D624C5"/>
    <w:rsid w:val="00D626EE"/>
    <w:rsid w:val="00D6298C"/>
    <w:rsid w:val="00D62B33"/>
    <w:rsid w:val="00D62C04"/>
    <w:rsid w:val="00D62C85"/>
    <w:rsid w:val="00D62D36"/>
    <w:rsid w:val="00D62EE5"/>
    <w:rsid w:val="00D62F93"/>
    <w:rsid w:val="00D62FEC"/>
    <w:rsid w:val="00D63105"/>
    <w:rsid w:val="00D632CA"/>
    <w:rsid w:val="00D635A1"/>
    <w:rsid w:val="00D636C1"/>
    <w:rsid w:val="00D6382B"/>
    <w:rsid w:val="00D63958"/>
    <w:rsid w:val="00D63C95"/>
    <w:rsid w:val="00D63E2D"/>
    <w:rsid w:val="00D63F77"/>
    <w:rsid w:val="00D642E0"/>
    <w:rsid w:val="00D64310"/>
    <w:rsid w:val="00D6433F"/>
    <w:rsid w:val="00D64461"/>
    <w:rsid w:val="00D645F7"/>
    <w:rsid w:val="00D6462D"/>
    <w:rsid w:val="00D647BD"/>
    <w:rsid w:val="00D64C13"/>
    <w:rsid w:val="00D64C73"/>
    <w:rsid w:val="00D64D64"/>
    <w:rsid w:val="00D64E8F"/>
    <w:rsid w:val="00D64EFE"/>
    <w:rsid w:val="00D65072"/>
    <w:rsid w:val="00D65210"/>
    <w:rsid w:val="00D6537E"/>
    <w:rsid w:val="00D655FD"/>
    <w:rsid w:val="00D6564D"/>
    <w:rsid w:val="00D65995"/>
    <w:rsid w:val="00D65AF8"/>
    <w:rsid w:val="00D6606E"/>
    <w:rsid w:val="00D6606F"/>
    <w:rsid w:val="00D661B7"/>
    <w:rsid w:val="00D664A9"/>
    <w:rsid w:val="00D66750"/>
    <w:rsid w:val="00D66AB0"/>
    <w:rsid w:val="00D66B56"/>
    <w:rsid w:val="00D66F6D"/>
    <w:rsid w:val="00D66FAE"/>
    <w:rsid w:val="00D67053"/>
    <w:rsid w:val="00D6718A"/>
    <w:rsid w:val="00D67529"/>
    <w:rsid w:val="00D67A98"/>
    <w:rsid w:val="00D67ADF"/>
    <w:rsid w:val="00D67DB4"/>
    <w:rsid w:val="00D67E4E"/>
    <w:rsid w:val="00D67E66"/>
    <w:rsid w:val="00D701D7"/>
    <w:rsid w:val="00D70602"/>
    <w:rsid w:val="00D7066D"/>
    <w:rsid w:val="00D70873"/>
    <w:rsid w:val="00D70D3D"/>
    <w:rsid w:val="00D70F4A"/>
    <w:rsid w:val="00D71242"/>
    <w:rsid w:val="00D71416"/>
    <w:rsid w:val="00D71887"/>
    <w:rsid w:val="00D71ADA"/>
    <w:rsid w:val="00D71B08"/>
    <w:rsid w:val="00D71F3C"/>
    <w:rsid w:val="00D72230"/>
    <w:rsid w:val="00D72321"/>
    <w:rsid w:val="00D72390"/>
    <w:rsid w:val="00D72491"/>
    <w:rsid w:val="00D727D4"/>
    <w:rsid w:val="00D72A5A"/>
    <w:rsid w:val="00D72DD6"/>
    <w:rsid w:val="00D73A83"/>
    <w:rsid w:val="00D73F6D"/>
    <w:rsid w:val="00D7412C"/>
    <w:rsid w:val="00D7416F"/>
    <w:rsid w:val="00D741AD"/>
    <w:rsid w:val="00D74340"/>
    <w:rsid w:val="00D74383"/>
    <w:rsid w:val="00D744FC"/>
    <w:rsid w:val="00D7450B"/>
    <w:rsid w:val="00D74BF3"/>
    <w:rsid w:val="00D75018"/>
    <w:rsid w:val="00D75145"/>
    <w:rsid w:val="00D75418"/>
    <w:rsid w:val="00D7559B"/>
    <w:rsid w:val="00D75839"/>
    <w:rsid w:val="00D75CCB"/>
    <w:rsid w:val="00D75DD5"/>
    <w:rsid w:val="00D76474"/>
    <w:rsid w:val="00D76B2D"/>
    <w:rsid w:val="00D76C18"/>
    <w:rsid w:val="00D76E0D"/>
    <w:rsid w:val="00D77092"/>
    <w:rsid w:val="00D772B7"/>
    <w:rsid w:val="00D774B1"/>
    <w:rsid w:val="00D774EE"/>
    <w:rsid w:val="00D775B5"/>
    <w:rsid w:val="00D7788D"/>
    <w:rsid w:val="00D77D1D"/>
    <w:rsid w:val="00D77F44"/>
    <w:rsid w:val="00D80266"/>
    <w:rsid w:val="00D8050B"/>
    <w:rsid w:val="00D809BF"/>
    <w:rsid w:val="00D81145"/>
    <w:rsid w:val="00D81377"/>
    <w:rsid w:val="00D81427"/>
    <w:rsid w:val="00D81429"/>
    <w:rsid w:val="00D817E4"/>
    <w:rsid w:val="00D8188F"/>
    <w:rsid w:val="00D81A98"/>
    <w:rsid w:val="00D81BD5"/>
    <w:rsid w:val="00D82388"/>
    <w:rsid w:val="00D825FF"/>
    <w:rsid w:val="00D826B8"/>
    <w:rsid w:val="00D8293E"/>
    <w:rsid w:val="00D82B13"/>
    <w:rsid w:val="00D82C07"/>
    <w:rsid w:val="00D8305F"/>
    <w:rsid w:val="00D838F7"/>
    <w:rsid w:val="00D83974"/>
    <w:rsid w:val="00D839C8"/>
    <w:rsid w:val="00D83B44"/>
    <w:rsid w:val="00D84248"/>
    <w:rsid w:val="00D8430D"/>
    <w:rsid w:val="00D8458B"/>
    <w:rsid w:val="00D848F8"/>
    <w:rsid w:val="00D849EC"/>
    <w:rsid w:val="00D84C1D"/>
    <w:rsid w:val="00D84EC1"/>
    <w:rsid w:val="00D85421"/>
    <w:rsid w:val="00D85682"/>
    <w:rsid w:val="00D85852"/>
    <w:rsid w:val="00D8585C"/>
    <w:rsid w:val="00D858B8"/>
    <w:rsid w:val="00D859C9"/>
    <w:rsid w:val="00D85C0F"/>
    <w:rsid w:val="00D85C12"/>
    <w:rsid w:val="00D85CCA"/>
    <w:rsid w:val="00D86113"/>
    <w:rsid w:val="00D864E8"/>
    <w:rsid w:val="00D869C1"/>
    <w:rsid w:val="00D86AA2"/>
    <w:rsid w:val="00D86B7B"/>
    <w:rsid w:val="00D86FA9"/>
    <w:rsid w:val="00D86FCD"/>
    <w:rsid w:val="00D87088"/>
    <w:rsid w:val="00D870DC"/>
    <w:rsid w:val="00D8716F"/>
    <w:rsid w:val="00D87307"/>
    <w:rsid w:val="00D87526"/>
    <w:rsid w:val="00D8788C"/>
    <w:rsid w:val="00D87A10"/>
    <w:rsid w:val="00D87AA8"/>
    <w:rsid w:val="00D87EEA"/>
    <w:rsid w:val="00D900E9"/>
    <w:rsid w:val="00D90187"/>
    <w:rsid w:val="00D904A2"/>
    <w:rsid w:val="00D906B0"/>
    <w:rsid w:val="00D908A6"/>
    <w:rsid w:val="00D909D6"/>
    <w:rsid w:val="00D90A4B"/>
    <w:rsid w:val="00D90B32"/>
    <w:rsid w:val="00D90CBD"/>
    <w:rsid w:val="00D90CD2"/>
    <w:rsid w:val="00D910B9"/>
    <w:rsid w:val="00D911FC"/>
    <w:rsid w:val="00D915E7"/>
    <w:rsid w:val="00D9193F"/>
    <w:rsid w:val="00D91987"/>
    <w:rsid w:val="00D91BB7"/>
    <w:rsid w:val="00D91EE9"/>
    <w:rsid w:val="00D92048"/>
    <w:rsid w:val="00D92225"/>
    <w:rsid w:val="00D92796"/>
    <w:rsid w:val="00D92941"/>
    <w:rsid w:val="00D92D05"/>
    <w:rsid w:val="00D92D67"/>
    <w:rsid w:val="00D933F2"/>
    <w:rsid w:val="00D937C4"/>
    <w:rsid w:val="00D93A36"/>
    <w:rsid w:val="00D93C73"/>
    <w:rsid w:val="00D93E64"/>
    <w:rsid w:val="00D9432F"/>
    <w:rsid w:val="00D94370"/>
    <w:rsid w:val="00D943F7"/>
    <w:rsid w:val="00D94520"/>
    <w:rsid w:val="00D94676"/>
    <w:rsid w:val="00D946C4"/>
    <w:rsid w:val="00D948B4"/>
    <w:rsid w:val="00D9495C"/>
    <w:rsid w:val="00D94A26"/>
    <w:rsid w:val="00D94D84"/>
    <w:rsid w:val="00D9569D"/>
    <w:rsid w:val="00D95B37"/>
    <w:rsid w:val="00D95B4C"/>
    <w:rsid w:val="00D95E66"/>
    <w:rsid w:val="00D95F80"/>
    <w:rsid w:val="00D95FD6"/>
    <w:rsid w:val="00D960D5"/>
    <w:rsid w:val="00D963AF"/>
    <w:rsid w:val="00D96412"/>
    <w:rsid w:val="00D9658D"/>
    <w:rsid w:val="00D96679"/>
    <w:rsid w:val="00D966F5"/>
    <w:rsid w:val="00D96988"/>
    <w:rsid w:val="00D969E5"/>
    <w:rsid w:val="00D96BA0"/>
    <w:rsid w:val="00D96FCC"/>
    <w:rsid w:val="00D970CD"/>
    <w:rsid w:val="00D97176"/>
    <w:rsid w:val="00D973F0"/>
    <w:rsid w:val="00D975FA"/>
    <w:rsid w:val="00D9766C"/>
    <w:rsid w:val="00D977F3"/>
    <w:rsid w:val="00D97A55"/>
    <w:rsid w:val="00D97B40"/>
    <w:rsid w:val="00D97DBB"/>
    <w:rsid w:val="00D97F83"/>
    <w:rsid w:val="00D97F8C"/>
    <w:rsid w:val="00D97FE3"/>
    <w:rsid w:val="00DA0221"/>
    <w:rsid w:val="00DA03A3"/>
    <w:rsid w:val="00DA05AB"/>
    <w:rsid w:val="00DA09D1"/>
    <w:rsid w:val="00DA0C28"/>
    <w:rsid w:val="00DA0C4E"/>
    <w:rsid w:val="00DA0E30"/>
    <w:rsid w:val="00DA0FBF"/>
    <w:rsid w:val="00DA1292"/>
    <w:rsid w:val="00DA1818"/>
    <w:rsid w:val="00DA1C38"/>
    <w:rsid w:val="00DA1CCA"/>
    <w:rsid w:val="00DA204F"/>
    <w:rsid w:val="00DA206E"/>
    <w:rsid w:val="00DA213B"/>
    <w:rsid w:val="00DA22BF"/>
    <w:rsid w:val="00DA25A6"/>
    <w:rsid w:val="00DA26FC"/>
    <w:rsid w:val="00DA2D96"/>
    <w:rsid w:val="00DA2F48"/>
    <w:rsid w:val="00DA302D"/>
    <w:rsid w:val="00DA3105"/>
    <w:rsid w:val="00DA320E"/>
    <w:rsid w:val="00DA32A7"/>
    <w:rsid w:val="00DA32F8"/>
    <w:rsid w:val="00DA3458"/>
    <w:rsid w:val="00DA34A3"/>
    <w:rsid w:val="00DA3843"/>
    <w:rsid w:val="00DA38C6"/>
    <w:rsid w:val="00DA3E11"/>
    <w:rsid w:val="00DA4220"/>
    <w:rsid w:val="00DA42D1"/>
    <w:rsid w:val="00DA4332"/>
    <w:rsid w:val="00DA4602"/>
    <w:rsid w:val="00DA46D7"/>
    <w:rsid w:val="00DA4870"/>
    <w:rsid w:val="00DA4950"/>
    <w:rsid w:val="00DA4AF2"/>
    <w:rsid w:val="00DA4E45"/>
    <w:rsid w:val="00DA4EF5"/>
    <w:rsid w:val="00DA503A"/>
    <w:rsid w:val="00DA5587"/>
    <w:rsid w:val="00DA5719"/>
    <w:rsid w:val="00DA5856"/>
    <w:rsid w:val="00DA587F"/>
    <w:rsid w:val="00DA60F4"/>
    <w:rsid w:val="00DA61BF"/>
    <w:rsid w:val="00DA63CE"/>
    <w:rsid w:val="00DA6899"/>
    <w:rsid w:val="00DA6A12"/>
    <w:rsid w:val="00DA6B4A"/>
    <w:rsid w:val="00DA6E51"/>
    <w:rsid w:val="00DA6F1E"/>
    <w:rsid w:val="00DA7545"/>
    <w:rsid w:val="00DA759B"/>
    <w:rsid w:val="00DA75D9"/>
    <w:rsid w:val="00DA7630"/>
    <w:rsid w:val="00DA76C0"/>
    <w:rsid w:val="00DA793E"/>
    <w:rsid w:val="00DA7A11"/>
    <w:rsid w:val="00DA7B2D"/>
    <w:rsid w:val="00DA7C20"/>
    <w:rsid w:val="00DA7DA9"/>
    <w:rsid w:val="00DB0C02"/>
    <w:rsid w:val="00DB0CE6"/>
    <w:rsid w:val="00DB0CEA"/>
    <w:rsid w:val="00DB0FB5"/>
    <w:rsid w:val="00DB10ED"/>
    <w:rsid w:val="00DB12AA"/>
    <w:rsid w:val="00DB1402"/>
    <w:rsid w:val="00DB1430"/>
    <w:rsid w:val="00DB1D07"/>
    <w:rsid w:val="00DB1D6D"/>
    <w:rsid w:val="00DB1DF5"/>
    <w:rsid w:val="00DB221D"/>
    <w:rsid w:val="00DB221E"/>
    <w:rsid w:val="00DB240B"/>
    <w:rsid w:val="00DB25BA"/>
    <w:rsid w:val="00DB25BF"/>
    <w:rsid w:val="00DB274F"/>
    <w:rsid w:val="00DB2829"/>
    <w:rsid w:val="00DB2848"/>
    <w:rsid w:val="00DB2D08"/>
    <w:rsid w:val="00DB2E35"/>
    <w:rsid w:val="00DB2EBB"/>
    <w:rsid w:val="00DB2FB3"/>
    <w:rsid w:val="00DB30E6"/>
    <w:rsid w:val="00DB34AE"/>
    <w:rsid w:val="00DB362C"/>
    <w:rsid w:val="00DB3844"/>
    <w:rsid w:val="00DB3B2F"/>
    <w:rsid w:val="00DB3EEB"/>
    <w:rsid w:val="00DB43AF"/>
    <w:rsid w:val="00DB4489"/>
    <w:rsid w:val="00DB4805"/>
    <w:rsid w:val="00DB4860"/>
    <w:rsid w:val="00DB4BBB"/>
    <w:rsid w:val="00DB4C52"/>
    <w:rsid w:val="00DB4E4D"/>
    <w:rsid w:val="00DB577A"/>
    <w:rsid w:val="00DB5ACC"/>
    <w:rsid w:val="00DB5B54"/>
    <w:rsid w:val="00DB5D1F"/>
    <w:rsid w:val="00DB611A"/>
    <w:rsid w:val="00DB612F"/>
    <w:rsid w:val="00DB655F"/>
    <w:rsid w:val="00DB6698"/>
    <w:rsid w:val="00DB708C"/>
    <w:rsid w:val="00DB70E8"/>
    <w:rsid w:val="00DB7100"/>
    <w:rsid w:val="00DB725E"/>
    <w:rsid w:val="00DB76EC"/>
    <w:rsid w:val="00DB76F0"/>
    <w:rsid w:val="00DB78CF"/>
    <w:rsid w:val="00DB79A8"/>
    <w:rsid w:val="00DB7B7F"/>
    <w:rsid w:val="00DB7E7A"/>
    <w:rsid w:val="00DB7EE5"/>
    <w:rsid w:val="00DC0092"/>
    <w:rsid w:val="00DC053C"/>
    <w:rsid w:val="00DC063B"/>
    <w:rsid w:val="00DC0928"/>
    <w:rsid w:val="00DC0A9C"/>
    <w:rsid w:val="00DC0B85"/>
    <w:rsid w:val="00DC0D8C"/>
    <w:rsid w:val="00DC0E5D"/>
    <w:rsid w:val="00DC0E8A"/>
    <w:rsid w:val="00DC0FC3"/>
    <w:rsid w:val="00DC1169"/>
    <w:rsid w:val="00DC11BC"/>
    <w:rsid w:val="00DC138D"/>
    <w:rsid w:val="00DC14C1"/>
    <w:rsid w:val="00DC1525"/>
    <w:rsid w:val="00DC1845"/>
    <w:rsid w:val="00DC188A"/>
    <w:rsid w:val="00DC1890"/>
    <w:rsid w:val="00DC19DC"/>
    <w:rsid w:val="00DC1A8C"/>
    <w:rsid w:val="00DC1B16"/>
    <w:rsid w:val="00DC1F39"/>
    <w:rsid w:val="00DC24C4"/>
    <w:rsid w:val="00DC24DE"/>
    <w:rsid w:val="00DC2717"/>
    <w:rsid w:val="00DC2A80"/>
    <w:rsid w:val="00DC2AA3"/>
    <w:rsid w:val="00DC2B03"/>
    <w:rsid w:val="00DC2DD3"/>
    <w:rsid w:val="00DC2DE8"/>
    <w:rsid w:val="00DC2F8E"/>
    <w:rsid w:val="00DC3463"/>
    <w:rsid w:val="00DC3593"/>
    <w:rsid w:val="00DC39D8"/>
    <w:rsid w:val="00DC3B24"/>
    <w:rsid w:val="00DC3C4A"/>
    <w:rsid w:val="00DC3E32"/>
    <w:rsid w:val="00DC3F5B"/>
    <w:rsid w:val="00DC425A"/>
    <w:rsid w:val="00DC4460"/>
    <w:rsid w:val="00DC476D"/>
    <w:rsid w:val="00DC4EF3"/>
    <w:rsid w:val="00DC50D7"/>
    <w:rsid w:val="00DC5702"/>
    <w:rsid w:val="00DC5D19"/>
    <w:rsid w:val="00DC5D6A"/>
    <w:rsid w:val="00DC5F74"/>
    <w:rsid w:val="00DC670F"/>
    <w:rsid w:val="00DC6781"/>
    <w:rsid w:val="00DC6BC8"/>
    <w:rsid w:val="00DC6E2A"/>
    <w:rsid w:val="00DC6E85"/>
    <w:rsid w:val="00DC7264"/>
    <w:rsid w:val="00DC7278"/>
    <w:rsid w:val="00DC735B"/>
    <w:rsid w:val="00DC763D"/>
    <w:rsid w:val="00DC7834"/>
    <w:rsid w:val="00DC7D9F"/>
    <w:rsid w:val="00DC7DA5"/>
    <w:rsid w:val="00DC7E9C"/>
    <w:rsid w:val="00DC7F43"/>
    <w:rsid w:val="00DC7F7D"/>
    <w:rsid w:val="00DC7F9D"/>
    <w:rsid w:val="00DD0490"/>
    <w:rsid w:val="00DD0BB1"/>
    <w:rsid w:val="00DD0BBE"/>
    <w:rsid w:val="00DD0E10"/>
    <w:rsid w:val="00DD0FE9"/>
    <w:rsid w:val="00DD1525"/>
    <w:rsid w:val="00DD17C1"/>
    <w:rsid w:val="00DD1AFF"/>
    <w:rsid w:val="00DD2504"/>
    <w:rsid w:val="00DD2545"/>
    <w:rsid w:val="00DD2769"/>
    <w:rsid w:val="00DD2929"/>
    <w:rsid w:val="00DD2B5F"/>
    <w:rsid w:val="00DD2C63"/>
    <w:rsid w:val="00DD2C9B"/>
    <w:rsid w:val="00DD3104"/>
    <w:rsid w:val="00DD3832"/>
    <w:rsid w:val="00DD38F0"/>
    <w:rsid w:val="00DD3ABC"/>
    <w:rsid w:val="00DD4202"/>
    <w:rsid w:val="00DD438F"/>
    <w:rsid w:val="00DD449D"/>
    <w:rsid w:val="00DD4862"/>
    <w:rsid w:val="00DD4AEA"/>
    <w:rsid w:val="00DD4B00"/>
    <w:rsid w:val="00DD4CE5"/>
    <w:rsid w:val="00DD4D89"/>
    <w:rsid w:val="00DD4E6E"/>
    <w:rsid w:val="00DD573E"/>
    <w:rsid w:val="00DD5E62"/>
    <w:rsid w:val="00DD5FC5"/>
    <w:rsid w:val="00DD60A6"/>
    <w:rsid w:val="00DD6358"/>
    <w:rsid w:val="00DD63B9"/>
    <w:rsid w:val="00DD677E"/>
    <w:rsid w:val="00DD6D73"/>
    <w:rsid w:val="00DD6EAB"/>
    <w:rsid w:val="00DD6F8E"/>
    <w:rsid w:val="00DD71F6"/>
    <w:rsid w:val="00DD724F"/>
    <w:rsid w:val="00DD7718"/>
    <w:rsid w:val="00DD7997"/>
    <w:rsid w:val="00DD79F4"/>
    <w:rsid w:val="00DD7A30"/>
    <w:rsid w:val="00DD7E56"/>
    <w:rsid w:val="00DD7E9A"/>
    <w:rsid w:val="00DE005A"/>
    <w:rsid w:val="00DE0276"/>
    <w:rsid w:val="00DE02CF"/>
    <w:rsid w:val="00DE036B"/>
    <w:rsid w:val="00DE06CA"/>
    <w:rsid w:val="00DE0817"/>
    <w:rsid w:val="00DE08EA"/>
    <w:rsid w:val="00DE08ED"/>
    <w:rsid w:val="00DE0E3B"/>
    <w:rsid w:val="00DE0F05"/>
    <w:rsid w:val="00DE102C"/>
    <w:rsid w:val="00DE1039"/>
    <w:rsid w:val="00DE1053"/>
    <w:rsid w:val="00DE1151"/>
    <w:rsid w:val="00DE1574"/>
    <w:rsid w:val="00DE17B8"/>
    <w:rsid w:val="00DE1AE1"/>
    <w:rsid w:val="00DE1D7E"/>
    <w:rsid w:val="00DE2348"/>
    <w:rsid w:val="00DE23ED"/>
    <w:rsid w:val="00DE2492"/>
    <w:rsid w:val="00DE27F6"/>
    <w:rsid w:val="00DE2AC0"/>
    <w:rsid w:val="00DE2F4E"/>
    <w:rsid w:val="00DE2FB8"/>
    <w:rsid w:val="00DE354A"/>
    <w:rsid w:val="00DE39A3"/>
    <w:rsid w:val="00DE3A79"/>
    <w:rsid w:val="00DE3A8D"/>
    <w:rsid w:val="00DE3AAE"/>
    <w:rsid w:val="00DE3D7B"/>
    <w:rsid w:val="00DE3DD6"/>
    <w:rsid w:val="00DE3FD7"/>
    <w:rsid w:val="00DE42A2"/>
    <w:rsid w:val="00DE4338"/>
    <w:rsid w:val="00DE45B9"/>
    <w:rsid w:val="00DE45F5"/>
    <w:rsid w:val="00DE4825"/>
    <w:rsid w:val="00DE482A"/>
    <w:rsid w:val="00DE4893"/>
    <w:rsid w:val="00DE4BC3"/>
    <w:rsid w:val="00DE4C00"/>
    <w:rsid w:val="00DE4E3D"/>
    <w:rsid w:val="00DE4F4A"/>
    <w:rsid w:val="00DE4F6F"/>
    <w:rsid w:val="00DE4FF5"/>
    <w:rsid w:val="00DE50FF"/>
    <w:rsid w:val="00DE5110"/>
    <w:rsid w:val="00DE51B5"/>
    <w:rsid w:val="00DE51BA"/>
    <w:rsid w:val="00DE5405"/>
    <w:rsid w:val="00DE5796"/>
    <w:rsid w:val="00DE57D4"/>
    <w:rsid w:val="00DE57DF"/>
    <w:rsid w:val="00DE5866"/>
    <w:rsid w:val="00DE58A4"/>
    <w:rsid w:val="00DE5BBB"/>
    <w:rsid w:val="00DE5F47"/>
    <w:rsid w:val="00DE6012"/>
    <w:rsid w:val="00DE60CF"/>
    <w:rsid w:val="00DE611B"/>
    <w:rsid w:val="00DE622A"/>
    <w:rsid w:val="00DE62D2"/>
    <w:rsid w:val="00DE6328"/>
    <w:rsid w:val="00DE658D"/>
    <w:rsid w:val="00DE6861"/>
    <w:rsid w:val="00DE6C05"/>
    <w:rsid w:val="00DE6D82"/>
    <w:rsid w:val="00DE7367"/>
    <w:rsid w:val="00DE7385"/>
    <w:rsid w:val="00DE777A"/>
    <w:rsid w:val="00DE7A8C"/>
    <w:rsid w:val="00DE7BF8"/>
    <w:rsid w:val="00DE7FCA"/>
    <w:rsid w:val="00DF033F"/>
    <w:rsid w:val="00DF047E"/>
    <w:rsid w:val="00DF07EE"/>
    <w:rsid w:val="00DF0B63"/>
    <w:rsid w:val="00DF0E47"/>
    <w:rsid w:val="00DF1002"/>
    <w:rsid w:val="00DF1567"/>
    <w:rsid w:val="00DF1D52"/>
    <w:rsid w:val="00DF1E72"/>
    <w:rsid w:val="00DF251F"/>
    <w:rsid w:val="00DF25F8"/>
    <w:rsid w:val="00DF267D"/>
    <w:rsid w:val="00DF2898"/>
    <w:rsid w:val="00DF28D1"/>
    <w:rsid w:val="00DF2A02"/>
    <w:rsid w:val="00DF2A45"/>
    <w:rsid w:val="00DF2D3C"/>
    <w:rsid w:val="00DF320D"/>
    <w:rsid w:val="00DF3474"/>
    <w:rsid w:val="00DF34A8"/>
    <w:rsid w:val="00DF3593"/>
    <w:rsid w:val="00DF38FE"/>
    <w:rsid w:val="00DF3BD4"/>
    <w:rsid w:val="00DF3C79"/>
    <w:rsid w:val="00DF3CE8"/>
    <w:rsid w:val="00DF472F"/>
    <w:rsid w:val="00DF4A70"/>
    <w:rsid w:val="00DF4B3E"/>
    <w:rsid w:val="00DF55CF"/>
    <w:rsid w:val="00DF5921"/>
    <w:rsid w:val="00DF5B51"/>
    <w:rsid w:val="00DF5FFD"/>
    <w:rsid w:val="00DF62F3"/>
    <w:rsid w:val="00DF63C4"/>
    <w:rsid w:val="00DF6AB5"/>
    <w:rsid w:val="00DF6DC9"/>
    <w:rsid w:val="00DF6E3B"/>
    <w:rsid w:val="00DF7402"/>
    <w:rsid w:val="00DF7606"/>
    <w:rsid w:val="00DF769B"/>
    <w:rsid w:val="00DF7A96"/>
    <w:rsid w:val="00DF7DC8"/>
    <w:rsid w:val="00DF7DEE"/>
    <w:rsid w:val="00E000B3"/>
    <w:rsid w:val="00E000D5"/>
    <w:rsid w:val="00E00189"/>
    <w:rsid w:val="00E0056C"/>
    <w:rsid w:val="00E00777"/>
    <w:rsid w:val="00E00B8A"/>
    <w:rsid w:val="00E00D1D"/>
    <w:rsid w:val="00E00E1A"/>
    <w:rsid w:val="00E00F3B"/>
    <w:rsid w:val="00E00FB9"/>
    <w:rsid w:val="00E00FD1"/>
    <w:rsid w:val="00E01464"/>
    <w:rsid w:val="00E015CA"/>
    <w:rsid w:val="00E01BBF"/>
    <w:rsid w:val="00E025CA"/>
    <w:rsid w:val="00E0296A"/>
    <w:rsid w:val="00E029EB"/>
    <w:rsid w:val="00E02AB4"/>
    <w:rsid w:val="00E02BC5"/>
    <w:rsid w:val="00E02D51"/>
    <w:rsid w:val="00E02F2B"/>
    <w:rsid w:val="00E03049"/>
    <w:rsid w:val="00E03139"/>
    <w:rsid w:val="00E032AC"/>
    <w:rsid w:val="00E03855"/>
    <w:rsid w:val="00E03D4F"/>
    <w:rsid w:val="00E03D73"/>
    <w:rsid w:val="00E03E05"/>
    <w:rsid w:val="00E040F9"/>
    <w:rsid w:val="00E04108"/>
    <w:rsid w:val="00E041FC"/>
    <w:rsid w:val="00E045F8"/>
    <w:rsid w:val="00E047D4"/>
    <w:rsid w:val="00E04C2E"/>
    <w:rsid w:val="00E04D49"/>
    <w:rsid w:val="00E04E08"/>
    <w:rsid w:val="00E053D2"/>
    <w:rsid w:val="00E0591E"/>
    <w:rsid w:val="00E05BD0"/>
    <w:rsid w:val="00E05CF9"/>
    <w:rsid w:val="00E05F77"/>
    <w:rsid w:val="00E06017"/>
    <w:rsid w:val="00E060D5"/>
    <w:rsid w:val="00E062EC"/>
    <w:rsid w:val="00E06337"/>
    <w:rsid w:val="00E0635A"/>
    <w:rsid w:val="00E066FA"/>
    <w:rsid w:val="00E0681F"/>
    <w:rsid w:val="00E06AD3"/>
    <w:rsid w:val="00E06C0F"/>
    <w:rsid w:val="00E06DAC"/>
    <w:rsid w:val="00E06DB5"/>
    <w:rsid w:val="00E07114"/>
    <w:rsid w:val="00E078E0"/>
    <w:rsid w:val="00E07968"/>
    <w:rsid w:val="00E07B36"/>
    <w:rsid w:val="00E10223"/>
    <w:rsid w:val="00E10505"/>
    <w:rsid w:val="00E10568"/>
    <w:rsid w:val="00E10581"/>
    <w:rsid w:val="00E105EB"/>
    <w:rsid w:val="00E10698"/>
    <w:rsid w:val="00E10971"/>
    <w:rsid w:val="00E109D9"/>
    <w:rsid w:val="00E10AD0"/>
    <w:rsid w:val="00E10E97"/>
    <w:rsid w:val="00E10F07"/>
    <w:rsid w:val="00E10F11"/>
    <w:rsid w:val="00E10FCB"/>
    <w:rsid w:val="00E112F2"/>
    <w:rsid w:val="00E11750"/>
    <w:rsid w:val="00E11AAE"/>
    <w:rsid w:val="00E11C00"/>
    <w:rsid w:val="00E11D47"/>
    <w:rsid w:val="00E11D71"/>
    <w:rsid w:val="00E11F4B"/>
    <w:rsid w:val="00E12042"/>
    <w:rsid w:val="00E1206A"/>
    <w:rsid w:val="00E120B2"/>
    <w:rsid w:val="00E12123"/>
    <w:rsid w:val="00E1248B"/>
    <w:rsid w:val="00E124BE"/>
    <w:rsid w:val="00E125C1"/>
    <w:rsid w:val="00E12D9A"/>
    <w:rsid w:val="00E12F6A"/>
    <w:rsid w:val="00E12FB5"/>
    <w:rsid w:val="00E13117"/>
    <w:rsid w:val="00E1318A"/>
    <w:rsid w:val="00E1319B"/>
    <w:rsid w:val="00E139D2"/>
    <w:rsid w:val="00E13D33"/>
    <w:rsid w:val="00E13D7E"/>
    <w:rsid w:val="00E14064"/>
    <w:rsid w:val="00E1423F"/>
    <w:rsid w:val="00E1426D"/>
    <w:rsid w:val="00E146CC"/>
    <w:rsid w:val="00E14737"/>
    <w:rsid w:val="00E15007"/>
    <w:rsid w:val="00E15467"/>
    <w:rsid w:val="00E15477"/>
    <w:rsid w:val="00E154B5"/>
    <w:rsid w:val="00E155C0"/>
    <w:rsid w:val="00E156E3"/>
    <w:rsid w:val="00E1574C"/>
    <w:rsid w:val="00E1578E"/>
    <w:rsid w:val="00E15AFB"/>
    <w:rsid w:val="00E15E94"/>
    <w:rsid w:val="00E15FD8"/>
    <w:rsid w:val="00E1603C"/>
    <w:rsid w:val="00E1624F"/>
    <w:rsid w:val="00E162C2"/>
    <w:rsid w:val="00E164D7"/>
    <w:rsid w:val="00E169DA"/>
    <w:rsid w:val="00E16DA0"/>
    <w:rsid w:val="00E1700E"/>
    <w:rsid w:val="00E172A2"/>
    <w:rsid w:val="00E172EE"/>
    <w:rsid w:val="00E174B1"/>
    <w:rsid w:val="00E177B3"/>
    <w:rsid w:val="00E177CE"/>
    <w:rsid w:val="00E1788A"/>
    <w:rsid w:val="00E17AD8"/>
    <w:rsid w:val="00E17B9E"/>
    <w:rsid w:val="00E17C78"/>
    <w:rsid w:val="00E17F6B"/>
    <w:rsid w:val="00E20000"/>
    <w:rsid w:val="00E200F3"/>
    <w:rsid w:val="00E203AC"/>
    <w:rsid w:val="00E2076E"/>
    <w:rsid w:val="00E208EB"/>
    <w:rsid w:val="00E209BE"/>
    <w:rsid w:val="00E20DB3"/>
    <w:rsid w:val="00E21070"/>
    <w:rsid w:val="00E2119E"/>
    <w:rsid w:val="00E211A8"/>
    <w:rsid w:val="00E212CC"/>
    <w:rsid w:val="00E21319"/>
    <w:rsid w:val="00E213D4"/>
    <w:rsid w:val="00E21531"/>
    <w:rsid w:val="00E21878"/>
    <w:rsid w:val="00E21D26"/>
    <w:rsid w:val="00E21EAE"/>
    <w:rsid w:val="00E21FFA"/>
    <w:rsid w:val="00E22324"/>
    <w:rsid w:val="00E22A58"/>
    <w:rsid w:val="00E22BC6"/>
    <w:rsid w:val="00E2324B"/>
    <w:rsid w:val="00E232CD"/>
    <w:rsid w:val="00E2342E"/>
    <w:rsid w:val="00E2364D"/>
    <w:rsid w:val="00E2373F"/>
    <w:rsid w:val="00E2387A"/>
    <w:rsid w:val="00E2398B"/>
    <w:rsid w:val="00E23A6C"/>
    <w:rsid w:val="00E23B9B"/>
    <w:rsid w:val="00E23BE4"/>
    <w:rsid w:val="00E24042"/>
    <w:rsid w:val="00E2420B"/>
    <w:rsid w:val="00E242F9"/>
    <w:rsid w:val="00E2490C"/>
    <w:rsid w:val="00E24981"/>
    <w:rsid w:val="00E24CA9"/>
    <w:rsid w:val="00E24D0E"/>
    <w:rsid w:val="00E24E9F"/>
    <w:rsid w:val="00E250EE"/>
    <w:rsid w:val="00E25118"/>
    <w:rsid w:val="00E2513D"/>
    <w:rsid w:val="00E2532E"/>
    <w:rsid w:val="00E25591"/>
    <w:rsid w:val="00E2578A"/>
    <w:rsid w:val="00E25820"/>
    <w:rsid w:val="00E25941"/>
    <w:rsid w:val="00E25A7F"/>
    <w:rsid w:val="00E25B38"/>
    <w:rsid w:val="00E26038"/>
    <w:rsid w:val="00E26124"/>
    <w:rsid w:val="00E26154"/>
    <w:rsid w:val="00E262C4"/>
    <w:rsid w:val="00E26492"/>
    <w:rsid w:val="00E26556"/>
    <w:rsid w:val="00E269D8"/>
    <w:rsid w:val="00E26A3C"/>
    <w:rsid w:val="00E26CA2"/>
    <w:rsid w:val="00E26DB3"/>
    <w:rsid w:val="00E27183"/>
    <w:rsid w:val="00E27237"/>
    <w:rsid w:val="00E2729B"/>
    <w:rsid w:val="00E27492"/>
    <w:rsid w:val="00E274D9"/>
    <w:rsid w:val="00E27875"/>
    <w:rsid w:val="00E279B6"/>
    <w:rsid w:val="00E279CA"/>
    <w:rsid w:val="00E27F4A"/>
    <w:rsid w:val="00E27FA2"/>
    <w:rsid w:val="00E300E3"/>
    <w:rsid w:val="00E30359"/>
    <w:rsid w:val="00E30662"/>
    <w:rsid w:val="00E309DB"/>
    <w:rsid w:val="00E30AFE"/>
    <w:rsid w:val="00E30D4A"/>
    <w:rsid w:val="00E30DDA"/>
    <w:rsid w:val="00E314CF"/>
    <w:rsid w:val="00E31965"/>
    <w:rsid w:val="00E31A26"/>
    <w:rsid w:val="00E31B46"/>
    <w:rsid w:val="00E31B49"/>
    <w:rsid w:val="00E31CC9"/>
    <w:rsid w:val="00E31E51"/>
    <w:rsid w:val="00E31F89"/>
    <w:rsid w:val="00E320C1"/>
    <w:rsid w:val="00E32B77"/>
    <w:rsid w:val="00E33596"/>
    <w:rsid w:val="00E335D6"/>
    <w:rsid w:val="00E3372D"/>
    <w:rsid w:val="00E337F0"/>
    <w:rsid w:val="00E33BA8"/>
    <w:rsid w:val="00E33BD8"/>
    <w:rsid w:val="00E33F79"/>
    <w:rsid w:val="00E34007"/>
    <w:rsid w:val="00E3409B"/>
    <w:rsid w:val="00E342F5"/>
    <w:rsid w:val="00E34338"/>
    <w:rsid w:val="00E344B2"/>
    <w:rsid w:val="00E34B68"/>
    <w:rsid w:val="00E34B97"/>
    <w:rsid w:val="00E34C5F"/>
    <w:rsid w:val="00E34C9E"/>
    <w:rsid w:val="00E34D13"/>
    <w:rsid w:val="00E3500C"/>
    <w:rsid w:val="00E3524D"/>
    <w:rsid w:val="00E354F7"/>
    <w:rsid w:val="00E35553"/>
    <w:rsid w:val="00E356DB"/>
    <w:rsid w:val="00E356F1"/>
    <w:rsid w:val="00E35717"/>
    <w:rsid w:val="00E3577F"/>
    <w:rsid w:val="00E3581B"/>
    <w:rsid w:val="00E35B5F"/>
    <w:rsid w:val="00E35D74"/>
    <w:rsid w:val="00E360C0"/>
    <w:rsid w:val="00E36141"/>
    <w:rsid w:val="00E36341"/>
    <w:rsid w:val="00E36404"/>
    <w:rsid w:val="00E3653C"/>
    <w:rsid w:val="00E368B7"/>
    <w:rsid w:val="00E368DD"/>
    <w:rsid w:val="00E36B67"/>
    <w:rsid w:val="00E36DAE"/>
    <w:rsid w:val="00E370AF"/>
    <w:rsid w:val="00E37332"/>
    <w:rsid w:val="00E3756A"/>
    <w:rsid w:val="00E375F2"/>
    <w:rsid w:val="00E37664"/>
    <w:rsid w:val="00E377B3"/>
    <w:rsid w:val="00E3793F"/>
    <w:rsid w:val="00E37A67"/>
    <w:rsid w:val="00E37D07"/>
    <w:rsid w:val="00E37D4F"/>
    <w:rsid w:val="00E37D81"/>
    <w:rsid w:val="00E37F58"/>
    <w:rsid w:val="00E37FA5"/>
    <w:rsid w:val="00E402F4"/>
    <w:rsid w:val="00E4051C"/>
    <w:rsid w:val="00E40686"/>
    <w:rsid w:val="00E40925"/>
    <w:rsid w:val="00E4099E"/>
    <w:rsid w:val="00E409B9"/>
    <w:rsid w:val="00E40CCD"/>
    <w:rsid w:val="00E40F29"/>
    <w:rsid w:val="00E417BB"/>
    <w:rsid w:val="00E41811"/>
    <w:rsid w:val="00E41AF4"/>
    <w:rsid w:val="00E41C2B"/>
    <w:rsid w:val="00E41E0C"/>
    <w:rsid w:val="00E42025"/>
    <w:rsid w:val="00E423DB"/>
    <w:rsid w:val="00E423F5"/>
    <w:rsid w:val="00E426E8"/>
    <w:rsid w:val="00E429F2"/>
    <w:rsid w:val="00E42BA1"/>
    <w:rsid w:val="00E42D57"/>
    <w:rsid w:val="00E430AF"/>
    <w:rsid w:val="00E43142"/>
    <w:rsid w:val="00E43232"/>
    <w:rsid w:val="00E43345"/>
    <w:rsid w:val="00E43715"/>
    <w:rsid w:val="00E43B5D"/>
    <w:rsid w:val="00E43DAC"/>
    <w:rsid w:val="00E43EFD"/>
    <w:rsid w:val="00E43F60"/>
    <w:rsid w:val="00E43FA5"/>
    <w:rsid w:val="00E44029"/>
    <w:rsid w:val="00E44081"/>
    <w:rsid w:val="00E4408E"/>
    <w:rsid w:val="00E442FD"/>
    <w:rsid w:val="00E44509"/>
    <w:rsid w:val="00E445B6"/>
    <w:rsid w:val="00E445DE"/>
    <w:rsid w:val="00E44643"/>
    <w:rsid w:val="00E4475A"/>
    <w:rsid w:val="00E44818"/>
    <w:rsid w:val="00E44826"/>
    <w:rsid w:val="00E44B41"/>
    <w:rsid w:val="00E44BC6"/>
    <w:rsid w:val="00E44C7F"/>
    <w:rsid w:val="00E44FDA"/>
    <w:rsid w:val="00E45561"/>
    <w:rsid w:val="00E45636"/>
    <w:rsid w:val="00E45818"/>
    <w:rsid w:val="00E45937"/>
    <w:rsid w:val="00E463EF"/>
    <w:rsid w:val="00E463F1"/>
    <w:rsid w:val="00E46428"/>
    <w:rsid w:val="00E465F3"/>
    <w:rsid w:val="00E4678C"/>
    <w:rsid w:val="00E46D07"/>
    <w:rsid w:val="00E46D1D"/>
    <w:rsid w:val="00E47023"/>
    <w:rsid w:val="00E47052"/>
    <w:rsid w:val="00E47997"/>
    <w:rsid w:val="00E47E47"/>
    <w:rsid w:val="00E5021F"/>
    <w:rsid w:val="00E50362"/>
    <w:rsid w:val="00E50C6B"/>
    <w:rsid w:val="00E50CBD"/>
    <w:rsid w:val="00E50CE1"/>
    <w:rsid w:val="00E50F81"/>
    <w:rsid w:val="00E51126"/>
    <w:rsid w:val="00E51151"/>
    <w:rsid w:val="00E51250"/>
    <w:rsid w:val="00E51259"/>
    <w:rsid w:val="00E513F1"/>
    <w:rsid w:val="00E5141A"/>
    <w:rsid w:val="00E5144B"/>
    <w:rsid w:val="00E5167A"/>
    <w:rsid w:val="00E516AC"/>
    <w:rsid w:val="00E517D9"/>
    <w:rsid w:val="00E518C0"/>
    <w:rsid w:val="00E518EC"/>
    <w:rsid w:val="00E51C97"/>
    <w:rsid w:val="00E521AA"/>
    <w:rsid w:val="00E5236A"/>
    <w:rsid w:val="00E52438"/>
    <w:rsid w:val="00E5250F"/>
    <w:rsid w:val="00E52802"/>
    <w:rsid w:val="00E52EE2"/>
    <w:rsid w:val="00E52FA5"/>
    <w:rsid w:val="00E52FB4"/>
    <w:rsid w:val="00E533FF"/>
    <w:rsid w:val="00E53BAA"/>
    <w:rsid w:val="00E53EB9"/>
    <w:rsid w:val="00E5404E"/>
    <w:rsid w:val="00E54E49"/>
    <w:rsid w:val="00E54E63"/>
    <w:rsid w:val="00E551AA"/>
    <w:rsid w:val="00E55386"/>
    <w:rsid w:val="00E55758"/>
    <w:rsid w:val="00E5593D"/>
    <w:rsid w:val="00E55D2E"/>
    <w:rsid w:val="00E56052"/>
    <w:rsid w:val="00E565D7"/>
    <w:rsid w:val="00E56685"/>
    <w:rsid w:val="00E56C6A"/>
    <w:rsid w:val="00E56EFD"/>
    <w:rsid w:val="00E56F7D"/>
    <w:rsid w:val="00E56F7F"/>
    <w:rsid w:val="00E57033"/>
    <w:rsid w:val="00E5713E"/>
    <w:rsid w:val="00E57936"/>
    <w:rsid w:val="00E57AEA"/>
    <w:rsid w:val="00E57AEC"/>
    <w:rsid w:val="00E57C10"/>
    <w:rsid w:val="00E601AE"/>
    <w:rsid w:val="00E60300"/>
    <w:rsid w:val="00E60319"/>
    <w:rsid w:val="00E6056E"/>
    <w:rsid w:val="00E6058B"/>
    <w:rsid w:val="00E605AA"/>
    <w:rsid w:val="00E6069B"/>
    <w:rsid w:val="00E60A46"/>
    <w:rsid w:val="00E60F8D"/>
    <w:rsid w:val="00E6108C"/>
    <w:rsid w:val="00E6109C"/>
    <w:rsid w:val="00E610C8"/>
    <w:rsid w:val="00E613CD"/>
    <w:rsid w:val="00E61B43"/>
    <w:rsid w:val="00E61EB7"/>
    <w:rsid w:val="00E620B3"/>
    <w:rsid w:val="00E621AA"/>
    <w:rsid w:val="00E627B3"/>
    <w:rsid w:val="00E629B3"/>
    <w:rsid w:val="00E62DBD"/>
    <w:rsid w:val="00E6324A"/>
    <w:rsid w:val="00E632B0"/>
    <w:rsid w:val="00E63502"/>
    <w:rsid w:val="00E6350A"/>
    <w:rsid w:val="00E636F1"/>
    <w:rsid w:val="00E63905"/>
    <w:rsid w:val="00E63A32"/>
    <w:rsid w:val="00E63AD9"/>
    <w:rsid w:val="00E63DF1"/>
    <w:rsid w:val="00E64151"/>
    <w:rsid w:val="00E64401"/>
    <w:rsid w:val="00E6459B"/>
    <w:rsid w:val="00E645D9"/>
    <w:rsid w:val="00E64933"/>
    <w:rsid w:val="00E64B2C"/>
    <w:rsid w:val="00E64DBE"/>
    <w:rsid w:val="00E651EB"/>
    <w:rsid w:val="00E652E3"/>
    <w:rsid w:val="00E65454"/>
    <w:rsid w:val="00E654CD"/>
    <w:rsid w:val="00E6563C"/>
    <w:rsid w:val="00E65BDC"/>
    <w:rsid w:val="00E65C5A"/>
    <w:rsid w:val="00E65D31"/>
    <w:rsid w:val="00E66008"/>
    <w:rsid w:val="00E6602F"/>
    <w:rsid w:val="00E660B5"/>
    <w:rsid w:val="00E660D4"/>
    <w:rsid w:val="00E66220"/>
    <w:rsid w:val="00E66493"/>
    <w:rsid w:val="00E66EB8"/>
    <w:rsid w:val="00E67144"/>
    <w:rsid w:val="00E6714A"/>
    <w:rsid w:val="00E67C75"/>
    <w:rsid w:val="00E67F22"/>
    <w:rsid w:val="00E67F37"/>
    <w:rsid w:val="00E70129"/>
    <w:rsid w:val="00E70449"/>
    <w:rsid w:val="00E70493"/>
    <w:rsid w:val="00E704EB"/>
    <w:rsid w:val="00E7051B"/>
    <w:rsid w:val="00E706A4"/>
    <w:rsid w:val="00E70768"/>
    <w:rsid w:val="00E707A8"/>
    <w:rsid w:val="00E707F6"/>
    <w:rsid w:val="00E70804"/>
    <w:rsid w:val="00E7086B"/>
    <w:rsid w:val="00E70F77"/>
    <w:rsid w:val="00E712DA"/>
    <w:rsid w:val="00E71368"/>
    <w:rsid w:val="00E7181A"/>
    <w:rsid w:val="00E7194C"/>
    <w:rsid w:val="00E71EED"/>
    <w:rsid w:val="00E7204E"/>
    <w:rsid w:val="00E720FD"/>
    <w:rsid w:val="00E723B1"/>
    <w:rsid w:val="00E72504"/>
    <w:rsid w:val="00E7259E"/>
    <w:rsid w:val="00E725BB"/>
    <w:rsid w:val="00E726D1"/>
    <w:rsid w:val="00E728C5"/>
    <w:rsid w:val="00E72950"/>
    <w:rsid w:val="00E72AB7"/>
    <w:rsid w:val="00E72C0A"/>
    <w:rsid w:val="00E72C1C"/>
    <w:rsid w:val="00E7329E"/>
    <w:rsid w:val="00E7335F"/>
    <w:rsid w:val="00E733D3"/>
    <w:rsid w:val="00E733D8"/>
    <w:rsid w:val="00E73409"/>
    <w:rsid w:val="00E73821"/>
    <w:rsid w:val="00E73AAC"/>
    <w:rsid w:val="00E73C2D"/>
    <w:rsid w:val="00E73C32"/>
    <w:rsid w:val="00E73DB6"/>
    <w:rsid w:val="00E73DC0"/>
    <w:rsid w:val="00E73E0E"/>
    <w:rsid w:val="00E73F6D"/>
    <w:rsid w:val="00E74142"/>
    <w:rsid w:val="00E74A72"/>
    <w:rsid w:val="00E74F11"/>
    <w:rsid w:val="00E75147"/>
    <w:rsid w:val="00E75559"/>
    <w:rsid w:val="00E758EB"/>
    <w:rsid w:val="00E762AA"/>
    <w:rsid w:val="00E76354"/>
    <w:rsid w:val="00E763D8"/>
    <w:rsid w:val="00E767BB"/>
    <w:rsid w:val="00E7692F"/>
    <w:rsid w:val="00E76B84"/>
    <w:rsid w:val="00E76BE4"/>
    <w:rsid w:val="00E76C18"/>
    <w:rsid w:val="00E76C47"/>
    <w:rsid w:val="00E76D05"/>
    <w:rsid w:val="00E76EE7"/>
    <w:rsid w:val="00E77A87"/>
    <w:rsid w:val="00E77B42"/>
    <w:rsid w:val="00E77C0E"/>
    <w:rsid w:val="00E77DF9"/>
    <w:rsid w:val="00E800CD"/>
    <w:rsid w:val="00E80319"/>
    <w:rsid w:val="00E80697"/>
    <w:rsid w:val="00E8091B"/>
    <w:rsid w:val="00E80BD2"/>
    <w:rsid w:val="00E81157"/>
    <w:rsid w:val="00E81385"/>
    <w:rsid w:val="00E8159F"/>
    <w:rsid w:val="00E815E4"/>
    <w:rsid w:val="00E817E2"/>
    <w:rsid w:val="00E81AD1"/>
    <w:rsid w:val="00E81C64"/>
    <w:rsid w:val="00E82082"/>
    <w:rsid w:val="00E824B5"/>
    <w:rsid w:val="00E8268E"/>
    <w:rsid w:val="00E8270F"/>
    <w:rsid w:val="00E8295F"/>
    <w:rsid w:val="00E829FE"/>
    <w:rsid w:val="00E82B81"/>
    <w:rsid w:val="00E82BF9"/>
    <w:rsid w:val="00E82DB3"/>
    <w:rsid w:val="00E82E13"/>
    <w:rsid w:val="00E83114"/>
    <w:rsid w:val="00E83271"/>
    <w:rsid w:val="00E832CE"/>
    <w:rsid w:val="00E83700"/>
    <w:rsid w:val="00E83883"/>
    <w:rsid w:val="00E8396F"/>
    <w:rsid w:val="00E83A99"/>
    <w:rsid w:val="00E83C42"/>
    <w:rsid w:val="00E83D46"/>
    <w:rsid w:val="00E83E40"/>
    <w:rsid w:val="00E84101"/>
    <w:rsid w:val="00E84978"/>
    <w:rsid w:val="00E84A75"/>
    <w:rsid w:val="00E84CBD"/>
    <w:rsid w:val="00E84EB1"/>
    <w:rsid w:val="00E85203"/>
    <w:rsid w:val="00E85349"/>
    <w:rsid w:val="00E85845"/>
    <w:rsid w:val="00E85D14"/>
    <w:rsid w:val="00E85D20"/>
    <w:rsid w:val="00E85D7D"/>
    <w:rsid w:val="00E85E74"/>
    <w:rsid w:val="00E85E81"/>
    <w:rsid w:val="00E8675D"/>
    <w:rsid w:val="00E86B57"/>
    <w:rsid w:val="00E86FD0"/>
    <w:rsid w:val="00E870FE"/>
    <w:rsid w:val="00E872FD"/>
    <w:rsid w:val="00E8756B"/>
    <w:rsid w:val="00E87BA0"/>
    <w:rsid w:val="00E87F82"/>
    <w:rsid w:val="00E90056"/>
    <w:rsid w:val="00E909EC"/>
    <w:rsid w:val="00E90A69"/>
    <w:rsid w:val="00E911BE"/>
    <w:rsid w:val="00E919E4"/>
    <w:rsid w:val="00E91A02"/>
    <w:rsid w:val="00E91A5D"/>
    <w:rsid w:val="00E91B94"/>
    <w:rsid w:val="00E91D93"/>
    <w:rsid w:val="00E920F9"/>
    <w:rsid w:val="00E925AA"/>
    <w:rsid w:val="00E925B0"/>
    <w:rsid w:val="00E92783"/>
    <w:rsid w:val="00E927E5"/>
    <w:rsid w:val="00E92A47"/>
    <w:rsid w:val="00E92DD3"/>
    <w:rsid w:val="00E9389D"/>
    <w:rsid w:val="00E938B7"/>
    <w:rsid w:val="00E940B3"/>
    <w:rsid w:val="00E9426F"/>
    <w:rsid w:val="00E94584"/>
    <w:rsid w:val="00E95076"/>
    <w:rsid w:val="00E9517C"/>
    <w:rsid w:val="00E9558C"/>
    <w:rsid w:val="00E95BE2"/>
    <w:rsid w:val="00E95F1A"/>
    <w:rsid w:val="00E9605E"/>
    <w:rsid w:val="00E96234"/>
    <w:rsid w:val="00E9648C"/>
    <w:rsid w:val="00E96953"/>
    <w:rsid w:val="00E96A17"/>
    <w:rsid w:val="00E96B60"/>
    <w:rsid w:val="00E96BCB"/>
    <w:rsid w:val="00E96CD8"/>
    <w:rsid w:val="00E96DCB"/>
    <w:rsid w:val="00E96EBA"/>
    <w:rsid w:val="00E96FEF"/>
    <w:rsid w:val="00E97413"/>
    <w:rsid w:val="00E97673"/>
    <w:rsid w:val="00E976E7"/>
    <w:rsid w:val="00E978E5"/>
    <w:rsid w:val="00E97B75"/>
    <w:rsid w:val="00E97B99"/>
    <w:rsid w:val="00E97E2D"/>
    <w:rsid w:val="00E97E3B"/>
    <w:rsid w:val="00E97F9E"/>
    <w:rsid w:val="00EA0415"/>
    <w:rsid w:val="00EA088C"/>
    <w:rsid w:val="00EA0B3D"/>
    <w:rsid w:val="00EA0D38"/>
    <w:rsid w:val="00EA0F19"/>
    <w:rsid w:val="00EA0F20"/>
    <w:rsid w:val="00EA0F9C"/>
    <w:rsid w:val="00EA134F"/>
    <w:rsid w:val="00EA163B"/>
    <w:rsid w:val="00EA16E0"/>
    <w:rsid w:val="00EA19E7"/>
    <w:rsid w:val="00EA1ABA"/>
    <w:rsid w:val="00EA1C0A"/>
    <w:rsid w:val="00EA20FD"/>
    <w:rsid w:val="00EA21B5"/>
    <w:rsid w:val="00EA246E"/>
    <w:rsid w:val="00EA24B7"/>
    <w:rsid w:val="00EA255C"/>
    <w:rsid w:val="00EA263C"/>
    <w:rsid w:val="00EA2A9F"/>
    <w:rsid w:val="00EA2B3D"/>
    <w:rsid w:val="00EA2D12"/>
    <w:rsid w:val="00EA2DCF"/>
    <w:rsid w:val="00EA3121"/>
    <w:rsid w:val="00EA3257"/>
    <w:rsid w:val="00EA325F"/>
    <w:rsid w:val="00EA339D"/>
    <w:rsid w:val="00EA363D"/>
    <w:rsid w:val="00EA36A6"/>
    <w:rsid w:val="00EA3964"/>
    <w:rsid w:val="00EA3C3A"/>
    <w:rsid w:val="00EA3D21"/>
    <w:rsid w:val="00EA3F6D"/>
    <w:rsid w:val="00EA4077"/>
    <w:rsid w:val="00EA44C4"/>
    <w:rsid w:val="00EA4778"/>
    <w:rsid w:val="00EA48CE"/>
    <w:rsid w:val="00EA4C71"/>
    <w:rsid w:val="00EA4CA2"/>
    <w:rsid w:val="00EA4FC4"/>
    <w:rsid w:val="00EA50DD"/>
    <w:rsid w:val="00EA51A0"/>
    <w:rsid w:val="00EA5284"/>
    <w:rsid w:val="00EA552B"/>
    <w:rsid w:val="00EA552D"/>
    <w:rsid w:val="00EA57B8"/>
    <w:rsid w:val="00EA5C64"/>
    <w:rsid w:val="00EA5D3F"/>
    <w:rsid w:val="00EA5DE0"/>
    <w:rsid w:val="00EA5FD7"/>
    <w:rsid w:val="00EA600F"/>
    <w:rsid w:val="00EA6073"/>
    <w:rsid w:val="00EA6388"/>
    <w:rsid w:val="00EA6B1D"/>
    <w:rsid w:val="00EA6B31"/>
    <w:rsid w:val="00EA6BF6"/>
    <w:rsid w:val="00EA6C8E"/>
    <w:rsid w:val="00EA6DCF"/>
    <w:rsid w:val="00EA6DD7"/>
    <w:rsid w:val="00EA6E31"/>
    <w:rsid w:val="00EA6EB8"/>
    <w:rsid w:val="00EA6FBB"/>
    <w:rsid w:val="00EA742C"/>
    <w:rsid w:val="00EA7660"/>
    <w:rsid w:val="00EA7714"/>
    <w:rsid w:val="00EB023A"/>
    <w:rsid w:val="00EB025D"/>
    <w:rsid w:val="00EB0296"/>
    <w:rsid w:val="00EB03EE"/>
    <w:rsid w:val="00EB043D"/>
    <w:rsid w:val="00EB08F1"/>
    <w:rsid w:val="00EB0B18"/>
    <w:rsid w:val="00EB0C38"/>
    <w:rsid w:val="00EB1085"/>
    <w:rsid w:val="00EB10E2"/>
    <w:rsid w:val="00EB187E"/>
    <w:rsid w:val="00EB190D"/>
    <w:rsid w:val="00EB20FD"/>
    <w:rsid w:val="00EB2532"/>
    <w:rsid w:val="00EB2562"/>
    <w:rsid w:val="00EB2751"/>
    <w:rsid w:val="00EB2878"/>
    <w:rsid w:val="00EB2BE4"/>
    <w:rsid w:val="00EB2C1D"/>
    <w:rsid w:val="00EB2EC7"/>
    <w:rsid w:val="00EB30ED"/>
    <w:rsid w:val="00EB31CD"/>
    <w:rsid w:val="00EB3347"/>
    <w:rsid w:val="00EB337B"/>
    <w:rsid w:val="00EB3405"/>
    <w:rsid w:val="00EB3872"/>
    <w:rsid w:val="00EB38FE"/>
    <w:rsid w:val="00EB397D"/>
    <w:rsid w:val="00EB3AC2"/>
    <w:rsid w:val="00EB3CAC"/>
    <w:rsid w:val="00EB3CEA"/>
    <w:rsid w:val="00EB3DBE"/>
    <w:rsid w:val="00EB3F24"/>
    <w:rsid w:val="00EB3F73"/>
    <w:rsid w:val="00EB4552"/>
    <w:rsid w:val="00EB459C"/>
    <w:rsid w:val="00EB45B3"/>
    <w:rsid w:val="00EB49EA"/>
    <w:rsid w:val="00EB4B42"/>
    <w:rsid w:val="00EB4DA6"/>
    <w:rsid w:val="00EB5287"/>
    <w:rsid w:val="00EB53CA"/>
    <w:rsid w:val="00EB5475"/>
    <w:rsid w:val="00EB548A"/>
    <w:rsid w:val="00EB55C1"/>
    <w:rsid w:val="00EB5863"/>
    <w:rsid w:val="00EB5873"/>
    <w:rsid w:val="00EB58A2"/>
    <w:rsid w:val="00EB5FB1"/>
    <w:rsid w:val="00EB6150"/>
    <w:rsid w:val="00EB6700"/>
    <w:rsid w:val="00EB6A9F"/>
    <w:rsid w:val="00EB6B0A"/>
    <w:rsid w:val="00EB6DAA"/>
    <w:rsid w:val="00EB6E96"/>
    <w:rsid w:val="00EB70C4"/>
    <w:rsid w:val="00EB7690"/>
    <w:rsid w:val="00EB7748"/>
    <w:rsid w:val="00EB7983"/>
    <w:rsid w:val="00EB79D2"/>
    <w:rsid w:val="00EB79F7"/>
    <w:rsid w:val="00EB7B08"/>
    <w:rsid w:val="00EB7D37"/>
    <w:rsid w:val="00EC0002"/>
    <w:rsid w:val="00EC0285"/>
    <w:rsid w:val="00EC053A"/>
    <w:rsid w:val="00EC0612"/>
    <w:rsid w:val="00EC0695"/>
    <w:rsid w:val="00EC06D4"/>
    <w:rsid w:val="00EC091F"/>
    <w:rsid w:val="00EC0930"/>
    <w:rsid w:val="00EC0F1B"/>
    <w:rsid w:val="00EC0FCB"/>
    <w:rsid w:val="00EC132D"/>
    <w:rsid w:val="00EC1397"/>
    <w:rsid w:val="00EC1721"/>
    <w:rsid w:val="00EC1A37"/>
    <w:rsid w:val="00EC1B76"/>
    <w:rsid w:val="00EC1C3D"/>
    <w:rsid w:val="00EC1DE8"/>
    <w:rsid w:val="00EC1F83"/>
    <w:rsid w:val="00EC2117"/>
    <w:rsid w:val="00EC211E"/>
    <w:rsid w:val="00EC234A"/>
    <w:rsid w:val="00EC2372"/>
    <w:rsid w:val="00EC23BC"/>
    <w:rsid w:val="00EC28B8"/>
    <w:rsid w:val="00EC28CC"/>
    <w:rsid w:val="00EC2B05"/>
    <w:rsid w:val="00EC2DF8"/>
    <w:rsid w:val="00EC2F62"/>
    <w:rsid w:val="00EC34AA"/>
    <w:rsid w:val="00EC35E8"/>
    <w:rsid w:val="00EC3838"/>
    <w:rsid w:val="00EC3A42"/>
    <w:rsid w:val="00EC3A94"/>
    <w:rsid w:val="00EC3BF7"/>
    <w:rsid w:val="00EC3D76"/>
    <w:rsid w:val="00EC40E4"/>
    <w:rsid w:val="00EC4167"/>
    <w:rsid w:val="00EC485B"/>
    <w:rsid w:val="00EC4C30"/>
    <w:rsid w:val="00EC4E71"/>
    <w:rsid w:val="00EC4E8F"/>
    <w:rsid w:val="00EC5152"/>
    <w:rsid w:val="00EC53B2"/>
    <w:rsid w:val="00EC58EA"/>
    <w:rsid w:val="00EC5A48"/>
    <w:rsid w:val="00EC5E20"/>
    <w:rsid w:val="00EC5ECB"/>
    <w:rsid w:val="00EC643A"/>
    <w:rsid w:val="00EC645A"/>
    <w:rsid w:val="00EC6553"/>
    <w:rsid w:val="00EC65F2"/>
    <w:rsid w:val="00EC67C1"/>
    <w:rsid w:val="00EC682C"/>
    <w:rsid w:val="00EC6C42"/>
    <w:rsid w:val="00EC6D0F"/>
    <w:rsid w:val="00EC6F26"/>
    <w:rsid w:val="00EC6F46"/>
    <w:rsid w:val="00EC72B9"/>
    <w:rsid w:val="00EC75D6"/>
    <w:rsid w:val="00EC76BE"/>
    <w:rsid w:val="00EC788F"/>
    <w:rsid w:val="00EC7B13"/>
    <w:rsid w:val="00ED0193"/>
    <w:rsid w:val="00ED0272"/>
    <w:rsid w:val="00ED0376"/>
    <w:rsid w:val="00ED0776"/>
    <w:rsid w:val="00ED07CE"/>
    <w:rsid w:val="00ED0923"/>
    <w:rsid w:val="00ED09FB"/>
    <w:rsid w:val="00ED0F4A"/>
    <w:rsid w:val="00ED1226"/>
    <w:rsid w:val="00ED176B"/>
    <w:rsid w:val="00ED18CC"/>
    <w:rsid w:val="00ED18FC"/>
    <w:rsid w:val="00ED1937"/>
    <w:rsid w:val="00ED20C0"/>
    <w:rsid w:val="00ED210C"/>
    <w:rsid w:val="00ED21FC"/>
    <w:rsid w:val="00ED2412"/>
    <w:rsid w:val="00ED2615"/>
    <w:rsid w:val="00ED27D0"/>
    <w:rsid w:val="00ED2A61"/>
    <w:rsid w:val="00ED2B39"/>
    <w:rsid w:val="00ED2D9C"/>
    <w:rsid w:val="00ED2DA3"/>
    <w:rsid w:val="00ED3723"/>
    <w:rsid w:val="00ED3D19"/>
    <w:rsid w:val="00ED40EF"/>
    <w:rsid w:val="00ED4434"/>
    <w:rsid w:val="00ED52D0"/>
    <w:rsid w:val="00ED548A"/>
    <w:rsid w:val="00ED54BE"/>
    <w:rsid w:val="00ED54E8"/>
    <w:rsid w:val="00ED553E"/>
    <w:rsid w:val="00ED5AEF"/>
    <w:rsid w:val="00ED5B03"/>
    <w:rsid w:val="00ED60FE"/>
    <w:rsid w:val="00ED6260"/>
    <w:rsid w:val="00ED650F"/>
    <w:rsid w:val="00ED682D"/>
    <w:rsid w:val="00ED68FC"/>
    <w:rsid w:val="00ED6E35"/>
    <w:rsid w:val="00ED6E87"/>
    <w:rsid w:val="00ED6F9C"/>
    <w:rsid w:val="00ED75A4"/>
    <w:rsid w:val="00ED768D"/>
    <w:rsid w:val="00ED7707"/>
    <w:rsid w:val="00ED7960"/>
    <w:rsid w:val="00ED7BD0"/>
    <w:rsid w:val="00EE0518"/>
    <w:rsid w:val="00EE0593"/>
    <w:rsid w:val="00EE0864"/>
    <w:rsid w:val="00EE0FC9"/>
    <w:rsid w:val="00EE1095"/>
    <w:rsid w:val="00EE10B6"/>
    <w:rsid w:val="00EE14E9"/>
    <w:rsid w:val="00EE18D6"/>
    <w:rsid w:val="00EE1C5A"/>
    <w:rsid w:val="00EE21B8"/>
    <w:rsid w:val="00EE21EF"/>
    <w:rsid w:val="00EE2224"/>
    <w:rsid w:val="00EE249D"/>
    <w:rsid w:val="00EE261C"/>
    <w:rsid w:val="00EE2642"/>
    <w:rsid w:val="00EE2646"/>
    <w:rsid w:val="00EE282C"/>
    <w:rsid w:val="00EE2C51"/>
    <w:rsid w:val="00EE2C55"/>
    <w:rsid w:val="00EE2EC4"/>
    <w:rsid w:val="00EE2F20"/>
    <w:rsid w:val="00EE2F27"/>
    <w:rsid w:val="00EE30FB"/>
    <w:rsid w:val="00EE33D6"/>
    <w:rsid w:val="00EE3487"/>
    <w:rsid w:val="00EE34FA"/>
    <w:rsid w:val="00EE3540"/>
    <w:rsid w:val="00EE3840"/>
    <w:rsid w:val="00EE38D4"/>
    <w:rsid w:val="00EE38DF"/>
    <w:rsid w:val="00EE3994"/>
    <w:rsid w:val="00EE39BC"/>
    <w:rsid w:val="00EE3A3C"/>
    <w:rsid w:val="00EE3BD4"/>
    <w:rsid w:val="00EE3E90"/>
    <w:rsid w:val="00EE3EE6"/>
    <w:rsid w:val="00EE4384"/>
    <w:rsid w:val="00EE4461"/>
    <w:rsid w:val="00EE4574"/>
    <w:rsid w:val="00EE45F7"/>
    <w:rsid w:val="00EE463E"/>
    <w:rsid w:val="00EE4644"/>
    <w:rsid w:val="00EE47B3"/>
    <w:rsid w:val="00EE4DED"/>
    <w:rsid w:val="00EE51DB"/>
    <w:rsid w:val="00EE5F73"/>
    <w:rsid w:val="00EE6231"/>
    <w:rsid w:val="00EE649D"/>
    <w:rsid w:val="00EE667E"/>
    <w:rsid w:val="00EE67C5"/>
    <w:rsid w:val="00EE6872"/>
    <w:rsid w:val="00EE6CCD"/>
    <w:rsid w:val="00EE6DEF"/>
    <w:rsid w:val="00EE6E98"/>
    <w:rsid w:val="00EE7342"/>
    <w:rsid w:val="00EE73BC"/>
    <w:rsid w:val="00EE7746"/>
    <w:rsid w:val="00EE7A80"/>
    <w:rsid w:val="00EE7EE1"/>
    <w:rsid w:val="00EF0091"/>
    <w:rsid w:val="00EF03B5"/>
    <w:rsid w:val="00EF06B0"/>
    <w:rsid w:val="00EF06DE"/>
    <w:rsid w:val="00EF075B"/>
    <w:rsid w:val="00EF09C5"/>
    <w:rsid w:val="00EF0D58"/>
    <w:rsid w:val="00EF0F8C"/>
    <w:rsid w:val="00EF1176"/>
    <w:rsid w:val="00EF1485"/>
    <w:rsid w:val="00EF1764"/>
    <w:rsid w:val="00EF19FA"/>
    <w:rsid w:val="00EF1ADB"/>
    <w:rsid w:val="00EF1B4F"/>
    <w:rsid w:val="00EF1BFD"/>
    <w:rsid w:val="00EF1FEB"/>
    <w:rsid w:val="00EF20B3"/>
    <w:rsid w:val="00EF211B"/>
    <w:rsid w:val="00EF2350"/>
    <w:rsid w:val="00EF287C"/>
    <w:rsid w:val="00EF2A68"/>
    <w:rsid w:val="00EF2ED5"/>
    <w:rsid w:val="00EF2FE9"/>
    <w:rsid w:val="00EF3092"/>
    <w:rsid w:val="00EF30B4"/>
    <w:rsid w:val="00EF348E"/>
    <w:rsid w:val="00EF382C"/>
    <w:rsid w:val="00EF39E0"/>
    <w:rsid w:val="00EF3B0B"/>
    <w:rsid w:val="00EF3C56"/>
    <w:rsid w:val="00EF3FB4"/>
    <w:rsid w:val="00EF4024"/>
    <w:rsid w:val="00EF416A"/>
    <w:rsid w:val="00EF424E"/>
    <w:rsid w:val="00EF42FD"/>
    <w:rsid w:val="00EF44A4"/>
    <w:rsid w:val="00EF468B"/>
    <w:rsid w:val="00EF4C3B"/>
    <w:rsid w:val="00EF4C7E"/>
    <w:rsid w:val="00EF4E31"/>
    <w:rsid w:val="00EF503E"/>
    <w:rsid w:val="00EF5CBD"/>
    <w:rsid w:val="00EF5CDF"/>
    <w:rsid w:val="00EF5D1B"/>
    <w:rsid w:val="00EF5D27"/>
    <w:rsid w:val="00EF5EB2"/>
    <w:rsid w:val="00EF5F5D"/>
    <w:rsid w:val="00EF60FC"/>
    <w:rsid w:val="00EF61D3"/>
    <w:rsid w:val="00EF668E"/>
    <w:rsid w:val="00EF6703"/>
    <w:rsid w:val="00EF675C"/>
    <w:rsid w:val="00EF694C"/>
    <w:rsid w:val="00EF69FF"/>
    <w:rsid w:val="00EF6A22"/>
    <w:rsid w:val="00EF6B2D"/>
    <w:rsid w:val="00EF6B83"/>
    <w:rsid w:val="00EF7150"/>
    <w:rsid w:val="00EF7573"/>
    <w:rsid w:val="00EF7680"/>
    <w:rsid w:val="00EF7CD1"/>
    <w:rsid w:val="00F00289"/>
    <w:rsid w:val="00F00359"/>
    <w:rsid w:val="00F00524"/>
    <w:rsid w:val="00F007E8"/>
    <w:rsid w:val="00F00A2F"/>
    <w:rsid w:val="00F00B24"/>
    <w:rsid w:val="00F00EC1"/>
    <w:rsid w:val="00F00F23"/>
    <w:rsid w:val="00F01364"/>
    <w:rsid w:val="00F0142B"/>
    <w:rsid w:val="00F01451"/>
    <w:rsid w:val="00F01887"/>
    <w:rsid w:val="00F01D53"/>
    <w:rsid w:val="00F01D85"/>
    <w:rsid w:val="00F01DA6"/>
    <w:rsid w:val="00F02032"/>
    <w:rsid w:val="00F02793"/>
    <w:rsid w:val="00F02D68"/>
    <w:rsid w:val="00F033CB"/>
    <w:rsid w:val="00F036D7"/>
    <w:rsid w:val="00F03879"/>
    <w:rsid w:val="00F03927"/>
    <w:rsid w:val="00F03B4B"/>
    <w:rsid w:val="00F03C18"/>
    <w:rsid w:val="00F042A5"/>
    <w:rsid w:val="00F04392"/>
    <w:rsid w:val="00F0451E"/>
    <w:rsid w:val="00F047CD"/>
    <w:rsid w:val="00F047D0"/>
    <w:rsid w:val="00F0482D"/>
    <w:rsid w:val="00F048B8"/>
    <w:rsid w:val="00F04A5E"/>
    <w:rsid w:val="00F04B7E"/>
    <w:rsid w:val="00F04DF2"/>
    <w:rsid w:val="00F04E2F"/>
    <w:rsid w:val="00F04E8D"/>
    <w:rsid w:val="00F04EAD"/>
    <w:rsid w:val="00F04FD3"/>
    <w:rsid w:val="00F0520F"/>
    <w:rsid w:val="00F054B7"/>
    <w:rsid w:val="00F05580"/>
    <w:rsid w:val="00F05594"/>
    <w:rsid w:val="00F055EB"/>
    <w:rsid w:val="00F0584F"/>
    <w:rsid w:val="00F058C4"/>
    <w:rsid w:val="00F05D6A"/>
    <w:rsid w:val="00F05EC9"/>
    <w:rsid w:val="00F05ED7"/>
    <w:rsid w:val="00F062C2"/>
    <w:rsid w:val="00F063A9"/>
    <w:rsid w:val="00F064E6"/>
    <w:rsid w:val="00F06B93"/>
    <w:rsid w:val="00F06BBD"/>
    <w:rsid w:val="00F06FE2"/>
    <w:rsid w:val="00F076B2"/>
    <w:rsid w:val="00F077E0"/>
    <w:rsid w:val="00F078B9"/>
    <w:rsid w:val="00F0790E"/>
    <w:rsid w:val="00F079E3"/>
    <w:rsid w:val="00F07A5C"/>
    <w:rsid w:val="00F105C7"/>
    <w:rsid w:val="00F10C25"/>
    <w:rsid w:val="00F10C2C"/>
    <w:rsid w:val="00F10C4F"/>
    <w:rsid w:val="00F10DE5"/>
    <w:rsid w:val="00F1103B"/>
    <w:rsid w:val="00F115DB"/>
    <w:rsid w:val="00F115DF"/>
    <w:rsid w:val="00F11916"/>
    <w:rsid w:val="00F11A6F"/>
    <w:rsid w:val="00F11BFA"/>
    <w:rsid w:val="00F11E5A"/>
    <w:rsid w:val="00F11F75"/>
    <w:rsid w:val="00F12141"/>
    <w:rsid w:val="00F122D9"/>
    <w:rsid w:val="00F1239E"/>
    <w:rsid w:val="00F123AF"/>
    <w:rsid w:val="00F124C3"/>
    <w:rsid w:val="00F12611"/>
    <w:rsid w:val="00F12AB6"/>
    <w:rsid w:val="00F12DEE"/>
    <w:rsid w:val="00F12E58"/>
    <w:rsid w:val="00F12EEB"/>
    <w:rsid w:val="00F12F45"/>
    <w:rsid w:val="00F1301E"/>
    <w:rsid w:val="00F1303F"/>
    <w:rsid w:val="00F13105"/>
    <w:rsid w:val="00F13849"/>
    <w:rsid w:val="00F138B2"/>
    <w:rsid w:val="00F13936"/>
    <w:rsid w:val="00F1397F"/>
    <w:rsid w:val="00F13D13"/>
    <w:rsid w:val="00F13F89"/>
    <w:rsid w:val="00F13FF7"/>
    <w:rsid w:val="00F13FFE"/>
    <w:rsid w:val="00F14167"/>
    <w:rsid w:val="00F1439D"/>
    <w:rsid w:val="00F146C7"/>
    <w:rsid w:val="00F1489C"/>
    <w:rsid w:val="00F14C5F"/>
    <w:rsid w:val="00F15017"/>
    <w:rsid w:val="00F150FD"/>
    <w:rsid w:val="00F153E1"/>
    <w:rsid w:val="00F15885"/>
    <w:rsid w:val="00F1588E"/>
    <w:rsid w:val="00F15DBF"/>
    <w:rsid w:val="00F15E1A"/>
    <w:rsid w:val="00F161ED"/>
    <w:rsid w:val="00F16357"/>
    <w:rsid w:val="00F1666E"/>
    <w:rsid w:val="00F168A4"/>
    <w:rsid w:val="00F16990"/>
    <w:rsid w:val="00F169FE"/>
    <w:rsid w:val="00F16F86"/>
    <w:rsid w:val="00F17282"/>
    <w:rsid w:val="00F17402"/>
    <w:rsid w:val="00F17422"/>
    <w:rsid w:val="00F17530"/>
    <w:rsid w:val="00F178B4"/>
    <w:rsid w:val="00F1798F"/>
    <w:rsid w:val="00F17B86"/>
    <w:rsid w:val="00F17C01"/>
    <w:rsid w:val="00F17E74"/>
    <w:rsid w:val="00F20585"/>
    <w:rsid w:val="00F20957"/>
    <w:rsid w:val="00F20984"/>
    <w:rsid w:val="00F20F49"/>
    <w:rsid w:val="00F210F5"/>
    <w:rsid w:val="00F211CA"/>
    <w:rsid w:val="00F21294"/>
    <w:rsid w:val="00F21C4A"/>
    <w:rsid w:val="00F21C71"/>
    <w:rsid w:val="00F21DC5"/>
    <w:rsid w:val="00F22018"/>
    <w:rsid w:val="00F22235"/>
    <w:rsid w:val="00F222A9"/>
    <w:rsid w:val="00F2249B"/>
    <w:rsid w:val="00F22738"/>
    <w:rsid w:val="00F2283D"/>
    <w:rsid w:val="00F22958"/>
    <w:rsid w:val="00F229F9"/>
    <w:rsid w:val="00F22B88"/>
    <w:rsid w:val="00F22E2E"/>
    <w:rsid w:val="00F22F26"/>
    <w:rsid w:val="00F233F9"/>
    <w:rsid w:val="00F23548"/>
    <w:rsid w:val="00F2358F"/>
    <w:rsid w:val="00F239D3"/>
    <w:rsid w:val="00F23BA9"/>
    <w:rsid w:val="00F23DE2"/>
    <w:rsid w:val="00F24091"/>
    <w:rsid w:val="00F2425E"/>
    <w:rsid w:val="00F24906"/>
    <w:rsid w:val="00F24C7D"/>
    <w:rsid w:val="00F24DAA"/>
    <w:rsid w:val="00F24ECE"/>
    <w:rsid w:val="00F24F9F"/>
    <w:rsid w:val="00F251A5"/>
    <w:rsid w:val="00F25453"/>
    <w:rsid w:val="00F25572"/>
    <w:rsid w:val="00F25747"/>
    <w:rsid w:val="00F25915"/>
    <w:rsid w:val="00F25CAB"/>
    <w:rsid w:val="00F25D1C"/>
    <w:rsid w:val="00F25DF5"/>
    <w:rsid w:val="00F25F3A"/>
    <w:rsid w:val="00F26304"/>
    <w:rsid w:val="00F2669C"/>
    <w:rsid w:val="00F266C4"/>
    <w:rsid w:val="00F26AB8"/>
    <w:rsid w:val="00F26C7E"/>
    <w:rsid w:val="00F26E5A"/>
    <w:rsid w:val="00F26ED0"/>
    <w:rsid w:val="00F27047"/>
    <w:rsid w:val="00F2710C"/>
    <w:rsid w:val="00F271D3"/>
    <w:rsid w:val="00F272C2"/>
    <w:rsid w:val="00F272EB"/>
    <w:rsid w:val="00F27655"/>
    <w:rsid w:val="00F27668"/>
    <w:rsid w:val="00F276E9"/>
    <w:rsid w:val="00F27C04"/>
    <w:rsid w:val="00F27F59"/>
    <w:rsid w:val="00F30256"/>
    <w:rsid w:val="00F302D4"/>
    <w:rsid w:val="00F30BBB"/>
    <w:rsid w:val="00F30EB5"/>
    <w:rsid w:val="00F30ECB"/>
    <w:rsid w:val="00F31029"/>
    <w:rsid w:val="00F31075"/>
    <w:rsid w:val="00F31109"/>
    <w:rsid w:val="00F31418"/>
    <w:rsid w:val="00F319DC"/>
    <w:rsid w:val="00F31AC8"/>
    <w:rsid w:val="00F31E3D"/>
    <w:rsid w:val="00F32537"/>
    <w:rsid w:val="00F325AB"/>
    <w:rsid w:val="00F326CE"/>
    <w:rsid w:val="00F32BDC"/>
    <w:rsid w:val="00F33086"/>
    <w:rsid w:val="00F330F6"/>
    <w:rsid w:val="00F33119"/>
    <w:rsid w:val="00F335F7"/>
    <w:rsid w:val="00F33B17"/>
    <w:rsid w:val="00F340D1"/>
    <w:rsid w:val="00F343D1"/>
    <w:rsid w:val="00F3456C"/>
    <w:rsid w:val="00F34A45"/>
    <w:rsid w:val="00F3517A"/>
    <w:rsid w:val="00F351CE"/>
    <w:rsid w:val="00F359B1"/>
    <w:rsid w:val="00F35BD2"/>
    <w:rsid w:val="00F35C31"/>
    <w:rsid w:val="00F35F88"/>
    <w:rsid w:val="00F363B9"/>
    <w:rsid w:val="00F366F6"/>
    <w:rsid w:val="00F36BB9"/>
    <w:rsid w:val="00F36CDC"/>
    <w:rsid w:val="00F37117"/>
    <w:rsid w:val="00F37423"/>
    <w:rsid w:val="00F37855"/>
    <w:rsid w:val="00F3797B"/>
    <w:rsid w:val="00F379DB"/>
    <w:rsid w:val="00F37A5D"/>
    <w:rsid w:val="00F37D17"/>
    <w:rsid w:val="00F37F66"/>
    <w:rsid w:val="00F40284"/>
    <w:rsid w:val="00F40394"/>
    <w:rsid w:val="00F40ADF"/>
    <w:rsid w:val="00F40E05"/>
    <w:rsid w:val="00F40EC3"/>
    <w:rsid w:val="00F40F37"/>
    <w:rsid w:val="00F40FC0"/>
    <w:rsid w:val="00F411AA"/>
    <w:rsid w:val="00F411C0"/>
    <w:rsid w:val="00F413B8"/>
    <w:rsid w:val="00F41625"/>
    <w:rsid w:val="00F41744"/>
    <w:rsid w:val="00F41AC3"/>
    <w:rsid w:val="00F41B55"/>
    <w:rsid w:val="00F41D1D"/>
    <w:rsid w:val="00F41F4D"/>
    <w:rsid w:val="00F42121"/>
    <w:rsid w:val="00F4222F"/>
    <w:rsid w:val="00F423B0"/>
    <w:rsid w:val="00F42901"/>
    <w:rsid w:val="00F4328E"/>
    <w:rsid w:val="00F43697"/>
    <w:rsid w:val="00F4383F"/>
    <w:rsid w:val="00F438F8"/>
    <w:rsid w:val="00F43E14"/>
    <w:rsid w:val="00F43ED2"/>
    <w:rsid w:val="00F442B3"/>
    <w:rsid w:val="00F44563"/>
    <w:rsid w:val="00F445DE"/>
    <w:rsid w:val="00F448B1"/>
    <w:rsid w:val="00F44963"/>
    <w:rsid w:val="00F44AA0"/>
    <w:rsid w:val="00F44C19"/>
    <w:rsid w:val="00F44CF0"/>
    <w:rsid w:val="00F44EA8"/>
    <w:rsid w:val="00F450F0"/>
    <w:rsid w:val="00F451E0"/>
    <w:rsid w:val="00F452BB"/>
    <w:rsid w:val="00F457D1"/>
    <w:rsid w:val="00F4592A"/>
    <w:rsid w:val="00F45A83"/>
    <w:rsid w:val="00F45B86"/>
    <w:rsid w:val="00F45FC8"/>
    <w:rsid w:val="00F461B5"/>
    <w:rsid w:val="00F46203"/>
    <w:rsid w:val="00F463BD"/>
    <w:rsid w:val="00F4662F"/>
    <w:rsid w:val="00F4679F"/>
    <w:rsid w:val="00F46BC2"/>
    <w:rsid w:val="00F46CEF"/>
    <w:rsid w:val="00F46F7F"/>
    <w:rsid w:val="00F470C4"/>
    <w:rsid w:val="00F4717B"/>
    <w:rsid w:val="00F471D7"/>
    <w:rsid w:val="00F477B1"/>
    <w:rsid w:val="00F47876"/>
    <w:rsid w:val="00F47A00"/>
    <w:rsid w:val="00F47BC6"/>
    <w:rsid w:val="00F47F7E"/>
    <w:rsid w:val="00F47FB4"/>
    <w:rsid w:val="00F5029D"/>
    <w:rsid w:val="00F503C9"/>
    <w:rsid w:val="00F504B2"/>
    <w:rsid w:val="00F5081B"/>
    <w:rsid w:val="00F5143C"/>
    <w:rsid w:val="00F5152A"/>
    <w:rsid w:val="00F518A0"/>
    <w:rsid w:val="00F51C1C"/>
    <w:rsid w:val="00F522D5"/>
    <w:rsid w:val="00F5254B"/>
    <w:rsid w:val="00F52740"/>
    <w:rsid w:val="00F52B92"/>
    <w:rsid w:val="00F52CA2"/>
    <w:rsid w:val="00F52F13"/>
    <w:rsid w:val="00F53025"/>
    <w:rsid w:val="00F5304A"/>
    <w:rsid w:val="00F5328C"/>
    <w:rsid w:val="00F532AE"/>
    <w:rsid w:val="00F53551"/>
    <w:rsid w:val="00F536D2"/>
    <w:rsid w:val="00F53852"/>
    <w:rsid w:val="00F5388C"/>
    <w:rsid w:val="00F53B27"/>
    <w:rsid w:val="00F541F3"/>
    <w:rsid w:val="00F543B1"/>
    <w:rsid w:val="00F549DD"/>
    <w:rsid w:val="00F54BFE"/>
    <w:rsid w:val="00F54D6E"/>
    <w:rsid w:val="00F54F2B"/>
    <w:rsid w:val="00F557E7"/>
    <w:rsid w:val="00F5587F"/>
    <w:rsid w:val="00F55887"/>
    <w:rsid w:val="00F55BC2"/>
    <w:rsid w:val="00F563A8"/>
    <w:rsid w:val="00F564F5"/>
    <w:rsid w:val="00F5686E"/>
    <w:rsid w:val="00F5687E"/>
    <w:rsid w:val="00F56C77"/>
    <w:rsid w:val="00F56E08"/>
    <w:rsid w:val="00F57217"/>
    <w:rsid w:val="00F572E5"/>
    <w:rsid w:val="00F57448"/>
    <w:rsid w:val="00F575F9"/>
    <w:rsid w:val="00F57618"/>
    <w:rsid w:val="00F57A12"/>
    <w:rsid w:val="00F57B2D"/>
    <w:rsid w:val="00F57F4D"/>
    <w:rsid w:val="00F6005B"/>
    <w:rsid w:val="00F6007E"/>
    <w:rsid w:val="00F602D2"/>
    <w:rsid w:val="00F602F3"/>
    <w:rsid w:val="00F60377"/>
    <w:rsid w:val="00F604DD"/>
    <w:rsid w:val="00F60600"/>
    <w:rsid w:val="00F606CD"/>
    <w:rsid w:val="00F60A07"/>
    <w:rsid w:val="00F61140"/>
    <w:rsid w:val="00F61149"/>
    <w:rsid w:val="00F615B6"/>
    <w:rsid w:val="00F61671"/>
    <w:rsid w:val="00F618F1"/>
    <w:rsid w:val="00F618F4"/>
    <w:rsid w:val="00F61F6D"/>
    <w:rsid w:val="00F620AB"/>
    <w:rsid w:val="00F624E1"/>
    <w:rsid w:val="00F62D16"/>
    <w:rsid w:val="00F6336E"/>
    <w:rsid w:val="00F63584"/>
    <w:rsid w:val="00F63A87"/>
    <w:rsid w:val="00F63D6F"/>
    <w:rsid w:val="00F63D74"/>
    <w:rsid w:val="00F63EE5"/>
    <w:rsid w:val="00F64574"/>
    <w:rsid w:val="00F64922"/>
    <w:rsid w:val="00F64934"/>
    <w:rsid w:val="00F64A79"/>
    <w:rsid w:val="00F64E86"/>
    <w:rsid w:val="00F6508D"/>
    <w:rsid w:val="00F653D7"/>
    <w:rsid w:val="00F65813"/>
    <w:rsid w:val="00F658B3"/>
    <w:rsid w:val="00F65D19"/>
    <w:rsid w:val="00F6631D"/>
    <w:rsid w:val="00F66431"/>
    <w:rsid w:val="00F664AD"/>
    <w:rsid w:val="00F664B0"/>
    <w:rsid w:val="00F6655B"/>
    <w:rsid w:val="00F666DC"/>
    <w:rsid w:val="00F669EF"/>
    <w:rsid w:val="00F66C52"/>
    <w:rsid w:val="00F66CD0"/>
    <w:rsid w:val="00F66EDF"/>
    <w:rsid w:val="00F66EF3"/>
    <w:rsid w:val="00F66FE8"/>
    <w:rsid w:val="00F67335"/>
    <w:rsid w:val="00F67743"/>
    <w:rsid w:val="00F67B0E"/>
    <w:rsid w:val="00F67EB6"/>
    <w:rsid w:val="00F701AA"/>
    <w:rsid w:val="00F701E0"/>
    <w:rsid w:val="00F701EC"/>
    <w:rsid w:val="00F70634"/>
    <w:rsid w:val="00F70A0D"/>
    <w:rsid w:val="00F70C45"/>
    <w:rsid w:val="00F70E15"/>
    <w:rsid w:val="00F70F4E"/>
    <w:rsid w:val="00F710E2"/>
    <w:rsid w:val="00F71110"/>
    <w:rsid w:val="00F71751"/>
    <w:rsid w:val="00F71CA3"/>
    <w:rsid w:val="00F7211E"/>
    <w:rsid w:val="00F725DA"/>
    <w:rsid w:val="00F7273D"/>
    <w:rsid w:val="00F729D0"/>
    <w:rsid w:val="00F72CF8"/>
    <w:rsid w:val="00F72E63"/>
    <w:rsid w:val="00F73158"/>
    <w:rsid w:val="00F7317B"/>
    <w:rsid w:val="00F7335C"/>
    <w:rsid w:val="00F7338D"/>
    <w:rsid w:val="00F734A5"/>
    <w:rsid w:val="00F735F8"/>
    <w:rsid w:val="00F73908"/>
    <w:rsid w:val="00F73BD9"/>
    <w:rsid w:val="00F73E90"/>
    <w:rsid w:val="00F74148"/>
    <w:rsid w:val="00F743DE"/>
    <w:rsid w:val="00F745CF"/>
    <w:rsid w:val="00F749A5"/>
    <w:rsid w:val="00F74DC2"/>
    <w:rsid w:val="00F74F07"/>
    <w:rsid w:val="00F7501A"/>
    <w:rsid w:val="00F750B4"/>
    <w:rsid w:val="00F750DA"/>
    <w:rsid w:val="00F75110"/>
    <w:rsid w:val="00F751B8"/>
    <w:rsid w:val="00F75BE7"/>
    <w:rsid w:val="00F75BF9"/>
    <w:rsid w:val="00F76355"/>
    <w:rsid w:val="00F76584"/>
    <w:rsid w:val="00F765F6"/>
    <w:rsid w:val="00F76608"/>
    <w:rsid w:val="00F76766"/>
    <w:rsid w:val="00F76801"/>
    <w:rsid w:val="00F76856"/>
    <w:rsid w:val="00F7688F"/>
    <w:rsid w:val="00F768CF"/>
    <w:rsid w:val="00F76921"/>
    <w:rsid w:val="00F76B5F"/>
    <w:rsid w:val="00F76CA7"/>
    <w:rsid w:val="00F76D84"/>
    <w:rsid w:val="00F77138"/>
    <w:rsid w:val="00F772A5"/>
    <w:rsid w:val="00F77326"/>
    <w:rsid w:val="00F773EF"/>
    <w:rsid w:val="00F774D0"/>
    <w:rsid w:val="00F77589"/>
    <w:rsid w:val="00F7766E"/>
    <w:rsid w:val="00F7792B"/>
    <w:rsid w:val="00F77D7B"/>
    <w:rsid w:val="00F77FEB"/>
    <w:rsid w:val="00F80073"/>
    <w:rsid w:val="00F802A0"/>
    <w:rsid w:val="00F8034A"/>
    <w:rsid w:val="00F80426"/>
    <w:rsid w:val="00F80C9F"/>
    <w:rsid w:val="00F80CB6"/>
    <w:rsid w:val="00F80CF1"/>
    <w:rsid w:val="00F80F40"/>
    <w:rsid w:val="00F80F59"/>
    <w:rsid w:val="00F80F7C"/>
    <w:rsid w:val="00F81058"/>
    <w:rsid w:val="00F81441"/>
    <w:rsid w:val="00F816F5"/>
    <w:rsid w:val="00F818DD"/>
    <w:rsid w:val="00F81969"/>
    <w:rsid w:val="00F81EF8"/>
    <w:rsid w:val="00F82136"/>
    <w:rsid w:val="00F825E9"/>
    <w:rsid w:val="00F8280E"/>
    <w:rsid w:val="00F828C5"/>
    <w:rsid w:val="00F82B2F"/>
    <w:rsid w:val="00F82F92"/>
    <w:rsid w:val="00F82FBD"/>
    <w:rsid w:val="00F830E3"/>
    <w:rsid w:val="00F833F0"/>
    <w:rsid w:val="00F8370A"/>
    <w:rsid w:val="00F83907"/>
    <w:rsid w:val="00F83AF6"/>
    <w:rsid w:val="00F83CD8"/>
    <w:rsid w:val="00F83D33"/>
    <w:rsid w:val="00F83F3A"/>
    <w:rsid w:val="00F84090"/>
    <w:rsid w:val="00F841AD"/>
    <w:rsid w:val="00F8420D"/>
    <w:rsid w:val="00F846C4"/>
    <w:rsid w:val="00F84814"/>
    <w:rsid w:val="00F84A5C"/>
    <w:rsid w:val="00F85079"/>
    <w:rsid w:val="00F850AA"/>
    <w:rsid w:val="00F85661"/>
    <w:rsid w:val="00F85704"/>
    <w:rsid w:val="00F8574A"/>
    <w:rsid w:val="00F8576D"/>
    <w:rsid w:val="00F8585C"/>
    <w:rsid w:val="00F858CA"/>
    <w:rsid w:val="00F85928"/>
    <w:rsid w:val="00F85BBF"/>
    <w:rsid w:val="00F85BCD"/>
    <w:rsid w:val="00F85F0B"/>
    <w:rsid w:val="00F85F1A"/>
    <w:rsid w:val="00F860EA"/>
    <w:rsid w:val="00F861D8"/>
    <w:rsid w:val="00F8629C"/>
    <w:rsid w:val="00F86319"/>
    <w:rsid w:val="00F863C7"/>
    <w:rsid w:val="00F8644B"/>
    <w:rsid w:val="00F86502"/>
    <w:rsid w:val="00F866C8"/>
    <w:rsid w:val="00F86913"/>
    <w:rsid w:val="00F87765"/>
    <w:rsid w:val="00F879B5"/>
    <w:rsid w:val="00F87A3F"/>
    <w:rsid w:val="00F87C4D"/>
    <w:rsid w:val="00F9017D"/>
    <w:rsid w:val="00F902B2"/>
    <w:rsid w:val="00F90422"/>
    <w:rsid w:val="00F90BC7"/>
    <w:rsid w:val="00F90C17"/>
    <w:rsid w:val="00F90CFE"/>
    <w:rsid w:val="00F90D2B"/>
    <w:rsid w:val="00F90EEC"/>
    <w:rsid w:val="00F91002"/>
    <w:rsid w:val="00F9105D"/>
    <w:rsid w:val="00F9116A"/>
    <w:rsid w:val="00F91564"/>
    <w:rsid w:val="00F9165D"/>
    <w:rsid w:val="00F916C4"/>
    <w:rsid w:val="00F9171E"/>
    <w:rsid w:val="00F918B0"/>
    <w:rsid w:val="00F91A36"/>
    <w:rsid w:val="00F91D17"/>
    <w:rsid w:val="00F91D7A"/>
    <w:rsid w:val="00F92242"/>
    <w:rsid w:val="00F92248"/>
    <w:rsid w:val="00F92410"/>
    <w:rsid w:val="00F92425"/>
    <w:rsid w:val="00F926B9"/>
    <w:rsid w:val="00F928CC"/>
    <w:rsid w:val="00F92979"/>
    <w:rsid w:val="00F92B09"/>
    <w:rsid w:val="00F92C37"/>
    <w:rsid w:val="00F92C43"/>
    <w:rsid w:val="00F92FF2"/>
    <w:rsid w:val="00F930B9"/>
    <w:rsid w:val="00F932AF"/>
    <w:rsid w:val="00F93A45"/>
    <w:rsid w:val="00F93E19"/>
    <w:rsid w:val="00F93FFE"/>
    <w:rsid w:val="00F948BF"/>
    <w:rsid w:val="00F949DF"/>
    <w:rsid w:val="00F94BBD"/>
    <w:rsid w:val="00F94D6B"/>
    <w:rsid w:val="00F94D73"/>
    <w:rsid w:val="00F94DE0"/>
    <w:rsid w:val="00F950D4"/>
    <w:rsid w:val="00F9519B"/>
    <w:rsid w:val="00F9579B"/>
    <w:rsid w:val="00F95895"/>
    <w:rsid w:val="00F95BF7"/>
    <w:rsid w:val="00F95C14"/>
    <w:rsid w:val="00F96612"/>
    <w:rsid w:val="00F96E8D"/>
    <w:rsid w:val="00F974C6"/>
    <w:rsid w:val="00F975F8"/>
    <w:rsid w:val="00F9785F"/>
    <w:rsid w:val="00F97917"/>
    <w:rsid w:val="00F979EB"/>
    <w:rsid w:val="00F97BD6"/>
    <w:rsid w:val="00F97BF1"/>
    <w:rsid w:val="00FA00A5"/>
    <w:rsid w:val="00FA01D6"/>
    <w:rsid w:val="00FA032C"/>
    <w:rsid w:val="00FA03F1"/>
    <w:rsid w:val="00FA0448"/>
    <w:rsid w:val="00FA06DF"/>
    <w:rsid w:val="00FA08E5"/>
    <w:rsid w:val="00FA0A2D"/>
    <w:rsid w:val="00FA0B26"/>
    <w:rsid w:val="00FA0B95"/>
    <w:rsid w:val="00FA0EDB"/>
    <w:rsid w:val="00FA1397"/>
    <w:rsid w:val="00FA16FC"/>
    <w:rsid w:val="00FA188D"/>
    <w:rsid w:val="00FA19B9"/>
    <w:rsid w:val="00FA1C29"/>
    <w:rsid w:val="00FA1D10"/>
    <w:rsid w:val="00FA2060"/>
    <w:rsid w:val="00FA229B"/>
    <w:rsid w:val="00FA2394"/>
    <w:rsid w:val="00FA25E0"/>
    <w:rsid w:val="00FA3377"/>
    <w:rsid w:val="00FA3834"/>
    <w:rsid w:val="00FA3B8C"/>
    <w:rsid w:val="00FA3C9F"/>
    <w:rsid w:val="00FA423E"/>
    <w:rsid w:val="00FA438D"/>
    <w:rsid w:val="00FA4D23"/>
    <w:rsid w:val="00FA51E9"/>
    <w:rsid w:val="00FA56EE"/>
    <w:rsid w:val="00FA5A0C"/>
    <w:rsid w:val="00FA5DED"/>
    <w:rsid w:val="00FA5EEA"/>
    <w:rsid w:val="00FA61E5"/>
    <w:rsid w:val="00FA64A3"/>
    <w:rsid w:val="00FA6508"/>
    <w:rsid w:val="00FA6602"/>
    <w:rsid w:val="00FA70F4"/>
    <w:rsid w:val="00FA722B"/>
    <w:rsid w:val="00FA72CB"/>
    <w:rsid w:val="00FA736F"/>
    <w:rsid w:val="00FA750C"/>
    <w:rsid w:val="00FA75A4"/>
    <w:rsid w:val="00FB02F5"/>
    <w:rsid w:val="00FB0415"/>
    <w:rsid w:val="00FB04D8"/>
    <w:rsid w:val="00FB0588"/>
    <w:rsid w:val="00FB05E0"/>
    <w:rsid w:val="00FB06AF"/>
    <w:rsid w:val="00FB0DC0"/>
    <w:rsid w:val="00FB0E36"/>
    <w:rsid w:val="00FB13DC"/>
    <w:rsid w:val="00FB1478"/>
    <w:rsid w:val="00FB187E"/>
    <w:rsid w:val="00FB22B9"/>
    <w:rsid w:val="00FB24DB"/>
    <w:rsid w:val="00FB253F"/>
    <w:rsid w:val="00FB280B"/>
    <w:rsid w:val="00FB2819"/>
    <w:rsid w:val="00FB2A03"/>
    <w:rsid w:val="00FB2D17"/>
    <w:rsid w:val="00FB2F12"/>
    <w:rsid w:val="00FB302B"/>
    <w:rsid w:val="00FB319A"/>
    <w:rsid w:val="00FB31DB"/>
    <w:rsid w:val="00FB3217"/>
    <w:rsid w:val="00FB330D"/>
    <w:rsid w:val="00FB3BBE"/>
    <w:rsid w:val="00FB3BC4"/>
    <w:rsid w:val="00FB3EFA"/>
    <w:rsid w:val="00FB4270"/>
    <w:rsid w:val="00FB4338"/>
    <w:rsid w:val="00FB4E24"/>
    <w:rsid w:val="00FB5187"/>
    <w:rsid w:val="00FB53B7"/>
    <w:rsid w:val="00FB54D4"/>
    <w:rsid w:val="00FB5594"/>
    <w:rsid w:val="00FB5919"/>
    <w:rsid w:val="00FB5BED"/>
    <w:rsid w:val="00FB5DD8"/>
    <w:rsid w:val="00FB5FAB"/>
    <w:rsid w:val="00FB60DC"/>
    <w:rsid w:val="00FB61CC"/>
    <w:rsid w:val="00FB6220"/>
    <w:rsid w:val="00FB65A4"/>
    <w:rsid w:val="00FB6615"/>
    <w:rsid w:val="00FB6871"/>
    <w:rsid w:val="00FB6A57"/>
    <w:rsid w:val="00FB6B28"/>
    <w:rsid w:val="00FB6D40"/>
    <w:rsid w:val="00FB6F25"/>
    <w:rsid w:val="00FB70B7"/>
    <w:rsid w:val="00FB710A"/>
    <w:rsid w:val="00FB72CC"/>
    <w:rsid w:val="00FB740F"/>
    <w:rsid w:val="00FB74A7"/>
    <w:rsid w:val="00FB7574"/>
    <w:rsid w:val="00FB7CC1"/>
    <w:rsid w:val="00FB7CFE"/>
    <w:rsid w:val="00FB7EE9"/>
    <w:rsid w:val="00FC0005"/>
    <w:rsid w:val="00FC002D"/>
    <w:rsid w:val="00FC017F"/>
    <w:rsid w:val="00FC0419"/>
    <w:rsid w:val="00FC0659"/>
    <w:rsid w:val="00FC0B49"/>
    <w:rsid w:val="00FC0C65"/>
    <w:rsid w:val="00FC0F70"/>
    <w:rsid w:val="00FC132B"/>
    <w:rsid w:val="00FC13A0"/>
    <w:rsid w:val="00FC1409"/>
    <w:rsid w:val="00FC14C6"/>
    <w:rsid w:val="00FC1624"/>
    <w:rsid w:val="00FC1835"/>
    <w:rsid w:val="00FC18D6"/>
    <w:rsid w:val="00FC1993"/>
    <w:rsid w:val="00FC1D95"/>
    <w:rsid w:val="00FC1DDA"/>
    <w:rsid w:val="00FC1F1D"/>
    <w:rsid w:val="00FC1F9F"/>
    <w:rsid w:val="00FC298E"/>
    <w:rsid w:val="00FC30DC"/>
    <w:rsid w:val="00FC32EC"/>
    <w:rsid w:val="00FC33CC"/>
    <w:rsid w:val="00FC3892"/>
    <w:rsid w:val="00FC38FD"/>
    <w:rsid w:val="00FC3E8E"/>
    <w:rsid w:val="00FC4104"/>
    <w:rsid w:val="00FC44B1"/>
    <w:rsid w:val="00FC45FD"/>
    <w:rsid w:val="00FC474C"/>
    <w:rsid w:val="00FC4753"/>
    <w:rsid w:val="00FC4C40"/>
    <w:rsid w:val="00FC4CCD"/>
    <w:rsid w:val="00FC4EC4"/>
    <w:rsid w:val="00FC5187"/>
    <w:rsid w:val="00FC5198"/>
    <w:rsid w:val="00FC5565"/>
    <w:rsid w:val="00FC5B30"/>
    <w:rsid w:val="00FC5C40"/>
    <w:rsid w:val="00FC5DCD"/>
    <w:rsid w:val="00FC5FC3"/>
    <w:rsid w:val="00FC5FC4"/>
    <w:rsid w:val="00FC5FFC"/>
    <w:rsid w:val="00FC60E8"/>
    <w:rsid w:val="00FC611F"/>
    <w:rsid w:val="00FC62F8"/>
    <w:rsid w:val="00FC63C3"/>
    <w:rsid w:val="00FC658D"/>
    <w:rsid w:val="00FC6802"/>
    <w:rsid w:val="00FC68C4"/>
    <w:rsid w:val="00FC6A49"/>
    <w:rsid w:val="00FC6B79"/>
    <w:rsid w:val="00FC6DD8"/>
    <w:rsid w:val="00FC6F57"/>
    <w:rsid w:val="00FC71DE"/>
    <w:rsid w:val="00FC73A6"/>
    <w:rsid w:val="00FC7613"/>
    <w:rsid w:val="00FC76FF"/>
    <w:rsid w:val="00FC7A55"/>
    <w:rsid w:val="00FC7BC3"/>
    <w:rsid w:val="00FC7EEB"/>
    <w:rsid w:val="00FC7F8B"/>
    <w:rsid w:val="00FD004E"/>
    <w:rsid w:val="00FD0196"/>
    <w:rsid w:val="00FD01EA"/>
    <w:rsid w:val="00FD04BA"/>
    <w:rsid w:val="00FD07BA"/>
    <w:rsid w:val="00FD0B26"/>
    <w:rsid w:val="00FD0D02"/>
    <w:rsid w:val="00FD0FC9"/>
    <w:rsid w:val="00FD1527"/>
    <w:rsid w:val="00FD165C"/>
    <w:rsid w:val="00FD17E2"/>
    <w:rsid w:val="00FD181A"/>
    <w:rsid w:val="00FD1C67"/>
    <w:rsid w:val="00FD1D47"/>
    <w:rsid w:val="00FD2670"/>
    <w:rsid w:val="00FD2A7E"/>
    <w:rsid w:val="00FD2BD7"/>
    <w:rsid w:val="00FD2ED2"/>
    <w:rsid w:val="00FD2EFA"/>
    <w:rsid w:val="00FD2F63"/>
    <w:rsid w:val="00FD3073"/>
    <w:rsid w:val="00FD327E"/>
    <w:rsid w:val="00FD3783"/>
    <w:rsid w:val="00FD3D21"/>
    <w:rsid w:val="00FD411E"/>
    <w:rsid w:val="00FD45C2"/>
    <w:rsid w:val="00FD46AE"/>
    <w:rsid w:val="00FD471E"/>
    <w:rsid w:val="00FD47F1"/>
    <w:rsid w:val="00FD4859"/>
    <w:rsid w:val="00FD4DEF"/>
    <w:rsid w:val="00FD4E5D"/>
    <w:rsid w:val="00FD5132"/>
    <w:rsid w:val="00FD5176"/>
    <w:rsid w:val="00FD533D"/>
    <w:rsid w:val="00FD54E9"/>
    <w:rsid w:val="00FD5537"/>
    <w:rsid w:val="00FD556E"/>
    <w:rsid w:val="00FD5829"/>
    <w:rsid w:val="00FD58DD"/>
    <w:rsid w:val="00FD59A6"/>
    <w:rsid w:val="00FD632F"/>
    <w:rsid w:val="00FD7071"/>
    <w:rsid w:val="00FD714B"/>
    <w:rsid w:val="00FD73E4"/>
    <w:rsid w:val="00FD7C67"/>
    <w:rsid w:val="00FD7D53"/>
    <w:rsid w:val="00FD7F48"/>
    <w:rsid w:val="00FE0020"/>
    <w:rsid w:val="00FE01CE"/>
    <w:rsid w:val="00FE03AB"/>
    <w:rsid w:val="00FE048F"/>
    <w:rsid w:val="00FE09B8"/>
    <w:rsid w:val="00FE0AE2"/>
    <w:rsid w:val="00FE0D88"/>
    <w:rsid w:val="00FE0E80"/>
    <w:rsid w:val="00FE120A"/>
    <w:rsid w:val="00FE1274"/>
    <w:rsid w:val="00FE163A"/>
    <w:rsid w:val="00FE169D"/>
    <w:rsid w:val="00FE1793"/>
    <w:rsid w:val="00FE1866"/>
    <w:rsid w:val="00FE1993"/>
    <w:rsid w:val="00FE1DDD"/>
    <w:rsid w:val="00FE1E05"/>
    <w:rsid w:val="00FE205D"/>
    <w:rsid w:val="00FE21BF"/>
    <w:rsid w:val="00FE21F1"/>
    <w:rsid w:val="00FE21F6"/>
    <w:rsid w:val="00FE2D84"/>
    <w:rsid w:val="00FE2E34"/>
    <w:rsid w:val="00FE349A"/>
    <w:rsid w:val="00FE364F"/>
    <w:rsid w:val="00FE3C1A"/>
    <w:rsid w:val="00FE3DC8"/>
    <w:rsid w:val="00FE3EB1"/>
    <w:rsid w:val="00FE40E3"/>
    <w:rsid w:val="00FE4319"/>
    <w:rsid w:val="00FE44A9"/>
    <w:rsid w:val="00FE48D4"/>
    <w:rsid w:val="00FE4BB8"/>
    <w:rsid w:val="00FE4DE5"/>
    <w:rsid w:val="00FE51EE"/>
    <w:rsid w:val="00FE534C"/>
    <w:rsid w:val="00FE5401"/>
    <w:rsid w:val="00FE542F"/>
    <w:rsid w:val="00FE574F"/>
    <w:rsid w:val="00FE5883"/>
    <w:rsid w:val="00FE59D9"/>
    <w:rsid w:val="00FE5B55"/>
    <w:rsid w:val="00FE5BCE"/>
    <w:rsid w:val="00FE5BE6"/>
    <w:rsid w:val="00FE5C87"/>
    <w:rsid w:val="00FE5D5C"/>
    <w:rsid w:val="00FE5F26"/>
    <w:rsid w:val="00FE628C"/>
    <w:rsid w:val="00FE62A7"/>
    <w:rsid w:val="00FE632D"/>
    <w:rsid w:val="00FE64B0"/>
    <w:rsid w:val="00FE6903"/>
    <w:rsid w:val="00FE6915"/>
    <w:rsid w:val="00FE6A6E"/>
    <w:rsid w:val="00FE6BB7"/>
    <w:rsid w:val="00FE7037"/>
    <w:rsid w:val="00FE7A02"/>
    <w:rsid w:val="00FE7D34"/>
    <w:rsid w:val="00FE7EA0"/>
    <w:rsid w:val="00FF05AA"/>
    <w:rsid w:val="00FF05AD"/>
    <w:rsid w:val="00FF0D87"/>
    <w:rsid w:val="00FF0E47"/>
    <w:rsid w:val="00FF1130"/>
    <w:rsid w:val="00FF12C0"/>
    <w:rsid w:val="00FF14FB"/>
    <w:rsid w:val="00FF1596"/>
    <w:rsid w:val="00FF1858"/>
    <w:rsid w:val="00FF18BF"/>
    <w:rsid w:val="00FF1F9E"/>
    <w:rsid w:val="00FF200F"/>
    <w:rsid w:val="00FF214F"/>
    <w:rsid w:val="00FF2211"/>
    <w:rsid w:val="00FF2BCC"/>
    <w:rsid w:val="00FF2C9D"/>
    <w:rsid w:val="00FF2CD1"/>
    <w:rsid w:val="00FF2CE9"/>
    <w:rsid w:val="00FF308E"/>
    <w:rsid w:val="00FF338E"/>
    <w:rsid w:val="00FF36DA"/>
    <w:rsid w:val="00FF3717"/>
    <w:rsid w:val="00FF3A75"/>
    <w:rsid w:val="00FF3BDA"/>
    <w:rsid w:val="00FF3BDD"/>
    <w:rsid w:val="00FF3D6E"/>
    <w:rsid w:val="00FF41DA"/>
    <w:rsid w:val="00FF4451"/>
    <w:rsid w:val="00FF453F"/>
    <w:rsid w:val="00FF46D8"/>
    <w:rsid w:val="00FF4E3A"/>
    <w:rsid w:val="00FF5056"/>
    <w:rsid w:val="00FF5250"/>
    <w:rsid w:val="00FF5491"/>
    <w:rsid w:val="00FF5550"/>
    <w:rsid w:val="00FF58E8"/>
    <w:rsid w:val="00FF5DDF"/>
    <w:rsid w:val="00FF5F7D"/>
    <w:rsid w:val="00FF6051"/>
    <w:rsid w:val="00FF613A"/>
    <w:rsid w:val="00FF61BE"/>
    <w:rsid w:val="00FF62FA"/>
    <w:rsid w:val="00FF634E"/>
    <w:rsid w:val="00FF64BC"/>
    <w:rsid w:val="00FF6585"/>
    <w:rsid w:val="00FF6618"/>
    <w:rsid w:val="00FF661C"/>
    <w:rsid w:val="00FF6796"/>
    <w:rsid w:val="00FF6901"/>
    <w:rsid w:val="00FF6A19"/>
    <w:rsid w:val="00FF6F63"/>
    <w:rsid w:val="00FF73BF"/>
    <w:rsid w:val="00FF73FB"/>
    <w:rsid w:val="00FF7764"/>
    <w:rsid w:val="00FF787D"/>
    <w:rsid w:val="00FF7915"/>
    <w:rsid w:val="00FF7BD5"/>
    <w:rsid w:val="00FF7FB4"/>
    <w:rsid w:val="0235FFDD"/>
    <w:rsid w:val="0301429E"/>
    <w:rsid w:val="037424A6"/>
    <w:rsid w:val="0507B25D"/>
    <w:rsid w:val="060AB47F"/>
    <w:rsid w:val="069C3437"/>
    <w:rsid w:val="0C1A4B77"/>
    <w:rsid w:val="0C898B8E"/>
    <w:rsid w:val="0DAC72B4"/>
    <w:rsid w:val="0E3B7338"/>
    <w:rsid w:val="0EE1B943"/>
    <w:rsid w:val="0FC6FC53"/>
    <w:rsid w:val="16C9D6B8"/>
    <w:rsid w:val="19D4D9EE"/>
    <w:rsid w:val="201A3119"/>
    <w:rsid w:val="2076446B"/>
    <w:rsid w:val="2288AE8A"/>
    <w:rsid w:val="247292A9"/>
    <w:rsid w:val="25DB9C7D"/>
    <w:rsid w:val="28094511"/>
    <w:rsid w:val="2942A6D2"/>
    <w:rsid w:val="2C35BF75"/>
    <w:rsid w:val="2E17AAC4"/>
    <w:rsid w:val="2EFE3DC4"/>
    <w:rsid w:val="30394D6A"/>
    <w:rsid w:val="30C36E7F"/>
    <w:rsid w:val="328A65B7"/>
    <w:rsid w:val="395360E6"/>
    <w:rsid w:val="3BABFFC5"/>
    <w:rsid w:val="412AF7C4"/>
    <w:rsid w:val="41D96A01"/>
    <w:rsid w:val="43DF852C"/>
    <w:rsid w:val="48F67859"/>
    <w:rsid w:val="49252940"/>
    <w:rsid w:val="4EA0266D"/>
    <w:rsid w:val="4F217818"/>
    <w:rsid w:val="4FDB5333"/>
    <w:rsid w:val="5024E060"/>
    <w:rsid w:val="51BD278B"/>
    <w:rsid w:val="525522C6"/>
    <w:rsid w:val="52D7F9D0"/>
    <w:rsid w:val="535C1C7B"/>
    <w:rsid w:val="55EA0D7F"/>
    <w:rsid w:val="5F3FA09D"/>
    <w:rsid w:val="64E45372"/>
    <w:rsid w:val="6504B3D0"/>
    <w:rsid w:val="668023D3"/>
    <w:rsid w:val="66E3C342"/>
    <w:rsid w:val="6869A1F7"/>
    <w:rsid w:val="68C13D05"/>
    <w:rsid w:val="69CA3E39"/>
    <w:rsid w:val="6C7CA798"/>
    <w:rsid w:val="6DCB5E44"/>
    <w:rsid w:val="71DB58D7"/>
    <w:rsid w:val="74480A44"/>
    <w:rsid w:val="75CE4F42"/>
    <w:rsid w:val="769C9E22"/>
    <w:rsid w:val="783A0584"/>
    <w:rsid w:val="7BC859EB"/>
    <w:rsid w:val="7C36EBBE"/>
    <w:rsid w:val="7D2EE5AF"/>
    <w:rsid w:val="7D50B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9A8B5"/>
  <w15:docId w15:val="{9B119098-C6AD-4FEE-BCD4-65297E76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2CA"/>
    <w:pPr>
      <w:spacing w:after="360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454"/>
    <w:pPr>
      <w:spacing w:after="240"/>
      <w:outlineLvl w:val="0"/>
    </w:pPr>
    <w:rPr>
      <w:rFonts w:ascii="Calibri" w:hAnsi="Calibri"/>
      <w:b/>
      <w:color w:val="1F497D" w:themeColor="tex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0D9"/>
    <w:pPr>
      <w:spacing w:after="240"/>
      <w:outlineLvl w:val="1"/>
    </w:pPr>
    <w:rPr>
      <w:b/>
      <w:color w:val="1F497D" w:themeColor="text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0D9"/>
    <w:pPr>
      <w:spacing w:after="0"/>
      <w:outlineLvl w:val="2"/>
    </w:pPr>
    <w:rPr>
      <w:b/>
      <w:color w:val="1F497D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0D9"/>
    <w:pPr>
      <w:spacing w:before="360"/>
      <w:ind w:left="360"/>
      <w:outlineLvl w:val="3"/>
    </w:pPr>
    <w:rPr>
      <w:b/>
      <w:color w:val="1F497D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70D9"/>
    <w:pPr>
      <w:spacing w:before="360"/>
      <w:ind w:left="720"/>
      <w:outlineLvl w:val="4"/>
    </w:pPr>
    <w:rPr>
      <w:b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913B1"/>
    <w:pPr>
      <w:spacing w:before="240"/>
      <w:outlineLvl w:val="5"/>
    </w:pPr>
    <w:rPr>
      <w:b/>
      <w:i/>
      <w:color w:val="C0000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272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D055C"/>
    <w:pPr>
      <w:keepNext/>
      <w:keepLines/>
      <w:outlineLvl w:val="7"/>
    </w:pPr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24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qFormat/>
    <w:rsid w:val="00300487"/>
    <w:pPr>
      <w:tabs>
        <w:tab w:val="right" w:leader="dot" w:pos="9350"/>
      </w:tabs>
      <w:spacing w:after="0"/>
      <w:ind w:left="432"/>
    </w:pPr>
    <w:rPr>
      <w:b/>
      <w:noProof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867A45"/>
    <w:pPr>
      <w:ind w:left="691" w:hanging="475"/>
    </w:pPr>
    <w:rPr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0454"/>
    <w:rPr>
      <w:rFonts w:ascii="Calibri" w:hAnsi="Calibri"/>
      <w:b/>
      <w:color w:val="1F497D" w:themeColor="tex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170D9"/>
    <w:rPr>
      <w:b/>
      <w:color w:val="1F497D" w:themeColor="text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170D9"/>
    <w:rPr>
      <w:b/>
      <w:color w:val="1F497D" w:themeColor="text2"/>
      <w:sz w:val="32"/>
      <w:szCs w:val="32"/>
    </w:rPr>
  </w:style>
  <w:style w:type="paragraph" w:styleId="ListParagraph">
    <w:name w:val="List Paragraph"/>
    <w:basedOn w:val="Normal"/>
    <w:uiPriority w:val="34"/>
    <w:qFormat/>
    <w:rsid w:val="00285B8A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CF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1355E"/>
    <w:pPr>
      <w:spacing w:after="0"/>
    </w:pPr>
    <w:rPr>
      <w:b/>
      <w:color w:val="1F497D" w:themeColor="text2"/>
      <w:sz w:val="28"/>
      <w:szCs w:val="28"/>
    </w:rPr>
  </w:style>
  <w:style w:type="character" w:styleId="Emphasis">
    <w:name w:val="Emphasis"/>
    <w:uiPriority w:val="20"/>
    <w:qFormat/>
    <w:rsid w:val="00300487"/>
    <w:rPr>
      <w:b/>
    </w:rPr>
  </w:style>
  <w:style w:type="paragraph" w:styleId="Header">
    <w:name w:val="header"/>
    <w:basedOn w:val="Heading2"/>
    <w:link w:val="HeaderChar"/>
    <w:uiPriority w:val="99"/>
    <w:unhideWhenUsed/>
    <w:qFormat/>
    <w:rsid w:val="00907948"/>
    <w:pPr>
      <w:spacing w:after="0"/>
      <w:ind w:left="144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07948"/>
    <w:rPr>
      <w:b/>
      <w:color w:val="1F497D" w:themeColor="tex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858EA"/>
    <w:pPr>
      <w:spacing w:after="12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8EA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15544C"/>
    <w:pPr>
      <w:spacing w:after="0" w:line="240" w:lineRule="auto"/>
    </w:pPr>
  </w:style>
  <w:style w:type="character" w:styleId="SubtleEmphasis">
    <w:name w:val="Subtle Emphasis"/>
    <w:uiPriority w:val="19"/>
    <w:qFormat/>
    <w:rsid w:val="00E242F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9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14C3"/>
    <w:pPr>
      <w:pBdr>
        <w:bottom w:val="single" w:sz="8" w:space="4" w:color="4F81BD" w:themeColor="accent1"/>
      </w:pBdr>
      <w:tabs>
        <w:tab w:val="left" w:pos="1230"/>
        <w:tab w:val="center" w:pos="4680"/>
      </w:tabs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14C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styleId="FootnoteReference">
    <w:name w:val="footnote reference"/>
    <w:basedOn w:val="DefaultParagraphFont"/>
    <w:uiPriority w:val="99"/>
    <w:unhideWhenUsed/>
    <w:qFormat/>
    <w:rsid w:val="00353A7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qFormat/>
    <w:rsid w:val="00300487"/>
    <w:pPr>
      <w:spacing w:after="0"/>
      <w:jc w:val="righ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0487"/>
  </w:style>
  <w:style w:type="paragraph" w:customStyle="1" w:styleId="TableFormat">
    <w:name w:val="Table Format"/>
    <w:basedOn w:val="Tableformatting"/>
    <w:link w:val="TableFormatChar"/>
    <w:rsid w:val="00A2381D"/>
  </w:style>
  <w:style w:type="paragraph" w:customStyle="1" w:styleId="Tableformatting">
    <w:name w:val="Table formatting"/>
    <w:basedOn w:val="TableTextFormat"/>
    <w:link w:val="TableformattingChar"/>
    <w:rsid w:val="00A2381D"/>
  </w:style>
  <w:style w:type="character" w:customStyle="1" w:styleId="TableFormatChar">
    <w:name w:val="Table Format Char"/>
    <w:basedOn w:val="DefaultParagraphFont"/>
    <w:link w:val="TableFormat"/>
    <w:rsid w:val="00A2381D"/>
    <w:rPr>
      <w:sz w:val="26"/>
      <w:szCs w:val="24"/>
    </w:rPr>
  </w:style>
  <w:style w:type="character" w:customStyle="1" w:styleId="TableformattingChar">
    <w:name w:val="Table formatting Char"/>
    <w:basedOn w:val="DefaultParagraphFont"/>
    <w:link w:val="Tableformatting"/>
    <w:rsid w:val="00A2381D"/>
    <w:rPr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70D9"/>
    <w:rPr>
      <w:b/>
      <w:color w:val="1F497D" w:themeColor="text2"/>
      <w:sz w:val="28"/>
      <w:szCs w:val="28"/>
    </w:rPr>
  </w:style>
  <w:style w:type="character" w:styleId="Hyperlink">
    <w:name w:val="Hyperlink"/>
    <w:uiPriority w:val="99"/>
    <w:unhideWhenUsed/>
    <w:qFormat/>
    <w:rsid w:val="002A54B4"/>
    <w:rPr>
      <w:color w:val="1F497D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A92B7F"/>
    <w:pPr>
      <w:pBdr>
        <w:bottom w:val="single" w:sz="4" w:space="4" w:color="404040" w:themeColor="text1" w:themeTint="BF"/>
      </w:pBdr>
      <w:spacing w:before="200" w:after="280"/>
      <w:ind w:left="936" w:right="936"/>
      <w:jc w:val="right"/>
    </w:pPr>
    <w:rPr>
      <w:b/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B7F"/>
    <w:rPr>
      <w:b/>
      <w:bCs/>
      <w:i/>
      <w:iCs/>
      <w:color w:val="404040" w:themeColor="text1" w:themeTint="BF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658"/>
    <w:pPr>
      <w:keepNext/>
      <w:keepLines/>
      <w:spacing w:before="480"/>
      <w:outlineLvl w:val="9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0487"/>
    <w:pPr>
      <w:tabs>
        <w:tab w:val="right" w:leader="dot" w:pos="9350"/>
      </w:tabs>
      <w:spacing w:after="0"/>
      <w:ind w:left="216"/>
    </w:pPr>
    <w:rPr>
      <w:rFonts w:eastAsiaTheme="minorEastAsia"/>
      <w:b/>
      <w:noProof/>
      <w:sz w:val="28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DBA"/>
    <w:pPr>
      <w:spacing w:before="120" w:after="120"/>
    </w:pPr>
    <w:rPr>
      <w:rFonts w:eastAsiaTheme="minorEastAsia"/>
      <w:b/>
      <w:color w:val="1F497D" w:themeColor="text2"/>
      <w:sz w:val="3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C26086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E272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IntenseEmphasis">
    <w:name w:val="Intense Emphasis"/>
    <w:basedOn w:val="DefaultParagraphFont"/>
    <w:uiPriority w:val="21"/>
    <w:rsid w:val="007E2C47"/>
    <w:rPr>
      <w:rFonts w:asciiTheme="minorHAnsi" w:hAnsiTheme="minorHAnsi"/>
      <w:b/>
      <w:bCs/>
      <w:i/>
      <w:iCs/>
      <w:color w:val="4F81BD" w:themeColor="accent1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F13849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3849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qFormat/>
    <w:rsid w:val="00787991"/>
    <w:rPr>
      <w:vertAlign w:val="superscript"/>
    </w:rPr>
  </w:style>
  <w:style w:type="paragraph" w:customStyle="1" w:styleId="Textboxstyle">
    <w:name w:val="Text box style"/>
    <w:basedOn w:val="NoSpacing"/>
    <w:link w:val="TextboxstyleChar"/>
    <w:qFormat/>
    <w:rsid w:val="0002581A"/>
    <w:pPr>
      <w:spacing w:line="276" w:lineRule="auto"/>
    </w:pPr>
  </w:style>
  <w:style w:type="paragraph" w:styleId="Quote">
    <w:name w:val="Quote"/>
    <w:basedOn w:val="Normal"/>
    <w:next w:val="Normal"/>
    <w:link w:val="QuoteChar"/>
    <w:uiPriority w:val="29"/>
    <w:rsid w:val="00C51BC1"/>
    <w:rPr>
      <w:i/>
      <w:iCs/>
      <w:color w:val="000000" w:themeColor="text1"/>
    </w:rPr>
  </w:style>
  <w:style w:type="character" w:customStyle="1" w:styleId="TextboxstyleChar">
    <w:name w:val="Text box style Char"/>
    <w:basedOn w:val="DefaultParagraphFont"/>
    <w:link w:val="Textboxstyle"/>
    <w:rsid w:val="0002581A"/>
    <w:rPr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C51BC1"/>
    <w:rPr>
      <w:i/>
      <w:iCs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rsid w:val="00B625FA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1F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NormalWeb"/>
    <w:link w:val="ReferencesChar"/>
    <w:qFormat/>
    <w:rsid w:val="002A0398"/>
    <w:pPr>
      <w:spacing w:before="0" w:beforeAutospacing="0" w:after="0" w:afterAutospacing="0"/>
      <w:ind w:left="480" w:hanging="480"/>
    </w:pPr>
    <w:rPr>
      <w:rFonts w:asciiTheme="minorHAnsi" w:hAnsiTheme="minorHAnsi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rsid w:val="00027A33"/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sChar">
    <w:name w:val="References Char"/>
    <w:basedOn w:val="NormalWebChar"/>
    <w:link w:val="References"/>
    <w:rsid w:val="002A039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7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1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1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AF4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170D9"/>
    <w:rPr>
      <w:b/>
      <w:color w:val="1F497D" w:themeColor="text2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7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2A1A"/>
    <w:pPr>
      <w:spacing w:after="0" w:line="240" w:lineRule="auto"/>
    </w:pPr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073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ge-title">
    <w:name w:val="page-title"/>
    <w:basedOn w:val="DefaultParagraphFont"/>
    <w:rsid w:val="00F879B5"/>
  </w:style>
  <w:style w:type="character" w:customStyle="1" w:styleId="Heading6Char">
    <w:name w:val="Heading 6 Char"/>
    <w:basedOn w:val="DefaultParagraphFont"/>
    <w:link w:val="Heading6"/>
    <w:uiPriority w:val="9"/>
    <w:rsid w:val="006913B1"/>
    <w:rPr>
      <w:b/>
      <w:i/>
      <w:color w:val="C00000"/>
      <w:sz w:val="28"/>
      <w:szCs w:val="28"/>
    </w:rPr>
  </w:style>
  <w:style w:type="character" w:customStyle="1" w:styleId="msoins0">
    <w:name w:val="msoins"/>
    <w:basedOn w:val="DefaultParagraphFont"/>
    <w:rsid w:val="00033D46"/>
  </w:style>
  <w:style w:type="character" w:customStyle="1" w:styleId="Heading8Char">
    <w:name w:val="Heading 8 Char"/>
    <w:basedOn w:val="DefaultParagraphFont"/>
    <w:link w:val="Heading8"/>
    <w:uiPriority w:val="9"/>
    <w:rsid w:val="005D055C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24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DefaultParagraphFont"/>
    <w:rsid w:val="003A5AB8"/>
  </w:style>
  <w:style w:type="character" w:styleId="PageNumber">
    <w:name w:val="page number"/>
    <w:uiPriority w:val="99"/>
    <w:unhideWhenUsed/>
    <w:qFormat/>
    <w:rsid w:val="00F6336E"/>
  </w:style>
  <w:style w:type="character" w:styleId="FollowedHyperlink">
    <w:name w:val="FollowedHyperlink"/>
    <w:basedOn w:val="DefaultParagraphFont"/>
    <w:uiPriority w:val="99"/>
    <w:semiHidden/>
    <w:unhideWhenUsed/>
    <w:rsid w:val="001044AA"/>
    <w:rPr>
      <w:color w:val="800080" w:themeColor="followedHyperlink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E242F9"/>
    <w:pPr>
      <w:spacing w:after="0"/>
      <w:ind w:left="260" w:hanging="260"/>
    </w:pPr>
  </w:style>
  <w:style w:type="paragraph" w:styleId="Bibliography">
    <w:name w:val="Bibliography"/>
    <w:basedOn w:val="Normal"/>
    <w:next w:val="Normal"/>
    <w:uiPriority w:val="37"/>
    <w:unhideWhenUsed/>
    <w:qFormat/>
    <w:rsid w:val="004F7019"/>
    <w:pPr>
      <w:spacing w:after="0" w:line="240" w:lineRule="auto"/>
      <w:ind w:left="360" w:hanging="360"/>
    </w:pPr>
    <w:rPr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300487"/>
    <w:pPr>
      <w:tabs>
        <w:tab w:val="right" w:leader="dot" w:pos="9350"/>
      </w:tabs>
      <w:spacing w:after="0"/>
      <w:ind w:left="1040"/>
    </w:pPr>
    <w:rPr>
      <w:b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00487"/>
    <w:pPr>
      <w:tabs>
        <w:tab w:val="right" w:leader="dot" w:pos="9350"/>
      </w:tabs>
      <w:spacing w:after="0"/>
      <w:ind w:left="780"/>
    </w:pPr>
    <w:rPr>
      <w:b/>
      <w:noProof/>
      <w:sz w:val="24"/>
    </w:rPr>
  </w:style>
  <w:style w:type="paragraph" w:customStyle="1" w:styleId="PrincipleatTopofPage">
    <w:name w:val="Principle at Top of Page"/>
    <w:basedOn w:val="Normal"/>
    <w:link w:val="PrincipleatTopofPageChar"/>
    <w:qFormat/>
    <w:rsid w:val="003858EA"/>
    <w:rPr>
      <w:b/>
      <w:sz w:val="32"/>
      <w:szCs w:val="32"/>
    </w:rPr>
  </w:style>
  <w:style w:type="character" w:customStyle="1" w:styleId="PrincipleatTopofPageChar">
    <w:name w:val="Principle at Top of Page Char"/>
    <w:basedOn w:val="DefaultParagraphFont"/>
    <w:link w:val="PrincipleatTopofPage"/>
    <w:rsid w:val="003858EA"/>
    <w:rPr>
      <w:b/>
      <w:sz w:val="32"/>
      <w:szCs w:val="32"/>
    </w:rPr>
  </w:style>
  <w:style w:type="paragraph" w:customStyle="1" w:styleId="TableTextFormat">
    <w:name w:val="Table Text Format"/>
    <w:basedOn w:val="Normal"/>
    <w:link w:val="TableTextFormatChar"/>
    <w:qFormat/>
    <w:rsid w:val="001D5AEE"/>
    <w:pPr>
      <w:spacing w:after="120" w:line="240" w:lineRule="auto"/>
    </w:pPr>
    <w:rPr>
      <w:szCs w:val="24"/>
    </w:rPr>
  </w:style>
  <w:style w:type="character" w:customStyle="1" w:styleId="TableTextFormatChar">
    <w:name w:val="Table Text Format Char"/>
    <w:basedOn w:val="DefaultParagraphFont"/>
    <w:link w:val="TableTextFormat"/>
    <w:rsid w:val="001D5AEE"/>
    <w:rPr>
      <w:sz w:val="26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5BB6"/>
    <w:pPr>
      <w:spacing w:after="100"/>
      <w:ind w:left="2080"/>
    </w:pPr>
  </w:style>
  <w:style w:type="paragraph" w:styleId="BodyText">
    <w:name w:val="Body Text"/>
    <w:basedOn w:val="Normal"/>
    <w:link w:val="BodyTextChar"/>
    <w:rsid w:val="000771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7716A"/>
    <w:rPr>
      <w:rFonts w:ascii="Times New Roman" w:eastAsia="Times New Roman" w:hAnsi="Times New Roman" w:cs="Times New Roman"/>
      <w:sz w:val="24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8D2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1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3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88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36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71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6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7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811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983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9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8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8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3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1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1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1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74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1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3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4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1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66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14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46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999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98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30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83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291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795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870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608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273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185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3936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519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5798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852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7159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3081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75264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2415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86433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18367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82531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22624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29117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91029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02013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74541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99848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687251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278696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320463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07981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942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896361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940204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71699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369656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82597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346027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78740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512267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793847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8648540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6004285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220674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534004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1925363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81135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472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575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933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089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553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983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6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76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390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12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275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489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884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4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134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289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281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949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294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32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108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0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354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2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1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346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67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589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145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633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93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153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214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664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666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71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06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08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49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103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452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641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448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037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072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750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698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281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89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1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392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40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686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422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794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330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63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652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699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676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86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311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48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703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482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805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361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624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52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770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084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690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08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26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520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023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258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0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088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87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95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0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88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582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818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922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903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17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677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341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420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483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231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5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44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874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078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440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240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9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4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691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571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67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_Craggs\Documents\Accreditation%20Process\TS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f4bccb-3a08-4b75-a8f7-acba8de20231">
      <Terms xmlns="http://schemas.microsoft.com/office/infopath/2007/PartnerControls"/>
    </lcf76f155ced4ddcb4097134ff3c332f>
    <TaxCatchAll xmlns="e10efe91-aa67-4730-a7e1-bed953c212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D2A6B42CBA843B46E3A3456FBA562" ma:contentTypeVersion="15" ma:contentTypeDescription="Create a new document." ma:contentTypeScope="" ma:versionID="80de964de5883c9ea8162bcc7999c728">
  <xsd:schema xmlns:xsd="http://www.w3.org/2001/XMLSchema" xmlns:xs="http://www.w3.org/2001/XMLSchema" xmlns:p="http://schemas.microsoft.com/office/2006/metadata/properties" xmlns:ns2="73f4bccb-3a08-4b75-a8f7-acba8de20231" xmlns:ns3="e10efe91-aa67-4730-a7e1-bed953c212bf" targetNamespace="http://schemas.microsoft.com/office/2006/metadata/properties" ma:root="true" ma:fieldsID="f372cbfabce66c63a37b386913a3413a" ns2:_="" ns3:_="">
    <xsd:import namespace="73f4bccb-3a08-4b75-a8f7-acba8de20231"/>
    <xsd:import namespace="e10efe91-aa67-4730-a7e1-bed953c21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4bccb-3a08-4b75-a8f7-acba8de20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3e751a-39b4-4cf3-ba10-e7af97098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fe91-aa67-4730-a7e1-bed953c21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7b46530-2a9f-466e-956a-d31faf8300ca}" ma:internalName="TaxCatchAll" ma:showField="CatchAllData" ma:web="e10efe91-aa67-4730-a7e1-bed953c212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49BA3-3A5B-4FE9-BAD3-56FA0FE43F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3C46A6-AAED-42C4-BFA0-5770333990FB}">
  <ds:schemaRefs>
    <ds:schemaRef ds:uri="http://schemas.microsoft.com/office/2006/metadata/properties"/>
    <ds:schemaRef ds:uri="http://schemas.microsoft.com/office/infopath/2007/PartnerControls"/>
    <ds:schemaRef ds:uri="73f4bccb-3a08-4b75-a8f7-acba8de20231"/>
    <ds:schemaRef ds:uri="e10efe91-aa67-4730-a7e1-bed953c212bf"/>
  </ds:schemaRefs>
</ds:datastoreItem>
</file>

<file path=customXml/itemProps3.xml><?xml version="1.0" encoding="utf-8"?>
<ds:datastoreItem xmlns:ds="http://schemas.openxmlformats.org/officeDocument/2006/customXml" ds:itemID="{F2EA9EE8-682B-410D-9C80-B914DA5C98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CCD272-DACF-4DC9-86EB-389CF9047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4bccb-3a08-4b75-a8f7-acba8de20231"/>
    <ds:schemaRef ds:uri="e10efe91-aa67-4730-a7e1-bed953c2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TSA Template</Template>
  <TotalTime>327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Craggs</dc:creator>
  <cp:keywords/>
  <dc:description/>
  <cp:lastModifiedBy>Francois Le Blanc</cp:lastModifiedBy>
  <cp:revision>208</cp:revision>
  <cp:lastPrinted>2018-09-14T17:35:00Z</cp:lastPrinted>
  <dcterms:created xsi:type="dcterms:W3CDTF">2023-03-27T18:01:00Z</dcterms:created>
  <dcterms:modified xsi:type="dcterms:W3CDTF">2023-04-03T15:37:00Z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amkooistra@gmail.com@www.mendeley.com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ContentTypeId">
    <vt:lpwstr>0x010100772D2A6B42CBA843B46E3A3456FBA562</vt:lpwstr>
  </property>
  <property fmtid="{D5CDD505-2E9C-101B-9397-08002B2CF9AE}" pid="26" name="MediaServiceImageTags">
    <vt:lpwstr/>
  </property>
</Properties>
</file>