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AA4B1A" w:rsidRPr="00794B54" w14:paraId="1BD97737" w14:textId="77777777" w:rsidTr="00AB3342">
        <w:tc>
          <w:tcPr>
            <w:tcW w:w="9576" w:type="dxa"/>
            <w:gridSpan w:val="2"/>
          </w:tcPr>
          <w:p w14:paraId="0954F8CD" w14:textId="77777777" w:rsidR="00AA4B1A" w:rsidRPr="00794B54" w:rsidRDefault="00AA4B1A" w:rsidP="00AB3342">
            <w:pPr>
              <w:pStyle w:val="Heading3"/>
              <w:jc w:val="center"/>
              <w:outlineLvl w:val="2"/>
              <w:rPr>
                <w:rStyle w:val="Emphasis"/>
              </w:rPr>
            </w:pPr>
            <w:r w:rsidRPr="00BC3A4A">
              <w:rPr>
                <w:rStyle w:val="Emphasis"/>
                <w:highlight w:val="yellow"/>
              </w:rPr>
              <w:t>The Salvation Army Ministry Unit</w:t>
            </w:r>
            <w:r w:rsidRPr="00794B54">
              <w:rPr>
                <w:rStyle w:val="Emphasis"/>
              </w:rPr>
              <w:t xml:space="preserve"> Policy and Procedure Manual</w:t>
            </w:r>
          </w:p>
        </w:tc>
      </w:tr>
      <w:tr w:rsidR="00AA4B1A" w:rsidRPr="00794B54" w14:paraId="451E64E1" w14:textId="77777777" w:rsidTr="00AB3342">
        <w:trPr>
          <w:trHeight w:val="305"/>
        </w:trPr>
        <w:tc>
          <w:tcPr>
            <w:tcW w:w="4788" w:type="dxa"/>
          </w:tcPr>
          <w:p w14:paraId="00BF28F0" w14:textId="6BC4D250" w:rsidR="00AA4B1A" w:rsidRPr="00794B54" w:rsidRDefault="00AA4B1A" w:rsidP="008503C2">
            <w:pPr>
              <w:pStyle w:val="TableTextFormat"/>
              <w:rPr>
                <w:rStyle w:val="SubtleEmphasis"/>
                <w:b w:val="0"/>
              </w:rPr>
            </w:pPr>
            <w:r>
              <w:rPr>
                <w:rStyle w:val="SubtleEmphasis"/>
                <w:b w:val="0"/>
              </w:rPr>
              <w:t>P</w:t>
            </w:r>
            <w:r w:rsidR="00FB741F">
              <w:rPr>
                <w:rStyle w:val="SubtleEmphasis"/>
                <w:b w:val="0"/>
              </w:rPr>
              <w:t>rocedure</w:t>
            </w:r>
            <w:r w:rsidR="008B4D69">
              <w:rPr>
                <w:rStyle w:val="SubtleEmphasis"/>
                <w:b w:val="0"/>
              </w:rPr>
              <w:t xml:space="preserve">: </w:t>
            </w:r>
            <w:r w:rsidR="00791E0E">
              <w:rPr>
                <w:rStyle w:val="SubtleEmphasis"/>
                <w:b w:val="0"/>
              </w:rPr>
              <w:t>Handling Accommodation Requests and Developing Accommodation Plans</w:t>
            </w:r>
          </w:p>
        </w:tc>
        <w:tc>
          <w:tcPr>
            <w:tcW w:w="4788" w:type="dxa"/>
          </w:tcPr>
          <w:p w14:paraId="40923C41" w14:textId="77777777" w:rsidR="00AA4B1A" w:rsidRPr="00794B54" w:rsidRDefault="00AA4B1A" w:rsidP="00AB3342">
            <w:pPr>
              <w:pStyle w:val="TableTextFormat"/>
              <w:rPr>
                <w:rStyle w:val="SubtleEmphasis"/>
                <w:b w:val="0"/>
              </w:rPr>
            </w:pPr>
            <w:r w:rsidRPr="00794B54">
              <w:rPr>
                <w:rStyle w:val="SubtleEmphasis"/>
                <w:b w:val="0"/>
              </w:rPr>
              <w:t>Effective date:</w:t>
            </w:r>
          </w:p>
        </w:tc>
      </w:tr>
      <w:tr w:rsidR="00AA4B1A" w:rsidRPr="00794B54" w14:paraId="7CD309FD" w14:textId="77777777" w:rsidTr="00AB3342">
        <w:tc>
          <w:tcPr>
            <w:tcW w:w="4788" w:type="dxa"/>
          </w:tcPr>
          <w:p w14:paraId="3A10D3D2" w14:textId="4C236106" w:rsidR="00AA4B1A" w:rsidRPr="00794B54" w:rsidRDefault="003648AE" w:rsidP="008503C2">
            <w:pPr>
              <w:pStyle w:val="TableTextFormat"/>
              <w:rPr>
                <w:rStyle w:val="SubtleEmphasis"/>
                <w:b w:val="0"/>
              </w:rPr>
            </w:pPr>
            <w:r>
              <w:rPr>
                <w:rStyle w:val="SubtleEmphasis"/>
                <w:b w:val="0"/>
              </w:rPr>
              <w:t xml:space="preserve">Section: </w:t>
            </w:r>
            <w:r w:rsidR="00791E0E">
              <w:rPr>
                <w:rStyle w:val="SubtleEmphasis"/>
                <w:b w:val="0"/>
              </w:rPr>
              <w:t>Ethical Practices</w:t>
            </w:r>
          </w:p>
        </w:tc>
        <w:tc>
          <w:tcPr>
            <w:tcW w:w="4788" w:type="dxa"/>
          </w:tcPr>
          <w:p w14:paraId="329AEF17" w14:textId="77777777" w:rsidR="00AA4B1A" w:rsidRPr="00794B54" w:rsidRDefault="00AA4B1A" w:rsidP="00AB3342">
            <w:pPr>
              <w:pStyle w:val="TableTextFormat"/>
              <w:rPr>
                <w:rStyle w:val="SubtleEmphasis"/>
                <w:b w:val="0"/>
              </w:rPr>
            </w:pPr>
            <w:r w:rsidRPr="00794B54">
              <w:rPr>
                <w:rStyle w:val="SubtleEmphasis"/>
                <w:b w:val="0"/>
              </w:rPr>
              <w:t>Revision date:</w:t>
            </w:r>
          </w:p>
        </w:tc>
      </w:tr>
    </w:tbl>
    <w:p w14:paraId="7462C2A3" w14:textId="77777777" w:rsidR="00F7523A" w:rsidRPr="00CB21D4" w:rsidRDefault="00F7523A" w:rsidP="00F7523A">
      <w:pPr>
        <w:pStyle w:val="Heading4"/>
        <w:rPr>
          <w:rStyle w:val="Emphasis"/>
          <w:b/>
          <w:i/>
          <w:iCs/>
          <w:sz w:val="24"/>
          <w:szCs w:val="24"/>
          <w:highlight w:val="cyan"/>
        </w:rPr>
      </w:pPr>
      <w:r w:rsidRPr="00CB21D4">
        <w:rPr>
          <w:rStyle w:val="Emphasis"/>
          <w:b/>
          <w:i/>
          <w:iCs/>
          <w:sz w:val="24"/>
          <w:szCs w:val="24"/>
          <w:highlight w:val="cyan"/>
        </w:rPr>
        <w:t>Disclaimer:</w:t>
      </w:r>
    </w:p>
    <w:p w14:paraId="0BD1D211" w14:textId="77777777" w:rsidR="00F7523A" w:rsidRPr="00CB21D4" w:rsidRDefault="00F7523A" w:rsidP="00F7523A">
      <w:pPr>
        <w:rPr>
          <w:rStyle w:val="Emphasis"/>
          <w:b w:val="0"/>
          <w:i/>
          <w:iCs/>
          <w:sz w:val="24"/>
          <w:szCs w:val="24"/>
          <w:highlight w:val="cyan"/>
        </w:rPr>
      </w:pPr>
      <w:r w:rsidRPr="00CB21D4">
        <w:rPr>
          <w:rStyle w:val="Emphasis"/>
          <w:b w:val="0"/>
          <w:i/>
          <w:iCs/>
          <w:sz w:val="24"/>
          <w:szCs w:val="24"/>
          <w:highlight w:val="cyan"/>
        </w:rPr>
        <w:t xml:space="preserve">The information contained in this sample is intended to be a starting point for ministry units to develop their own localized version of this policy. Please connect with your Regional Consultant, if you seek additional assistance in policy and procedure development. </w:t>
      </w:r>
    </w:p>
    <w:p w14:paraId="0B748A8E" w14:textId="77777777" w:rsidR="00F7523A" w:rsidRPr="00CB21D4" w:rsidRDefault="00F7523A" w:rsidP="00F7523A">
      <w:pPr>
        <w:rPr>
          <w:rStyle w:val="Emphasis"/>
          <w:b w:val="0"/>
          <w:i/>
          <w:iCs/>
          <w:sz w:val="24"/>
          <w:szCs w:val="24"/>
          <w:highlight w:val="cyan"/>
        </w:rPr>
      </w:pPr>
      <w:r w:rsidRPr="00CB21D4">
        <w:rPr>
          <w:rStyle w:val="Emphasis"/>
          <w:b w:val="0"/>
          <w:i/>
          <w:iCs/>
          <w:sz w:val="24"/>
          <w:szCs w:val="24"/>
          <w:highlight w:val="cyan"/>
        </w:rPr>
        <w:t>When localizing this policy, please consider:</w:t>
      </w:r>
    </w:p>
    <w:p w14:paraId="10F41BCB" w14:textId="77777777" w:rsidR="00F7523A" w:rsidRPr="00CB21D4" w:rsidRDefault="00F7523A" w:rsidP="00F7523A">
      <w:pPr>
        <w:pStyle w:val="ListParagraph"/>
        <w:numPr>
          <w:ilvl w:val="0"/>
          <w:numId w:val="40"/>
        </w:numPr>
        <w:rPr>
          <w:rStyle w:val="Emphasis"/>
          <w:b w:val="0"/>
          <w:i/>
          <w:iCs/>
          <w:sz w:val="24"/>
          <w:szCs w:val="24"/>
          <w:highlight w:val="cyan"/>
        </w:rPr>
      </w:pPr>
      <w:r w:rsidRPr="00CB21D4">
        <w:rPr>
          <w:rStyle w:val="Emphasis"/>
          <w:b w:val="0"/>
          <w:i/>
          <w:iCs/>
          <w:sz w:val="24"/>
          <w:szCs w:val="24"/>
          <w:highlight w:val="cyan"/>
        </w:rPr>
        <w:t>What is your ministry unit’s intention in this policy?</w:t>
      </w:r>
    </w:p>
    <w:p w14:paraId="7FDAE2AE" w14:textId="77777777" w:rsidR="00F7523A" w:rsidRPr="00CB21D4" w:rsidRDefault="00F7523A" w:rsidP="00F7523A">
      <w:pPr>
        <w:pStyle w:val="ListParagraph"/>
        <w:numPr>
          <w:ilvl w:val="0"/>
          <w:numId w:val="40"/>
        </w:numPr>
        <w:rPr>
          <w:rStyle w:val="Emphasis"/>
          <w:b w:val="0"/>
          <w:i/>
          <w:iCs/>
          <w:sz w:val="24"/>
          <w:szCs w:val="24"/>
          <w:highlight w:val="cyan"/>
        </w:rPr>
      </w:pPr>
      <w:r w:rsidRPr="00CB21D4">
        <w:rPr>
          <w:rStyle w:val="Emphasis"/>
          <w:b w:val="0"/>
          <w:i/>
          <w:iCs/>
          <w:sz w:val="24"/>
          <w:szCs w:val="24"/>
          <w:highlight w:val="cyan"/>
        </w:rPr>
        <w:t>What is the specific procedure that is in practice at your ministry unit?</w:t>
      </w:r>
    </w:p>
    <w:p w14:paraId="0B37264C" w14:textId="77777777" w:rsidR="00F7523A" w:rsidRPr="00CB21D4" w:rsidRDefault="00F7523A" w:rsidP="00F7523A">
      <w:pPr>
        <w:pStyle w:val="ListParagraph"/>
        <w:numPr>
          <w:ilvl w:val="0"/>
          <w:numId w:val="40"/>
        </w:numPr>
        <w:rPr>
          <w:rStyle w:val="Emphasis"/>
          <w:b w:val="0"/>
          <w:i/>
          <w:iCs/>
          <w:sz w:val="24"/>
          <w:szCs w:val="24"/>
          <w:highlight w:val="cyan"/>
        </w:rPr>
      </w:pPr>
      <w:r w:rsidRPr="00CB21D4">
        <w:rPr>
          <w:rStyle w:val="Emphasis"/>
          <w:b w:val="0"/>
          <w:i/>
          <w:iCs/>
          <w:sz w:val="24"/>
          <w:szCs w:val="24"/>
          <w:highlight w:val="cyan"/>
        </w:rPr>
        <w:t>Who are the stakeholders of this policy?</w:t>
      </w:r>
    </w:p>
    <w:p w14:paraId="54A57F13" w14:textId="39867024" w:rsidR="00F7523A" w:rsidRPr="00CB21D4" w:rsidRDefault="00F7523A" w:rsidP="00F7523A">
      <w:pPr>
        <w:pStyle w:val="ListParagraph"/>
        <w:numPr>
          <w:ilvl w:val="0"/>
          <w:numId w:val="40"/>
        </w:numPr>
        <w:rPr>
          <w:rStyle w:val="Emphasis"/>
          <w:b w:val="0"/>
          <w:i/>
          <w:iCs/>
          <w:sz w:val="24"/>
          <w:szCs w:val="24"/>
          <w:highlight w:val="cyan"/>
        </w:rPr>
      </w:pPr>
      <w:r w:rsidRPr="00CB21D4">
        <w:rPr>
          <w:rStyle w:val="Emphasis"/>
          <w:b w:val="0"/>
          <w:i/>
          <w:iCs/>
          <w:sz w:val="24"/>
          <w:szCs w:val="24"/>
          <w:highlight w:val="cyan"/>
        </w:rPr>
        <w:t xml:space="preserve">How is feedback/consultation included in this policy? </w:t>
      </w:r>
    </w:p>
    <w:p w14:paraId="4733176F" w14:textId="0516BEE1" w:rsidR="002D30AD" w:rsidRPr="00E938C7" w:rsidRDefault="002D30AD" w:rsidP="00AD64B3">
      <w:pPr>
        <w:pStyle w:val="Heading2"/>
        <w:spacing w:before="240"/>
        <w:rPr>
          <w:rStyle w:val="Emphasis"/>
          <w:b/>
        </w:rPr>
      </w:pPr>
      <w:r w:rsidRPr="00E938C7">
        <w:rPr>
          <w:rStyle w:val="Emphasis"/>
          <w:b/>
        </w:rPr>
        <w:t>P</w:t>
      </w:r>
      <w:r w:rsidR="00C46DEA">
        <w:rPr>
          <w:rStyle w:val="Heading2Char"/>
          <w:b/>
        </w:rPr>
        <w:t>olicy</w:t>
      </w:r>
    </w:p>
    <w:p w14:paraId="0E16E627" w14:textId="335D0248" w:rsidR="00A753A0" w:rsidRPr="00AC72F8" w:rsidRDefault="00965493" w:rsidP="008503C2">
      <w:pPr>
        <w:ind w:left="720"/>
        <w:jc w:val="both"/>
        <w:rPr>
          <w:bCs/>
          <w:iCs/>
        </w:rPr>
      </w:pPr>
      <w:r>
        <w:rPr>
          <w:b/>
          <w:highlight w:val="yellow"/>
        </w:rPr>
        <w:t xml:space="preserve">The Salvation Army </w:t>
      </w:r>
      <w:r>
        <w:rPr>
          <w:b/>
          <w:i/>
          <w:highlight w:val="yellow"/>
        </w:rPr>
        <w:t>Ministry Unit</w:t>
      </w:r>
      <w:r w:rsidR="00124800">
        <w:t xml:space="preserve"> </w:t>
      </w:r>
      <w:r w:rsidR="00AC72F8">
        <w:t xml:space="preserve">is committed to treating all people with dignity and respect. </w:t>
      </w:r>
      <w:r w:rsidR="00AC72F8">
        <w:rPr>
          <w:b/>
          <w:highlight w:val="yellow"/>
        </w:rPr>
        <w:t xml:space="preserve">The Salvation Army </w:t>
      </w:r>
      <w:r w:rsidR="00AC72F8">
        <w:rPr>
          <w:b/>
          <w:i/>
          <w:highlight w:val="yellow"/>
        </w:rPr>
        <w:t>Ministry Unit</w:t>
      </w:r>
      <w:r w:rsidR="00AC72F8">
        <w:rPr>
          <w:bCs/>
          <w:iCs/>
        </w:rPr>
        <w:t xml:space="preserve"> commits to provide accommodation for needs related to the grounds of the </w:t>
      </w:r>
      <w:r w:rsidR="00E3665E" w:rsidRPr="00E3665E">
        <w:rPr>
          <w:b/>
          <w:i/>
          <w:highlight w:val="yellow"/>
        </w:rPr>
        <w:t xml:space="preserve">Nation/Provincial/Territorial </w:t>
      </w:r>
      <w:r w:rsidR="00AC72F8" w:rsidRPr="00E3665E">
        <w:rPr>
          <w:b/>
          <w:i/>
          <w:highlight w:val="yellow"/>
        </w:rPr>
        <w:t>Human Rights Code</w:t>
      </w:r>
      <w:r w:rsidR="00AC72F8">
        <w:rPr>
          <w:bCs/>
          <w:iCs/>
        </w:rPr>
        <w:t xml:space="preserve">, unless </w:t>
      </w:r>
      <w:r w:rsidR="00EA2EB1">
        <w:rPr>
          <w:bCs/>
          <w:iCs/>
        </w:rPr>
        <w:t>doing</w:t>
      </w:r>
      <w:r w:rsidR="00AC72F8">
        <w:rPr>
          <w:bCs/>
          <w:iCs/>
        </w:rPr>
        <w:t xml:space="preserve"> so would cause undue hardship.  </w:t>
      </w:r>
    </w:p>
    <w:p w14:paraId="525A2258" w14:textId="40943E90" w:rsidR="00AC72F8" w:rsidRPr="00AC72F8" w:rsidRDefault="00AC72F8" w:rsidP="008503C2">
      <w:pPr>
        <w:ind w:left="720"/>
        <w:jc w:val="both"/>
        <w:rPr>
          <w:bCs/>
          <w:iCs/>
        </w:rPr>
      </w:pPr>
      <w:r>
        <w:rPr>
          <w:bCs/>
        </w:rPr>
        <w:t xml:space="preserve">In accordance with applicable legislation and regulations, </w:t>
      </w:r>
      <w:r>
        <w:rPr>
          <w:b/>
          <w:highlight w:val="yellow"/>
        </w:rPr>
        <w:t xml:space="preserve">The Salvation Army </w:t>
      </w:r>
      <w:r>
        <w:rPr>
          <w:b/>
          <w:i/>
          <w:highlight w:val="yellow"/>
        </w:rPr>
        <w:t>Ministry Unit</w:t>
      </w:r>
      <w:r>
        <w:rPr>
          <w:b/>
          <w:iCs/>
        </w:rPr>
        <w:t xml:space="preserve"> </w:t>
      </w:r>
      <w:r>
        <w:rPr>
          <w:bCs/>
          <w:iCs/>
        </w:rPr>
        <w:t xml:space="preserve">will develop and implement a process to handle accommodation requests and develop accommodation plans. </w:t>
      </w:r>
    </w:p>
    <w:p w14:paraId="1F881E11" w14:textId="77777777" w:rsidR="00133F8C" w:rsidRDefault="002D30AD" w:rsidP="00133F8C">
      <w:pPr>
        <w:pStyle w:val="Heading2"/>
        <w:rPr>
          <w:rStyle w:val="Emphasis"/>
          <w:b/>
        </w:rPr>
      </w:pPr>
      <w:r w:rsidRPr="00794B54">
        <w:rPr>
          <w:rStyle w:val="Emphasis"/>
          <w:b/>
        </w:rPr>
        <w:t>Procedure</w:t>
      </w:r>
    </w:p>
    <w:p w14:paraId="1AB5666B" w14:textId="4B8A00B0" w:rsidR="00E3665E" w:rsidRPr="00E3665E" w:rsidRDefault="00E3665E" w:rsidP="005B25BB">
      <w:pPr>
        <w:spacing w:after="200"/>
        <w:ind w:left="720"/>
        <w:rPr>
          <w:rFonts w:cstheme="minorHAnsi"/>
          <w:b/>
          <w:bCs/>
        </w:rPr>
      </w:pPr>
      <w:r w:rsidRPr="00E3665E">
        <w:rPr>
          <w:rFonts w:cstheme="minorHAnsi"/>
          <w:b/>
          <w:bCs/>
        </w:rPr>
        <w:t>Handling Accommodation Requests</w:t>
      </w:r>
    </w:p>
    <w:p w14:paraId="26F4442D" w14:textId="23FB0B5F" w:rsidR="008503C2" w:rsidRDefault="00E3665E" w:rsidP="005B25BB">
      <w:pPr>
        <w:spacing w:after="200"/>
        <w:ind w:left="720"/>
        <w:rPr>
          <w:rFonts w:cstheme="minorHAnsi"/>
        </w:rPr>
      </w:pPr>
      <w:r>
        <w:rPr>
          <w:rFonts w:cstheme="minorHAnsi"/>
        </w:rPr>
        <w:lastRenderedPageBreak/>
        <w:t>The process for handling accommodation</w:t>
      </w:r>
      <w:r w:rsidR="00EB0A32">
        <w:rPr>
          <w:rFonts w:cstheme="minorHAnsi"/>
        </w:rPr>
        <w:t xml:space="preserve"> requests</w:t>
      </w:r>
      <w:r>
        <w:rPr>
          <w:rFonts w:cstheme="minorHAnsi"/>
        </w:rPr>
        <w:t xml:space="preserve"> will be communicated and</w:t>
      </w:r>
      <w:r w:rsidR="001165DB">
        <w:rPr>
          <w:rFonts w:cstheme="minorHAnsi"/>
        </w:rPr>
        <w:t xml:space="preserve"> made available to all staff, volunteers, and clients of the ministry unit. </w:t>
      </w:r>
      <w:r w:rsidR="00432407">
        <w:rPr>
          <w:rFonts w:cstheme="minorHAnsi"/>
        </w:rPr>
        <w:t>Staff</w:t>
      </w:r>
      <w:r w:rsidR="00750138">
        <w:rPr>
          <w:rFonts w:cstheme="minorHAnsi"/>
        </w:rPr>
        <w:t xml:space="preserve"> will be trained </w:t>
      </w:r>
      <w:r w:rsidR="00432407">
        <w:rPr>
          <w:rFonts w:cstheme="minorHAnsi"/>
        </w:rPr>
        <w:t>on</w:t>
      </w:r>
      <w:r w:rsidR="00AD4F43">
        <w:rPr>
          <w:rFonts w:cstheme="minorHAnsi"/>
        </w:rPr>
        <w:t xml:space="preserve"> </w:t>
      </w:r>
      <w:r w:rsidR="00432407">
        <w:rPr>
          <w:rFonts w:cstheme="minorHAnsi"/>
        </w:rPr>
        <w:t>accommodation</w:t>
      </w:r>
      <w:r w:rsidR="00AD4F43">
        <w:rPr>
          <w:rFonts w:cstheme="minorHAnsi"/>
        </w:rPr>
        <w:t xml:space="preserve"> </w:t>
      </w:r>
      <w:r w:rsidR="00432407">
        <w:rPr>
          <w:rFonts w:cstheme="minorHAnsi"/>
        </w:rPr>
        <w:t>and</w:t>
      </w:r>
      <w:r w:rsidR="00AD4F43">
        <w:rPr>
          <w:rFonts w:cstheme="minorHAnsi"/>
        </w:rPr>
        <w:t xml:space="preserve"> the relevant</w:t>
      </w:r>
      <w:r w:rsidR="00432407">
        <w:rPr>
          <w:rFonts w:cstheme="minorHAnsi"/>
        </w:rPr>
        <w:t xml:space="preserve"> requirements under </w:t>
      </w:r>
      <w:r w:rsidR="00BD1F32">
        <w:rPr>
          <w:rFonts w:cstheme="minorHAnsi"/>
        </w:rPr>
        <w:t xml:space="preserve">the </w:t>
      </w:r>
      <w:r w:rsidR="00432407">
        <w:rPr>
          <w:rFonts w:cstheme="minorHAnsi"/>
        </w:rPr>
        <w:t>applicable human rights legislation and the pro</w:t>
      </w:r>
      <w:r w:rsidR="005B034B">
        <w:rPr>
          <w:rFonts w:cstheme="minorHAnsi"/>
        </w:rPr>
        <w:t>tected grounds periodically.</w:t>
      </w:r>
    </w:p>
    <w:p w14:paraId="00919BD5" w14:textId="036797D6" w:rsidR="00E3665E" w:rsidRDefault="00E3665E" w:rsidP="001165DB">
      <w:pPr>
        <w:spacing w:after="200"/>
        <w:ind w:left="720"/>
        <w:rPr>
          <w:rFonts w:cstheme="minorHAnsi"/>
        </w:rPr>
      </w:pPr>
      <w:r>
        <w:rPr>
          <w:rFonts w:cstheme="minorHAnsi"/>
        </w:rPr>
        <w:t>Request</w:t>
      </w:r>
      <w:r w:rsidR="00A60C16">
        <w:rPr>
          <w:rFonts w:cstheme="minorHAnsi"/>
        </w:rPr>
        <w:t>s</w:t>
      </w:r>
      <w:r>
        <w:rPr>
          <w:rFonts w:cstheme="minorHAnsi"/>
        </w:rPr>
        <w:t xml:space="preserve"> for accommodation, whenever possible, </w:t>
      </w:r>
      <w:r w:rsidR="001F19A2">
        <w:rPr>
          <w:rFonts w:cstheme="minorHAnsi"/>
        </w:rPr>
        <w:t>should be</w:t>
      </w:r>
      <w:r>
        <w:rPr>
          <w:rFonts w:cstheme="minorHAnsi"/>
        </w:rPr>
        <w:t xml:space="preserve"> made in writing. The accommodation request should indicate </w:t>
      </w:r>
      <w:r w:rsidR="001165DB">
        <w:rPr>
          <w:rFonts w:cstheme="minorHAnsi"/>
        </w:rPr>
        <w:t>the reason accommodation is required, including information to confirm the need for accommodation.</w:t>
      </w:r>
    </w:p>
    <w:p w14:paraId="5D66F261" w14:textId="57328592" w:rsidR="00E3665E" w:rsidRDefault="00E3665E" w:rsidP="00E3665E">
      <w:pPr>
        <w:spacing w:after="200"/>
        <w:ind w:left="720"/>
        <w:rPr>
          <w:rFonts w:cstheme="minorHAnsi"/>
        </w:rPr>
      </w:pPr>
      <w:r>
        <w:rPr>
          <w:rFonts w:cstheme="minorHAnsi"/>
        </w:rPr>
        <w:t xml:space="preserve">The request for accommodation will be submitted to the management team for consideration. </w:t>
      </w:r>
    </w:p>
    <w:p w14:paraId="26106106" w14:textId="4E916BFA" w:rsidR="00E3665E" w:rsidRDefault="00E3665E" w:rsidP="005B25BB">
      <w:pPr>
        <w:spacing w:after="200"/>
        <w:ind w:left="720"/>
        <w:rPr>
          <w:rFonts w:cstheme="minorHAnsi"/>
        </w:rPr>
      </w:pPr>
      <w:r>
        <w:rPr>
          <w:rFonts w:cstheme="minorHAnsi"/>
        </w:rPr>
        <w:t>All accommodation requests will be taken seriously.</w:t>
      </w:r>
      <w:r w:rsidR="00F233AC">
        <w:rPr>
          <w:rFonts w:cstheme="minorHAnsi"/>
        </w:rPr>
        <w:t xml:space="preserve"> If accommodation is not possible due to undue hardship, a clear explanation of why accommodation cannot be provided will be given and documented. </w:t>
      </w:r>
    </w:p>
    <w:p w14:paraId="575F3D1C" w14:textId="4010A6D9" w:rsidR="00E3665E" w:rsidRDefault="00E3665E" w:rsidP="00E3665E">
      <w:pPr>
        <w:spacing w:after="200"/>
        <w:ind w:left="720"/>
        <w:rPr>
          <w:bCs/>
          <w:iCs/>
        </w:rPr>
      </w:pPr>
      <w:r>
        <w:rPr>
          <w:b/>
          <w:highlight w:val="yellow"/>
        </w:rPr>
        <w:t xml:space="preserve">The Salvation Army </w:t>
      </w:r>
      <w:r>
        <w:rPr>
          <w:b/>
          <w:i/>
          <w:highlight w:val="yellow"/>
        </w:rPr>
        <w:t>Ministry Unit</w:t>
      </w:r>
      <w:r>
        <w:rPr>
          <w:bCs/>
          <w:iCs/>
        </w:rPr>
        <w:t xml:space="preserve"> will maintain the confidentiality of information related to an accommodation request</w:t>
      </w:r>
      <w:r w:rsidR="00F233AC">
        <w:rPr>
          <w:bCs/>
          <w:iCs/>
        </w:rPr>
        <w:t xml:space="preserve"> </w:t>
      </w:r>
      <w:r>
        <w:rPr>
          <w:bCs/>
          <w:iCs/>
        </w:rPr>
        <w:t xml:space="preserve">and will only disclose this information with the consent of the person </w:t>
      </w:r>
      <w:r w:rsidR="00805A95">
        <w:rPr>
          <w:bCs/>
          <w:iCs/>
        </w:rPr>
        <w:t>(Operating Policy: Privacy)</w:t>
      </w:r>
      <w:r w:rsidR="00A73510">
        <w:rPr>
          <w:bCs/>
          <w:iCs/>
        </w:rPr>
        <w:t>.</w:t>
      </w:r>
    </w:p>
    <w:p w14:paraId="07F2186B" w14:textId="77777777" w:rsidR="00BD103A" w:rsidRDefault="00BD103A" w:rsidP="00E3665E">
      <w:pPr>
        <w:spacing w:after="200"/>
        <w:ind w:left="720"/>
        <w:rPr>
          <w:b/>
        </w:rPr>
      </w:pPr>
    </w:p>
    <w:p w14:paraId="5B646C4D" w14:textId="279B32A1" w:rsidR="00E3665E" w:rsidRDefault="00E3665E" w:rsidP="00E3665E">
      <w:pPr>
        <w:spacing w:after="200"/>
        <w:ind w:left="720"/>
        <w:rPr>
          <w:b/>
        </w:rPr>
      </w:pPr>
      <w:r>
        <w:rPr>
          <w:b/>
        </w:rPr>
        <w:t>Developing Accommodation Plans</w:t>
      </w:r>
    </w:p>
    <w:p w14:paraId="748C424A" w14:textId="5AB2CD85" w:rsidR="001165DB" w:rsidRDefault="001165DB" w:rsidP="00E3665E">
      <w:pPr>
        <w:spacing w:after="200"/>
        <w:ind w:left="720"/>
        <w:rPr>
          <w:bCs/>
        </w:rPr>
      </w:pPr>
      <w:r>
        <w:rPr>
          <w:bCs/>
        </w:rPr>
        <w:t>Accommodation requests will be dealt with in a timely manner. Wh</w:t>
      </w:r>
      <w:r w:rsidR="00BD103A">
        <w:rPr>
          <w:bCs/>
        </w:rPr>
        <w:t>en</w:t>
      </w:r>
      <w:r>
        <w:rPr>
          <w:bCs/>
        </w:rPr>
        <w:t xml:space="preserve"> necessary, interim accommodation will be provided. </w:t>
      </w:r>
    </w:p>
    <w:p w14:paraId="2CE8A75E" w14:textId="30B29576" w:rsidR="001165DB" w:rsidRDefault="001165DB" w:rsidP="00E3665E">
      <w:pPr>
        <w:spacing w:after="200"/>
        <w:ind w:left="720"/>
        <w:rPr>
          <w:bCs/>
        </w:rPr>
      </w:pPr>
      <w:r>
        <w:rPr>
          <w:bCs/>
        </w:rPr>
        <w:t>Management, the person requesting accommodation, and any othe</w:t>
      </w:r>
      <w:r w:rsidR="00BD103A">
        <w:rPr>
          <w:bCs/>
        </w:rPr>
        <w:t>r</w:t>
      </w:r>
      <w:r>
        <w:rPr>
          <w:bCs/>
        </w:rPr>
        <w:t xml:space="preserve"> stakeholders/experts will work together to develop an accommodation plan for the i</w:t>
      </w:r>
      <w:r w:rsidR="00EE6837">
        <w:rPr>
          <w:bCs/>
        </w:rPr>
        <w:t>ndividual</w:t>
      </w:r>
      <w:r>
        <w:rPr>
          <w:bCs/>
        </w:rPr>
        <w:t xml:space="preserve">. </w:t>
      </w:r>
    </w:p>
    <w:p w14:paraId="61A66D48" w14:textId="2FCBED13" w:rsidR="001165DB" w:rsidRDefault="001165DB" w:rsidP="00E3665E">
      <w:pPr>
        <w:spacing w:after="200"/>
        <w:ind w:left="720"/>
        <w:rPr>
          <w:bCs/>
        </w:rPr>
      </w:pPr>
      <w:r>
        <w:rPr>
          <w:bCs/>
        </w:rPr>
        <w:t xml:space="preserve">The accommodation plan will be put in writing and signed by the individual requesting accommodation </w:t>
      </w:r>
      <w:r w:rsidR="00BD103A">
        <w:rPr>
          <w:bCs/>
        </w:rPr>
        <w:t>as well as the</w:t>
      </w:r>
      <w:r>
        <w:rPr>
          <w:bCs/>
        </w:rPr>
        <w:t xml:space="preserve"> Executive Director/Corps Officer. </w:t>
      </w:r>
    </w:p>
    <w:p w14:paraId="71C966DD" w14:textId="6B3D2D6B" w:rsidR="001165DB" w:rsidRDefault="00F233AC" w:rsidP="00E3665E">
      <w:pPr>
        <w:spacing w:after="200"/>
        <w:ind w:left="72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The accommodation plan </w:t>
      </w:r>
      <w:r w:rsidR="00BD103A">
        <w:rPr>
          <w:rFonts w:cstheme="minorHAnsi"/>
          <w:bCs/>
          <w:iCs/>
        </w:rPr>
        <w:t>will</w:t>
      </w:r>
      <w:r>
        <w:rPr>
          <w:rFonts w:cstheme="minorHAnsi"/>
          <w:bCs/>
          <w:iCs/>
        </w:rPr>
        <w:t xml:space="preserve"> include the following:</w:t>
      </w:r>
    </w:p>
    <w:p w14:paraId="1631F374" w14:textId="25045915" w:rsidR="00F233AC" w:rsidRDefault="00F233AC" w:rsidP="00F233AC">
      <w:pPr>
        <w:pStyle w:val="ListParagraph"/>
        <w:numPr>
          <w:ilvl w:val="0"/>
          <w:numId w:val="36"/>
        </w:numPr>
        <w:spacing w:after="200"/>
        <w:rPr>
          <w:rFonts w:cstheme="minorHAnsi"/>
          <w:bCs/>
          <w:iCs/>
        </w:rPr>
      </w:pPr>
      <w:r>
        <w:rPr>
          <w:rFonts w:cstheme="minorHAnsi"/>
          <w:bCs/>
          <w:iCs/>
        </w:rPr>
        <w:t>The accommodation seeker’s relevant limitation</w:t>
      </w:r>
      <w:r w:rsidR="00BD103A">
        <w:rPr>
          <w:rFonts w:cstheme="minorHAnsi"/>
          <w:bCs/>
          <w:iCs/>
        </w:rPr>
        <w:t>s</w:t>
      </w:r>
      <w:r>
        <w:rPr>
          <w:rFonts w:cstheme="minorHAnsi"/>
          <w:bCs/>
          <w:iCs/>
        </w:rPr>
        <w:t xml:space="preserve"> and needs</w:t>
      </w:r>
    </w:p>
    <w:p w14:paraId="1D886C9E" w14:textId="4A310777" w:rsidR="00F233AC" w:rsidRDefault="00F233AC" w:rsidP="00F233AC">
      <w:pPr>
        <w:pStyle w:val="ListParagraph"/>
        <w:numPr>
          <w:ilvl w:val="0"/>
          <w:numId w:val="36"/>
        </w:numPr>
        <w:spacing w:after="200"/>
        <w:rPr>
          <w:rFonts w:cstheme="minorHAnsi"/>
          <w:bCs/>
          <w:iCs/>
        </w:rPr>
      </w:pPr>
      <w:r>
        <w:rPr>
          <w:rFonts w:cstheme="minorHAnsi"/>
          <w:bCs/>
          <w:iCs/>
        </w:rPr>
        <w:t>Identification of the most appropriate accommodation</w:t>
      </w:r>
    </w:p>
    <w:p w14:paraId="55F83679" w14:textId="511E346F" w:rsidR="00F233AC" w:rsidRDefault="00F233AC" w:rsidP="00F233AC">
      <w:pPr>
        <w:pStyle w:val="ListParagraph"/>
        <w:numPr>
          <w:ilvl w:val="0"/>
          <w:numId w:val="36"/>
        </w:numPr>
        <w:spacing w:after="20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Clear timelines for provision of </w:t>
      </w:r>
      <w:r w:rsidR="00B24F03">
        <w:rPr>
          <w:rFonts w:cstheme="minorHAnsi"/>
          <w:bCs/>
          <w:iCs/>
        </w:rPr>
        <w:t xml:space="preserve">the </w:t>
      </w:r>
      <w:r>
        <w:rPr>
          <w:rFonts w:cstheme="minorHAnsi"/>
          <w:bCs/>
          <w:iCs/>
        </w:rPr>
        <w:t>identified accommodation</w:t>
      </w:r>
    </w:p>
    <w:p w14:paraId="5890EE3D" w14:textId="3041285E" w:rsidR="00F233AC" w:rsidRDefault="00F233AC" w:rsidP="00F233AC">
      <w:pPr>
        <w:pStyle w:val="ListParagraph"/>
        <w:numPr>
          <w:ilvl w:val="0"/>
          <w:numId w:val="36"/>
        </w:numPr>
        <w:spacing w:after="20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Criteria for determining success of </w:t>
      </w:r>
      <w:r w:rsidR="00F6043B">
        <w:rPr>
          <w:rFonts w:cstheme="minorHAnsi"/>
          <w:bCs/>
          <w:iCs/>
        </w:rPr>
        <w:t xml:space="preserve">the </w:t>
      </w:r>
      <w:r>
        <w:rPr>
          <w:rFonts w:cstheme="minorHAnsi"/>
          <w:bCs/>
          <w:iCs/>
        </w:rPr>
        <w:t>accommodation plan</w:t>
      </w:r>
    </w:p>
    <w:p w14:paraId="42A1809F" w14:textId="70EFFD99" w:rsidR="00F233AC" w:rsidRDefault="00F233AC" w:rsidP="00F233AC">
      <w:pPr>
        <w:pStyle w:val="ListParagraph"/>
        <w:numPr>
          <w:ilvl w:val="0"/>
          <w:numId w:val="36"/>
        </w:numPr>
        <w:spacing w:after="200"/>
        <w:rPr>
          <w:rFonts w:cstheme="minorHAnsi"/>
          <w:bCs/>
          <w:iCs/>
        </w:rPr>
      </w:pPr>
      <w:r>
        <w:rPr>
          <w:rFonts w:cstheme="minorHAnsi"/>
          <w:bCs/>
          <w:iCs/>
        </w:rPr>
        <w:lastRenderedPageBreak/>
        <w:t xml:space="preserve">Mechanism for review and re-assessment of the accommodation plan </w:t>
      </w:r>
    </w:p>
    <w:p w14:paraId="41E0B85D" w14:textId="7988FCB2" w:rsidR="00BD1F32" w:rsidRDefault="00BD1F32" w:rsidP="00F233AC">
      <w:pPr>
        <w:pStyle w:val="ListParagraph"/>
        <w:numPr>
          <w:ilvl w:val="0"/>
          <w:numId w:val="36"/>
        </w:numPr>
        <w:spacing w:after="20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Referral </w:t>
      </w:r>
      <w:r w:rsidR="00B12E93">
        <w:rPr>
          <w:rFonts w:cstheme="minorHAnsi"/>
          <w:bCs/>
          <w:iCs/>
        </w:rPr>
        <w:t xml:space="preserve">if accommodation is not possible </w:t>
      </w:r>
    </w:p>
    <w:p w14:paraId="2C085D52" w14:textId="77777777" w:rsidR="00D54E82" w:rsidRDefault="00F233AC" w:rsidP="00D54E82">
      <w:pPr>
        <w:pStyle w:val="ListParagraph"/>
        <w:numPr>
          <w:ilvl w:val="0"/>
          <w:numId w:val="36"/>
        </w:numPr>
        <w:spacing w:after="200"/>
        <w:rPr>
          <w:rFonts w:cstheme="minorHAnsi"/>
          <w:bCs/>
          <w:iCs/>
        </w:rPr>
      </w:pPr>
      <w:r>
        <w:rPr>
          <w:rFonts w:cstheme="minorHAnsi"/>
          <w:bCs/>
          <w:iCs/>
        </w:rPr>
        <w:t>Any other supporting documentation</w:t>
      </w:r>
    </w:p>
    <w:p w14:paraId="4B7208B2" w14:textId="5CF06F8C" w:rsidR="00192C3C" w:rsidRDefault="00192C3C" w:rsidP="00296AD2">
      <w:pPr>
        <w:pStyle w:val="ListParagraph"/>
        <w:numPr>
          <w:ilvl w:val="0"/>
          <w:numId w:val="0"/>
        </w:numPr>
        <w:spacing w:after="200"/>
        <w:ind w:left="1440"/>
        <w:rPr>
          <w:rFonts w:cstheme="minorHAnsi"/>
          <w:bCs/>
          <w:iCs/>
        </w:rPr>
      </w:pPr>
    </w:p>
    <w:p w14:paraId="438D601C" w14:textId="0FEDB1B5" w:rsidR="00805A95" w:rsidRPr="00805A95" w:rsidRDefault="00805A95" w:rsidP="00805A95">
      <w:pPr>
        <w:spacing w:after="200"/>
        <w:ind w:left="720"/>
        <w:rPr>
          <w:rFonts w:cstheme="minorHAnsi"/>
          <w:b/>
          <w:iCs/>
        </w:rPr>
      </w:pPr>
      <w:r w:rsidRPr="00805A95">
        <w:rPr>
          <w:rFonts w:cstheme="minorHAnsi"/>
          <w:b/>
          <w:iCs/>
        </w:rPr>
        <w:t>Reference</w:t>
      </w:r>
    </w:p>
    <w:p w14:paraId="56BD8AA7" w14:textId="29227409" w:rsidR="00805A95" w:rsidRDefault="00805A95" w:rsidP="00805A95">
      <w:pPr>
        <w:pStyle w:val="ListParagraph"/>
        <w:numPr>
          <w:ilvl w:val="0"/>
          <w:numId w:val="37"/>
        </w:numPr>
        <w:spacing w:after="200"/>
        <w:rPr>
          <w:rFonts w:cstheme="minorHAnsi"/>
          <w:bCs/>
          <w:iCs/>
        </w:rPr>
      </w:pPr>
      <w:r>
        <w:rPr>
          <w:rFonts w:cstheme="minorHAnsi"/>
          <w:bCs/>
          <w:iCs/>
        </w:rPr>
        <w:t>Accommodation Guidelines</w:t>
      </w:r>
    </w:p>
    <w:p w14:paraId="2DD5F73D" w14:textId="1E1996DE" w:rsidR="00F233AC" w:rsidRPr="00805A95" w:rsidRDefault="00805A95" w:rsidP="00805A95">
      <w:pPr>
        <w:pStyle w:val="ListParagraph"/>
        <w:numPr>
          <w:ilvl w:val="0"/>
          <w:numId w:val="37"/>
        </w:numPr>
        <w:spacing w:after="200"/>
        <w:rPr>
          <w:rFonts w:cstheme="minorHAnsi"/>
          <w:bCs/>
          <w:iCs/>
        </w:rPr>
      </w:pPr>
      <w:r w:rsidRPr="00805A95">
        <w:rPr>
          <w:rFonts w:cstheme="minorHAnsi"/>
          <w:bCs/>
          <w:iCs/>
        </w:rPr>
        <w:t xml:space="preserve">Sample Accommodation Request and Plan Process </w:t>
      </w:r>
    </w:p>
    <w:sectPr w:rsidR="00F233AC" w:rsidRPr="00805A95" w:rsidSect="006C1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79B2" w14:textId="77777777" w:rsidR="00153ECC" w:rsidRDefault="00153ECC" w:rsidP="00D632CA">
      <w:r>
        <w:separator/>
      </w:r>
    </w:p>
    <w:p w14:paraId="1235810D" w14:textId="77777777" w:rsidR="00153ECC" w:rsidRDefault="00153ECC" w:rsidP="00D632CA"/>
  </w:endnote>
  <w:endnote w:type="continuationSeparator" w:id="0">
    <w:p w14:paraId="289A5E12" w14:textId="77777777" w:rsidR="00153ECC" w:rsidRDefault="00153ECC" w:rsidP="00D632CA">
      <w:r>
        <w:continuationSeparator/>
      </w:r>
    </w:p>
    <w:p w14:paraId="45179C20" w14:textId="77777777" w:rsidR="00153ECC" w:rsidRDefault="00153ECC" w:rsidP="00D63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9269" w14:textId="77777777" w:rsidR="003648AE" w:rsidRDefault="00364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0"/>
      <w:gridCol w:w="5040"/>
      <w:gridCol w:w="2160"/>
    </w:tblGrid>
    <w:tr w:rsidR="003648AE" w14:paraId="0AAC48C3" w14:textId="77777777" w:rsidTr="006C1AFC">
      <w:tc>
        <w:tcPr>
          <w:tcW w:w="2160" w:type="dxa"/>
          <w:vAlign w:val="center"/>
        </w:tcPr>
        <w:p w14:paraId="60250A82" w14:textId="77777777" w:rsidR="003648AE" w:rsidRDefault="003648AE" w:rsidP="006C1AFC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4022CCFA" wp14:editId="121E7162">
                <wp:extent cx="664210" cy="70739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Align w:val="center"/>
        </w:tcPr>
        <w:p w14:paraId="08110E26" w14:textId="77777777" w:rsidR="003648AE" w:rsidRDefault="003648AE" w:rsidP="006C1AFC">
          <w:pPr>
            <w:pStyle w:val="Footer"/>
            <w:jc w:val="center"/>
          </w:pPr>
          <w:r w:rsidRPr="00CF529B">
            <w:t xml:space="preserve">Social </w:t>
          </w:r>
          <w:r w:rsidRPr="00300487">
            <w:t>Services</w:t>
          </w:r>
          <w:r>
            <w:t xml:space="preserve"> Department - </w:t>
          </w:r>
          <w:r w:rsidRPr="00CF529B">
            <w:t>Canada &amp; Bermu</w:t>
          </w:r>
          <w:r w:rsidRPr="0034318D">
            <w:rPr>
              <w:rStyle w:val="FooterChar"/>
            </w:rPr>
            <w:t>d</w:t>
          </w:r>
          <w:r w:rsidRPr="00CF529B">
            <w:t>a</w:t>
          </w:r>
        </w:p>
      </w:tc>
      <w:tc>
        <w:tcPr>
          <w:tcW w:w="2160" w:type="dxa"/>
          <w:vAlign w:val="center"/>
        </w:tcPr>
        <w:p w14:paraId="11587C7C" w14:textId="77777777" w:rsidR="003648AE" w:rsidRDefault="003648AE" w:rsidP="006C1AFC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637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E701EA9" w14:textId="77777777" w:rsidR="003648AE" w:rsidRPr="00CF529B" w:rsidRDefault="003648AE" w:rsidP="006C1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749E" w14:textId="77777777" w:rsidR="003648AE" w:rsidRDefault="0036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091C" w14:textId="77777777" w:rsidR="00153ECC" w:rsidRDefault="00153ECC" w:rsidP="00D632CA">
      <w:r>
        <w:separator/>
      </w:r>
    </w:p>
    <w:p w14:paraId="2EF0604C" w14:textId="77777777" w:rsidR="00153ECC" w:rsidRDefault="00153ECC" w:rsidP="00D632CA"/>
  </w:footnote>
  <w:footnote w:type="continuationSeparator" w:id="0">
    <w:p w14:paraId="7CACC0EC" w14:textId="77777777" w:rsidR="00153ECC" w:rsidRDefault="00153ECC" w:rsidP="00D632CA">
      <w:r>
        <w:continuationSeparator/>
      </w:r>
    </w:p>
    <w:p w14:paraId="0A721207" w14:textId="77777777" w:rsidR="00153ECC" w:rsidRDefault="00153ECC" w:rsidP="00D63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7BE3" w14:textId="77777777" w:rsidR="003648AE" w:rsidRDefault="00364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95D7" w14:textId="77777777" w:rsidR="003648AE" w:rsidRPr="00F12E58" w:rsidRDefault="003648AE" w:rsidP="009B5ECA">
    <w:pPr>
      <w:pStyle w:val="Header"/>
      <w:ind w:left="0"/>
      <w:outlineLvl w:val="9"/>
      <w:rPr>
        <w:lang w:val="en-CA"/>
      </w:rPr>
    </w:pPr>
    <w:r>
      <w:rPr>
        <w:lang w:val="en-CA"/>
      </w:rPr>
      <w:t>SAMPLE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6263" w14:textId="77777777" w:rsidR="003648AE" w:rsidRDefault="0036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BE8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7A9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7C1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AC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DEC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EC0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56B5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9E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345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945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75CA0"/>
    <w:multiLevelType w:val="hybridMultilevel"/>
    <w:tmpl w:val="8600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80E54"/>
    <w:multiLevelType w:val="hybridMultilevel"/>
    <w:tmpl w:val="C64260EE"/>
    <w:lvl w:ilvl="0" w:tplc="020E5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47B43"/>
    <w:multiLevelType w:val="hybridMultilevel"/>
    <w:tmpl w:val="1F24F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CFA0D22"/>
    <w:multiLevelType w:val="hybridMultilevel"/>
    <w:tmpl w:val="EF366F32"/>
    <w:lvl w:ilvl="0" w:tplc="5E78A3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62EC3"/>
    <w:multiLevelType w:val="hybridMultilevel"/>
    <w:tmpl w:val="D4CE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D6A39"/>
    <w:multiLevelType w:val="hybridMultilevel"/>
    <w:tmpl w:val="9FD2B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923F7"/>
    <w:multiLevelType w:val="hybridMultilevel"/>
    <w:tmpl w:val="C46E3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3A252E2"/>
    <w:multiLevelType w:val="hybridMultilevel"/>
    <w:tmpl w:val="B4EA124E"/>
    <w:lvl w:ilvl="0" w:tplc="0494F0EA">
      <w:start w:val="20"/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79202E"/>
    <w:multiLevelType w:val="hybridMultilevel"/>
    <w:tmpl w:val="3672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89792A"/>
    <w:multiLevelType w:val="hybridMultilevel"/>
    <w:tmpl w:val="52B4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D3BFC"/>
    <w:multiLevelType w:val="hybridMultilevel"/>
    <w:tmpl w:val="6DFE4A4E"/>
    <w:lvl w:ilvl="0" w:tplc="C756D5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1AC7FE6"/>
    <w:multiLevelType w:val="hybridMultilevel"/>
    <w:tmpl w:val="D23CEC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28202BB"/>
    <w:multiLevelType w:val="hybridMultilevel"/>
    <w:tmpl w:val="88EC6516"/>
    <w:lvl w:ilvl="0" w:tplc="6ACE0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625F1"/>
    <w:multiLevelType w:val="hybridMultilevel"/>
    <w:tmpl w:val="255C9C62"/>
    <w:lvl w:ilvl="0" w:tplc="2BB40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A5ABF"/>
    <w:multiLevelType w:val="hybridMultilevel"/>
    <w:tmpl w:val="4E4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41190"/>
    <w:multiLevelType w:val="hybridMultilevel"/>
    <w:tmpl w:val="3BCEC8D0"/>
    <w:lvl w:ilvl="0" w:tplc="60B43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5323F"/>
    <w:multiLevelType w:val="hybridMultilevel"/>
    <w:tmpl w:val="C6CE7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AD517D"/>
    <w:multiLevelType w:val="hybridMultilevel"/>
    <w:tmpl w:val="C6683E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0953BF"/>
    <w:multiLevelType w:val="hybridMultilevel"/>
    <w:tmpl w:val="D4E00CA0"/>
    <w:lvl w:ilvl="0" w:tplc="B06A75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330F0E"/>
    <w:multiLevelType w:val="hybridMultilevel"/>
    <w:tmpl w:val="7D8E4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89027A"/>
    <w:multiLevelType w:val="hybridMultilevel"/>
    <w:tmpl w:val="F1B8DD42"/>
    <w:lvl w:ilvl="0" w:tplc="CA12C66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A43F7"/>
    <w:multiLevelType w:val="hybridMultilevel"/>
    <w:tmpl w:val="5594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B3633"/>
    <w:multiLevelType w:val="hybridMultilevel"/>
    <w:tmpl w:val="EF8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32DCC"/>
    <w:multiLevelType w:val="hybridMultilevel"/>
    <w:tmpl w:val="340C1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51393A"/>
    <w:multiLevelType w:val="hybridMultilevel"/>
    <w:tmpl w:val="5704A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EE2755"/>
    <w:multiLevelType w:val="hybridMultilevel"/>
    <w:tmpl w:val="4B3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F3358"/>
    <w:multiLevelType w:val="hybridMultilevel"/>
    <w:tmpl w:val="87F65B94"/>
    <w:lvl w:ilvl="0" w:tplc="CFB26B5E">
      <w:numFmt w:val="bullet"/>
      <w:lvlText w:val=""/>
      <w:lvlJc w:val="left"/>
      <w:pPr>
        <w:ind w:left="1080" w:hanging="72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23D41"/>
    <w:multiLevelType w:val="hybridMultilevel"/>
    <w:tmpl w:val="22C43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0A30DF"/>
    <w:multiLevelType w:val="hybridMultilevel"/>
    <w:tmpl w:val="23D2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BC2406"/>
    <w:multiLevelType w:val="hybridMultilevel"/>
    <w:tmpl w:val="6A5C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93794">
    <w:abstractNumId w:val="17"/>
  </w:num>
  <w:num w:numId="2" w16cid:durableId="141628583">
    <w:abstractNumId w:val="22"/>
  </w:num>
  <w:num w:numId="3" w16cid:durableId="1557862005">
    <w:abstractNumId w:val="30"/>
  </w:num>
  <w:num w:numId="4" w16cid:durableId="160047597">
    <w:abstractNumId w:val="9"/>
  </w:num>
  <w:num w:numId="5" w16cid:durableId="448207188">
    <w:abstractNumId w:val="7"/>
  </w:num>
  <w:num w:numId="6" w16cid:durableId="960964106">
    <w:abstractNumId w:val="6"/>
  </w:num>
  <w:num w:numId="7" w16cid:durableId="1812557216">
    <w:abstractNumId w:val="5"/>
  </w:num>
  <w:num w:numId="8" w16cid:durableId="1378165478">
    <w:abstractNumId w:val="4"/>
  </w:num>
  <w:num w:numId="9" w16cid:durableId="775516683">
    <w:abstractNumId w:val="8"/>
  </w:num>
  <w:num w:numId="10" w16cid:durableId="2048751044">
    <w:abstractNumId w:val="3"/>
  </w:num>
  <w:num w:numId="11" w16cid:durableId="918947583">
    <w:abstractNumId w:val="2"/>
  </w:num>
  <w:num w:numId="12" w16cid:durableId="214708503">
    <w:abstractNumId w:val="1"/>
  </w:num>
  <w:num w:numId="13" w16cid:durableId="1717655429">
    <w:abstractNumId w:val="0"/>
  </w:num>
  <w:num w:numId="14" w16cid:durableId="1839613438">
    <w:abstractNumId w:val="28"/>
  </w:num>
  <w:num w:numId="15" w16cid:durableId="2058502510">
    <w:abstractNumId w:val="23"/>
  </w:num>
  <w:num w:numId="16" w16cid:durableId="1697077350">
    <w:abstractNumId w:val="14"/>
  </w:num>
  <w:num w:numId="17" w16cid:durableId="1261375153">
    <w:abstractNumId w:val="19"/>
  </w:num>
  <w:num w:numId="18" w16cid:durableId="904334627">
    <w:abstractNumId w:val="10"/>
  </w:num>
  <w:num w:numId="19" w16cid:durableId="1923489971">
    <w:abstractNumId w:val="36"/>
  </w:num>
  <w:num w:numId="20" w16cid:durableId="1365129152">
    <w:abstractNumId w:val="39"/>
  </w:num>
  <w:num w:numId="21" w16cid:durableId="1279947571">
    <w:abstractNumId w:val="24"/>
  </w:num>
  <w:num w:numId="22" w16cid:durableId="1257401428">
    <w:abstractNumId w:val="18"/>
  </w:num>
  <w:num w:numId="23" w16cid:durableId="906888897">
    <w:abstractNumId w:val="25"/>
  </w:num>
  <w:num w:numId="24" w16cid:durableId="390621796">
    <w:abstractNumId w:val="13"/>
  </w:num>
  <w:num w:numId="25" w16cid:durableId="29695160">
    <w:abstractNumId w:val="31"/>
  </w:num>
  <w:num w:numId="26" w16cid:durableId="2048673692">
    <w:abstractNumId w:val="32"/>
  </w:num>
  <w:num w:numId="27" w16cid:durableId="1089548177">
    <w:abstractNumId w:val="34"/>
  </w:num>
  <w:num w:numId="28" w16cid:durableId="1259757285">
    <w:abstractNumId w:val="16"/>
  </w:num>
  <w:num w:numId="29" w16cid:durableId="1791122917">
    <w:abstractNumId w:val="35"/>
  </w:num>
  <w:num w:numId="30" w16cid:durableId="862086177">
    <w:abstractNumId w:val="20"/>
  </w:num>
  <w:num w:numId="31" w16cid:durableId="344863910">
    <w:abstractNumId w:val="12"/>
  </w:num>
  <w:num w:numId="32" w16cid:durableId="2008559371">
    <w:abstractNumId w:val="38"/>
  </w:num>
  <w:num w:numId="33" w16cid:durableId="921329279">
    <w:abstractNumId w:val="33"/>
  </w:num>
  <w:num w:numId="34" w16cid:durableId="2033919369">
    <w:abstractNumId w:val="26"/>
  </w:num>
  <w:num w:numId="35" w16cid:durableId="1557936491">
    <w:abstractNumId w:val="37"/>
  </w:num>
  <w:num w:numId="36" w16cid:durableId="1003976603">
    <w:abstractNumId w:val="27"/>
  </w:num>
  <w:num w:numId="37" w16cid:durableId="1512916230">
    <w:abstractNumId w:val="21"/>
  </w:num>
  <w:num w:numId="38" w16cid:durableId="1128816786">
    <w:abstractNumId w:val="29"/>
  </w:num>
  <w:num w:numId="39" w16cid:durableId="685252721">
    <w:abstractNumId w:val="11"/>
  </w:num>
  <w:num w:numId="40" w16cid:durableId="92688548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DC"/>
    <w:rsid w:val="000005EE"/>
    <w:rsid w:val="0000098F"/>
    <w:rsid w:val="000009BA"/>
    <w:rsid w:val="00000A3D"/>
    <w:rsid w:val="00000B68"/>
    <w:rsid w:val="00000DB4"/>
    <w:rsid w:val="000010FF"/>
    <w:rsid w:val="000013FA"/>
    <w:rsid w:val="00001436"/>
    <w:rsid w:val="000015DB"/>
    <w:rsid w:val="00001658"/>
    <w:rsid w:val="00001826"/>
    <w:rsid w:val="00001DD9"/>
    <w:rsid w:val="000023E6"/>
    <w:rsid w:val="0000252F"/>
    <w:rsid w:val="00002B8B"/>
    <w:rsid w:val="00002B8D"/>
    <w:rsid w:val="00002F53"/>
    <w:rsid w:val="00002F8F"/>
    <w:rsid w:val="00002FF4"/>
    <w:rsid w:val="00003765"/>
    <w:rsid w:val="00003997"/>
    <w:rsid w:val="00003A98"/>
    <w:rsid w:val="00003AE9"/>
    <w:rsid w:val="00003DD7"/>
    <w:rsid w:val="00003FA5"/>
    <w:rsid w:val="00003FE9"/>
    <w:rsid w:val="0000400B"/>
    <w:rsid w:val="000040AE"/>
    <w:rsid w:val="00004194"/>
    <w:rsid w:val="0000472F"/>
    <w:rsid w:val="00004756"/>
    <w:rsid w:val="0000475D"/>
    <w:rsid w:val="000047AF"/>
    <w:rsid w:val="00004A8A"/>
    <w:rsid w:val="00004B5A"/>
    <w:rsid w:val="00004ED2"/>
    <w:rsid w:val="00004EE7"/>
    <w:rsid w:val="0000501D"/>
    <w:rsid w:val="00005871"/>
    <w:rsid w:val="000058B3"/>
    <w:rsid w:val="000059B3"/>
    <w:rsid w:val="00005C35"/>
    <w:rsid w:val="00005EE2"/>
    <w:rsid w:val="00005F10"/>
    <w:rsid w:val="00006255"/>
    <w:rsid w:val="000063FC"/>
    <w:rsid w:val="000068F3"/>
    <w:rsid w:val="00006F27"/>
    <w:rsid w:val="00007067"/>
    <w:rsid w:val="000071F0"/>
    <w:rsid w:val="000076BB"/>
    <w:rsid w:val="000077B1"/>
    <w:rsid w:val="000077B2"/>
    <w:rsid w:val="00007957"/>
    <w:rsid w:val="00007EFE"/>
    <w:rsid w:val="0001013F"/>
    <w:rsid w:val="000103EB"/>
    <w:rsid w:val="00010BB9"/>
    <w:rsid w:val="00010F70"/>
    <w:rsid w:val="00011383"/>
    <w:rsid w:val="00011B07"/>
    <w:rsid w:val="00011DEC"/>
    <w:rsid w:val="00011E2B"/>
    <w:rsid w:val="000124C6"/>
    <w:rsid w:val="000124DC"/>
    <w:rsid w:val="00012E47"/>
    <w:rsid w:val="00013239"/>
    <w:rsid w:val="00013762"/>
    <w:rsid w:val="000137A0"/>
    <w:rsid w:val="000137FD"/>
    <w:rsid w:val="00013878"/>
    <w:rsid w:val="000140DE"/>
    <w:rsid w:val="00014228"/>
    <w:rsid w:val="00014330"/>
    <w:rsid w:val="0001436D"/>
    <w:rsid w:val="00014737"/>
    <w:rsid w:val="00014C72"/>
    <w:rsid w:val="000151C4"/>
    <w:rsid w:val="00015314"/>
    <w:rsid w:val="00015386"/>
    <w:rsid w:val="0001545D"/>
    <w:rsid w:val="00015831"/>
    <w:rsid w:val="00015AC3"/>
    <w:rsid w:val="00015DA0"/>
    <w:rsid w:val="00015EE4"/>
    <w:rsid w:val="0001690E"/>
    <w:rsid w:val="0001698F"/>
    <w:rsid w:val="000169B8"/>
    <w:rsid w:val="000169BD"/>
    <w:rsid w:val="000169F9"/>
    <w:rsid w:val="00016F6A"/>
    <w:rsid w:val="0001702A"/>
    <w:rsid w:val="000171F7"/>
    <w:rsid w:val="00017384"/>
    <w:rsid w:val="000173B8"/>
    <w:rsid w:val="00017522"/>
    <w:rsid w:val="00017561"/>
    <w:rsid w:val="0001770A"/>
    <w:rsid w:val="00017838"/>
    <w:rsid w:val="00017B5D"/>
    <w:rsid w:val="00017C15"/>
    <w:rsid w:val="00017C9E"/>
    <w:rsid w:val="0002015B"/>
    <w:rsid w:val="000202CE"/>
    <w:rsid w:val="00020B1C"/>
    <w:rsid w:val="000210D5"/>
    <w:rsid w:val="000218B8"/>
    <w:rsid w:val="000218F4"/>
    <w:rsid w:val="0002194C"/>
    <w:rsid w:val="00021C0F"/>
    <w:rsid w:val="00022AA4"/>
    <w:rsid w:val="00022B12"/>
    <w:rsid w:val="00022EBC"/>
    <w:rsid w:val="000232A8"/>
    <w:rsid w:val="0002337B"/>
    <w:rsid w:val="000236F6"/>
    <w:rsid w:val="00023DBE"/>
    <w:rsid w:val="00023E73"/>
    <w:rsid w:val="000241ED"/>
    <w:rsid w:val="00024441"/>
    <w:rsid w:val="000245BB"/>
    <w:rsid w:val="00024771"/>
    <w:rsid w:val="000247A9"/>
    <w:rsid w:val="0002489A"/>
    <w:rsid w:val="00024AB0"/>
    <w:rsid w:val="00024FCC"/>
    <w:rsid w:val="00025297"/>
    <w:rsid w:val="000253A5"/>
    <w:rsid w:val="000253D5"/>
    <w:rsid w:val="0002572F"/>
    <w:rsid w:val="0002581A"/>
    <w:rsid w:val="00025959"/>
    <w:rsid w:val="00025992"/>
    <w:rsid w:val="00025BBC"/>
    <w:rsid w:val="00025EFD"/>
    <w:rsid w:val="00026056"/>
    <w:rsid w:val="00026262"/>
    <w:rsid w:val="00026279"/>
    <w:rsid w:val="000263F9"/>
    <w:rsid w:val="0002654C"/>
    <w:rsid w:val="00026CC7"/>
    <w:rsid w:val="00026D1B"/>
    <w:rsid w:val="0002705E"/>
    <w:rsid w:val="000272D1"/>
    <w:rsid w:val="000273F8"/>
    <w:rsid w:val="000278A4"/>
    <w:rsid w:val="00027A33"/>
    <w:rsid w:val="00027BE7"/>
    <w:rsid w:val="00030017"/>
    <w:rsid w:val="00030618"/>
    <w:rsid w:val="0003068B"/>
    <w:rsid w:val="0003091C"/>
    <w:rsid w:val="00030C50"/>
    <w:rsid w:val="00030C8E"/>
    <w:rsid w:val="00030F49"/>
    <w:rsid w:val="000312AE"/>
    <w:rsid w:val="000312D9"/>
    <w:rsid w:val="00031A54"/>
    <w:rsid w:val="00031CA7"/>
    <w:rsid w:val="00032381"/>
    <w:rsid w:val="00032779"/>
    <w:rsid w:val="00032880"/>
    <w:rsid w:val="00032E08"/>
    <w:rsid w:val="00033091"/>
    <w:rsid w:val="00033416"/>
    <w:rsid w:val="00033541"/>
    <w:rsid w:val="000336E8"/>
    <w:rsid w:val="00033730"/>
    <w:rsid w:val="00033AD1"/>
    <w:rsid w:val="00033D46"/>
    <w:rsid w:val="00033F39"/>
    <w:rsid w:val="000340CD"/>
    <w:rsid w:val="00034225"/>
    <w:rsid w:val="0003459B"/>
    <w:rsid w:val="00034715"/>
    <w:rsid w:val="0003480D"/>
    <w:rsid w:val="000349AE"/>
    <w:rsid w:val="00034B40"/>
    <w:rsid w:val="00034D5E"/>
    <w:rsid w:val="00035551"/>
    <w:rsid w:val="000355E8"/>
    <w:rsid w:val="000356DB"/>
    <w:rsid w:val="0003576D"/>
    <w:rsid w:val="00035875"/>
    <w:rsid w:val="00035A55"/>
    <w:rsid w:val="00035CA8"/>
    <w:rsid w:val="0003621D"/>
    <w:rsid w:val="000363DF"/>
    <w:rsid w:val="000367E2"/>
    <w:rsid w:val="00036A82"/>
    <w:rsid w:val="00036ACB"/>
    <w:rsid w:val="00036C88"/>
    <w:rsid w:val="00036D9E"/>
    <w:rsid w:val="00036FF3"/>
    <w:rsid w:val="00037082"/>
    <w:rsid w:val="00037166"/>
    <w:rsid w:val="00037666"/>
    <w:rsid w:val="000376FC"/>
    <w:rsid w:val="00037933"/>
    <w:rsid w:val="00037B8E"/>
    <w:rsid w:val="00037D88"/>
    <w:rsid w:val="00037F72"/>
    <w:rsid w:val="000402AE"/>
    <w:rsid w:val="00040306"/>
    <w:rsid w:val="000405D9"/>
    <w:rsid w:val="00040A9F"/>
    <w:rsid w:val="00040D77"/>
    <w:rsid w:val="00040FC5"/>
    <w:rsid w:val="00041137"/>
    <w:rsid w:val="000411AD"/>
    <w:rsid w:val="00041691"/>
    <w:rsid w:val="000419CC"/>
    <w:rsid w:val="00041B2E"/>
    <w:rsid w:val="00041BFC"/>
    <w:rsid w:val="00041D77"/>
    <w:rsid w:val="00042587"/>
    <w:rsid w:val="000428C7"/>
    <w:rsid w:val="00042DFE"/>
    <w:rsid w:val="00043078"/>
    <w:rsid w:val="00043126"/>
    <w:rsid w:val="0004317D"/>
    <w:rsid w:val="000431F0"/>
    <w:rsid w:val="000432AE"/>
    <w:rsid w:val="000433A5"/>
    <w:rsid w:val="00043448"/>
    <w:rsid w:val="00043B3D"/>
    <w:rsid w:val="00043BB4"/>
    <w:rsid w:val="00043C4B"/>
    <w:rsid w:val="0004428B"/>
    <w:rsid w:val="0004466D"/>
    <w:rsid w:val="00044CCE"/>
    <w:rsid w:val="00045506"/>
    <w:rsid w:val="00045734"/>
    <w:rsid w:val="000459DC"/>
    <w:rsid w:val="00045C97"/>
    <w:rsid w:val="00046017"/>
    <w:rsid w:val="00046169"/>
    <w:rsid w:val="000467D4"/>
    <w:rsid w:val="00046855"/>
    <w:rsid w:val="000468CE"/>
    <w:rsid w:val="000469E6"/>
    <w:rsid w:val="00046A03"/>
    <w:rsid w:val="00046D2F"/>
    <w:rsid w:val="00046E20"/>
    <w:rsid w:val="00047679"/>
    <w:rsid w:val="00047D9D"/>
    <w:rsid w:val="00050692"/>
    <w:rsid w:val="00050B9F"/>
    <w:rsid w:val="00050C53"/>
    <w:rsid w:val="00050D2B"/>
    <w:rsid w:val="00050E3E"/>
    <w:rsid w:val="000511A6"/>
    <w:rsid w:val="00051374"/>
    <w:rsid w:val="00051512"/>
    <w:rsid w:val="000517A3"/>
    <w:rsid w:val="00051A15"/>
    <w:rsid w:val="00051C67"/>
    <w:rsid w:val="00052285"/>
    <w:rsid w:val="000523D1"/>
    <w:rsid w:val="000529B6"/>
    <w:rsid w:val="00052A81"/>
    <w:rsid w:val="00052E73"/>
    <w:rsid w:val="00053425"/>
    <w:rsid w:val="000534E5"/>
    <w:rsid w:val="000535BA"/>
    <w:rsid w:val="000536FB"/>
    <w:rsid w:val="00053DA9"/>
    <w:rsid w:val="0005400E"/>
    <w:rsid w:val="000541CE"/>
    <w:rsid w:val="00054253"/>
    <w:rsid w:val="00054437"/>
    <w:rsid w:val="0005485B"/>
    <w:rsid w:val="000548FF"/>
    <w:rsid w:val="00054964"/>
    <w:rsid w:val="00054AB1"/>
    <w:rsid w:val="00054F31"/>
    <w:rsid w:val="00054FB2"/>
    <w:rsid w:val="00054FF1"/>
    <w:rsid w:val="00055053"/>
    <w:rsid w:val="0005550D"/>
    <w:rsid w:val="00055A98"/>
    <w:rsid w:val="00055AFD"/>
    <w:rsid w:val="00055B88"/>
    <w:rsid w:val="000560BA"/>
    <w:rsid w:val="0005623E"/>
    <w:rsid w:val="000562EC"/>
    <w:rsid w:val="0005667F"/>
    <w:rsid w:val="00056A5E"/>
    <w:rsid w:val="00056D88"/>
    <w:rsid w:val="00056E64"/>
    <w:rsid w:val="00057020"/>
    <w:rsid w:val="00057162"/>
    <w:rsid w:val="00057529"/>
    <w:rsid w:val="00057DA2"/>
    <w:rsid w:val="00060007"/>
    <w:rsid w:val="00060061"/>
    <w:rsid w:val="00060608"/>
    <w:rsid w:val="00060618"/>
    <w:rsid w:val="000608B2"/>
    <w:rsid w:val="000608DD"/>
    <w:rsid w:val="0006119D"/>
    <w:rsid w:val="0006122C"/>
    <w:rsid w:val="000614A9"/>
    <w:rsid w:val="000614FF"/>
    <w:rsid w:val="00061A96"/>
    <w:rsid w:val="00061C67"/>
    <w:rsid w:val="00062260"/>
    <w:rsid w:val="0006230D"/>
    <w:rsid w:val="00062551"/>
    <w:rsid w:val="00062666"/>
    <w:rsid w:val="000627A9"/>
    <w:rsid w:val="00062A90"/>
    <w:rsid w:val="0006303F"/>
    <w:rsid w:val="00063111"/>
    <w:rsid w:val="000632D2"/>
    <w:rsid w:val="00063562"/>
    <w:rsid w:val="00063A54"/>
    <w:rsid w:val="00063B2B"/>
    <w:rsid w:val="00063FC3"/>
    <w:rsid w:val="00063FCA"/>
    <w:rsid w:val="0006432B"/>
    <w:rsid w:val="00064C90"/>
    <w:rsid w:val="00064DAA"/>
    <w:rsid w:val="00065281"/>
    <w:rsid w:val="000652C6"/>
    <w:rsid w:val="0006538F"/>
    <w:rsid w:val="00065590"/>
    <w:rsid w:val="000655BC"/>
    <w:rsid w:val="00065E18"/>
    <w:rsid w:val="000665E9"/>
    <w:rsid w:val="000668DC"/>
    <w:rsid w:val="00066965"/>
    <w:rsid w:val="0006696B"/>
    <w:rsid w:val="00066A5F"/>
    <w:rsid w:val="00066B38"/>
    <w:rsid w:val="00066EE3"/>
    <w:rsid w:val="00066F6A"/>
    <w:rsid w:val="00067544"/>
    <w:rsid w:val="00067764"/>
    <w:rsid w:val="00067B15"/>
    <w:rsid w:val="00067D61"/>
    <w:rsid w:val="00067D9D"/>
    <w:rsid w:val="00067F97"/>
    <w:rsid w:val="00070052"/>
    <w:rsid w:val="0007034F"/>
    <w:rsid w:val="00070514"/>
    <w:rsid w:val="00070958"/>
    <w:rsid w:val="00070996"/>
    <w:rsid w:val="00070A17"/>
    <w:rsid w:val="00070A41"/>
    <w:rsid w:val="00070AB5"/>
    <w:rsid w:val="00070B40"/>
    <w:rsid w:val="00070CD4"/>
    <w:rsid w:val="00070D73"/>
    <w:rsid w:val="00070E89"/>
    <w:rsid w:val="00070E97"/>
    <w:rsid w:val="00070F38"/>
    <w:rsid w:val="00071034"/>
    <w:rsid w:val="00071073"/>
    <w:rsid w:val="000713EC"/>
    <w:rsid w:val="000713F0"/>
    <w:rsid w:val="000715B4"/>
    <w:rsid w:val="000715DB"/>
    <w:rsid w:val="000717EF"/>
    <w:rsid w:val="0007181B"/>
    <w:rsid w:val="00071883"/>
    <w:rsid w:val="0007223E"/>
    <w:rsid w:val="00072340"/>
    <w:rsid w:val="00072610"/>
    <w:rsid w:val="00072831"/>
    <w:rsid w:val="00072BC9"/>
    <w:rsid w:val="00072DF1"/>
    <w:rsid w:val="0007321A"/>
    <w:rsid w:val="00073286"/>
    <w:rsid w:val="000732D9"/>
    <w:rsid w:val="00073785"/>
    <w:rsid w:val="00073800"/>
    <w:rsid w:val="00073842"/>
    <w:rsid w:val="00073D29"/>
    <w:rsid w:val="00073FBC"/>
    <w:rsid w:val="000740CF"/>
    <w:rsid w:val="00074146"/>
    <w:rsid w:val="0007436A"/>
    <w:rsid w:val="00074532"/>
    <w:rsid w:val="000745AC"/>
    <w:rsid w:val="000746BF"/>
    <w:rsid w:val="00074737"/>
    <w:rsid w:val="000747F3"/>
    <w:rsid w:val="00074841"/>
    <w:rsid w:val="00074869"/>
    <w:rsid w:val="00074D61"/>
    <w:rsid w:val="0007573C"/>
    <w:rsid w:val="00075915"/>
    <w:rsid w:val="00075BD2"/>
    <w:rsid w:val="00076054"/>
    <w:rsid w:val="00076176"/>
    <w:rsid w:val="0007651E"/>
    <w:rsid w:val="000766FE"/>
    <w:rsid w:val="00076B99"/>
    <w:rsid w:val="00076E05"/>
    <w:rsid w:val="00076F1F"/>
    <w:rsid w:val="0007716A"/>
    <w:rsid w:val="00077320"/>
    <w:rsid w:val="000773A1"/>
    <w:rsid w:val="000775BA"/>
    <w:rsid w:val="000775BD"/>
    <w:rsid w:val="000776DB"/>
    <w:rsid w:val="000779E1"/>
    <w:rsid w:val="00077A64"/>
    <w:rsid w:val="00077AA0"/>
    <w:rsid w:val="00077E1E"/>
    <w:rsid w:val="000800D6"/>
    <w:rsid w:val="00080288"/>
    <w:rsid w:val="000807D7"/>
    <w:rsid w:val="000808EE"/>
    <w:rsid w:val="000809A5"/>
    <w:rsid w:val="00080A74"/>
    <w:rsid w:val="000810EB"/>
    <w:rsid w:val="000811B8"/>
    <w:rsid w:val="00081208"/>
    <w:rsid w:val="00081333"/>
    <w:rsid w:val="000818DD"/>
    <w:rsid w:val="00081A28"/>
    <w:rsid w:val="00081FD2"/>
    <w:rsid w:val="00082609"/>
    <w:rsid w:val="00082745"/>
    <w:rsid w:val="000829BE"/>
    <w:rsid w:val="00082B42"/>
    <w:rsid w:val="00082CDF"/>
    <w:rsid w:val="00082DD7"/>
    <w:rsid w:val="00082E0C"/>
    <w:rsid w:val="00082FA2"/>
    <w:rsid w:val="00083031"/>
    <w:rsid w:val="000831A2"/>
    <w:rsid w:val="000834AB"/>
    <w:rsid w:val="00083551"/>
    <w:rsid w:val="00083768"/>
    <w:rsid w:val="0008409C"/>
    <w:rsid w:val="000840BF"/>
    <w:rsid w:val="00084260"/>
    <w:rsid w:val="00084288"/>
    <w:rsid w:val="000848AF"/>
    <w:rsid w:val="0008495F"/>
    <w:rsid w:val="00084A75"/>
    <w:rsid w:val="000851EA"/>
    <w:rsid w:val="0008524C"/>
    <w:rsid w:val="000853F8"/>
    <w:rsid w:val="00085760"/>
    <w:rsid w:val="00085890"/>
    <w:rsid w:val="00085B0A"/>
    <w:rsid w:val="0008613E"/>
    <w:rsid w:val="0008646A"/>
    <w:rsid w:val="000865EF"/>
    <w:rsid w:val="00086A57"/>
    <w:rsid w:val="00087254"/>
    <w:rsid w:val="000872FC"/>
    <w:rsid w:val="00087B67"/>
    <w:rsid w:val="00087FE7"/>
    <w:rsid w:val="0009012E"/>
    <w:rsid w:val="0009030E"/>
    <w:rsid w:val="00090471"/>
    <w:rsid w:val="0009085C"/>
    <w:rsid w:val="00090A92"/>
    <w:rsid w:val="00090AB7"/>
    <w:rsid w:val="00090C70"/>
    <w:rsid w:val="00090F1E"/>
    <w:rsid w:val="000911CC"/>
    <w:rsid w:val="00091230"/>
    <w:rsid w:val="00091364"/>
    <w:rsid w:val="000913C3"/>
    <w:rsid w:val="000916BE"/>
    <w:rsid w:val="000916E0"/>
    <w:rsid w:val="000916F1"/>
    <w:rsid w:val="00091AB9"/>
    <w:rsid w:val="000921AF"/>
    <w:rsid w:val="0009229F"/>
    <w:rsid w:val="00092690"/>
    <w:rsid w:val="000928EB"/>
    <w:rsid w:val="00092BF6"/>
    <w:rsid w:val="00092DD9"/>
    <w:rsid w:val="00093078"/>
    <w:rsid w:val="00093155"/>
    <w:rsid w:val="000938C5"/>
    <w:rsid w:val="00093E49"/>
    <w:rsid w:val="00093EE5"/>
    <w:rsid w:val="000947E0"/>
    <w:rsid w:val="00094BD8"/>
    <w:rsid w:val="00095D8D"/>
    <w:rsid w:val="00095FC6"/>
    <w:rsid w:val="0009621A"/>
    <w:rsid w:val="00096432"/>
    <w:rsid w:val="000965C6"/>
    <w:rsid w:val="00096674"/>
    <w:rsid w:val="0009668A"/>
    <w:rsid w:val="0009687D"/>
    <w:rsid w:val="000969F4"/>
    <w:rsid w:val="00096EF1"/>
    <w:rsid w:val="000970DE"/>
    <w:rsid w:val="0009794F"/>
    <w:rsid w:val="00097C21"/>
    <w:rsid w:val="00097C69"/>
    <w:rsid w:val="00097E36"/>
    <w:rsid w:val="00097EEE"/>
    <w:rsid w:val="000A002F"/>
    <w:rsid w:val="000A008D"/>
    <w:rsid w:val="000A019E"/>
    <w:rsid w:val="000A034D"/>
    <w:rsid w:val="000A0448"/>
    <w:rsid w:val="000A0511"/>
    <w:rsid w:val="000A0624"/>
    <w:rsid w:val="000A06F5"/>
    <w:rsid w:val="000A07FD"/>
    <w:rsid w:val="000A0E07"/>
    <w:rsid w:val="000A0EBA"/>
    <w:rsid w:val="000A1593"/>
    <w:rsid w:val="000A15E6"/>
    <w:rsid w:val="000A1895"/>
    <w:rsid w:val="000A1C2A"/>
    <w:rsid w:val="000A2089"/>
    <w:rsid w:val="000A21D2"/>
    <w:rsid w:val="000A2592"/>
    <w:rsid w:val="000A265F"/>
    <w:rsid w:val="000A26BA"/>
    <w:rsid w:val="000A2A22"/>
    <w:rsid w:val="000A359E"/>
    <w:rsid w:val="000A36FE"/>
    <w:rsid w:val="000A3747"/>
    <w:rsid w:val="000A3878"/>
    <w:rsid w:val="000A3A02"/>
    <w:rsid w:val="000A3CE8"/>
    <w:rsid w:val="000A4072"/>
    <w:rsid w:val="000A40FF"/>
    <w:rsid w:val="000A447B"/>
    <w:rsid w:val="000A460C"/>
    <w:rsid w:val="000A4D1C"/>
    <w:rsid w:val="000A4D23"/>
    <w:rsid w:val="000A512C"/>
    <w:rsid w:val="000A5716"/>
    <w:rsid w:val="000A5752"/>
    <w:rsid w:val="000A5A49"/>
    <w:rsid w:val="000A5B91"/>
    <w:rsid w:val="000A5F10"/>
    <w:rsid w:val="000A60D6"/>
    <w:rsid w:val="000A60EC"/>
    <w:rsid w:val="000A620E"/>
    <w:rsid w:val="000A635F"/>
    <w:rsid w:val="000A6385"/>
    <w:rsid w:val="000A6476"/>
    <w:rsid w:val="000A6557"/>
    <w:rsid w:val="000A680A"/>
    <w:rsid w:val="000A6DB5"/>
    <w:rsid w:val="000A6F9D"/>
    <w:rsid w:val="000A7083"/>
    <w:rsid w:val="000A7165"/>
    <w:rsid w:val="000A7451"/>
    <w:rsid w:val="000A7493"/>
    <w:rsid w:val="000A7555"/>
    <w:rsid w:val="000A792F"/>
    <w:rsid w:val="000A7C74"/>
    <w:rsid w:val="000A7D18"/>
    <w:rsid w:val="000B071E"/>
    <w:rsid w:val="000B0935"/>
    <w:rsid w:val="000B09AF"/>
    <w:rsid w:val="000B0B77"/>
    <w:rsid w:val="000B0BB1"/>
    <w:rsid w:val="000B108A"/>
    <w:rsid w:val="000B1260"/>
    <w:rsid w:val="000B1460"/>
    <w:rsid w:val="000B15FA"/>
    <w:rsid w:val="000B1984"/>
    <w:rsid w:val="000B1C07"/>
    <w:rsid w:val="000B1C86"/>
    <w:rsid w:val="000B1E90"/>
    <w:rsid w:val="000B1ED6"/>
    <w:rsid w:val="000B1FAA"/>
    <w:rsid w:val="000B20D6"/>
    <w:rsid w:val="000B20FE"/>
    <w:rsid w:val="000B2AAB"/>
    <w:rsid w:val="000B30FB"/>
    <w:rsid w:val="000B3294"/>
    <w:rsid w:val="000B356A"/>
    <w:rsid w:val="000B3D22"/>
    <w:rsid w:val="000B3DC9"/>
    <w:rsid w:val="000B3F52"/>
    <w:rsid w:val="000B4087"/>
    <w:rsid w:val="000B4125"/>
    <w:rsid w:val="000B41DE"/>
    <w:rsid w:val="000B4212"/>
    <w:rsid w:val="000B46E0"/>
    <w:rsid w:val="000B494D"/>
    <w:rsid w:val="000B4B59"/>
    <w:rsid w:val="000B4B93"/>
    <w:rsid w:val="000B4B9D"/>
    <w:rsid w:val="000B5094"/>
    <w:rsid w:val="000B53F9"/>
    <w:rsid w:val="000B5484"/>
    <w:rsid w:val="000B5A41"/>
    <w:rsid w:val="000B64BD"/>
    <w:rsid w:val="000B65AD"/>
    <w:rsid w:val="000B6914"/>
    <w:rsid w:val="000B6B4E"/>
    <w:rsid w:val="000B741F"/>
    <w:rsid w:val="000B7763"/>
    <w:rsid w:val="000B7795"/>
    <w:rsid w:val="000B797C"/>
    <w:rsid w:val="000B7A21"/>
    <w:rsid w:val="000C036A"/>
    <w:rsid w:val="000C07E4"/>
    <w:rsid w:val="000C0998"/>
    <w:rsid w:val="000C0AE6"/>
    <w:rsid w:val="000C11D1"/>
    <w:rsid w:val="000C1240"/>
    <w:rsid w:val="000C1290"/>
    <w:rsid w:val="000C1327"/>
    <w:rsid w:val="000C1363"/>
    <w:rsid w:val="000C13E1"/>
    <w:rsid w:val="000C16B5"/>
    <w:rsid w:val="000C1BB2"/>
    <w:rsid w:val="000C1D6F"/>
    <w:rsid w:val="000C1FF2"/>
    <w:rsid w:val="000C2476"/>
    <w:rsid w:val="000C28D6"/>
    <w:rsid w:val="000C2C0E"/>
    <w:rsid w:val="000C354C"/>
    <w:rsid w:val="000C4323"/>
    <w:rsid w:val="000C454C"/>
    <w:rsid w:val="000C4583"/>
    <w:rsid w:val="000C497C"/>
    <w:rsid w:val="000C4B66"/>
    <w:rsid w:val="000C4DFA"/>
    <w:rsid w:val="000C5072"/>
    <w:rsid w:val="000C53A9"/>
    <w:rsid w:val="000C55DD"/>
    <w:rsid w:val="000C5727"/>
    <w:rsid w:val="000C5D3B"/>
    <w:rsid w:val="000C5E46"/>
    <w:rsid w:val="000C5FA9"/>
    <w:rsid w:val="000C64FA"/>
    <w:rsid w:val="000C6CD5"/>
    <w:rsid w:val="000C7116"/>
    <w:rsid w:val="000C728C"/>
    <w:rsid w:val="000C754F"/>
    <w:rsid w:val="000C75E0"/>
    <w:rsid w:val="000C7794"/>
    <w:rsid w:val="000C7976"/>
    <w:rsid w:val="000C7A19"/>
    <w:rsid w:val="000C7B50"/>
    <w:rsid w:val="000C7F28"/>
    <w:rsid w:val="000C7F50"/>
    <w:rsid w:val="000D0373"/>
    <w:rsid w:val="000D04AD"/>
    <w:rsid w:val="000D057D"/>
    <w:rsid w:val="000D0919"/>
    <w:rsid w:val="000D098C"/>
    <w:rsid w:val="000D0D43"/>
    <w:rsid w:val="000D0D67"/>
    <w:rsid w:val="000D0E2E"/>
    <w:rsid w:val="000D0F8A"/>
    <w:rsid w:val="000D1292"/>
    <w:rsid w:val="000D1667"/>
    <w:rsid w:val="000D1B22"/>
    <w:rsid w:val="000D1B7A"/>
    <w:rsid w:val="000D1CBF"/>
    <w:rsid w:val="000D1DC6"/>
    <w:rsid w:val="000D21E3"/>
    <w:rsid w:val="000D2526"/>
    <w:rsid w:val="000D25BF"/>
    <w:rsid w:val="000D2703"/>
    <w:rsid w:val="000D2839"/>
    <w:rsid w:val="000D284A"/>
    <w:rsid w:val="000D2D68"/>
    <w:rsid w:val="000D2D9A"/>
    <w:rsid w:val="000D2EA4"/>
    <w:rsid w:val="000D2F16"/>
    <w:rsid w:val="000D2F76"/>
    <w:rsid w:val="000D2FFF"/>
    <w:rsid w:val="000D35F8"/>
    <w:rsid w:val="000D3782"/>
    <w:rsid w:val="000D3A65"/>
    <w:rsid w:val="000D3B92"/>
    <w:rsid w:val="000D3CB4"/>
    <w:rsid w:val="000D43B1"/>
    <w:rsid w:val="000D4552"/>
    <w:rsid w:val="000D488A"/>
    <w:rsid w:val="000D4D00"/>
    <w:rsid w:val="000D5456"/>
    <w:rsid w:val="000D570F"/>
    <w:rsid w:val="000D586A"/>
    <w:rsid w:val="000D5AAA"/>
    <w:rsid w:val="000D5D11"/>
    <w:rsid w:val="000D5EF9"/>
    <w:rsid w:val="000D6029"/>
    <w:rsid w:val="000D604B"/>
    <w:rsid w:val="000D659D"/>
    <w:rsid w:val="000D65E4"/>
    <w:rsid w:val="000D67F6"/>
    <w:rsid w:val="000D6818"/>
    <w:rsid w:val="000D68D6"/>
    <w:rsid w:val="000D6998"/>
    <w:rsid w:val="000D6C6E"/>
    <w:rsid w:val="000D6E12"/>
    <w:rsid w:val="000D6F0A"/>
    <w:rsid w:val="000D6FAE"/>
    <w:rsid w:val="000D6FEE"/>
    <w:rsid w:val="000D71ED"/>
    <w:rsid w:val="000D73D7"/>
    <w:rsid w:val="000D75B0"/>
    <w:rsid w:val="000D75B7"/>
    <w:rsid w:val="000D78F0"/>
    <w:rsid w:val="000D7960"/>
    <w:rsid w:val="000D79BF"/>
    <w:rsid w:val="000D7B8F"/>
    <w:rsid w:val="000E006E"/>
    <w:rsid w:val="000E01B5"/>
    <w:rsid w:val="000E037D"/>
    <w:rsid w:val="000E062E"/>
    <w:rsid w:val="000E06D8"/>
    <w:rsid w:val="000E0744"/>
    <w:rsid w:val="000E07CB"/>
    <w:rsid w:val="000E0A17"/>
    <w:rsid w:val="000E0A59"/>
    <w:rsid w:val="000E0A8E"/>
    <w:rsid w:val="000E0B05"/>
    <w:rsid w:val="000E0BB5"/>
    <w:rsid w:val="000E0EC0"/>
    <w:rsid w:val="000E1354"/>
    <w:rsid w:val="000E147F"/>
    <w:rsid w:val="000E17E2"/>
    <w:rsid w:val="000E18FA"/>
    <w:rsid w:val="000E19B0"/>
    <w:rsid w:val="000E19CA"/>
    <w:rsid w:val="000E1ACB"/>
    <w:rsid w:val="000E1B6E"/>
    <w:rsid w:val="000E210B"/>
    <w:rsid w:val="000E22E6"/>
    <w:rsid w:val="000E242D"/>
    <w:rsid w:val="000E30F9"/>
    <w:rsid w:val="000E31EA"/>
    <w:rsid w:val="000E3892"/>
    <w:rsid w:val="000E3BB7"/>
    <w:rsid w:val="000E4245"/>
    <w:rsid w:val="000E425E"/>
    <w:rsid w:val="000E484A"/>
    <w:rsid w:val="000E4D33"/>
    <w:rsid w:val="000E4F05"/>
    <w:rsid w:val="000E55DA"/>
    <w:rsid w:val="000E5B26"/>
    <w:rsid w:val="000E6035"/>
    <w:rsid w:val="000E622C"/>
    <w:rsid w:val="000E6307"/>
    <w:rsid w:val="000E6693"/>
    <w:rsid w:val="000E68C7"/>
    <w:rsid w:val="000E6E45"/>
    <w:rsid w:val="000E6E51"/>
    <w:rsid w:val="000E717C"/>
    <w:rsid w:val="000E733A"/>
    <w:rsid w:val="000E7437"/>
    <w:rsid w:val="000E750B"/>
    <w:rsid w:val="000E7850"/>
    <w:rsid w:val="000E7851"/>
    <w:rsid w:val="000E7C3A"/>
    <w:rsid w:val="000E7D51"/>
    <w:rsid w:val="000E7EE1"/>
    <w:rsid w:val="000F0454"/>
    <w:rsid w:val="000F04BF"/>
    <w:rsid w:val="000F0746"/>
    <w:rsid w:val="000F0976"/>
    <w:rsid w:val="000F0D1C"/>
    <w:rsid w:val="000F0DC8"/>
    <w:rsid w:val="000F10AF"/>
    <w:rsid w:val="000F12B7"/>
    <w:rsid w:val="000F16ED"/>
    <w:rsid w:val="000F1F67"/>
    <w:rsid w:val="000F21BA"/>
    <w:rsid w:val="000F2353"/>
    <w:rsid w:val="000F24C8"/>
    <w:rsid w:val="000F26EB"/>
    <w:rsid w:val="000F26FB"/>
    <w:rsid w:val="000F273C"/>
    <w:rsid w:val="000F28E5"/>
    <w:rsid w:val="000F2CA0"/>
    <w:rsid w:val="000F2CA9"/>
    <w:rsid w:val="000F2DE8"/>
    <w:rsid w:val="000F2E98"/>
    <w:rsid w:val="000F2F81"/>
    <w:rsid w:val="000F31F0"/>
    <w:rsid w:val="000F33C2"/>
    <w:rsid w:val="000F380D"/>
    <w:rsid w:val="000F3925"/>
    <w:rsid w:val="000F3C19"/>
    <w:rsid w:val="000F3EF3"/>
    <w:rsid w:val="000F3FAC"/>
    <w:rsid w:val="000F4376"/>
    <w:rsid w:val="000F44B2"/>
    <w:rsid w:val="000F4648"/>
    <w:rsid w:val="000F466E"/>
    <w:rsid w:val="000F4900"/>
    <w:rsid w:val="000F49C8"/>
    <w:rsid w:val="000F49D5"/>
    <w:rsid w:val="000F4B13"/>
    <w:rsid w:val="000F4C7B"/>
    <w:rsid w:val="000F5194"/>
    <w:rsid w:val="000F53CF"/>
    <w:rsid w:val="000F55D1"/>
    <w:rsid w:val="000F5912"/>
    <w:rsid w:val="000F5A79"/>
    <w:rsid w:val="000F5D57"/>
    <w:rsid w:val="000F5D61"/>
    <w:rsid w:val="000F6147"/>
    <w:rsid w:val="000F64AA"/>
    <w:rsid w:val="000F706D"/>
    <w:rsid w:val="000F726C"/>
    <w:rsid w:val="000F761D"/>
    <w:rsid w:val="000F76FC"/>
    <w:rsid w:val="000F77F2"/>
    <w:rsid w:val="000F7B9D"/>
    <w:rsid w:val="000F7CAC"/>
    <w:rsid w:val="000F7E98"/>
    <w:rsid w:val="00100202"/>
    <w:rsid w:val="0010036E"/>
    <w:rsid w:val="0010062B"/>
    <w:rsid w:val="00100676"/>
    <w:rsid w:val="0010073D"/>
    <w:rsid w:val="001007D1"/>
    <w:rsid w:val="001007D2"/>
    <w:rsid w:val="0010089B"/>
    <w:rsid w:val="00100A73"/>
    <w:rsid w:val="00100C00"/>
    <w:rsid w:val="00100F50"/>
    <w:rsid w:val="0010145F"/>
    <w:rsid w:val="00101A87"/>
    <w:rsid w:val="00101ADB"/>
    <w:rsid w:val="00101DA7"/>
    <w:rsid w:val="00101F1E"/>
    <w:rsid w:val="00101F2C"/>
    <w:rsid w:val="00102047"/>
    <w:rsid w:val="0010208E"/>
    <w:rsid w:val="00102411"/>
    <w:rsid w:val="00102602"/>
    <w:rsid w:val="00102628"/>
    <w:rsid w:val="001026C8"/>
    <w:rsid w:val="00102A5D"/>
    <w:rsid w:val="0010311C"/>
    <w:rsid w:val="00103368"/>
    <w:rsid w:val="00103B05"/>
    <w:rsid w:val="00103C1C"/>
    <w:rsid w:val="00103D5E"/>
    <w:rsid w:val="00104326"/>
    <w:rsid w:val="001043F8"/>
    <w:rsid w:val="001044AA"/>
    <w:rsid w:val="00104E02"/>
    <w:rsid w:val="00104E0E"/>
    <w:rsid w:val="00104E23"/>
    <w:rsid w:val="00104F49"/>
    <w:rsid w:val="0010569E"/>
    <w:rsid w:val="00105984"/>
    <w:rsid w:val="00105B05"/>
    <w:rsid w:val="00105EBB"/>
    <w:rsid w:val="00105EF9"/>
    <w:rsid w:val="00105FBC"/>
    <w:rsid w:val="0010640D"/>
    <w:rsid w:val="00106742"/>
    <w:rsid w:val="00106D91"/>
    <w:rsid w:val="001070EF"/>
    <w:rsid w:val="0010710D"/>
    <w:rsid w:val="001071F1"/>
    <w:rsid w:val="00107292"/>
    <w:rsid w:val="001073EC"/>
    <w:rsid w:val="00107A06"/>
    <w:rsid w:val="00107B50"/>
    <w:rsid w:val="00107C27"/>
    <w:rsid w:val="00107EE2"/>
    <w:rsid w:val="00110058"/>
    <w:rsid w:val="001100DD"/>
    <w:rsid w:val="00110524"/>
    <w:rsid w:val="00110526"/>
    <w:rsid w:val="00110C3F"/>
    <w:rsid w:val="00110D55"/>
    <w:rsid w:val="00110F08"/>
    <w:rsid w:val="00110FBF"/>
    <w:rsid w:val="001115B0"/>
    <w:rsid w:val="0011168F"/>
    <w:rsid w:val="001118C8"/>
    <w:rsid w:val="00111A39"/>
    <w:rsid w:val="00111C23"/>
    <w:rsid w:val="00111D32"/>
    <w:rsid w:val="0011247E"/>
    <w:rsid w:val="001127AD"/>
    <w:rsid w:val="00112A46"/>
    <w:rsid w:val="00112A76"/>
    <w:rsid w:val="00112B57"/>
    <w:rsid w:val="00112B7B"/>
    <w:rsid w:val="00112DAA"/>
    <w:rsid w:val="00112F74"/>
    <w:rsid w:val="0011318D"/>
    <w:rsid w:val="00113195"/>
    <w:rsid w:val="0011320F"/>
    <w:rsid w:val="001132CB"/>
    <w:rsid w:val="001137F0"/>
    <w:rsid w:val="00113917"/>
    <w:rsid w:val="00113B08"/>
    <w:rsid w:val="00113C0D"/>
    <w:rsid w:val="00113F16"/>
    <w:rsid w:val="0011431D"/>
    <w:rsid w:val="0011484D"/>
    <w:rsid w:val="001149C4"/>
    <w:rsid w:val="00115246"/>
    <w:rsid w:val="00115484"/>
    <w:rsid w:val="00115B57"/>
    <w:rsid w:val="00115B58"/>
    <w:rsid w:val="00115C65"/>
    <w:rsid w:val="00115CCD"/>
    <w:rsid w:val="00115D2F"/>
    <w:rsid w:val="0011637E"/>
    <w:rsid w:val="001165DB"/>
    <w:rsid w:val="001167A8"/>
    <w:rsid w:val="00116BDB"/>
    <w:rsid w:val="00116C02"/>
    <w:rsid w:val="00116F47"/>
    <w:rsid w:val="00117382"/>
    <w:rsid w:val="00117547"/>
    <w:rsid w:val="001178F4"/>
    <w:rsid w:val="0011790E"/>
    <w:rsid w:val="00117976"/>
    <w:rsid w:val="00117C13"/>
    <w:rsid w:val="00117D9F"/>
    <w:rsid w:val="0012017D"/>
    <w:rsid w:val="001201B1"/>
    <w:rsid w:val="0012027E"/>
    <w:rsid w:val="001202E7"/>
    <w:rsid w:val="001206DB"/>
    <w:rsid w:val="0012090F"/>
    <w:rsid w:val="00120F0D"/>
    <w:rsid w:val="00120F56"/>
    <w:rsid w:val="001214C7"/>
    <w:rsid w:val="00121F5C"/>
    <w:rsid w:val="001223A6"/>
    <w:rsid w:val="00122B4C"/>
    <w:rsid w:val="00122DF0"/>
    <w:rsid w:val="00122F96"/>
    <w:rsid w:val="001231AD"/>
    <w:rsid w:val="001231CC"/>
    <w:rsid w:val="00123455"/>
    <w:rsid w:val="00123475"/>
    <w:rsid w:val="001235C8"/>
    <w:rsid w:val="00123683"/>
    <w:rsid w:val="00123722"/>
    <w:rsid w:val="00123784"/>
    <w:rsid w:val="00123C1E"/>
    <w:rsid w:val="00123C83"/>
    <w:rsid w:val="00123D53"/>
    <w:rsid w:val="00123E75"/>
    <w:rsid w:val="00124034"/>
    <w:rsid w:val="0012424C"/>
    <w:rsid w:val="001242EB"/>
    <w:rsid w:val="00124308"/>
    <w:rsid w:val="00124329"/>
    <w:rsid w:val="0012433C"/>
    <w:rsid w:val="00124475"/>
    <w:rsid w:val="00124601"/>
    <w:rsid w:val="00124800"/>
    <w:rsid w:val="00124970"/>
    <w:rsid w:val="00124A08"/>
    <w:rsid w:val="00124AA1"/>
    <w:rsid w:val="00124D8B"/>
    <w:rsid w:val="00124EA0"/>
    <w:rsid w:val="00125287"/>
    <w:rsid w:val="00125317"/>
    <w:rsid w:val="00125646"/>
    <w:rsid w:val="00125EB8"/>
    <w:rsid w:val="001260EF"/>
    <w:rsid w:val="0012612A"/>
    <w:rsid w:val="001264C8"/>
    <w:rsid w:val="0012650F"/>
    <w:rsid w:val="00126950"/>
    <w:rsid w:val="0012697E"/>
    <w:rsid w:val="00126E70"/>
    <w:rsid w:val="00127071"/>
    <w:rsid w:val="00127271"/>
    <w:rsid w:val="001273D6"/>
    <w:rsid w:val="0012796C"/>
    <w:rsid w:val="00127A36"/>
    <w:rsid w:val="00127B13"/>
    <w:rsid w:val="00130597"/>
    <w:rsid w:val="001308F5"/>
    <w:rsid w:val="00130B72"/>
    <w:rsid w:val="00130C5D"/>
    <w:rsid w:val="00130C7D"/>
    <w:rsid w:val="00130C87"/>
    <w:rsid w:val="00130E2F"/>
    <w:rsid w:val="00130EFC"/>
    <w:rsid w:val="001310C2"/>
    <w:rsid w:val="001312E9"/>
    <w:rsid w:val="001313D1"/>
    <w:rsid w:val="00131436"/>
    <w:rsid w:val="0013172A"/>
    <w:rsid w:val="0013174B"/>
    <w:rsid w:val="001317EF"/>
    <w:rsid w:val="0013222A"/>
    <w:rsid w:val="00132427"/>
    <w:rsid w:val="00132599"/>
    <w:rsid w:val="001325D4"/>
    <w:rsid w:val="00132628"/>
    <w:rsid w:val="001330A8"/>
    <w:rsid w:val="001335C5"/>
    <w:rsid w:val="0013365F"/>
    <w:rsid w:val="00133744"/>
    <w:rsid w:val="0013396E"/>
    <w:rsid w:val="00133CC3"/>
    <w:rsid w:val="00133DD0"/>
    <w:rsid w:val="00133F8C"/>
    <w:rsid w:val="00134140"/>
    <w:rsid w:val="00134189"/>
    <w:rsid w:val="001343E1"/>
    <w:rsid w:val="0013442E"/>
    <w:rsid w:val="001344BB"/>
    <w:rsid w:val="0013455F"/>
    <w:rsid w:val="00134642"/>
    <w:rsid w:val="00134828"/>
    <w:rsid w:val="00134888"/>
    <w:rsid w:val="00134903"/>
    <w:rsid w:val="00134D07"/>
    <w:rsid w:val="00134F2B"/>
    <w:rsid w:val="00135040"/>
    <w:rsid w:val="001351DD"/>
    <w:rsid w:val="001352D6"/>
    <w:rsid w:val="001355DD"/>
    <w:rsid w:val="001358AD"/>
    <w:rsid w:val="001359B5"/>
    <w:rsid w:val="00135A8C"/>
    <w:rsid w:val="00135B5A"/>
    <w:rsid w:val="001360C1"/>
    <w:rsid w:val="0013638D"/>
    <w:rsid w:val="0013687C"/>
    <w:rsid w:val="00136964"/>
    <w:rsid w:val="00136A90"/>
    <w:rsid w:val="00136B42"/>
    <w:rsid w:val="00136D19"/>
    <w:rsid w:val="00136E9F"/>
    <w:rsid w:val="00137096"/>
    <w:rsid w:val="001371ED"/>
    <w:rsid w:val="001372C0"/>
    <w:rsid w:val="001373C0"/>
    <w:rsid w:val="00137606"/>
    <w:rsid w:val="00137745"/>
    <w:rsid w:val="001377FE"/>
    <w:rsid w:val="0013792E"/>
    <w:rsid w:val="00137E20"/>
    <w:rsid w:val="00140108"/>
    <w:rsid w:val="001405CC"/>
    <w:rsid w:val="0014095C"/>
    <w:rsid w:val="00140995"/>
    <w:rsid w:val="00140A10"/>
    <w:rsid w:val="00140B81"/>
    <w:rsid w:val="00140DA3"/>
    <w:rsid w:val="00140E29"/>
    <w:rsid w:val="00140F65"/>
    <w:rsid w:val="0014116D"/>
    <w:rsid w:val="0014129C"/>
    <w:rsid w:val="001412DE"/>
    <w:rsid w:val="00141835"/>
    <w:rsid w:val="00141BD3"/>
    <w:rsid w:val="00141C22"/>
    <w:rsid w:val="00142028"/>
    <w:rsid w:val="0014202C"/>
    <w:rsid w:val="00142334"/>
    <w:rsid w:val="001423F1"/>
    <w:rsid w:val="00142454"/>
    <w:rsid w:val="0014265D"/>
    <w:rsid w:val="00142751"/>
    <w:rsid w:val="00142CF9"/>
    <w:rsid w:val="00142F4F"/>
    <w:rsid w:val="00142FAD"/>
    <w:rsid w:val="001430AD"/>
    <w:rsid w:val="0014322F"/>
    <w:rsid w:val="00143568"/>
    <w:rsid w:val="0014372A"/>
    <w:rsid w:val="00143758"/>
    <w:rsid w:val="00144219"/>
    <w:rsid w:val="001443DC"/>
    <w:rsid w:val="0014477F"/>
    <w:rsid w:val="001448C1"/>
    <w:rsid w:val="00144E22"/>
    <w:rsid w:val="001450A8"/>
    <w:rsid w:val="001451A4"/>
    <w:rsid w:val="0014524A"/>
    <w:rsid w:val="00145279"/>
    <w:rsid w:val="001457EB"/>
    <w:rsid w:val="00145DE7"/>
    <w:rsid w:val="00145ECB"/>
    <w:rsid w:val="00146167"/>
    <w:rsid w:val="00146B5F"/>
    <w:rsid w:val="00146BC3"/>
    <w:rsid w:val="00146BFA"/>
    <w:rsid w:val="00146D5A"/>
    <w:rsid w:val="00146DEB"/>
    <w:rsid w:val="00146E8E"/>
    <w:rsid w:val="001471F8"/>
    <w:rsid w:val="001473F7"/>
    <w:rsid w:val="00147563"/>
    <w:rsid w:val="00147756"/>
    <w:rsid w:val="00147991"/>
    <w:rsid w:val="0014799C"/>
    <w:rsid w:val="00150303"/>
    <w:rsid w:val="0015041A"/>
    <w:rsid w:val="001507A5"/>
    <w:rsid w:val="00150819"/>
    <w:rsid w:val="00150ADF"/>
    <w:rsid w:val="00150B34"/>
    <w:rsid w:val="00150B83"/>
    <w:rsid w:val="00150EF5"/>
    <w:rsid w:val="001512C9"/>
    <w:rsid w:val="001513EB"/>
    <w:rsid w:val="00151BA0"/>
    <w:rsid w:val="00151BC7"/>
    <w:rsid w:val="00151D2F"/>
    <w:rsid w:val="0015248B"/>
    <w:rsid w:val="00152A85"/>
    <w:rsid w:val="00152E44"/>
    <w:rsid w:val="00153021"/>
    <w:rsid w:val="00153522"/>
    <w:rsid w:val="001535C5"/>
    <w:rsid w:val="0015373F"/>
    <w:rsid w:val="00153A59"/>
    <w:rsid w:val="00153CC0"/>
    <w:rsid w:val="00153E5D"/>
    <w:rsid w:val="00153ECC"/>
    <w:rsid w:val="00153F35"/>
    <w:rsid w:val="001540CD"/>
    <w:rsid w:val="001541D7"/>
    <w:rsid w:val="00154381"/>
    <w:rsid w:val="00154497"/>
    <w:rsid w:val="001548C5"/>
    <w:rsid w:val="00154A80"/>
    <w:rsid w:val="00154D25"/>
    <w:rsid w:val="0015534D"/>
    <w:rsid w:val="0015544C"/>
    <w:rsid w:val="00155500"/>
    <w:rsid w:val="0015565D"/>
    <w:rsid w:val="00155B82"/>
    <w:rsid w:val="00155C69"/>
    <w:rsid w:val="0015602D"/>
    <w:rsid w:val="001562B6"/>
    <w:rsid w:val="0015637B"/>
    <w:rsid w:val="00156880"/>
    <w:rsid w:val="00156D68"/>
    <w:rsid w:val="00156DDB"/>
    <w:rsid w:val="001572D9"/>
    <w:rsid w:val="00157403"/>
    <w:rsid w:val="00157511"/>
    <w:rsid w:val="001576FE"/>
    <w:rsid w:val="001577FE"/>
    <w:rsid w:val="00157918"/>
    <w:rsid w:val="00157952"/>
    <w:rsid w:val="00157B99"/>
    <w:rsid w:val="0016005F"/>
    <w:rsid w:val="001602EF"/>
    <w:rsid w:val="00160340"/>
    <w:rsid w:val="00160E65"/>
    <w:rsid w:val="00160E9F"/>
    <w:rsid w:val="00161236"/>
    <w:rsid w:val="001612E6"/>
    <w:rsid w:val="001615A3"/>
    <w:rsid w:val="00161722"/>
    <w:rsid w:val="0016180E"/>
    <w:rsid w:val="00161B99"/>
    <w:rsid w:val="00161E5F"/>
    <w:rsid w:val="00162064"/>
    <w:rsid w:val="00162133"/>
    <w:rsid w:val="00162672"/>
    <w:rsid w:val="001627EA"/>
    <w:rsid w:val="001629C8"/>
    <w:rsid w:val="00162D04"/>
    <w:rsid w:val="00162F94"/>
    <w:rsid w:val="00163AB6"/>
    <w:rsid w:val="00163B4C"/>
    <w:rsid w:val="00163B87"/>
    <w:rsid w:val="00163D10"/>
    <w:rsid w:val="00163EF0"/>
    <w:rsid w:val="001640FB"/>
    <w:rsid w:val="0016451C"/>
    <w:rsid w:val="00164673"/>
    <w:rsid w:val="001646E4"/>
    <w:rsid w:val="001648A7"/>
    <w:rsid w:val="00164CB5"/>
    <w:rsid w:val="00164F21"/>
    <w:rsid w:val="00165087"/>
    <w:rsid w:val="001651AC"/>
    <w:rsid w:val="00165457"/>
    <w:rsid w:val="00165710"/>
    <w:rsid w:val="00165764"/>
    <w:rsid w:val="00165923"/>
    <w:rsid w:val="00165B91"/>
    <w:rsid w:val="00166021"/>
    <w:rsid w:val="00166605"/>
    <w:rsid w:val="0016672A"/>
    <w:rsid w:val="00166839"/>
    <w:rsid w:val="0016692A"/>
    <w:rsid w:val="00166BF5"/>
    <w:rsid w:val="00166E1A"/>
    <w:rsid w:val="001670AE"/>
    <w:rsid w:val="0016711D"/>
    <w:rsid w:val="0016722D"/>
    <w:rsid w:val="00167706"/>
    <w:rsid w:val="001677C6"/>
    <w:rsid w:val="00167845"/>
    <w:rsid w:val="00167D12"/>
    <w:rsid w:val="00167D39"/>
    <w:rsid w:val="00167E24"/>
    <w:rsid w:val="00167E82"/>
    <w:rsid w:val="001705EF"/>
    <w:rsid w:val="00170708"/>
    <w:rsid w:val="00170FB2"/>
    <w:rsid w:val="001710AB"/>
    <w:rsid w:val="00171140"/>
    <w:rsid w:val="001717BB"/>
    <w:rsid w:val="0017185F"/>
    <w:rsid w:val="00171BFA"/>
    <w:rsid w:val="00172196"/>
    <w:rsid w:val="001721A1"/>
    <w:rsid w:val="001722ED"/>
    <w:rsid w:val="0017250D"/>
    <w:rsid w:val="001728E3"/>
    <w:rsid w:val="00172FA0"/>
    <w:rsid w:val="0017311D"/>
    <w:rsid w:val="001732C2"/>
    <w:rsid w:val="001733A4"/>
    <w:rsid w:val="001733C6"/>
    <w:rsid w:val="001736ED"/>
    <w:rsid w:val="00173A9D"/>
    <w:rsid w:val="00173A9F"/>
    <w:rsid w:val="00173BEA"/>
    <w:rsid w:val="00173BFF"/>
    <w:rsid w:val="00173C06"/>
    <w:rsid w:val="00173C82"/>
    <w:rsid w:val="00173F14"/>
    <w:rsid w:val="0017417A"/>
    <w:rsid w:val="0017461C"/>
    <w:rsid w:val="001746F5"/>
    <w:rsid w:val="001747B9"/>
    <w:rsid w:val="00174977"/>
    <w:rsid w:val="00174AB9"/>
    <w:rsid w:val="00174DE7"/>
    <w:rsid w:val="0017507C"/>
    <w:rsid w:val="001755F9"/>
    <w:rsid w:val="001757A9"/>
    <w:rsid w:val="0017581B"/>
    <w:rsid w:val="001758C4"/>
    <w:rsid w:val="0017638B"/>
    <w:rsid w:val="0017678B"/>
    <w:rsid w:val="00176818"/>
    <w:rsid w:val="00176B31"/>
    <w:rsid w:val="00176F10"/>
    <w:rsid w:val="001770D0"/>
    <w:rsid w:val="00177448"/>
    <w:rsid w:val="00177574"/>
    <w:rsid w:val="00177FE9"/>
    <w:rsid w:val="00180055"/>
    <w:rsid w:val="001804A4"/>
    <w:rsid w:val="001805AD"/>
    <w:rsid w:val="001807CD"/>
    <w:rsid w:val="00180A80"/>
    <w:rsid w:val="00180B3C"/>
    <w:rsid w:val="00180BCB"/>
    <w:rsid w:val="00180D32"/>
    <w:rsid w:val="00180E72"/>
    <w:rsid w:val="00180EB5"/>
    <w:rsid w:val="00181771"/>
    <w:rsid w:val="001817E2"/>
    <w:rsid w:val="00181973"/>
    <w:rsid w:val="00181BE6"/>
    <w:rsid w:val="001823AB"/>
    <w:rsid w:val="001823BE"/>
    <w:rsid w:val="001824BC"/>
    <w:rsid w:val="00182710"/>
    <w:rsid w:val="001827AD"/>
    <w:rsid w:val="00182903"/>
    <w:rsid w:val="001829E5"/>
    <w:rsid w:val="00182A4E"/>
    <w:rsid w:val="00182C6E"/>
    <w:rsid w:val="00182E7A"/>
    <w:rsid w:val="0018315C"/>
    <w:rsid w:val="00183188"/>
    <w:rsid w:val="001833F1"/>
    <w:rsid w:val="0018364D"/>
    <w:rsid w:val="0018406E"/>
    <w:rsid w:val="001842D6"/>
    <w:rsid w:val="001846FC"/>
    <w:rsid w:val="001847E5"/>
    <w:rsid w:val="001848B7"/>
    <w:rsid w:val="001849FE"/>
    <w:rsid w:val="00184A1E"/>
    <w:rsid w:val="00184E50"/>
    <w:rsid w:val="00185029"/>
    <w:rsid w:val="0018549E"/>
    <w:rsid w:val="00185D2A"/>
    <w:rsid w:val="001860AE"/>
    <w:rsid w:val="001863F4"/>
    <w:rsid w:val="00186419"/>
    <w:rsid w:val="0018641D"/>
    <w:rsid w:val="00186503"/>
    <w:rsid w:val="0018652D"/>
    <w:rsid w:val="001865E4"/>
    <w:rsid w:val="00186717"/>
    <w:rsid w:val="00186898"/>
    <w:rsid w:val="00186BC6"/>
    <w:rsid w:val="00187001"/>
    <w:rsid w:val="001870A4"/>
    <w:rsid w:val="001870FA"/>
    <w:rsid w:val="00187318"/>
    <w:rsid w:val="0018738A"/>
    <w:rsid w:val="001874C0"/>
    <w:rsid w:val="0018752A"/>
    <w:rsid w:val="00187548"/>
    <w:rsid w:val="0018799A"/>
    <w:rsid w:val="00187F4F"/>
    <w:rsid w:val="00190276"/>
    <w:rsid w:val="001905D9"/>
    <w:rsid w:val="001905FB"/>
    <w:rsid w:val="001906CE"/>
    <w:rsid w:val="001908E7"/>
    <w:rsid w:val="00191043"/>
    <w:rsid w:val="00191ADF"/>
    <w:rsid w:val="00191F55"/>
    <w:rsid w:val="00192000"/>
    <w:rsid w:val="001921A2"/>
    <w:rsid w:val="00192366"/>
    <w:rsid w:val="0019241D"/>
    <w:rsid w:val="0019259C"/>
    <w:rsid w:val="001928D0"/>
    <w:rsid w:val="00192A1F"/>
    <w:rsid w:val="00192A2B"/>
    <w:rsid w:val="00192C3C"/>
    <w:rsid w:val="00192F05"/>
    <w:rsid w:val="00193009"/>
    <w:rsid w:val="00193238"/>
    <w:rsid w:val="001932C4"/>
    <w:rsid w:val="001932DB"/>
    <w:rsid w:val="0019340F"/>
    <w:rsid w:val="00193528"/>
    <w:rsid w:val="0019386F"/>
    <w:rsid w:val="00193C21"/>
    <w:rsid w:val="00193CC6"/>
    <w:rsid w:val="00193D74"/>
    <w:rsid w:val="00194103"/>
    <w:rsid w:val="00194390"/>
    <w:rsid w:val="001946E1"/>
    <w:rsid w:val="00194801"/>
    <w:rsid w:val="0019485A"/>
    <w:rsid w:val="00194BDF"/>
    <w:rsid w:val="00194BF5"/>
    <w:rsid w:val="00194F10"/>
    <w:rsid w:val="0019517E"/>
    <w:rsid w:val="001951E3"/>
    <w:rsid w:val="0019521B"/>
    <w:rsid w:val="0019537F"/>
    <w:rsid w:val="00195571"/>
    <w:rsid w:val="00195664"/>
    <w:rsid w:val="0019566D"/>
    <w:rsid w:val="0019580D"/>
    <w:rsid w:val="0019599F"/>
    <w:rsid w:val="00196090"/>
    <w:rsid w:val="001963A8"/>
    <w:rsid w:val="00196659"/>
    <w:rsid w:val="00196700"/>
    <w:rsid w:val="00196A38"/>
    <w:rsid w:val="00196A54"/>
    <w:rsid w:val="00197278"/>
    <w:rsid w:val="001973ED"/>
    <w:rsid w:val="00197827"/>
    <w:rsid w:val="001979A8"/>
    <w:rsid w:val="00197AA4"/>
    <w:rsid w:val="001A003C"/>
    <w:rsid w:val="001A0BEF"/>
    <w:rsid w:val="001A0C57"/>
    <w:rsid w:val="001A0EAB"/>
    <w:rsid w:val="001A0F42"/>
    <w:rsid w:val="001A1140"/>
    <w:rsid w:val="001A11F1"/>
    <w:rsid w:val="001A13F3"/>
    <w:rsid w:val="001A1757"/>
    <w:rsid w:val="001A1839"/>
    <w:rsid w:val="001A18BA"/>
    <w:rsid w:val="001A1C54"/>
    <w:rsid w:val="001A1C9A"/>
    <w:rsid w:val="001A1F33"/>
    <w:rsid w:val="001A253E"/>
    <w:rsid w:val="001A2A31"/>
    <w:rsid w:val="001A2AA9"/>
    <w:rsid w:val="001A2C2C"/>
    <w:rsid w:val="001A2DBF"/>
    <w:rsid w:val="001A30C2"/>
    <w:rsid w:val="001A33AC"/>
    <w:rsid w:val="001A33DA"/>
    <w:rsid w:val="001A3711"/>
    <w:rsid w:val="001A3994"/>
    <w:rsid w:val="001A3C52"/>
    <w:rsid w:val="001A3D53"/>
    <w:rsid w:val="001A3E1A"/>
    <w:rsid w:val="001A4126"/>
    <w:rsid w:val="001A4594"/>
    <w:rsid w:val="001A45BD"/>
    <w:rsid w:val="001A4E56"/>
    <w:rsid w:val="001A4EC5"/>
    <w:rsid w:val="001A505D"/>
    <w:rsid w:val="001A544B"/>
    <w:rsid w:val="001A5528"/>
    <w:rsid w:val="001A5578"/>
    <w:rsid w:val="001A592B"/>
    <w:rsid w:val="001A5C66"/>
    <w:rsid w:val="001A5D16"/>
    <w:rsid w:val="001A608A"/>
    <w:rsid w:val="001A64A1"/>
    <w:rsid w:val="001A682F"/>
    <w:rsid w:val="001A6833"/>
    <w:rsid w:val="001A6978"/>
    <w:rsid w:val="001A6BE2"/>
    <w:rsid w:val="001A6E0F"/>
    <w:rsid w:val="001A722E"/>
    <w:rsid w:val="001A72CF"/>
    <w:rsid w:val="001A758C"/>
    <w:rsid w:val="001A77F9"/>
    <w:rsid w:val="001A7901"/>
    <w:rsid w:val="001A7D06"/>
    <w:rsid w:val="001A7D80"/>
    <w:rsid w:val="001B034B"/>
    <w:rsid w:val="001B08AF"/>
    <w:rsid w:val="001B098D"/>
    <w:rsid w:val="001B09D8"/>
    <w:rsid w:val="001B0D47"/>
    <w:rsid w:val="001B0D63"/>
    <w:rsid w:val="001B1157"/>
    <w:rsid w:val="001B13BF"/>
    <w:rsid w:val="001B160C"/>
    <w:rsid w:val="001B1846"/>
    <w:rsid w:val="001B1A02"/>
    <w:rsid w:val="001B2048"/>
    <w:rsid w:val="001B2376"/>
    <w:rsid w:val="001B2435"/>
    <w:rsid w:val="001B2609"/>
    <w:rsid w:val="001B27C9"/>
    <w:rsid w:val="001B2A91"/>
    <w:rsid w:val="001B2DC6"/>
    <w:rsid w:val="001B2EB1"/>
    <w:rsid w:val="001B2F20"/>
    <w:rsid w:val="001B306F"/>
    <w:rsid w:val="001B323E"/>
    <w:rsid w:val="001B35DE"/>
    <w:rsid w:val="001B379E"/>
    <w:rsid w:val="001B3AF4"/>
    <w:rsid w:val="001B3C6E"/>
    <w:rsid w:val="001B3DFD"/>
    <w:rsid w:val="001B3F4F"/>
    <w:rsid w:val="001B4082"/>
    <w:rsid w:val="001B4249"/>
    <w:rsid w:val="001B428E"/>
    <w:rsid w:val="001B4668"/>
    <w:rsid w:val="001B4CF1"/>
    <w:rsid w:val="001B4FB1"/>
    <w:rsid w:val="001B521A"/>
    <w:rsid w:val="001B585D"/>
    <w:rsid w:val="001B5941"/>
    <w:rsid w:val="001B59AB"/>
    <w:rsid w:val="001B6187"/>
    <w:rsid w:val="001B647B"/>
    <w:rsid w:val="001B6588"/>
    <w:rsid w:val="001B65B9"/>
    <w:rsid w:val="001B6783"/>
    <w:rsid w:val="001B6801"/>
    <w:rsid w:val="001B6B9D"/>
    <w:rsid w:val="001B717E"/>
    <w:rsid w:val="001B7285"/>
    <w:rsid w:val="001B77CE"/>
    <w:rsid w:val="001B7A21"/>
    <w:rsid w:val="001B7B37"/>
    <w:rsid w:val="001B7B5C"/>
    <w:rsid w:val="001B7C5C"/>
    <w:rsid w:val="001C0490"/>
    <w:rsid w:val="001C06CA"/>
    <w:rsid w:val="001C0A9F"/>
    <w:rsid w:val="001C116F"/>
    <w:rsid w:val="001C1508"/>
    <w:rsid w:val="001C164C"/>
    <w:rsid w:val="001C177A"/>
    <w:rsid w:val="001C17DB"/>
    <w:rsid w:val="001C1905"/>
    <w:rsid w:val="001C1DB9"/>
    <w:rsid w:val="001C20A2"/>
    <w:rsid w:val="001C2DC1"/>
    <w:rsid w:val="001C2DFF"/>
    <w:rsid w:val="001C30FD"/>
    <w:rsid w:val="001C3930"/>
    <w:rsid w:val="001C3ABE"/>
    <w:rsid w:val="001C4011"/>
    <w:rsid w:val="001C41FA"/>
    <w:rsid w:val="001C47AC"/>
    <w:rsid w:val="001C48A6"/>
    <w:rsid w:val="001C49EA"/>
    <w:rsid w:val="001C49F6"/>
    <w:rsid w:val="001C4C3F"/>
    <w:rsid w:val="001C4FEF"/>
    <w:rsid w:val="001C55EA"/>
    <w:rsid w:val="001C55F6"/>
    <w:rsid w:val="001C590A"/>
    <w:rsid w:val="001C5D1A"/>
    <w:rsid w:val="001C5D4C"/>
    <w:rsid w:val="001C6081"/>
    <w:rsid w:val="001C6162"/>
    <w:rsid w:val="001C63AB"/>
    <w:rsid w:val="001C645D"/>
    <w:rsid w:val="001C6465"/>
    <w:rsid w:val="001C68E1"/>
    <w:rsid w:val="001C69D5"/>
    <w:rsid w:val="001C6D08"/>
    <w:rsid w:val="001C6D66"/>
    <w:rsid w:val="001C6E0C"/>
    <w:rsid w:val="001C6EBC"/>
    <w:rsid w:val="001C6F61"/>
    <w:rsid w:val="001C7C77"/>
    <w:rsid w:val="001C7D26"/>
    <w:rsid w:val="001C7E8D"/>
    <w:rsid w:val="001C7FA3"/>
    <w:rsid w:val="001D0086"/>
    <w:rsid w:val="001D013B"/>
    <w:rsid w:val="001D03F6"/>
    <w:rsid w:val="001D04B5"/>
    <w:rsid w:val="001D0547"/>
    <w:rsid w:val="001D0704"/>
    <w:rsid w:val="001D0A04"/>
    <w:rsid w:val="001D0B6D"/>
    <w:rsid w:val="001D0EB7"/>
    <w:rsid w:val="001D0F31"/>
    <w:rsid w:val="001D1030"/>
    <w:rsid w:val="001D16BC"/>
    <w:rsid w:val="001D1C67"/>
    <w:rsid w:val="001D21D7"/>
    <w:rsid w:val="001D2255"/>
    <w:rsid w:val="001D2265"/>
    <w:rsid w:val="001D2552"/>
    <w:rsid w:val="001D2F77"/>
    <w:rsid w:val="001D310A"/>
    <w:rsid w:val="001D354B"/>
    <w:rsid w:val="001D3B43"/>
    <w:rsid w:val="001D3D47"/>
    <w:rsid w:val="001D4035"/>
    <w:rsid w:val="001D404F"/>
    <w:rsid w:val="001D4560"/>
    <w:rsid w:val="001D4755"/>
    <w:rsid w:val="001D491E"/>
    <w:rsid w:val="001D4E28"/>
    <w:rsid w:val="001D5628"/>
    <w:rsid w:val="001D56C8"/>
    <w:rsid w:val="001D570C"/>
    <w:rsid w:val="001D57C5"/>
    <w:rsid w:val="001D5938"/>
    <w:rsid w:val="001D5AEE"/>
    <w:rsid w:val="001D5B77"/>
    <w:rsid w:val="001D5C62"/>
    <w:rsid w:val="001D5ED0"/>
    <w:rsid w:val="001D6049"/>
    <w:rsid w:val="001D653B"/>
    <w:rsid w:val="001D667C"/>
    <w:rsid w:val="001D68B2"/>
    <w:rsid w:val="001D68BB"/>
    <w:rsid w:val="001D6902"/>
    <w:rsid w:val="001D6B69"/>
    <w:rsid w:val="001D6E44"/>
    <w:rsid w:val="001D6E93"/>
    <w:rsid w:val="001D6F69"/>
    <w:rsid w:val="001D6F72"/>
    <w:rsid w:val="001D739F"/>
    <w:rsid w:val="001D74AC"/>
    <w:rsid w:val="001D74F9"/>
    <w:rsid w:val="001D766C"/>
    <w:rsid w:val="001D78C4"/>
    <w:rsid w:val="001D7A81"/>
    <w:rsid w:val="001D7E40"/>
    <w:rsid w:val="001D7F18"/>
    <w:rsid w:val="001E0048"/>
    <w:rsid w:val="001E00C8"/>
    <w:rsid w:val="001E0237"/>
    <w:rsid w:val="001E0340"/>
    <w:rsid w:val="001E0AF5"/>
    <w:rsid w:val="001E0C23"/>
    <w:rsid w:val="001E1083"/>
    <w:rsid w:val="001E14C8"/>
    <w:rsid w:val="001E1764"/>
    <w:rsid w:val="001E1880"/>
    <w:rsid w:val="001E1A8F"/>
    <w:rsid w:val="001E1E78"/>
    <w:rsid w:val="001E1F5D"/>
    <w:rsid w:val="001E20B7"/>
    <w:rsid w:val="001E2285"/>
    <w:rsid w:val="001E2303"/>
    <w:rsid w:val="001E2318"/>
    <w:rsid w:val="001E232C"/>
    <w:rsid w:val="001E2504"/>
    <w:rsid w:val="001E262D"/>
    <w:rsid w:val="001E2857"/>
    <w:rsid w:val="001E286C"/>
    <w:rsid w:val="001E293C"/>
    <w:rsid w:val="001E2B0C"/>
    <w:rsid w:val="001E304A"/>
    <w:rsid w:val="001E33FE"/>
    <w:rsid w:val="001E3405"/>
    <w:rsid w:val="001E3529"/>
    <w:rsid w:val="001E35D4"/>
    <w:rsid w:val="001E3F13"/>
    <w:rsid w:val="001E441A"/>
    <w:rsid w:val="001E451A"/>
    <w:rsid w:val="001E4B0E"/>
    <w:rsid w:val="001E4F75"/>
    <w:rsid w:val="001E5030"/>
    <w:rsid w:val="001E50B8"/>
    <w:rsid w:val="001E54BD"/>
    <w:rsid w:val="001E5810"/>
    <w:rsid w:val="001E5821"/>
    <w:rsid w:val="001E5C8E"/>
    <w:rsid w:val="001E5CA9"/>
    <w:rsid w:val="001E5E90"/>
    <w:rsid w:val="001E62ED"/>
    <w:rsid w:val="001E6555"/>
    <w:rsid w:val="001E65FF"/>
    <w:rsid w:val="001E66EA"/>
    <w:rsid w:val="001E6F33"/>
    <w:rsid w:val="001E71FE"/>
    <w:rsid w:val="001E74F5"/>
    <w:rsid w:val="001E78B1"/>
    <w:rsid w:val="001E7A0B"/>
    <w:rsid w:val="001E7AB5"/>
    <w:rsid w:val="001E7CC0"/>
    <w:rsid w:val="001E7F7C"/>
    <w:rsid w:val="001E7FE2"/>
    <w:rsid w:val="001F0183"/>
    <w:rsid w:val="001F033A"/>
    <w:rsid w:val="001F048B"/>
    <w:rsid w:val="001F0AB0"/>
    <w:rsid w:val="001F0CA1"/>
    <w:rsid w:val="001F10F9"/>
    <w:rsid w:val="001F123F"/>
    <w:rsid w:val="001F17D6"/>
    <w:rsid w:val="001F19A2"/>
    <w:rsid w:val="001F1B61"/>
    <w:rsid w:val="001F1D5E"/>
    <w:rsid w:val="001F1E17"/>
    <w:rsid w:val="001F1E20"/>
    <w:rsid w:val="001F1FCB"/>
    <w:rsid w:val="001F1FE6"/>
    <w:rsid w:val="001F21A9"/>
    <w:rsid w:val="001F226C"/>
    <w:rsid w:val="001F2595"/>
    <w:rsid w:val="001F26C5"/>
    <w:rsid w:val="001F2A40"/>
    <w:rsid w:val="001F2A6C"/>
    <w:rsid w:val="001F2A7B"/>
    <w:rsid w:val="001F2B96"/>
    <w:rsid w:val="001F2E1C"/>
    <w:rsid w:val="001F2F66"/>
    <w:rsid w:val="001F3422"/>
    <w:rsid w:val="001F382E"/>
    <w:rsid w:val="001F38A0"/>
    <w:rsid w:val="001F3A97"/>
    <w:rsid w:val="001F456B"/>
    <w:rsid w:val="001F465B"/>
    <w:rsid w:val="001F4B22"/>
    <w:rsid w:val="001F4FF4"/>
    <w:rsid w:val="001F50CE"/>
    <w:rsid w:val="001F5289"/>
    <w:rsid w:val="001F56E3"/>
    <w:rsid w:val="001F5850"/>
    <w:rsid w:val="001F6625"/>
    <w:rsid w:val="001F6D98"/>
    <w:rsid w:val="001F6F7B"/>
    <w:rsid w:val="001F6FAC"/>
    <w:rsid w:val="001F7A57"/>
    <w:rsid w:val="001F7D61"/>
    <w:rsid w:val="001F7DA7"/>
    <w:rsid w:val="001F7F02"/>
    <w:rsid w:val="00200011"/>
    <w:rsid w:val="002001B6"/>
    <w:rsid w:val="00200215"/>
    <w:rsid w:val="00200568"/>
    <w:rsid w:val="00200D58"/>
    <w:rsid w:val="002014FD"/>
    <w:rsid w:val="002015F7"/>
    <w:rsid w:val="00201641"/>
    <w:rsid w:val="00201985"/>
    <w:rsid w:val="00201F73"/>
    <w:rsid w:val="00202006"/>
    <w:rsid w:val="00202080"/>
    <w:rsid w:val="00202184"/>
    <w:rsid w:val="0020259E"/>
    <w:rsid w:val="0020260D"/>
    <w:rsid w:val="002026DD"/>
    <w:rsid w:val="0020271D"/>
    <w:rsid w:val="00202745"/>
    <w:rsid w:val="00202CFF"/>
    <w:rsid w:val="00202DE3"/>
    <w:rsid w:val="00202F22"/>
    <w:rsid w:val="002032CE"/>
    <w:rsid w:val="002033CD"/>
    <w:rsid w:val="00203B39"/>
    <w:rsid w:val="00203D53"/>
    <w:rsid w:val="00203E2C"/>
    <w:rsid w:val="00203FD1"/>
    <w:rsid w:val="00204083"/>
    <w:rsid w:val="002041E4"/>
    <w:rsid w:val="002044B2"/>
    <w:rsid w:val="0020462D"/>
    <w:rsid w:val="00204695"/>
    <w:rsid w:val="002046C2"/>
    <w:rsid w:val="0020477C"/>
    <w:rsid w:val="002047B7"/>
    <w:rsid w:val="002049FC"/>
    <w:rsid w:val="00204C07"/>
    <w:rsid w:val="00204CBB"/>
    <w:rsid w:val="00204D95"/>
    <w:rsid w:val="00204D9E"/>
    <w:rsid w:val="00204EE0"/>
    <w:rsid w:val="002050E1"/>
    <w:rsid w:val="002053E6"/>
    <w:rsid w:val="0020555D"/>
    <w:rsid w:val="0020577A"/>
    <w:rsid w:val="00205868"/>
    <w:rsid w:val="00205A5B"/>
    <w:rsid w:val="00205AAE"/>
    <w:rsid w:val="00205B11"/>
    <w:rsid w:val="00205C37"/>
    <w:rsid w:val="00205D59"/>
    <w:rsid w:val="00205D63"/>
    <w:rsid w:val="00205F91"/>
    <w:rsid w:val="00206190"/>
    <w:rsid w:val="002067A8"/>
    <w:rsid w:val="0020691B"/>
    <w:rsid w:val="0020691F"/>
    <w:rsid w:val="00206A6A"/>
    <w:rsid w:val="00206C28"/>
    <w:rsid w:val="00206EA3"/>
    <w:rsid w:val="00206FDE"/>
    <w:rsid w:val="0020702C"/>
    <w:rsid w:val="002072A0"/>
    <w:rsid w:val="002072C3"/>
    <w:rsid w:val="00207547"/>
    <w:rsid w:val="00207981"/>
    <w:rsid w:val="00207BD2"/>
    <w:rsid w:val="00207CFE"/>
    <w:rsid w:val="002101A0"/>
    <w:rsid w:val="0021030B"/>
    <w:rsid w:val="00210599"/>
    <w:rsid w:val="0021094C"/>
    <w:rsid w:val="0021100E"/>
    <w:rsid w:val="00211017"/>
    <w:rsid w:val="00211034"/>
    <w:rsid w:val="00211251"/>
    <w:rsid w:val="00211595"/>
    <w:rsid w:val="002117FC"/>
    <w:rsid w:val="00211924"/>
    <w:rsid w:val="00211A99"/>
    <w:rsid w:val="00211AAA"/>
    <w:rsid w:val="00211F4C"/>
    <w:rsid w:val="00212CA5"/>
    <w:rsid w:val="00212D1D"/>
    <w:rsid w:val="00212E08"/>
    <w:rsid w:val="00212E72"/>
    <w:rsid w:val="0021319D"/>
    <w:rsid w:val="002131CE"/>
    <w:rsid w:val="00213247"/>
    <w:rsid w:val="002132A8"/>
    <w:rsid w:val="002134F9"/>
    <w:rsid w:val="002135B9"/>
    <w:rsid w:val="00213999"/>
    <w:rsid w:val="00213C9C"/>
    <w:rsid w:val="00213E66"/>
    <w:rsid w:val="00214169"/>
    <w:rsid w:val="00214258"/>
    <w:rsid w:val="00214970"/>
    <w:rsid w:val="00214EE1"/>
    <w:rsid w:val="00214EFB"/>
    <w:rsid w:val="0021502F"/>
    <w:rsid w:val="0021504C"/>
    <w:rsid w:val="00215359"/>
    <w:rsid w:val="00215542"/>
    <w:rsid w:val="00215A94"/>
    <w:rsid w:val="00215C6F"/>
    <w:rsid w:val="002160E2"/>
    <w:rsid w:val="00216103"/>
    <w:rsid w:val="002164AB"/>
    <w:rsid w:val="0021672B"/>
    <w:rsid w:val="00216D9A"/>
    <w:rsid w:val="00216E49"/>
    <w:rsid w:val="00217412"/>
    <w:rsid w:val="00217487"/>
    <w:rsid w:val="0021756C"/>
    <w:rsid w:val="002176D3"/>
    <w:rsid w:val="00217ADF"/>
    <w:rsid w:val="00217DD5"/>
    <w:rsid w:val="00217EC9"/>
    <w:rsid w:val="00217F67"/>
    <w:rsid w:val="00217FD5"/>
    <w:rsid w:val="002200CD"/>
    <w:rsid w:val="002200CF"/>
    <w:rsid w:val="002201E8"/>
    <w:rsid w:val="0022033B"/>
    <w:rsid w:val="002203EA"/>
    <w:rsid w:val="00220528"/>
    <w:rsid w:val="0022075A"/>
    <w:rsid w:val="002208AF"/>
    <w:rsid w:val="00220A83"/>
    <w:rsid w:val="00220D5C"/>
    <w:rsid w:val="00220D95"/>
    <w:rsid w:val="00220EC2"/>
    <w:rsid w:val="0022116F"/>
    <w:rsid w:val="00221C29"/>
    <w:rsid w:val="00222072"/>
    <w:rsid w:val="0022221F"/>
    <w:rsid w:val="0022225B"/>
    <w:rsid w:val="00222439"/>
    <w:rsid w:val="0022253B"/>
    <w:rsid w:val="002227C8"/>
    <w:rsid w:val="002229A7"/>
    <w:rsid w:val="00222B57"/>
    <w:rsid w:val="00222E0E"/>
    <w:rsid w:val="002232C6"/>
    <w:rsid w:val="002232CE"/>
    <w:rsid w:val="0022363E"/>
    <w:rsid w:val="002236EF"/>
    <w:rsid w:val="00223775"/>
    <w:rsid w:val="002237E0"/>
    <w:rsid w:val="00223814"/>
    <w:rsid w:val="0022396B"/>
    <w:rsid w:val="00223D36"/>
    <w:rsid w:val="00223D6A"/>
    <w:rsid w:val="00224321"/>
    <w:rsid w:val="00224387"/>
    <w:rsid w:val="0022455D"/>
    <w:rsid w:val="0022474F"/>
    <w:rsid w:val="002249F6"/>
    <w:rsid w:val="00224D92"/>
    <w:rsid w:val="00225046"/>
    <w:rsid w:val="002250A1"/>
    <w:rsid w:val="002253BA"/>
    <w:rsid w:val="002258A6"/>
    <w:rsid w:val="00225BCE"/>
    <w:rsid w:val="00225C4E"/>
    <w:rsid w:val="002263F4"/>
    <w:rsid w:val="0022683C"/>
    <w:rsid w:val="00226AB8"/>
    <w:rsid w:val="00226DE6"/>
    <w:rsid w:val="00226E18"/>
    <w:rsid w:val="00227175"/>
    <w:rsid w:val="0022754C"/>
    <w:rsid w:val="00227968"/>
    <w:rsid w:val="00227C5D"/>
    <w:rsid w:val="00227C5E"/>
    <w:rsid w:val="00227D81"/>
    <w:rsid w:val="00227DD3"/>
    <w:rsid w:val="00227F7B"/>
    <w:rsid w:val="00227FD6"/>
    <w:rsid w:val="00230648"/>
    <w:rsid w:val="002306C9"/>
    <w:rsid w:val="00230B00"/>
    <w:rsid w:val="00230BAA"/>
    <w:rsid w:val="00230F57"/>
    <w:rsid w:val="002312C5"/>
    <w:rsid w:val="00231633"/>
    <w:rsid w:val="00231AB7"/>
    <w:rsid w:val="00231BA0"/>
    <w:rsid w:val="00231C62"/>
    <w:rsid w:val="00231E7E"/>
    <w:rsid w:val="0023217C"/>
    <w:rsid w:val="0023220E"/>
    <w:rsid w:val="00232222"/>
    <w:rsid w:val="00232253"/>
    <w:rsid w:val="00232336"/>
    <w:rsid w:val="0023238D"/>
    <w:rsid w:val="0023269A"/>
    <w:rsid w:val="00232862"/>
    <w:rsid w:val="00232A38"/>
    <w:rsid w:val="00232B93"/>
    <w:rsid w:val="00233204"/>
    <w:rsid w:val="0023321C"/>
    <w:rsid w:val="00233251"/>
    <w:rsid w:val="002334CF"/>
    <w:rsid w:val="00233870"/>
    <w:rsid w:val="002338C1"/>
    <w:rsid w:val="00233D28"/>
    <w:rsid w:val="00233EAD"/>
    <w:rsid w:val="0023401A"/>
    <w:rsid w:val="00234081"/>
    <w:rsid w:val="0023425E"/>
    <w:rsid w:val="00234277"/>
    <w:rsid w:val="002342CE"/>
    <w:rsid w:val="002342D6"/>
    <w:rsid w:val="002342E6"/>
    <w:rsid w:val="00234316"/>
    <w:rsid w:val="0023433A"/>
    <w:rsid w:val="002344D7"/>
    <w:rsid w:val="002345A7"/>
    <w:rsid w:val="002346E0"/>
    <w:rsid w:val="00234736"/>
    <w:rsid w:val="00234A3F"/>
    <w:rsid w:val="00234D5B"/>
    <w:rsid w:val="00235299"/>
    <w:rsid w:val="00235420"/>
    <w:rsid w:val="00235757"/>
    <w:rsid w:val="00236306"/>
    <w:rsid w:val="002363DE"/>
    <w:rsid w:val="0023641D"/>
    <w:rsid w:val="00236563"/>
    <w:rsid w:val="002367DA"/>
    <w:rsid w:val="00236DFB"/>
    <w:rsid w:val="00236E96"/>
    <w:rsid w:val="002370BB"/>
    <w:rsid w:val="002375CE"/>
    <w:rsid w:val="00237E75"/>
    <w:rsid w:val="00240087"/>
    <w:rsid w:val="0024010B"/>
    <w:rsid w:val="002401B4"/>
    <w:rsid w:val="0024041B"/>
    <w:rsid w:val="002407D0"/>
    <w:rsid w:val="00240876"/>
    <w:rsid w:val="00240979"/>
    <w:rsid w:val="00240A75"/>
    <w:rsid w:val="00240CBB"/>
    <w:rsid w:val="002416D1"/>
    <w:rsid w:val="00241714"/>
    <w:rsid w:val="00241A4C"/>
    <w:rsid w:val="00241BA2"/>
    <w:rsid w:val="00241CB1"/>
    <w:rsid w:val="00241DD3"/>
    <w:rsid w:val="00242269"/>
    <w:rsid w:val="00242467"/>
    <w:rsid w:val="002428C5"/>
    <w:rsid w:val="0024294A"/>
    <w:rsid w:val="00242C69"/>
    <w:rsid w:val="002430B4"/>
    <w:rsid w:val="00243247"/>
    <w:rsid w:val="0024342D"/>
    <w:rsid w:val="00243487"/>
    <w:rsid w:val="00243495"/>
    <w:rsid w:val="0024375F"/>
    <w:rsid w:val="00243A44"/>
    <w:rsid w:val="00243DFC"/>
    <w:rsid w:val="00243EB6"/>
    <w:rsid w:val="00244000"/>
    <w:rsid w:val="00244989"/>
    <w:rsid w:val="002449DC"/>
    <w:rsid w:val="00244A2A"/>
    <w:rsid w:val="00244A5F"/>
    <w:rsid w:val="00244F5A"/>
    <w:rsid w:val="002453AD"/>
    <w:rsid w:val="00245427"/>
    <w:rsid w:val="00245829"/>
    <w:rsid w:val="0024599C"/>
    <w:rsid w:val="00245D59"/>
    <w:rsid w:val="00246241"/>
    <w:rsid w:val="002462ED"/>
    <w:rsid w:val="00246314"/>
    <w:rsid w:val="00246515"/>
    <w:rsid w:val="00246550"/>
    <w:rsid w:val="00246AE8"/>
    <w:rsid w:val="00246FBD"/>
    <w:rsid w:val="0024712F"/>
    <w:rsid w:val="00247498"/>
    <w:rsid w:val="002478C3"/>
    <w:rsid w:val="00247A9C"/>
    <w:rsid w:val="00247DDF"/>
    <w:rsid w:val="00247F5E"/>
    <w:rsid w:val="00250051"/>
    <w:rsid w:val="002500F1"/>
    <w:rsid w:val="00250400"/>
    <w:rsid w:val="00250867"/>
    <w:rsid w:val="002509B0"/>
    <w:rsid w:val="00250DA2"/>
    <w:rsid w:val="0025114C"/>
    <w:rsid w:val="002511E8"/>
    <w:rsid w:val="00251594"/>
    <w:rsid w:val="00251711"/>
    <w:rsid w:val="00251898"/>
    <w:rsid w:val="00251969"/>
    <w:rsid w:val="00251CB8"/>
    <w:rsid w:val="00251CF6"/>
    <w:rsid w:val="002520FA"/>
    <w:rsid w:val="0025276F"/>
    <w:rsid w:val="00252806"/>
    <w:rsid w:val="002529AA"/>
    <w:rsid w:val="00252AB2"/>
    <w:rsid w:val="00252AD2"/>
    <w:rsid w:val="00252B4D"/>
    <w:rsid w:val="00253550"/>
    <w:rsid w:val="00253D87"/>
    <w:rsid w:val="00253DA6"/>
    <w:rsid w:val="002541B4"/>
    <w:rsid w:val="002544B2"/>
    <w:rsid w:val="002549A5"/>
    <w:rsid w:val="00254B36"/>
    <w:rsid w:val="00254F14"/>
    <w:rsid w:val="002550BD"/>
    <w:rsid w:val="0025536E"/>
    <w:rsid w:val="00255889"/>
    <w:rsid w:val="00255C09"/>
    <w:rsid w:val="00255EC0"/>
    <w:rsid w:val="002566F5"/>
    <w:rsid w:val="0025698B"/>
    <w:rsid w:val="00256A92"/>
    <w:rsid w:val="00256AB6"/>
    <w:rsid w:val="00256E89"/>
    <w:rsid w:val="00257300"/>
    <w:rsid w:val="002573A9"/>
    <w:rsid w:val="002577A9"/>
    <w:rsid w:val="002577C3"/>
    <w:rsid w:val="00257818"/>
    <w:rsid w:val="0025787E"/>
    <w:rsid w:val="002578A8"/>
    <w:rsid w:val="0025793F"/>
    <w:rsid w:val="00257ADB"/>
    <w:rsid w:val="00257B2D"/>
    <w:rsid w:val="00257C08"/>
    <w:rsid w:val="00260019"/>
    <w:rsid w:val="002600F2"/>
    <w:rsid w:val="00260203"/>
    <w:rsid w:val="00260677"/>
    <w:rsid w:val="00260800"/>
    <w:rsid w:val="00260CF0"/>
    <w:rsid w:val="00260FB2"/>
    <w:rsid w:val="002612AE"/>
    <w:rsid w:val="002612CF"/>
    <w:rsid w:val="00261831"/>
    <w:rsid w:val="002618B9"/>
    <w:rsid w:val="00261B30"/>
    <w:rsid w:val="00261C48"/>
    <w:rsid w:val="00261CA3"/>
    <w:rsid w:val="002620EA"/>
    <w:rsid w:val="002623C5"/>
    <w:rsid w:val="00262546"/>
    <w:rsid w:val="00262B87"/>
    <w:rsid w:val="00262BE0"/>
    <w:rsid w:val="00262D61"/>
    <w:rsid w:val="00262DA0"/>
    <w:rsid w:val="00262EA9"/>
    <w:rsid w:val="00263206"/>
    <w:rsid w:val="0026331B"/>
    <w:rsid w:val="002635AC"/>
    <w:rsid w:val="002635B1"/>
    <w:rsid w:val="002636A0"/>
    <w:rsid w:val="00263AAB"/>
    <w:rsid w:val="00263D79"/>
    <w:rsid w:val="00263E1B"/>
    <w:rsid w:val="00263E65"/>
    <w:rsid w:val="00263ED3"/>
    <w:rsid w:val="00263F97"/>
    <w:rsid w:val="00264133"/>
    <w:rsid w:val="00264917"/>
    <w:rsid w:val="00264CF3"/>
    <w:rsid w:val="00264D96"/>
    <w:rsid w:val="00265090"/>
    <w:rsid w:val="002652C6"/>
    <w:rsid w:val="0026537B"/>
    <w:rsid w:val="002653E8"/>
    <w:rsid w:val="0026555C"/>
    <w:rsid w:val="00265B31"/>
    <w:rsid w:val="00265CAE"/>
    <w:rsid w:val="00265D04"/>
    <w:rsid w:val="00265D27"/>
    <w:rsid w:val="00265DE3"/>
    <w:rsid w:val="00266132"/>
    <w:rsid w:val="002666B4"/>
    <w:rsid w:val="00266757"/>
    <w:rsid w:val="00266977"/>
    <w:rsid w:val="00266A47"/>
    <w:rsid w:val="00266CA0"/>
    <w:rsid w:val="00266D45"/>
    <w:rsid w:val="00266EA9"/>
    <w:rsid w:val="0026740F"/>
    <w:rsid w:val="00267429"/>
    <w:rsid w:val="00267633"/>
    <w:rsid w:val="00267A34"/>
    <w:rsid w:val="00267AC7"/>
    <w:rsid w:val="00267DEB"/>
    <w:rsid w:val="00267FEB"/>
    <w:rsid w:val="00270001"/>
    <w:rsid w:val="002700A5"/>
    <w:rsid w:val="002702DF"/>
    <w:rsid w:val="00270412"/>
    <w:rsid w:val="00270478"/>
    <w:rsid w:val="0027129B"/>
    <w:rsid w:val="00271398"/>
    <w:rsid w:val="00271628"/>
    <w:rsid w:val="0027162F"/>
    <w:rsid w:val="00271687"/>
    <w:rsid w:val="00271696"/>
    <w:rsid w:val="002718C5"/>
    <w:rsid w:val="00271A3A"/>
    <w:rsid w:val="00272221"/>
    <w:rsid w:val="00272242"/>
    <w:rsid w:val="0027254E"/>
    <w:rsid w:val="002726FD"/>
    <w:rsid w:val="002727A9"/>
    <w:rsid w:val="0027293F"/>
    <w:rsid w:val="00272963"/>
    <w:rsid w:val="00272A46"/>
    <w:rsid w:val="00272F1E"/>
    <w:rsid w:val="00272FF9"/>
    <w:rsid w:val="00273048"/>
    <w:rsid w:val="0027328E"/>
    <w:rsid w:val="00273555"/>
    <w:rsid w:val="00273586"/>
    <w:rsid w:val="00273BE6"/>
    <w:rsid w:val="0027425B"/>
    <w:rsid w:val="00275149"/>
    <w:rsid w:val="002752B7"/>
    <w:rsid w:val="002752BB"/>
    <w:rsid w:val="002756C2"/>
    <w:rsid w:val="00275AAE"/>
    <w:rsid w:val="00275C3A"/>
    <w:rsid w:val="00275CA4"/>
    <w:rsid w:val="00275DEA"/>
    <w:rsid w:val="00275FF5"/>
    <w:rsid w:val="002760AB"/>
    <w:rsid w:val="00276110"/>
    <w:rsid w:val="002763FD"/>
    <w:rsid w:val="00276586"/>
    <w:rsid w:val="002769A9"/>
    <w:rsid w:val="00276A4F"/>
    <w:rsid w:val="00276B8D"/>
    <w:rsid w:val="00276C8A"/>
    <w:rsid w:val="00276DA8"/>
    <w:rsid w:val="00277260"/>
    <w:rsid w:val="002772D2"/>
    <w:rsid w:val="0027738D"/>
    <w:rsid w:val="002775D6"/>
    <w:rsid w:val="0027777F"/>
    <w:rsid w:val="0027779C"/>
    <w:rsid w:val="00277A63"/>
    <w:rsid w:val="00277DC5"/>
    <w:rsid w:val="0028005E"/>
    <w:rsid w:val="00280422"/>
    <w:rsid w:val="00280C36"/>
    <w:rsid w:val="00280D78"/>
    <w:rsid w:val="002811CF"/>
    <w:rsid w:val="002811D9"/>
    <w:rsid w:val="00281562"/>
    <w:rsid w:val="0028156F"/>
    <w:rsid w:val="00281748"/>
    <w:rsid w:val="0028182F"/>
    <w:rsid w:val="0028184B"/>
    <w:rsid w:val="00281F70"/>
    <w:rsid w:val="00282274"/>
    <w:rsid w:val="00282318"/>
    <w:rsid w:val="0028234F"/>
    <w:rsid w:val="00282392"/>
    <w:rsid w:val="00282656"/>
    <w:rsid w:val="00282719"/>
    <w:rsid w:val="002829AE"/>
    <w:rsid w:val="00282B0B"/>
    <w:rsid w:val="00282DE8"/>
    <w:rsid w:val="00282F02"/>
    <w:rsid w:val="00282F83"/>
    <w:rsid w:val="00282FF4"/>
    <w:rsid w:val="00283022"/>
    <w:rsid w:val="00283045"/>
    <w:rsid w:val="0028344D"/>
    <w:rsid w:val="002834A4"/>
    <w:rsid w:val="00283B22"/>
    <w:rsid w:val="00283B5E"/>
    <w:rsid w:val="00283BDA"/>
    <w:rsid w:val="00283C0C"/>
    <w:rsid w:val="00284202"/>
    <w:rsid w:val="0028421D"/>
    <w:rsid w:val="002843FC"/>
    <w:rsid w:val="00284420"/>
    <w:rsid w:val="00284692"/>
    <w:rsid w:val="00284EAD"/>
    <w:rsid w:val="00284EE5"/>
    <w:rsid w:val="00284F41"/>
    <w:rsid w:val="00285184"/>
    <w:rsid w:val="002851DA"/>
    <w:rsid w:val="00285608"/>
    <w:rsid w:val="00285688"/>
    <w:rsid w:val="00285801"/>
    <w:rsid w:val="00285B8A"/>
    <w:rsid w:val="00285CE4"/>
    <w:rsid w:val="00285EFB"/>
    <w:rsid w:val="00285F52"/>
    <w:rsid w:val="0028607F"/>
    <w:rsid w:val="0028636A"/>
    <w:rsid w:val="00286A3D"/>
    <w:rsid w:val="00287057"/>
    <w:rsid w:val="00287518"/>
    <w:rsid w:val="00287956"/>
    <w:rsid w:val="00287CEB"/>
    <w:rsid w:val="00287F02"/>
    <w:rsid w:val="002903D5"/>
    <w:rsid w:val="0029058C"/>
    <w:rsid w:val="00290738"/>
    <w:rsid w:val="00290B05"/>
    <w:rsid w:val="00290F42"/>
    <w:rsid w:val="00291080"/>
    <w:rsid w:val="00291813"/>
    <w:rsid w:val="00291AAC"/>
    <w:rsid w:val="00291B3B"/>
    <w:rsid w:val="00291EB0"/>
    <w:rsid w:val="00291F49"/>
    <w:rsid w:val="00291FEC"/>
    <w:rsid w:val="002923BF"/>
    <w:rsid w:val="00292541"/>
    <w:rsid w:val="00292736"/>
    <w:rsid w:val="002928E8"/>
    <w:rsid w:val="00292C98"/>
    <w:rsid w:val="00292D69"/>
    <w:rsid w:val="00292E06"/>
    <w:rsid w:val="00292EF8"/>
    <w:rsid w:val="00292F4C"/>
    <w:rsid w:val="002935E6"/>
    <w:rsid w:val="0029377B"/>
    <w:rsid w:val="002938F4"/>
    <w:rsid w:val="002938F5"/>
    <w:rsid w:val="00293AE0"/>
    <w:rsid w:val="00293B09"/>
    <w:rsid w:val="00293D42"/>
    <w:rsid w:val="00293DC6"/>
    <w:rsid w:val="00293EBA"/>
    <w:rsid w:val="00294105"/>
    <w:rsid w:val="002942D3"/>
    <w:rsid w:val="0029431F"/>
    <w:rsid w:val="002944B4"/>
    <w:rsid w:val="00294554"/>
    <w:rsid w:val="0029479D"/>
    <w:rsid w:val="002948D5"/>
    <w:rsid w:val="00294903"/>
    <w:rsid w:val="00294A0B"/>
    <w:rsid w:val="00294DE2"/>
    <w:rsid w:val="00294FEC"/>
    <w:rsid w:val="002950F4"/>
    <w:rsid w:val="002951EA"/>
    <w:rsid w:val="0029522F"/>
    <w:rsid w:val="00295318"/>
    <w:rsid w:val="0029548C"/>
    <w:rsid w:val="002957F9"/>
    <w:rsid w:val="00295887"/>
    <w:rsid w:val="00295912"/>
    <w:rsid w:val="00295B1D"/>
    <w:rsid w:val="0029630D"/>
    <w:rsid w:val="00296714"/>
    <w:rsid w:val="002968AC"/>
    <w:rsid w:val="00296AD1"/>
    <w:rsid w:val="00296AD2"/>
    <w:rsid w:val="00296B19"/>
    <w:rsid w:val="00296BC8"/>
    <w:rsid w:val="00296DA1"/>
    <w:rsid w:val="00296E46"/>
    <w:rsid w:val="00296F64"/>
    <w:rsid w:val="00296FB7"/>
    <w:rsid w:val="00296FC9"/>
    <w:rsid w:val="0029720A"/>
    <w:rsid w:val="002974A9"/>
    <w:rsid w:val="00297B4A"/>
    <w:rsid w:val="002A0223"/>
    <w:rsid w:val="002A02BD"/>
    <w:rsid w:val="002A02CE"/>
    <w:rsid w:val="002A0398"/>
    <w:rsid w:val="002A0435"/>
    <w:rsid w:val="002A0454"/>
    <w:rsid w:val="002A0836"/>
    <w:rsid w:val="002A087E"/>
    <w:rsid w:val="002A09D9"/>
    <w:rsid w:val="002A0BC4"/>
    <w:rsid w:val="002A0F2C"/>
    <w:rsid w:val="002A0F80"/>
    <w:rsid w:val="002A13F6"/>
    <w:rsid w:val="002A1857"/>
    <w:rsid w:val="002A2003"/>
    <w:rsid w:val="002A219C"/>
    <w:rsid w:val="002A22EE"/>
    <w:rsid w:val="002A25FE"/>
    <w:rsid w:val="002A275D"/>
    <w:rsid w:val="002A280A"/>
    <w:rsid w:val="002A28C4"/>
    <w:rsid w:val="002A2912"/>
    <w:rsid w:val="002A2B33"/>
    <w:rsid w:val="002A31A4"/>
    <w:rsid w:val="002A33DD"/>
    <w:rsid w:val="002A3490"/>
    <w:rsid w:val="002A355F"/>
    <w:rsid w:val="002A36A2"/>
    <w:rsid w:val="002A375F"/>
    <w:rsid w:val="002A3C66"/>
    <w:rsid w:val="002A3DE1"/>
    <w:rsid w:val="002A3EED"/>
    <w:rsid w:val="002A40E1"/>
    <w:rsid w:val="002A4190"/>
    <w:rsid w:val="002A42FA"/>
    <w:rsid w:val="002A4430"/>
    <w:rsid w:val="002A4509"/>
    <w:rsid w:val="002A4528"/>
    <w:rsid w:val="002A46B5"/>
    <w:rsid w:val="002A4D2A"/>
    <w:rsid w:val="002A4D6E"/>
    <w:rsid w:val="002A52DC"/>
    <w:rsid w:val="002A54B4"/>
    <w:rsid w:val="002A568B"/>
    <w:rsid w:val="002A5842"/>
    <w:rsid w:val="002A5FBC"/>
    <w:rsid w:val="002A6005"/>
    <w:rsid w:val="002A60A4"/>
    <w:rsid w:val="002A638A"/>
    <w:rsid w:val="002A6825"/>
    <w:rsid w:val="002A6B4D"/>
    <w:rsid w:val="002A6F55"/>
    <w:rsid w:val="002A7309"/>
    <w:rsid w:val="002A7825"/>
    <w:rsid w:val="002A7D45"/>
    <w:rsid w:val="002A7DD0"/>
    <w:rsid w:val="002A7DE8"/>
    <w:rsid w:val="002B00EE"/>
    <w:rsid w:val="002B043E"/>
    <w:rsid w:val="002B0635"/>
    <w:rsid w:val="002B0809"/>
    <w:rsid w:val="002B096F"/>
    <w:rsid w:val="002B0B54"/>
    <w:rsid w:val="002B0CB3"/>
    <w:rsid w:val="002B1159"/>
    <w:rsid w:val="002B1337"/>
    <w:rsid w:val="002B16F9"/>
    <w:rsid w:val="002B1B5F"/>
    <w:rsid w:val="002B1FA8"/>
    <w:rsid w:val="002B1FB2"/>
    <w:rsid w:val="002B213B"/>
    <w:rsid w:val="002B2150"/>
    <w:rsid w:val="002B269B"/>
    <w:rsid w:val="002B2775"/>
    <w:rsid w:val="002B29EB"/>
    <w:rsid w:val="002B31E7"/>
    <w:rsid w:val="002B3404"/>
    <w:rsid w:val="002B3C98"/>
    <w:rsid w:val="002B3EA1"/>
    <w:rsid w:val="002B3F07"/>
    <w:rsid w:val="002B3F33"/>
    <w:rsid w:val="002B468F"/>
    <w:rsid w:val="002B4969"/>
    <w:rsid w:val="002B4975"/>
    <w:rsid w:val="002B49B4"/>
    <w:rsid w:val="002B4AAE"/>
    <w:rsid w:val="002B4BA6"/>
    <w:rsid w:val="002B4C81"/>
    <w:rsid w:val="002B4F32"/>
    <w:rsid w:val="002B52AC"/>
    <w:rsid w:val="002B5401"/>
    <w:rsid w:val="002B54D7"/>
    <w:rsid w:val="002B5A68"/>
    <w:rsid w:val="002B5DEA"/>
    <w:rsid w:val="002B622F"/>
    <w:rsid w:val="002B6372"/>
    <w:rsid w:val="002B66DE"/>
    <w:rsid w:val="002B6BB5"/>
    <w:rsid w:val="002B6D92"/>
    <w:rsid w:val="002B6EFE"/>
    <w:rsid w:val="002B745B"/>
    <w:rsid w:val="002B7538"/>
    <w:rsid w:val="002B77C3"/>
    <w:rsid w:val="002B7B58"/>
    <w:rsid w:val="002B7F3D"/>
    <w:rsid w:val="002C0249"/>
    <w:rsid w:val="002C04F4"/>
    <w:rsid w:val="002C09D8"/>
    <w:rsid w:val="002C117C"/>
    <w:rsid w:val="002C130E"/>
    <w:rsid w:val="002C13F5"/>
    <w:rsid w:val="002C1528"/>
    <w:rsid w:val="002C155F"/>
    <w:rsid w:val="002C1743"/>
    <w:rsid w:val="002C17EC"/>
    <w:rsid w:val="002C1826"/>
    <w:rsid w:val="002C184A"/>
    <w:rsid w:val="002C1D5A"/>
    <w:rsid w:val="002C1D96"/>
    <w:rsid w:val="002C1E33"/>
    <w:rsid w:val="002C21F7"/>
    <w:rsid w:val="002C2345"/>
    <w:rsid w:val="002C239E"/>
    <w:rsid w:val="002C261E"/>
    <w:rsid w:val="002C299B"/>
    <w:rsid w:val="002C2A87"/>
    <w:rsid w:val="002C2B04"/>
    <w:rsid w:val="002C2F2B"/>
    <w:rsid w:val="002C2FB1"/>
    <w:rsid w:val="002C3174"/>
    <w:rsid w:val="002C335E"/>
    <w:rsid w:val="002C34AC"/>
    <w:rsid w:val="002C379B"/>
    <w:rsid w:val="002C3942"/>
    <w:rsid w:val="002C3B58"/>
    <w:rsid w:val="002C4074"/>
    <w:rsid w:val="002C45A5"/>
    <w:rsid w:val="002C4659"/>
    <w:rsid w:val="002C4D1C"/>
    <w:rsid w:val="002C4E59"/>
    <w:rsid w:val="002C5083"/>
    <w:rsid w:val="002C5156"/>
    <w:rsid w:val="002C542D"/>
    <w:rsid w:val="002C5939"/>
    <w:rsid w:val="002C5999"/>
    <w:rsid w:val="002C5B2A"/>
    <w:rsid w:val="002C5BF0"/>
    <w:rsid w:val="002C5E22"/>
    <w:rsid w:val="002C67B8"/>
    <w:rsid w:val="002C690A"/>
    <w:rsid w:val="002C6A1B"/>
    <w:rsid w:val="002C6D5A"/>
    <w:rsid w:val="002C6DD9"/>
    <w:rsid w:val="002C70C3"/>
    <w:rsid w:val="002C7327"/>
    <w:rsid w:val="002C751C"/>
    <w:rsid w:val="002C7763"/>
    <w:rsid w:val="002C7B06"/>
    <w:rsid w:val="002C7D8A"/>
    <w:rsid w:val="002D005C"/>
    <w:rsid w:val="002D00B8"/>
    <w:rsid w:val="002D01FF"/>
    <w:rsid w:val="002D047E"/>
    <w:rsid w:val="002D05B6"/>
    <w:rsid w:val="002D0740"/>
    <w:rsid w:val="002D0AE0"/>
    <w:rsid w:val="002D0BCD"/>
    <w:rsid w:val="002D0EAF"/>
    <w:rsid w:val="002D10E5"/>
    <w:rsid w:val="002D11E2"/>
    <w:rsid w:val="002D1323"/>
    <w:rsid w:val="002D1464"/>
    <w:rsid w:val="002D15E1"/>
    <w:rsid w:val="002D1627"/>
    <w:rsid w:val="002D168A"/>
    <w:rsid w:val="002D1AC3"/>
    <w:rsid w:val="002D1F36"/>
    <w:rsid w:val="002D27FD"/>
    <w:rsid w:val="002D2F1C"/>
    <w:rsid w:val="002D2F69"/>
    <w:rsid w:val="002D30AD"/>
    <w:rsid w:val="002D3346"/>
    <w:rsid w:val="002D3A25"/>
    <w:rsid w:val="002D3ED6"/>
    <w:rsid w:val="002D3F98"/>
    <w:rsid w:val="002D4076"/>
    <w:rsid w:val="002D41CA"/>
    <w:rsid w:val="002D4296"/>
    <w:rsid w:val="002D446D"/>
    <w:rsid w:val="002D45FA"/>
    <w:rsid w:val="002D4D6C"/>
    <w:rsid w:val="002D5431"/>
    <w:rsid w:val="002D56FA"/>
    <w:rsid w:val="002D5A66"/>
    <w:rsid w:val="002D5BB5"/>
    <w:rsid w:val="002D5E06"/>
    <w:rsid w:val="002D5E1E"/>
    <w:rsid w:val="002D600A"/>
    <w:rsid w:val="002D625D"/>
    <w:rsid w:val="002D6410"/>
    <w:rsid w:val="002D64A6"/>
    <w:rsid w:val="002D675A"/>
    <w:rsid w:val="002D6A42"/>
    <w:rsid w:val="002D6B74"/>
    <w:rsid w:val="002D710F"/>
    <w:rsid w:val="002D7237"/>
    <w:rsid w:val="002D75E3"/>
    <w:rsid w:val="002D76B6"/>
    <w:rsid w:val="002E000C"/>
    <w:rsid w:val="002E00EB"/>
    <w:rsid w:val="002E017C"/>
    <w:rsid w:val="002E0560"/>
    <w:rsid w:val="002E0626"/>
    <w:rsid w:val="002E093D"/>
    <w:rsid w:val="002E0951"/>
    <w:rsid w:val="002E0F22"/>
    <w:rsid w:val="002E108B"/>
    <w:rsid w:val="002E10CD"/>
    <w:rsid w:val="002E1157"/>
    <w:rsid w:val="002E1227"/>
    <w:rsid w:val="002E14A5"/>
    <w:rsid w:val="002E1B91"/>
    <w:rsid w:val="002E22A0"/>
    <w:rsid w:val="002E23D2"/>
    <w:rsid w:val="002E2714"/>
    <w:rsid w:val="002E27A0"/>
    <w:rsid w:val="002E2B8D"/>
    <w:rsid w:val="002E2C0E"/>
    <w:rsid w:val="002E3622"/>
    <w:rsid w:val="002E3702"/>
    <w:rsid w:val="002E3DCD"/>
    <w:rsid w:val="002E3EDA"/>
    <w:rsid w:val="002E3FE1"/>
    <w:rsid w:val="002E4113"/>
    <w:rsid w:val="002E41FF"/>
    <w:rsid w:val="002E475E"/>
    <w:rsid w:val="002E480E"/>
    <w:rsid w:val="002E4842"/>
    <w:rsid w:val="002E4B98"/>
    <w:rsid w:val="002E4C47"/>
    <w:rsid w:val="002E4E15"/>
    <w:rsid w:val="002E4EB0"/>
    <w:rsid w:val="002E5115"/>
    <w:rsid w:val="002E51B7"/>
    <w:rsid w:val="002E548E"/>
    <w:rsid w:val="002E5B2B"/>
    <w:rsid w:val="002E5D3C"/>
    <w:rsid w:val="002E5DD0"/>
    <w:rsid w:val="002E6084"/>
    <w:rsid w:val="002E6125"/>
    <w:rsid w:val="002E613A"/>
    <w:rsid w:val="002E6868"/>
    <w:rsid w:val="002E6A0A"/>
    <w:rsid w:val="002E6BAA"/>
    <w:rsid w:val="002E6E11"/>
    <w:rsid w:val="002E7362"/>
    <w:rsid w:val="002E73FC"/>
    <w:rsid w:val="002E7496"/>
    <w:rsid w:val="002E7683"/>
    <w:rsid w:val="002E7685"/>
    <w:rsid w:val="002E7934"/>
    <w:rsid w:val="002E7A58"/>
    <w:rsid w:val="002E7B11"/>
    <w:rsid w:val="002E7C45"/>
    <w:rsid w:val="002E7DF2"/>
    <w:rsid w:val="002F03C3"/>
    <w:rsid w:val="002F062C"/>
    <w:rsid w:val="002F06FC"/>
    <w:rsid w:val="002F078A"/>
    <w:rsid w:val="002F080F"/>
    <w:rsid w:val="002F08F9"/>
    <w:rsid w:val="002F0B93"/>
    <w:rsid w:val="002F0E76"/>
    <w:rsid w:val="002F0FD0"/>
    <w:rsid w:val="002F11E6"/>
    <w:rsid w:val="002F17DA"/>
    <w:rsid w:val="002F183E"/>
    <w:rsid w:val="002F19EF"/>
    <w:rsid w:val="002F1A26"/>
    <w:rsid w:val="002F1AD0"/>
    <w:rsid w:val="002F1D1D"/>
    <w:rsid w:val="002F1E45"/>
    <w:rsid w:val="002F1E84"/>
    <w:rsid w:val="002F1FFD"/>
    <w:rsid w:val="002F206D"/>
    <w:rsid w:val="002F2409"/>
    <w:rsid w:val="002F2743"/>
    <w:rsid w:val="002F28E7"/>
    <w:rsid w:val="002F291C"/>
    <w:rsid w:val="002F2B12"/>
    <w:rsid w:val="002F2BE3"/>
    <w:rsid w:val="002F3458"/>
    <w:rsid w:val="002F3498"/>
    <w:rsid w:val="002F3669"/>
    <w:rsid w:val="002F36BB"/>
    <w:rsid w:val="002F385A"/>
    <w:rsid w:val="002F3A50"/>
    <w:rsid w:val="002F3CA3"/>
    <w:rsid w:val="002F3E57"/>
    <w:rsid w:val="002F3EE0"/>
    <w:rsid w:val="002F3F25"/>
    <w:rsid w:val="002F4174"/>
    <w:rsid w:val="002F4212"/>
    <w:rsid w:val="002F42D7"/>
    <w:rsid w:val="002F4B32"/>
    <w:rsid w:val="002F4E04"/>
    <w:rsid w:val="002F52D1"/>
    <w:rsid w:val="002F53B1"/>
    <w:rsid w:val="002F5660"/>
    <w:rsid w:val="002F6020"/>
    <w:rsid w:val="002F61DA"/>
    <w:rsid w:val="002F646D"/>
    <w:rsid w:val="002F67FD"/>
    <w:rsid w:val="002F6D62"/>
    <w:rsid w:val="002F6D94"/>
    <w:rsid w:val="002F7025"/>
    <w:rsid w:val="002F7118"/>
    <w:rsid w:val="002F74E4"/>
    <w:rsid w:val="002F7593"/>
    <w:rsid w:val="002F7BF4"/>
    <w:rsid w:val="002F7ED5"/>
    <w:rsid w:val="002F7F7B"/>
    <w:rsid w:val="00300487"/>
    <w:rsid w:val="0030067C"/>
    <w:rsid w:val="003007C7"/>
    <w:rsid w:val="00300B03"/>
    <w:rsid w:val="00300B4C"/>
    <w:rsid w:val="00300B91"/>
    <w:rsid w:val="00300BD9"/>
    <w:rsid w:val="00301624"/>
    <w:rsid w:val="00301EFD"/>
    <w:rsid w:val="0030227A"/>
    <w:rsid w:val="003022DF"/>
    <w:rsid w:val="00302934"/>
    <w:rsid w:val="0030294B"/>
    <w:rsid w:val="003033DA"/>
    <w:rsid w:val="003034DD"/>
    <w:rsid w:val="00303501"/>
    <w:rsid w:val="00303600"/>
    <w:rsid w:val="003038C1"/>
    <w:rsid w:val="00303A7B"/>
    <w:rsid w:val="00303B52"/>
    <w:rsid w:val="00303BDD"/>
    <w:rsid w:val="00303C65"/>
    <w:rsid w:val="00304A3B"/>
    <w:rsid w:val="00304D1F"/>
    <w:rsid w:val="00304DAF"/>
    <w:rsid w:val="003051C6"/>
    <w:rsid w:val="0030530A"/>
    <w:rsid w:val="0030551B"/>
    <w:rsid w:val="00305608"/>
    <w:rsid w:val="003056EF"/>
    <w:rsid w:val="0030591C"/>
    <w:rsid w:val="00305B49"/>
    <w:rsid w:val="00305C3D"/>
    <w:rsid w:val="00305E89"/>
    <w:rsid w:val="00305F8A"/>
    <w:rsid w:val="003061AB"/>
    <w:rsid w:val="00306213"/>
    <w:rsid w:val="0030639D"/>
    <w:rsid w:val="00306435"/>
    <w:rsid w:val="003064B9"/>
    <w:rsid w:val="00306552"/>
    <w:rsid w:val="003065D5"/>
    <w:rsid w:val="003065F8"/>
    <w:rsid w:val="00306B2B"/>
    <w:rsid w:val="00306E5F"/>
    <w:rsid w:val="00307098"/>
    <w:rsid w:val="003073A1"/>
    <w:rsid w:val="003075D8"/>
    <w:rsid w:val="003078D8"/>
    <w:rsid w:val="00307956"/>
    <w:rsid w:val="00307EDF"/>
    <w:rsid w:val="003100C5"/>
    <w:rsid w:val="003102FF"/>
    <w:rsid w:val="00310327"/>
    <w:rsid w:val="003108D6"/>
    <w:rsid w:val="003109EA"/>
    <w:rsid w:val="00310CC5"/>
    <w:rsid w:val="00310D0F"/>
    <w:rsid w:val="00310D1A"/>
    <w:rsid w:val="00311158"/>
    <w:rsid w:val="00311959"/>
    <w:rsid w:val="00311E9D"/>
    <w:rsid w:val="0031201C"/>
    <w:rsid w:val="00312311"/>
    <w:rsid w:val="0031247A"/>
    <w:rsid w:val="003124C8"/>
    <w:rsid w:val="00312927"/>
    <w:rsid w:val="00312A5B"/>
    <w:rsid w:val="00312E54"/>
    <w:rsid w:val="00312F92"/>
    <w:rsid w:val="00313924"/>
    <w:rsid w:val="00313DFC"/>
    <w:rsid w:val="003141CE"/>
    <w:rsid w:val="00314665"/>
    <w:rsid w:val="003149AC"/>
    <w:rsid w:val="00314DC6"/>
    <w:rsid w:val="00314DF2"/>
    <w:rsid w:val="00314E8D"/>
    <w:rsid w:val="003150B8"/>
    <w:rsid w:val="00315507"/>
    <w:rsid w:val="003157F8"/>
    <w:rsid w:val="003159EF"/>
    <w:rsid w:val="00315AA3"/>
    <w:rsid w:val="00315DF5"/>
    <w:rsid w:val="00315E52"/>
    <w:rsid w:val="003160B5"/>
    <w:rsid w:val="0031619E"/>
    <w:rsid w:val="0031623C"/>
    <w:rsid w:val="003163C3"/>
    <w:rsid w:val="003163FF"/>
    <w:rsid w:val="0031646C"/>
    <w:rsid w:val="00316574"/>
    <w:rsid w:val="003169F7"/>
    <w:rsid w:val="00316C00"/>
    <w:rsid w:val="00316DE5"/>
    <w:rsid w:val="00317069"/>
    <w:rsid w:val="0031714E"/>
    <w:rsid w:val="00317216"/>
    <w:rsid w:val="003175E1"/>
    <w:rsid w:val="003176C0"/>
    <w:rsid w:val="00317740"/>
    <w:rsid w:val="00317AE9"/>
    <w:rsid w:val="00317C35"/>
    <w:rsid w:val="00317F91"/>
    <w:rsid w:val="0032008E"/>
    <w:rsid w:val="00320170"/>
    <w:rsid w:val="003201B6"/>
    <w:rsid w:val="003204F1"/>
    <w:rsid w:val="00320644"/>
    <w:rsid w:val="003209D8"/>
    <w:rsid w:val="00320A26"/>
    <w:rsid w:val="00320B30"/>
    <w:rsid w:val="00321375"/>
    <w:rsid w:val="0032143B"/>
    <w:rsid w:val="00321555"/>
    <w:rsid w:val="0032175E"/>
    <w:rsid w:val="003217D9"/>
    <w:rsid w:val="00321A71"/>
    <w:rsid w:val="00321DA5"/>
    <w:rsid w:val="00321DC1"/>
    <w:rsid w:val="003220AC"/>
    <w:rsid w:val="0032238A"/>
    <w:rsid w:val="003227D1"/>
    <w:rsid w:val="003228A8"/>
    <w:rsid w:val="00322979"/>
    <w:rsid w:val="00322C55"/>
    <w:rsid w:val="003232B8"/>
    <w:rsid w:val="003233A0"/>
    <w:rsid w:val="003233B4"/>
    <w:rsid w:val="00323529"/>
    <w:rsid w:val="0032360C"/>
    <w:rsid w:val="003238BE"/>
    <w:rsid w:val="00323A91"/>
    <w:rsid w:val="00323B20"/>
    <w:rsid w:val="00323B80"/>
    <w:rsid w:val="00323F01"/>
    <w:rsid w:val="00324437"/>
    <w:rsid w:val="00324C68"/>
    <w:rsid w:val="00324FEA"/>
    <w:rsid w:val="00325604"/>
    <w:rsid w:val="003258FD"/>
    <w:rsid w:val="00325A47"/>
    <w:rsid w:val="00325B0D"/>
    <w:rsid w:val="00325EAB"/>
    <w:rsid w:val="00325FEF"/>
    <w:rsid w:val="00326949"/>
    <w:rsid w:val="00326A2B"/>
    <w:rsid w:val="00326CFD"/>
    <w:rsid w:val="00326FB6"/>
    <w:rsid w:val="00327350"/>
    <w:rsid w:val="00327AD0"/>
    <w:rsid w:val="00327AD3"/>
    <w:rsid w:val="00327E43"/>
    <w:rsid w:val="00330314"/>
    <w:rsid w:val="00330440"/>
    <w:rsid w:val="00330480"/>
    <w:rsid w:val="003307AB"/>
    <w:rsid w:val="003308A4"/>
    <w:rsid w:val="00330B1D"/>
    <w:rsid w:val="00330DAC"/>
    <w:rsid w:val="00330E2C"/>
    <w:rsid w:val="0033132C"/>
    <w:rsid w:val="00331346"/>
    <w:rsid w:val="003313D4"/>
    <w:rsid w:val="00331B64"/>
    <w:rsid w:val="00332059"/>
    <w:rsid w:val="00332778"/>
    <w:rsid w:val="003328D7"/>
    <w:rsid w:val="003328E7"/>
    <w:rsid w:val="00332EB0"/>
    <w:rsid w:val="00333072"/>
    <w:rsid w:val="003333DA"/>
    <w:rsid w:val="0033344F"/>
    <w:rsid w:val="00333681"/>
    <w:rsid w:val="003336B6"/>
    <w:rsid w:val="00333A8A"/>
    <w:rsid w:val="00333AD4"/>
    <w:rsid w:val="00333B5C"/>
    <w:rsid w:val="00333B6D"/>
    <w:rsid w:val="00333D84"/>
    <w:rsid w:val="00333F43"/>
    <w:rsid w:val="00334448"/>
    <w:rsid w:val="00334451"/>
    <w:rsid w:val="00335034"/>
    <w:rsid w:val="00335044"/>
    <w:rsid w:val="00335134"/>
    <w:rsid w:val="00335531"/>
    <w:rsid w:val="00335547"/>
    <w:rsid w:val="00335670"/>
    <w:rsid w:val="003358B5"/>
    <w:rsid w:val="0033591F"/>
    <w:rsid w:val="00335960"/>
    <w:rsid w:val="00335BFF"/>
    <w:rsid w:val="00335F5D"/>
    <w:rsid w:val="0033601A"/>
    <w:rsid w:val="00336059"/>
    <w:rsid w:val="0033624E"/>
    <w:rsid w:val="00336B09"/>
    <w:rsid w:val="00336F52"/>
    <w:rsid w:val="0033729B"/>
    <w:rsid w:val="00337A27"/>
    <w:rsid w:val="00337A8E"/>
    <w:rsid w:val="00337C31"/>
    <w:rsid w:val="00337C6E"/>
    <w:rsid w:val="00337CEF"/>
    <w:rsid w:val="003400A2"/>
    <w:rsid w:val="003402F2"/>
    <w:rsid w:val="00340301"/>
    <w:rsid w:val="00340337"/>
    <w:rsid w:val="003405CF"/>
    <w:rsid w:val="0034075E"/>
    <w:rsid w:val="00340CFA"/>
    <w:rsid w:val="00340F1F"/>
    <w:rsid w:val="003411FC"/>
    <w:rsid w:val="0034132F"/>
    <w:rsid w:val="0034165A"/>
    <w:rsid w:val="00341778"/>
    <w:rsid w:val="003419C5"/>
    <w:rsid w:val="00341E55"/>
    <w:rsid w:val="003421B1"/>
    <w:rsid w:val="003422E1"/>
    <w:rsid w:val="00342919"/>
    <w:rsid w:val="00342943"/>
    <w:rsid w:val="00342A10"/>
    <w:rsid w:val="00342BE9"/>
    <w:rsid w:val="00342E59"/>
    <w:rsid w:val="00342ECE"/>
    <w:rsid w:val="00342FED"/>
    <w:rsid w:val="00343154"/>
    <w:rsid w:val="0034318D"/>
    <w:rsid w:val="0034398B"/>
    <w:rsid w:val="00343CEC"/>
    <w:rsid w:val="00343CF2"/>
    <w:rsid w:val="00343DFA"/>
    <w:rsid w:val="00343E6E"/>
    <w:rsid w:val="00343EE5"/>
    <w:rsid w:val="00343FBA"/>
    <w:rsid w:val="00344104"/>
    <w:rsid w:val="003448B4"/>
    <w:rsid w:val="00344AA1"/>
    <w:rsid w:val="00345463"/>
    <w:rsid w:val="00345E55"/>
    <w:rsid w:val="00345EF1"/>
    <w:rsid w:val="00346566"/>
    <w:rsid w:val="00346695"/>
    <w:rsid w:val="0034675E"/>
    <w:rsid w:val="00346863"/>
    <w:rsid w:val="00346A18"/>
    <w:rsid w:val="00346A1A"/>
    <w:rsid w:val="00346B37"/>
    <w:rsid w:val="00346C39"/>
    <w:rsid w:val="00346DA8"/>
    <w:rsid w:val="00346E91"/>
    <w:rsid w:val="00346FF9"/>
    <w:rsid w:val="003474CC"/>
    <w:rsid w:val="003475CD"/>
    <w:rsid w:val="003476FE"/>
    <w:rsid w:val="00347752"/>
    <w:rsid w:val="00347876"/>
    <w:rsid w:val="00347F72"/>
    <w:rsid w:val="003502B4"/>
    <w:rsid w:val="0035058A"/>
    <w:rsid w:val="00350883"/>
    <w:rsid w:val="00350BBC"/>
    <w:rsid w:val="00350C02"/>
    <w:rsid w:val="00350C9B"/>
    <w:rsid w:val="00350E6D"/>
    <w:rsid w:val="00350FFD"/>
    <w:rsid w:val="0035111B"/>
    <w:rsid w:val="0035123A"/>
    <w:rsid w:val="00351B5D"/>
    <w:rsid w:val="00351C21"/>
    <w:rsid w:val="00351C72"/>
    <w:rsid w:val="00351C8C"/>
    <w:rsid w:val="00352278"/>
    <w:rsid w:val="00352659"/>
    <w:rsid w:val="003527B2"/>
    <w:rsid w:val="0035282B"/>
    <w:rsid w:val="00352A06"/>
    <w:rsid w:val="00353257"/>
    <w:rsid w:val="003532A7"/>
    <w:rsid w:val="00353316"/>
    <w:rsid w:val="00353471"/>
    <w:rsid w:val="003539B4"/>
    <w:rsid w:val="00353A79"/>
    <w:rsid w:val="003540C4"/>
    <w:rsid w:val="0035414F"/>
    <w:rsid w:val="003542AE"/>
    <w:rsid w:val="003543E3"/>
    <w:rsid w:val="0035445F"/>
    <w:rsid w:val="00354839"/>
    <w:rsid w:val="00354920"/>
    <w:rsid w:val="00354982"/>
    <w:rsid w:val="00355331"/>
    <w:rsid w:val="003559F6"/>
    <w:rsid w:val="00355AAB"/>
    <w:rsid w:val="00355C29"/>
    <w:rsid w:val="00356501"/>
    <w:rsid w:val="00356548"/>
    <w:rsid w:val="003565A0"/>
    <w:rsid w:val="0035668A"/>
    <w:rsid w:val="0035680D"/>
    <w:rsid w:val="003569A7"/>
    <w:rsid w:val="00356D69"/>
    <w:rsid w:val="00356F43"/>
    <w:rsid w:val="0035708F"/>
    <w:rsid w:val="003574AA"/>
    <w:rsid w:val="00357608"/>
    <w:rsid w:val="00357AC6"/>
    <w:rsid w:val="00357BB2"/>
    <w:rsid w:val="003601C1"/>
    <w:rsid w:val="003615F3"/>
    <w:rsid w:val="0036193D"/>
    <w:rsid w:val="00361EF7"/>
    <w:rsid w:val="003621E3"/>
    <w:rsid w:val="003623D7"/>
    <w:rsid w:val="0036241C"/>
    <w:rsid w:val="00362527"/>
    <w:rsid w:val="00362CE6"/>
    <w:rsid w:val="00363023"/>
    <w:rsid w:val="00363044"/>
    <w:rsid w:val="003631EB"/>
    <w:rsid w:val="003632DA"/>
    <w:rsid w:val="00363414"/>
    <w:rsid w:val="00363746"/>
    <w:rsid w:val="00363CC3"/>
    <w:rsid w:val="003645DB"/>
    <w:rsid w:val="003648AE"/>
    <w:rsid w:val="00364A39"/>
    <w:rsid w:val="0036516F"/>
    <w:rsid w:val="0036529E"/>
    <w:rsid w:val="003652DA"/>
    <w:rsid w:val="00365439"/>
    <w:rsid w:val="00366855"/>
    <w:rsid w:val="00366894"/>
    <w:rsid w:val="00366AA4"/>
    <w:rsid w:val="00366AA5"/>
    <w:rsid w:val="00366AC9"/>
    <w:rsid w:val="00366AE4"/>
    <w:rsid w:val="00366CB1"/>
    <w:rsid w:val="003670AC"/>
    <w:rsid w:val="00367218"/>
    <w:rsid w:val="0036763E"/>
    <w:rsid w:val="0036777E"/>
    <w:rsid w:val="003678BB"/>
    <w:rsid w:val="00367A2D"/>
    <w:rsid w:val="00367A86"/>
    <w:rsid w:val="00367B6A"/>
    <w:rsid w:val="00367E21"/>
    <w:rsid w:val="003700C6"/>
    <w:rsid w:val="003704EC"/>
    <w:rsid w:val="003708A4"/>
    <w:rsid w:val="003709D9"/>
    <w:rsid w:val="00370DE4"/>
    <w:rsid w:val="003711B0"/>
    <w:rsid w:val="0037160A"/>
    <w:rsid w:val="003717A0"/>
    <w:rsid w:val="0037235D"/>
    <w:rsid w:val="003725B9"/>
    <w:rsid w:val="00372799"/>
    <w:rsid w:val="00372918"/>
    <w:rsid w:val="003729A8"/>
    <w:rsid w:val="00372AA5"/>
    <w:rsid w:val="00372E78"/>
    <w:rsid w:val="00372E80"/>
    <w:rsid w:val="00372ED4"/>
    <w:rsid w:val="00372FF2"/>
    <w:rsid w:val="00373025"/>
    <w:rsid w:val="00373071"/>
    <w:rsid w:val="003735E7"/>
    <w:rsid w:val="00373A8C"/>
    <w:rsid w:val="00373B77"/>
    <w:rsid w:val="003740F7"/>
    <w:rsid w:val="00374235"/>
    <w:rsid w:val="00374444"/>
    <w:rsid w:val="003745B5"/>
    <w:rsid w:val="003750DD"/>
    <w:rsid w:val="0037511C"/>
    <w:rsid w:val="003751BA"/>
    <w:rsid w:val="0037530D"/>
    <w:rsid w:val="0037589E"/>
    <w:rsid w:val="00375DA0"/>
    <w:rsid w:val="00375DF5"/>
    <w:rsid w:val="00375E65"/>
    <w:rsid w:val="00375E98"/>
    <w:rsid w:val="00375EF4"/>
    <w:rsid w:val="00376031"/>
    <w:rsid w:val="00376202"/>
    <w:rsid w:val="00376683"/>
    <w:rsid w:val="00376A38"/>
    <w:rsid w:val="00376F52"/>
    <w:rsid w:val="00377126"/>
    <w:rsid w:val="003771D9"/>
    <w:rsid w:val="00377285"/>
    <w:rsid w:val="003777B1"/>
    <w:rsid w:val="00377807"/>
    <w:rsid w:val="003778F2"/>
    <w:rsid w:val="00377DFD"/>
    <w:rsid w:val="00377E2F"/>
    <w:rsid w:val="00380163"/>
    <w:rsid w:val="0038060D"/>
    <w:rsid w:val="00380A41"/>
    <w:rsid w:val="00380B6C"/>
    <w:rsid w:val="00380CAF"/>
    <w:rsid w:val="00380E8D"/>
    <w:rsid w:val="00380F7F"/>
    <w:rsid w:val="00381004"/>
    <w:rsid w:val="0038124B"/>
    <w:rsid w:val="00381327"/>
    <w:rsid w:val="00381808"/>
    <w:rsid w:val="00381850"/>
    <w:rsid w:val="0038189D"/>
    <w:rsid w:val="00381C59"/>
    <w:rsid w:val="00381C70"/>
    <w:rsid w:val="00381F40"/>
    <w:rsid w:val="0038205E"/>
    <w:rsid w:val="00382106"/>
    <w:rsid w:val="00382570"/>
    <w:rsid w:val="0038270D"/>
    <w:rsid w:val="0038278B"/>
    <w:rsid w:val="00382985"/>
    <w:rsid w:val="00382C3D"/>
    <w:rsid w:val="00382D25"/>
    <w:rsid w:val="00382E5D"/>
    <w:rsid w:val="00383204"/>
    <w:rsid w:val="003834B0"/>
    <w:rsid w:val="0038359E"/>
    <w:rsid w:val="0038369B"/>
    <w:rsid w:val="003836B3"/>
    <w:rsid w:val="0038387B"/>
    <w:rsid w:val="00383CF2"/>
    <w:rsid w:val="00384126"/>
    <w:rsid w:val="00384A10"/>
    <w:rsid w:val="00384A2B"/>
    <w:rsid w:val="00384A58"/>
    <w:rsid w:val="0038514B"/>
    <w:rsid w:val="0038514F"/>
    <w:rsid w:val="0038559E"/>
    <w:rsid w:val="0038578D"/>
    <w:rsid w:val="00385890"/>
    <w:rsid w:val="003858EA"/>
    <w:rsid w:val="00385F38"/>
    <w:rsid w:val="0038623F"/>
    <w:rsid w:val="00386603"/>
    <w:rsid w:val="003866A4"/>
    <w:rsid w:val="003867E0"/>
    <w:rsid w:val="003867F7"/>
    <w:rsid w:val="003868B4"/>
    <w:rsid w:val="003869C0"/>
    <w:rsid w:val="00386ADC"/>
    <w:rsid w:val="0038763A"/>
    <w:rsid w:val="00387731"/>
    <w:rsid w:val="00387B0C"/>
    <w:rsid w:val="00387C2D"/>
    <w:rsid w:val="00387C6B"/>
    <w:rsid w:val="00387D8C"/>
    <w:rsid w:val="00387DD2"/>
    <w:rsid w:val="0039011F"/>
    <w:rsid w:val="00390380"/>
    <w:rsid w:val="003908C1"/>
    <w:rsid w:val="00390997"/>
    <w:rsid w:val="00390D42"/>
    <w:rsid w:val="00390EF2"/>
    <w:rsid w:val="0039123D"/>
    <w:rsid w:val="003913E5"/>
    <w:rsid w:val="0039157A"/>
    <w:rsid w:val="00391632"/>
    <w:rsid w:val="003919AD"/>
    <w:rsid w:val="00391E7E"/>
    <w:rsid w:val="00391FCB"/>
    <w:rsid w:val="003923DD"/>
    <w:rsid w:val="00392436"/>
    <w:rsid w:val="00392682"/>
    <w:rsid w:val="003928C8"/>
    <w:rsid w:val="003928D0"/>
    <w:rsid w:val="00392BCA"/>
    <w:rsid w:val="00392C55"/>
    <w:rsid w:val="00392CC3"/>
    <w:rsid w:val="00392F7D"/>
    <w:rsid w:val="0039319D"/>
    <w:rsid w:val="00393291"/>
    <w:rsid w:val="0039360B"/>
    <w:rsid w:val="00393773"/>
    <w:rsid w:val="00393ABE"/>
    <w:rsid w:val="00393AD6"/>
    <w:rsid w:val="00393C60"/>
    <w:rsid w:val="00394555"/>
    <w:rsid w:val="003948C5"/>
    <w:rsid w:val="003949C3"/>
    <w:rsid w:val="00394A32"/>
    <w:rsid w:val="00394A58"/>
    <w:rsid w:val="00394C64"/>
    <w:rsid w:val="00394E56"/>
    <w:rsid w:val="0039529E"/>
    <w:rsid w:val="00395494"/>
    <w:rsid w:val="0039564E"/>
    <w:rsid w:val="003959A9"/>
    <w:rsid w:val="00395C7A"/>
    <w:rsid w:val="00395C93"/>
    <w:rsid w:val="00396324"/>
    <w:rsid w:val="00396780"/>
    <w:rsid w:val="003967C7"/>
    <w:rsid w:val="00396B48"/>
    <w:rsid w:val="00396B5F"/>
    <w:rsid w:val="00396BF6"/>
    <w:rsid w:val="00396DD0"/>
    <w:rsid w:val="00396DFE"/>
    <w:rsid w:val="003970AA"/>
    <w:rsid w:val="003972FE"/>
    <w:rsid w:val="00397449"/>
    <w:rsid w:val="0039745A"/>
    <w:rsid w:val="003974F3"/>
    <w:rsid w:val="00397597"/>
    <w:rsid w:val="00397703"/>
    <w:rsid w:val="00397773"/>
    <w:rsid w:val="00397853"/>
    <w:rsid w:val="00397AE3"/>
    <w:rsid w:val="00397B36"/>
    <w:rsid w:val="00397C15"/>
    <w:rsid w:val="00397D42"/>
    <w:rsid w:val="00397F28"/>
    <w:rsid w:val="003A05B0"/>
    <w:rsid w:val="003A05CC"/>
    <w:rsid w:val="003A0867"/>
    <w:rsid w:val="003A0A1D"/>
    <w:rsid w:val="003A0B1D"/>
    <w:rsid w:val="003A0F51"/>
    <w:rsid w:val="003A0FCE"/>
    <w:rsid w:val="003A126C"/>
    <w:rsid w:val="003A1353"/>
    <w:rsid w:val="003A1C77"/>
    <w:rsid w:val="003A1D53"/>
    <w:rsid w:val="003A1DAE"/>
    <w:rsid w:val="003A1ED1"/>
    <w:rsid w:val="003A218A"/>
    <w:rsid w:val="003A2A77"/>
    <w:rsid w:val="003A2D48"/>
    <w:rsid w:val="003A2E32"/>
    <w:rsid w:val="003A322E"/>
    <w:rsid w:val="003A34C2"/>
    <w:rsid w:val="003A3539"/>
    <w:rsid w:val="003A3B50"/>
    <w:rsid w:val="003A3D22"/>
    <w:rsid w:val="003A3E27"/>
    <w:rsid w:val="003A3FF2"/>
    <w:rsid w:val="003A42B4"/>
    <w:rsid w:val="003A42CC"/>
    <w:rsid w:val="003A446C"/>
    <w:rsid w:val="003A467C"/>
    <w:rsid w:val="003A46D6"/>
    <w:rsid w:val="003A46DC"/>
    <w:rsid w:val="003A46EA"/>
    <w:rsid w:val="003A4748"/>
    <w:rsid w:val="003A4775"/>
    <w:rsid w:val="003A4868"/>
    <w:rsid w:val="003A4ABD"/>
    <w:rsid w:val="003A5164"/>
    <w:rsid w:val="003A53B1"/>
    <w:rsid w:val="003A542A"/>
    <w:rsid w:val="003A5725"/>
    <w:rsid w:val="003A583C"/>
    <w:rsid w:val="003A59B4"/>
    <w:rsid w:val="003A5A36"/>
    <w:rsid w:val="003A5AB8"/>
    <w:rsid w:val="003A5E21"/>
    <w:rsid w:val="003A63D9"/>
    <w:rsid w:val="003A642A"/>
    <w:rsid w:val="003A667C"/>
    <w:rsid w:val="003A66C1"/>
    <w:rsid w:val="003A6714"/>
    <w:rsid w:val="003A6891"/>
    <w:rsid w:val="003A6BFF"/>
    <w:rsid w:val="003A6DD9"/>
    <w:rsid w:val="003A744B"/>
    <w:rsid w:val="003A746B"/>
    <w:rsid w:val="003A74C9"/>
    <w:rsid w:val="003A751B"/>
    <w:rsid w:val="003A77FB"/>
    <w:rsid w:val="003A787E"/>
    <w:rsid w:val="003A7B2B"/>
    <w:rsid w:val="003A7B6A"/>
    <w:rsid w:val="003A7F47"/>
    <w:rsid w:val="003B004D"/>
    <w:rsid w:val="003B0368"/>
    <w:rsid w:val="003B043A"/>
    <w:rsid w:val="003B0546"/>
    <w:rsid w:val="003B060D"/>
    <w:rsid w:val="003B0813"/>
    <w:rsid w:val="003B1126"/>
    <w:rsid w:val="003B16D1"/>
    <w:rsid w:val="003B180F"/>
    <w:rsid w:val="003B1BED"/>
    <w:rsid w:val="003B1D69"/>
    <w:rsid w:val="003B20D5"/>
    <w:rsid w:val="003B2391"/>
    <w:rsid w:val="003B29D7"/>
    <w:rsid w:val="003B2BC1"/>
    <w:rsid w:val="003B2C64"/>
    <w:rsid w:val="003B2E90"/>
    <w:rsid w:val="003B2F08"/>
    <w:rsid w:val="003B327C"/>
    <w:rsid w:val="003B3898"/>
    <w:rsid w:val="003B3C0D"/>
    <w:rsid w:val="003B3C5C"/>
    <w:rsid w:val="003B3C6E"/>
    <w:rsid w:val="003B3FF0"/>
    <w:rsid w:val="003B4090"/>
    <w:rsid w:val="003B416A"/>
    <w:rsid w:val="003B4243"/>
    <w:rsid w:val="003B474E"/>
    <w:rsid w:val="003B496B"/>
    <w:rsid w:val="003B4A4A"/>
    <w:rsid w:val="003B4A5B"/>
    <w:rsid w:val="003B4A9E"/>
    <w:rsid w:val="003B5411"/>
    <w:rsid w:val="003B5928"/>
    <w:rsid w:val="003B5A02"/>
    <w:rsid w:val="003B5E53"/>
    <w:rsid w:val="003B60E5"/>
    <w:rsid w:val="003B640E"/>
    <w:rsid w:val="003B642B"/>
    <w:rsid w:val="003B656D"/>
    <w:rsid w:val="003B66EC"/>
    <w:rsid w:val="003B6883"/>
    <w:rsid w:val="003B68CD"/>
    <w:rsid w:val="003B6E9E"/>
    <w:rsid w:val="003B6EB9"/>
    <w:rsid w:val="003B6ED1"/>
    <w:rsid w:val="003B6EE2"/>
    <w:rsid w:val="003B738C"/>
    <w:rsid w:val="003B745F"/>
    <w:rsid w:val="003B75C2"/>
    <w:rsid w:val="003B75DF"/>
    <w:rsid w:val="003B765A"/>
    <w:rsid w:val="003B769F"/>
    <w:rsid w:val="003B76A9"/>
    <w:rsid w:val="003B7A13"/>
    <w:rsid w:val="003B7EB0"/>
    <w:rsid w:val="003C0110"/>
    <w:rsid w:val="003C0717"/>
    <w:rsid w:val="003C07A7"/>
    <w:rsid w:val="003C0825"/>
    <w:rsid w:val="003C093B"/>
    <w:rsid w:val="003C111C"/>
    <w:rsid w:val="003C116D"/>
    <w:rsid w:val="003C16CD"/>
    <w:rsid w:val="003C1C01"/>
    <w:rsid w:val="003C1D42"/>
    <w:rsid w:val="003C20C2"/>
    <w:rsid w:val="003C23CD"/>
    <w:rsid w:val="003C251D"/>
    <w:rsid w:val="003C26A3"/>
    <w:rsid w:val="003C2858"/>
    <w:rsid w:val="003C29AF"/>
    <w:rsid w:val="003C29D1"/>
    <w:rsid w:val="003C2A01"/>
    <w:rsid w:val="003C2AD8"/>
    <w:rsid w:val="003C2BEF"/>
    <w:rsid w:val="003C2DD1"/>
    <w:rsid w:val="003C2E47"/>
    <w:rsid w:val="003C2E85"/>
    <w:rsid w:val="003C2FCE"/>
    <w:rsid w:val="003C3014"/>
    <w:rsid w:val="003C349F"/>
    <w:rsid w:val="003C35AD"/>
    <w:rsid w:val="003C3659"/>
    <w:rsid w:val="003C3931"/>
    <w:rsid w:val="003C3A87"/>
    <w:rsid w:val="003C3B5B"/>
    <w:rsid w:val="003C4212"/>
    <w:rsid w:val="003C4639"/>
    <w:rsid w:val="003C47CF"/>
    <w:rsid w:val="003C48B3"/>
    <w:rsid w:val="003C5012"/>
    <w:rsid w:val="003C5015"/>
    <w:rsid w:val="003C5134"/>
    <w:rsid w:val="003C5786"/>
    <w:rsid w:val="003C57F2"/>
    <w:rsid w:val="003C5986"/>
    <w:rsid w:val="003C5C4D"/>
    <w:rsid w:val="003C5DD8"/>
    <w:rsid w:val="003C5E31"/>
    <w:rsid w:val="003C5E64"/>
    <w:rsid w:val="003C5E8B"/>
    <w:rsid w:val="003C5E8F"/>
    <w:rsid w:val="003C6275"/>
    <w:rsid w:val="003C649F"/>
    <w:rsid w:val="003C65D9"/>
    <w:rsid w:val="003C668E"/>
    <w:rsid w:val="003C685B"/>
    <w:rsid w:val="003C68AA"/>
    <w:rsid w:val="003C6C7D"/>
    <w:rsid w:val="003C6FA5"/>
    <w:rsid w:val="003C7131"/>
    <w:rsid w:val="003C71B5"/>
    <w:rsid w:val="003C72D0"/>
    <w:rsid w:val="003C733D"/>
    <w:rsid w:val="003C74D8"/>
    <w:rsid w:val="003C761D"/>
    <w:rsid w:val="003C7631"/>
    <w:rsid w:val="003C7CB4"/>
    <w:rsid w:val="003C7D1C"/>
    <w:rsid w:val="003C7E09"/>
    <w:rsid w:val="003C7FE7"/>
    <w:rsid w:val="003D042F"/>
    <w:rsid w:val="003D0B17"/>
    <w:rsid w:val="003D187F"/>
    <w:rsid w:val="003D1B09"/>
    <w:rsid w:val="003D1BBD"/>
    <w:rsid w:val="003D2024"/>
    <w:rsid w:val="003D21F7"/>
    <w:rsid w:val="003D2357"/>
    <w:rsid w:val="003D26B9"/>
    <w:rsid w:val="003D2AF7"/>
    <w:rsid w:val="003D2B82"/>
    <w:rsid w:val="003D2D21"/>
    <w:rsid w:val="003D2EFB"/>
    <w:rsid w:val="003D3010"/>
    <w:rsid w:val="003D3487"/>
    <w:rsid w:val="003D392E"/>
    <w:rsid w:val="003D39DF"/>
    <w:rsid w:val="003D3A24"/>
    <w:rsid w:val="003D3AB3"/>
    <w:rsid w:val="003D3D17"/>
    <w:rsid w:val="003D3E8C"/>
    <w:rsid w:val="003D45AD"/>
    <w:rsid w:val="003D45D5"/>
    <w:rsid w:val="003D51FD"/>
    <w:rsid w:val="003D53AA"/>
    <w:rsid w:val="003D55DE"/>
    <w:rsid w:val="003D58D3"/>
    <w:rsid w:val="003D5A99"/>
    <w:rsid w:val="003D5B4E"/>
    <w:rsid w:val="003D5D26"/>
    <w:rsid w:val="003D62BA"/>
    <w:rsid w:val="003D66BE"/>
    <w:rsid w:val="003D67C7"/>
    <w:rsid w:val="003D6B26"/>
    <w:rsid w:val="003D6B2C"/>
    <w:rsid w:val="003D6B56"/>
    <w:rsid w:val="003D6B6D"/>
    <w:rsid w:val="003D6CD3"/>
    <w:rsid w:val="003D7597"/>
    <w:rsid w:val="003D78BE"/>
    <w:rsid w:val="003D7A94"/>
    <w:rsid w:val="003E01F8"/>
    <w:rsid w:val="003E0244"/>
    <w:rsid w:val="003E0324"/>
    <w:rsid w:val="003E0507"/>
    <w:rsid w:val="003E0548"/>
    <w:rsid w:val="003E0749"/>
    <w:rsid w:val="003E0767"/>
    <w:rsid w:val="003E08D6"/>
    <w:rsid w:val="003E09A8"/>
    <w:rsid w:val="003E0B9B"/>
    <w:rsid w:val="003E104D"/>
    <w:rsid w:val="003E12FD"/>
    <w:rsid w:val="003E1402"/>
    <w:rsid w:val="003E1619"/>
    <w:rsid w:val="003E1B6A"/>
    <w:rsid w:val="003E1B83"/>
    <w:rsid w:val="003E1B9C"/>
    <w:rsid w:val="003E1F17"/>
    <w:rsid w:val="003E22D9"/>
    <w:rsid w:val="003E2BBD"/>
    <w:rsid w:val="003E2D9A"/>
    <w:rsid w:val="003E2E45"/>
    <w:rsid w:val="003E300F"/>
    <w:rsid w:val="003E3397"/>
    <w:rsid w:val="003E39F6"/>
    <w:rsid w:val="003E3B4F"/>
    <w:rsid w:val="003E3B7B"/>
    <w:rsid w:val="003E3BAD"/>
    <w:rsid w:val="003E3C70"/>
    <w:rsid w:val="003E41F5"/>
    <w:rsid w:val="003E4227"/>
    <w:rsid w:val="003E44B6"/>
    <w:rsid w:val="003E44E7"/>
    <w:rsid w:val="003E452A"/>
    <w:rsid w:val="003E483E"/>
    <w:rsid w:val="003E4A54"/>
    <w:rsid w:val="003E4D0E"/>
    <w:rsid w:val="003E4E17"/>
    <w:rsid w:val="003E5588"/>
    <w:rsid w:val="003E58C7"/>
    <w:rsid w:val="003E5A91"/>
    <w:rsid w:val="003E5F28"/>
    <w:rsid w:val="003E603B"/>
    <w:rsid w:val="003E61EA"/>
    <w:rsid w:val="003E62D3"/>
    <w:rsid w:val="003E638B"/>
    <w:rsid w:val="003E645B"/>
    <w:rsid w:val="003E6646"/>
    <w:rsid w:val="003E683F"/>
    <w:rsid w:val="003E6B67"/>
    <w:rsid w:val="003E6BF5"/>
    <w:rsid w:val="003E6DA3"/>
    <w:rsid w:val="003E6F08"/>
    <w:rsid w:val="003E71CA"/>
    <w:rsid w:val="003E7BF0"/>
    <w:rsid w:val="003E7E66"/>
    <w:rsid w:val="003E7EC8"/>
    <w:rsid w:val="003E7FD8"/>
    <w:rsid w:val="003F001C"/>
    <w:rsid w:val="003F00F3"/>
    <w:rsid w:val="003F0250"/>
    <w:rsid w:val="003F02B2"/>
    <w:rsid w:val="003F0577"/>
    <w:rsid w:val="003F0589"/>
    <w:rsid w:val="003F07F3"/>
    <w:rsid w:val="003F097A"/>
    <w:rsid w:val="003F17F3"/>
    <w:rsid w:val="003F18F6"/>
    <w:rsid w:val="003F1953"/>
    <w:rsid w:val="003F1974"/>
    <w:rsid w:val="003F1A6F"/>
    <w:rsid w:val="003F1AEE"/>
    <w:rsid w:val="003F1D54"/>
    <w:rsid w:val="003F1EC7"/>
    <w:rsid w:val="003F21F0"/>
    <w:rsid w:val="003F2878"/>
    <w:rsid w:val="003F2934"/>
    <w:rsid w:val="003F2E79"/>
    <w:rsid w:val="003F2F89"/>
    <w:rsid w:val="003F2FC3"/>
    <w:rsid w:val="003F3022"/>
    <w:rsid w:val="003F30E1"/>
    <w:rsid w:val="003F3122"/>
    <w:rsid w:val="003F3144"/>
    <w:rsid w:val="003F31F7"/>
    <w:rsid w:val="003F3654"/>
    <w:rsid w:val="003F388F"/>
    <w:rsid w:val="003F3A70"/>
    <w:rsid w:val="003F433B"/>
    <w:rsid w:val="003F47C9"/>
    <w:rsid w:val="003F49DF"/>
    <w:rsid w:val="003F4AB5"/>
    <w:rsid w:val="003F4D10"/>
    <w:rsid w:val="003F4D62"/>
    <w:rsid w:val="003F5538"/>
    <w:rsid w:val="003F5807"/>
    <w:rsid w:val="003F5F0E"/>
    <w:rsid w:val="003F66AB"/>
    <w:rsid w:val="003F6B8C"/>
    <w:rsid w:val="003F75FA"/>
    <w:rsid w:val="003F7732"/>
    <w:rsid w:val="003F785A"/>
    <w:rsid w:val="003F7892"/>
    <w:rsid w:val="003F79A7"/>
    <w:rsid w:val="00400069"/>
    <w:rsid w:val="004001D6"/>
    <w:rsid w:val="00400236"/>
    <w:rsid w:val="004009AC"/>
    <w:rsid w:val="00400AF5"/>
    <w:rsid w:val="00400D25"/>
    <w:rsid w:val="00400D88"/>
    <w:rsid w:val="00401034"/>
    <w:rsid w:val="004013C0"/>
    <w:rsid w:val="004016AF"/>
    <w:rsid w:val="004017E1"/>
    <w:rsid w:val="00401860"/>
    <w:rsid w:val="00401D39"/>
    <w:rsid w:val="00401EF8"/>
    <w:rsid w:val="00402080"/>
    <w:rsid w:val="00402284"/>
    <w:rsid w:val="0040244A"/>
    <w:rsid w:val="00402741"/>
    <w:rsid w:val="0040295D"/>
    <w:rsid w:val="00402AFE"/>
    <w:rsid w:val="00402B00"/>
    <w:rsid w:val="00402C43"/>
    <w:rsid w:val="00402E0A"/>
    <w:rsid w:val="00403CD1"/>
    <w:rsid w:val="0040424A"/>
    <w:rsid w:val="00404A34"/>
    <w:rsid w:val="00404BFD"/>
    <w:rsid w:val="00404D65"/>
    <w:rsid w:val="00405030"/>
    <w:rsid w:val="00405ABC"/>
    <w:rsid w:val="00405BF8"/>
    <w:rsid w:val="00405E8F"/>
    <w:rsid w:val="00406216"/>
    <w:rsid w:val="00406226"/>
    <w:rsid w:val="004063B8"/>
    <w:rsid w:val="0040642C"/>
    <w:rsid w:val="004067E2"/>
    <w:rsid w:val="0040682D"/>
    <w:rsid w:val="00406DEA"/>
    <w:rsid w:val="004070CA"/>
    <w:rsid w:val="00407185"/>
    <w:rsid w:val="004071DE"/>
    <w:rsid w:val="004073FB"/>
    <w:rsid w:val="00410333"/>
    <w:rsid w:val="004105E0"/>
    <w:rsid w:val="0041134B"/>
    <w:rsid w:val="0041137D"/>
    <w:rsid w:val="0041144C"/>
    <w:rsid w:val="0041148D"/>
    <w:rsid w:val="004119D8"/>
    <w:rsid w:val="00411A6D"/>
    <w:rsid w:val="00412202"/>
    <w:rsid w:val="004124D1"/>
    <w:rsid w:val="00412713"/>
    <w:rsid w:val="004127DF"/>
    <w:rsid w:val="00412E7B"/>
    <w:rsid w:val="00412F2B"/>
    <w:rsid w:val="00412FAB"/>
    <w:rsid w:val="00413CFD"/>
    <w:rsid w:val="00413D47"/>
    <w:rsid w:val="00413FD7"/>
    <w:rsid w:val="0041454B"/>
    <w:rsid w:val="0041477B"/>
    <w:rsid w:val="00414B06"/>
    <w:rsid w:val="00414FBF"/>
    <w:rsid w:val="004152CA"/>
    <w:rsid w:val="00415415"/>
    <w:rsid w:val="0041551C"/>
    <w:rsid w:val="0041560C"/>
    <w:rsid w:val="00415EFD"/>
    <w:rsid w:val="00415F18"/>
    <w:rsid w:val="00416033"/>
    <w:rsid w:val="00416416"/>
    <w:rsid w:val="00416A88"/>
    <w:rsid w:val="00416BEB"/>
    <w:rsid w:val="00416CFD"/>
    <w:rsid w:val="00416DE2"/>
    <w:rsid w:val="00416E97"/>
    <w:rsid w:val="00416EBC"/>
    <w:rsid w:val="00416FC6"/>
    <w:rsid w:val="0041708D"/>
    <w:rsid w:val="0041755B"/>
    <w:rsid w:val="00417ADC"/>
    <w:rsid w:val="00417BA2"/>
    <w:rsid w:val="0042014C"/>
    <w:rsid w:val="0042024B"/>
    <w:rsid w:val="004206FA"/>
    <w:rsid w:val="004207B6"/>
    <w:rsid w:val="00420904"/>
    <w:rsid w:val="00420B09"/>
    <w:rsid w:val="00420B0A"/>
    <w:rsid w:val="00420B75"/>
    <w:rsid w:val="00420DFB"/>
    <w:rsid w:val="0042102B"/>
    <w:rsid w:val="004211BB"/>
    <w:rsid w:val="00421267"/>
    <w:rsid w:val="00421453"/>
    <w:rsid w:val="00421923"/>
    <w:rsid w:val="004219C7"/>
    <w:rsid w:val="00421B41"/>
    <w:rsid w:val="00421B6A"/>
    <w:rsid w:val="00421BC9"/>
    <w:rsid w:val="00421E14"/>
    <w:rsid w:val="0042212D"/>
    <w:rsid w:val="00422203"/>
    <w:rsid w:val="004223FA"/>
    <w:rsid w:val="00422587"/>
    <w:rsid w:val="004225DC"/>
    <w:rsid w:val="00422B5F"/>
    <w:rsid w:val="00422EC5"/>
    <w:rsid w:val="00422F29"/>
    <w:rsid w:val="00423601"/>
    <w:rsid w:val="00423859"/>
    <w:rsid w:val="00423A44"/>
    <w:rsid w:val="00423EB1"/>
    <w:rsid w:val="004245BD"/>
    <w:rsid w:val="004247B6"/>
    <w:rsid w:val="004248A9"/>
    <w:rsid w:val="00424C69"/>
    <w:rsid w:val="00424D6F"/>
    <w:rsid w:val="00424D8B"/>
    <w:rsid w:val="00424E29"/>
    <w:rsid w:val="004251D9"/>
    <w:rsid w:val="00425285"/>
    <w:rsid w:val="0042539A"/>
    <w:rsid w:val="00425402"/>
    <w:rsid w:val="004255E0"/>
    <w:rsid w:val="004255F3"/>
    <w:rsid w:val="00425985"/>
    <w:rsid w:val="00425CD2"/>
    <w:rsid w:val="00425E7C"/>
    <w:rsid w:val="00425E8D"/>
    <w:rsid w:val="00425E9B"/>
    <w:rsid w:val="00426091"/>
    <w:rsid w:val="004260E6"/>
    <w:rsid w:val="0042615F"/>
    <w:rsid w:val="0042620B"/>
    <w:rsid w:val="004263FF"/>
    <w:rsid w:val="00426402"/>
    <w:rsid w:val="004264FC"/>
    <w:rsid w:val="004267C0"/>
    <w:rsid w:val="00426879"/>
    <w:rsid w:val="00426A61"/>
    <w:rsid w:val="00426AAC"/>
    <w:rsid w:val="00426E25"/>
    <w:rsid w:val="0042715C"/>
    <w:rsid w:val="004276B5"/>
    <w:rsid w:val="004276F9"/>
    <w:rsid w:val="00427957"/>
    <w:rsid w:val="00427D92"/>
    <w:rsid w:val="00427F88"/>
    <w:rsid w:val="0043000E"/>
    <w:rsid w:val="00430019"/>
    <w:rsid w:val="0043042F"/>
    <w:rsid w:val="00430591"/>
    <w:rsid w:val="00430637"/>
    <w:rsid w:val="00430787"/>
    <w:rsid w:val="00430860"/>
    <w:rsid w:val="00430F13"/>
    <w:rsid w:val="004312C3"/>
    <w:rsid w:val="00431566"/>
    <w:rsid w:val="004315FD"/>
    <w:rsid w:val="00431796"/>
    <w:rsid w:val="004317E3"/>
    <w:rsid w:val="00431AA6"/>
    <w:rsid w:val="00431C69"/>
    <w:rsid w:val="00431E3E"/>
    <w:rsid w:val="00432407"/>
    <w:rsid w:val="00432521"/>
    <w:rsid w:val="00432C02"/>
    <w:rsid w:val="00432C0D"/>
    <w:rsid w:val="00433284"/>
    <w:rsid w:val="00433A47"/>
    <w:rsid w:val="00434739"/>
    <w:rsid w:val="004347BB"/>
    <w:rsid w:val="0043484C"/>
    <w:rsid w:val="00434948"/>
    <w:rsid w:val="00434B68"/>
    <w:rsid w:val="00434BBC"/>
    <w:rsid w:val="00434D38"/>
    <w:rsid w:val="0043511A"/>
    <w:rsid w:val="004351A4"/>
    <w:rsid w:val="00435678"/>
    <w:rsid w:val="004356B8"/>
    <w:rsid w:val="00435B4A"/>
    <w:rsid w:val="004361AD"/>
    <w:rsid w:val="00436382"/>
    <w:rsid w:val="00436B6F"/>
    <w:rsid w:val="00436CEA"/>
    <w:rsid w:val="00436CEE"/>
    <w:rsid w:val="00436EC8"/>
    <w:rsid w:val="00436ED7"/>
    <w:rsid w:val="00436F55"/>
    <w:rsid w:val="004372FD"/>
    <w:rsid w:val="00437342"/>
    <w:rsid w:val="004374C6"/>
    <w:rsid w:val="00437506"/>
    <w:rsid w:val="00437564"/>
    <w:rsid w:val="00437AA8"/>
    <w:rsid w:val="00437AD0"/>
    <w:rsid w:val="00437C23"/>
    <w:rsid w:val="00437C2D"/>
    <w:rsid w:val="00437EB3"/>
    <w:rsid w:val="00437EEB"/>
    <w:rsid w:val="00437FD8"/>
    <w:rsid w:val="00440092"/>
    <w:rsid w:val="00440264"/>
    <w:rsid w:val="00440B36"/>
    <w:rsid w:val="00440E84"/>
    <w:rsid w:val="00441104"/>
    <w:rsid w:val="0044134C"/>
    <w:rsid w:val="0044146C"/>
    <w:rsid w:val="004418BD"/>
    <w:rsid w:val="004419B8"/>
    <w:rsid w:val="00441C43"/>
    <w:rsid w:val="00441E12"/>
    <w:rsid w:val="00441E32"/>
    <w:rsid w:val="00441F14"/>
    <w:rsid w:val="0044211B"/>
    <w:rsid w:val="0044211F"/>
    <w:rsid w:val="0044245C"/>
    <w:rsid w:val="00442646"/>
    <w:rsid w:val="0044275B"/>
    <w:rsid w:val="00442857"/>
    <w:rsid w:val="00442ADD"/>
    <w:rsid w:val="00442CAD"/>
    <w:rsid w:val="00442F10"/>
    <w:rsid w:val="00442FCE"/>
    <w:rsid w:val="0044314B"/>
    <w:rsid w:val="0044351D"/>
    <w:rsid w:val="0044360E"/>
    <w:rsid w:val="0044366A"/>
    <w:rsid w:val="0044370B"/>
    <w:rsid w:val="004439F8"/>
    <w:rsid w:val="00443B55"/>
    <w:rsid w:val="00443C67"/>
    <w:rsid w:val="004443EB"/>
    <w:rsid w:val="0044442A"/>
    <w:rsid w:val="00444464"/>
    <w:rsid w:val="004444C7"/>
    <w:rsid w:val="004445A8"/>
    <w:rsid w:val="004445F5"/>
    <w:rsid w:val="0044469E"/>
    <w:rsid w:val="004446A4"/>
    <w:rsid w:val="00444B64"/>
    <w:rsid w:val="004453E1"/>
    <w:rsid w:val="004460B7"/>
    <w:rsid w:val="0044639E"/>
    <w:rsid w:val="00446461"/>
    <w:rsid w:val="0044658A"/>
    <w:rsid w:val="004469BB"/>
    <w:rsid w:val="00446CBD"/>
    <w:rsid w:val="0044723F"/>
    <w:rsid w:val="004472A1"/>
    <w:rsid w:val="00447ABD"/>
    <w:rsid w:val="00447AE5"/>
    <w:rsid w:val="00447AEC"/>
    <w:rsid w:val="00447C21"/>
    <w:rsid w:val="00447EAF"/>
    <w:rsid w:val="0045003C"/>
    <w:rsid w:val="00450945"/>
    <w:rsid w:val="00450A9C"/>
    <w:rsid w:val="00450C7A"/>
    <w:rsid w:val="00450D3B"/>
    <w:rsid w:val="00450DF5"/>
    <w:rsid w:val="0045105B"/>
    <w:rsid w:val="00451501"/>
    <w:rsid w:val="00451912"/>
    <w:rsid w:val="00451957"/>
    <w:rsid w:val="00451B0F"/>
    <w:rsid w:val="00451D57"/>
    <w:rsid w:val="004522AC"/>
    <w:rsid w:val="004522E8"/>
    <w:rsid w:val="00452A54"/>
    <w:rsid w:val="00452B0E"/>
    <w:rsid w:val="00452B57"/>
    <w:rsid w:val="00452FF1"/>
    <w:rsid w:val="00453515"/>
    <w:rsid w:val="00453578"/>
    <w:rsid w:val="00453667"/>
    <w:rsid w:val="004539FD"/>
    <w:rsid w:val="00453FD2"/>
    <w:rsid w:val="004541B0"/>
    <w:rsid w:val="004541EE"/>
    <w:rsid w:val="00454263"/>
    <w:rsid w:val="0045426F"/>
    <w:rsid w:val="00454362"/>
    <w:rsid w:val="004543BD"/>
    <w:rsid w:val="00454669"/>
    <w:rsid w:val="0045477F"/>
    <w:rsid w:val="0045485C"/>
    <w:rsid w:val="00454A01"/>
    <w:rsid w:val="0045674F"/>
    <w:rsid w:val="00456809"/>
    <w:rsid w:val="00456D5A"/>
    <w:rsid w:val="00456FEE"/>
    <w:rsid w:val="00457030"/>
    <w:rsid w:val="00457826"/>
    <w:rsid w:val="00457A2E"/>
    <w:rsid w:val="00457D2C"/>
    <w:rsid w:val="00457E1A"/>
    <w:rsid w:val="004601C4"/>
    <w:rsid w:val="00460356"/>
    <w:rsid w:val="004605C2"/>
    <w:rsid w:val="004605C5"/>
    <w:rsid w:val="00460721"/>
    <w:rsid w:val="00460CA9"/>
    <w:rsid w:val="00460FB7"/>
    <w:rsid w:val="00461395"/>
    <w:rsid w:val="004615FF"/>
    <w:rsid w:val="00461770"/>
    <w:rsid w:val="00461B7E"/>
    <w:rsid w:val="00461D2B"/>
    <w:rsid w:val="00461E91"/>
    <w:rsid w:val="00461EA9"/>
    <w:rsid w:val="00462420"/>
    <w:rsid w:val="00462511"/>
    <w:rsid w:val="00463008"/>
    <w:rsid w:val="004632BC"/>
    <w:rsid w:val="00463576"/>
    <w:rsid w:val="004636E8"/>
    <w:rsid w:val="00463778"/>
    <w:rsid w:val="00463807"/>
    <w:rsid w:val="00463EE8"/>
    <w:rsid w:val="00464088"/>
    <w:rsid w:val="004642E9"/>
    <w:rsid w:val="00464781"/>
    <w:rsid w:val="00464A5E"/>
    <w:rsid w:val="00464E9E"/>
    <w:rsid w:val="004652D5"/>
    <w:rsid w:val="004653E9"/>
    <w:rsid w:val="0046581C"/>
    <w:rsid w:val="004658CC"/>
    <w:rsid w:val="00465ACC"/>
    <w:rsid w:val="00465B3A"/>
    <w:rsid w:val="00465C89"/>
    <w:rsid w:val="00465D9F"/>
    <w:rsid w:val="00466274"/>
    <w:rsid w:val="004663FC"/>
    <w:rsid w:val="0046686E"/>
    <w:rsid w:val="00466889"/>
    <w:rsid w:val="00466BC8"/>
    <w:rsid w:val="00466C5D"/>
    <w:rsid w:val="00466CE1"/>
    <w:rsid w:val="00467084"/>
    <w:rsid w:val="00467104"/>
    <w:rsid w:val="00467152"/>
    <w:rsid w:val="0046716F"/>
    <w:rsid w:val="0046763E"/>
    <w:rsid w:val="00467735"/>
    <w:rsid w:val="00467747"/>
    <w:rsid w:val="00467AB6"/>
    <w:rsid w:val="00467C94"/>
    <w:rsid w:val="00467CB8"/>
    <w:rsid w:val="00467CF4"/>
    <w:rsid w:val="004702A9"/>
    <w:rsid w:val="00470304"/>
    <w:rsid w:val="0047051D"/>
    <w:rsid w:val="00470520"/>
    <w:rsid w:val="0047053D"/>
    <w:rsid w:val="00470548"/>
    <w:rsid w:val="0047055D"/>
    <w:rsid w:val="004705B9"/>
    <w:rsid w:val="00470B14"/>
    <w:rsid w:val="004711E7"/>
    <w:rsid w:val="004713C3"/>
    <w:rsid w:val="00471584"/>
    <w:rsid w:val="004717B9"/>
    <w:rsid w:val="00471D51"/>
    <w:rsid w:val="00471EA5"/>
    <w:rsid w:val="00471F02"/>
    <w:rsid w:val="0047207A"/>
    <w:rsid w:val="00472B33"/>
    <w:rsid w:val="00473144"/>
    <w:rsid w:val="004739D6"/>
    <w:rsid w:val="00474157"/>
    <w:rsid w:val="00474175"/>
    <w:rsid w:val="0047426A"/>
    <w:rsid w:val="004744E5"/>
    <w:rsid w:val="004746E5"/>
    <w:rsid w:val="004748A2"/>
    <w:rsid w:val="00474D06"/>
    <w:rsid w:val="00474E12"/>
    <w:rsid w:val="00474FCC"/>
    <w:rsid w:val="004750EB"/>
    <w:rsid w:val="0047522A"/>
    <w:rsid w:val="004752A0"/>
    <w:rsid w:val="00475F35"/>
    <w:rsid w:val="00475FC4"/>
    <w:rsid w:val="004765E3"/>
    <w:rsid w:val="00476C1B"/>
    <w:rsid w:val="00476E25"/>
    <w:rsid w:val="004770BF"/>
    <w:rsid w:val="0047750B"/>
    <w:rsid w:val="004777A5"/>
    <w:rsid w:val="004777A8"/>
    <w:rsid w:val="00477A43"/>
    <w:rsid w:val="00477B52"/>
    <w:rsid w:val="00477DAC"/>
    <w:rsid w:val="00477E62"/>
    <w:rsid w:val="00477E9E"/>
    <w:rsid w:val="00477F99"/>
    <w:rsid w:val="00480195"/>
    <w:rsid w:val="004804F6"/>
    <w:rsid w:val="0048076E"/>
    <w:rsid w:val="00480BA9"/>
    <w:rsid w:val="00481312"/>
    <w:rsid w:val="004816CE"/>
    <w:rsid w:val="004818E4"/>
    <w:rsid w:val="00481A7C"/>
    <w:rsid w:val="00481C7F"/>
    <w:rsid w:val="00481C8B"/>
    <w:rsid w:val="00482107"/>
    <w:rsid w:val="004822C6"/>
    <w:rsid w:val="004826E1"/>
    <w:rsid w:val="00482738"/>
    <w:rsid w:val="00482B76"/>
    <w:rsid w:val="00482EA2"/>
    <w:rsid w:val="004833AA"/>
    <w:rsid w:val="00483718"/>
    <w:rsid w:val="004839EF"/>
    <w:rsid w:val="00483A9D"/>
    <w:rsid w:val="00483C83"/>
    <w:rsid w:val="00483E94"/>
    <w:rsid w:val="004840BD"/>
    <w:rsid w:val="00484220"/>
    <w:rsid w:val="00484338"/>
    <w:rsid w:val="004843F6"/>
    <w:rsid w:val="00484A31"/>
    <w:rsid w:val="00484AE9"/>
    <w:rsid w:val="00484BB3"/>
    <w:rsid w:val="00484D30"/>
    <w:rsid w:val="00484E74"/>
    <w:rsid w:val="004850AD"/>
    <w:rsid w:val="0048546E"/>
    <w:rsid w:val="0048563D"/>
    <w:rsid w:val="004856BE"/>
    <w:rsid w:val="004859AE"/>
    <w:rsid w:val="00485DF7"/>
    <w:rsid w:val="0048602D"/>
    <w:rsid w:val="0048645B"/>
    <w:rsid w:val="0048651F"/>
    <w:rsid w:val="004865C4"/>
    <w:rsid w:val="004868DD"/>
    <w:rsid w:val="004869E5"/>
    <w:rsid w:val="00486A6C"/>
    <w:rsid w:val="00486D3D"/>
    <w:rsid w:val="00487344"/>
    <w:rsid w:val="0048735F"/>
    <w:rsid w:val="00487758"/>
    <w:rsid w:val="004877FC"/>
    <w:rsid w:val="0048787A"/>
    <w:rsid w:val="00487CCE"/>
    <w:rsid w:val="00487DE9"/>
    <w:rsid w:val="00487E86"/>
    <w:rsid w:val="0049088E"/>
    <w:rsid w:val="00490A35"/>
    <w:rsid w:val="00490D21"/>
    <w:rsid w:val="00490D3D"/>
    <w:rsid w:val="00490EF5"/>
    <w:rsid w:val="0049145B"/>
    <w:rsid w:val="00491520"/>
    <w:rsid w:val="0049175D"/>
    <w:rsid w:val="0049185A"/>
    <w:rsid w:val="004918AB"/>
    <w:rsid w:val="00491BB0"/>
    <w:rsid w:val="00491C0F"/>
    <w:rsid w:val="00491D0F"/>
    <w:rsid w:val="00491DF8"/>
    <w:rsid w:val="00491F60"/>
    <w:rsid w:val="00492334"/>
    <w:rsid w:val="00492502"/>
    <w:rsid w:val="004926AA"/>
    <w:rsid w:val="00492AEB"/>
    <w:rsid w:val="00492BAC"/>
    <w:rsid w:val="00492D2B"/>
    <w:rsid w:val="004930AB"/>
    <w:rsid w:val="004930FF"/>
    <w:rsid w:val="004934D2"/>
    <w:rsid w:val="004935B7"/>
    <w:rsid w:val="004939D8"/>
    <w:rsid w:val="00493BD5"/>
    <w:rsid w:val="00493CF3"/>
    <w:rsid w:val="004940F3"/>
    <w:rsid w:val="00494156"/>
    <w:rsid w:val="004942AC"/>
    <w:rsid w:val="0049439F"/>
    <w:rsid w:val="0049440E"/>
    <w:rsid w:val="0049464B"/>
    <w:rsid w:val="004948F8"/>
    <w:rsid w:val="00494A79"/>
    <w:rsid w:val="00494BB8"/>
    <w:rsid w:val="00494C6D"/>
    <w:rsid w:val="00495036"/>
    <w:rsid w:val="0049509D"/>
    <w:rsid w:val="004951DE"/>
    <w:rsid w:val="00495A0D"/>
    <w:rsid w:val="00495B27"/>
    <w:rsid w:val="00496058"/>
    <w:rsid w:val="00496079"/>
    <w:rsid w:val="00496373"/>
    <w:rsid w:val="00496898"/>
    <w:rsid w:val="00496A38"/>
    <w:rsid w:val="00496CCD"/>
    <w:rsid w:val="00496FE8"/>
    <w:rsid w:val="00497046"/>
    <w:rsid w:val="0049712A"/>
    <w:rsid w:val="00497136"/>
    <w:rsid w:val="00497575"/>
    <w:rsid w:val="00497736"/>
    <w:rsid w:val="00497867"/>
    <w:rsid w:val="0049797D"/>
    <w:rsid w:val="004979E2"/>
    <w:rsid w:val="004A0004"/>
    <w:rsid w:val="004A00E9"/>
    <w:rsid w:val="004A0268"/>
    <w:rsid w:val="004A04BC"/>
    <w:rsid w:val="004A077B"/>
    <w:rsid w:val="004A1691"/>
    <w:rsid w:val="004A2036"/>
    <w:rsid w:val="004A2043"/>
    <w:rsid w:val="004A25E2"/>
    <w:rsid w:val="004A2687"/>
    <w:rsid w:val="004A272A"/>
    <w:rsid w:val="004A2C4C"/>
    <w:rsid w:val="004A2CF5"/>
    <w:rsid w:val="004A2D57"/>
    <w:rsid w:val="004A3391"/>
    <w:rsid w:val="004A343E"/>
    <w:rsid w:val="004A3697"/>
    <w:rsid w:val="004A3916"/>
    <w:rsid w:val="004A3EED"/>
    <w:rsid w:val="004A3F52"/>
    <w:rsid w:val="004A3F7D"/>
    <w:rsid w:val="004A41D3"/>
    <w:rsid w:val="004A477C"/>
    <w:rsid w:val="004A4951"/>
    <w:rsid w:val="004A4953"/>
    <w:rsid w:val="004A4B95"/>
    <w:rsid w:val="004A4CCC"/>
    <w:rsid w:val="004A4ED8"/>
    <w:rsid w:val="004A5033"/>
    <w:rsid w:val="004A5083"/>
    <w:rsid w:val="004A50F9"/>
    <w:rsid w:val="004A53D3"/>
    <w:rsid w:val="004A5710"/>
    <w:rsid w:val="004A5837"/>
    <w:rsid w:val="004A5A8E"/>
    <w:rsid w:val="004A5D70"/>
    <w:rsid w:val="004A6252"/>
    <w:rsid w:val="004A674F"/>
    <w:rsid w:val="004A690C"/>
    <w:rsid w:val="004A6C7A"/>
    <w:rsid w:val="004A6C95"/>
    <w:rsid w:val="004A6DF0"/>
    <w:rsid w:val="004A70C3"/>
    <w:rsid w:val="004A73CD"/>
    <w:rsid w:val="004A7AC1"/>
    <w:rsid w:val="004B056C"/>
    <w:rsid w:val="004B0862"/>
    <w:rsid w:val="004B0BDE"/>
    <w:rsid w:val="004B0DDA"/>
    <w:rsid w:val="004B149D"/>
    <w:rsid w:val="004B1A4D"/>
    <w:rsid w:val="004B1B34"/>
    <w:rsid w:val="004B1D4D"/>
    <w:rsid w:val="004B2184"/>
    <w:rsid w:val="004B256D"/>
    <w:rsid w:val="004B2954"/>
    <w:rsid w:val="004B29DF"/>
    <w:rsid w:val="004B2BC8"/>
    <w:rsid w:val="004B2E89"/>
    <w:rsid w:val="004B339C"/>
    <w:rsid w:val="004B3679"/>
    <w:rsid w:val="004B36EA"/>
    <w:rsid w:val="004B3770"/>
    <w:rsid w:val="004B4161"/>
    <w:rsid w:val="004B4ABB"/>
    <w:rsid w:val="004B50FD"/>
    <w:rsid w:val="004B51D2"/>
    <w:rsid w:val="004B530C"/>
    <w:rsid w:val="004B545C"/>
    <w:rsid w:val="004B5597"/>
    <w:rsid w:val="004B55FA"/>
    <w:rsid w:val="004B5B83"/>
    <w:rsid w:val="004B5CB7"/>
    <w:rsid w:val="004B5E14"/>
    <w:rsid w:val="004B63AC"/>
    <w:rsid w:val="004B67B8"/>
    <w:rsid w:val="004B69FB"/>
    <w:rsid w:val="004B6A99"/>
    <w:rsid w:val="004B6F12"/>
    <w:rsid w:val="004B70D5"/>
    <w:rsid w:val="004B722D"/>
    <w:rsid w:val="004B7374"/>
    <w:rsid w:val="004B7377"/>
    <w:rsid w:val="004B762F"/>
    <w:rsid w:val="004B79CA"/>
    <w:rsid w:val="004C0273"/>
    <w:rsid w:val="004C0468"/>
    <w:rsid w:val="004C06A7"/>
    <w:rsid w:val="004C0B34"/>
    <w:rsid w:val="004C110D"/>
    <w:rsid w:val="004C16E0"/>
    <w:rsid w:val="004C19ED"/>
    <w:rsid w:val="004C1DC0"/>
    <w:rsid w:val="004C1E8E"/>
    <w:rsid w:val="004C1EF9"/>
    <w:rsid w:val="004C1F5A"/>
    <w:rsid w:val="004C21F5"/>
    <w:rsid w:val="004C232B"/>
    <w:rsid w:val="004C2345"/>
    <w:rsid w:val="004C2C62"/>
    <w:rsid w:val="004C32DA"/>
    <w:rsid w:val="004C35B4"/>
    <w:rsid w:val="004C368D"/>
    <w:rsid w:val="004C39D8"/>
    <w:rsid w:val="004C3A5A"/>
    <w:rsid w:val="004C3AE4"/>
    <w:rsid w:val="004C3B0E"/>
    <w:rsid w:val="004C3C61"/>
    <w:rsid w:val="004C3CCA"/>
    <w:rsid w:val="004C3D27"/>
    <w:rsid w:val="004C3D46"/>
    <w:rsid w:val="004C3E2A"/>
    <w:rsid w:val="004C3E7A"/>
    <w:rsid w:val="004C4149"/>
    <w:rsid w:val="004C454C"/>
    <w:rsid w:val="004C4569"/>
    <w:rsid w:val="004C46DD"/>
    <w:rsid w:val="004C46EB"/>
    <w:rsid w:val="004C4F4B"/>
    <w:rsid w:val="004C51CD"/>
    <w:rsid w:val="004C55AF"/>
    <w:rsid w:val="004C55EC"/>
    <w:rsid w:val="004C56A6"/>
    <w:rsid w:val="004C5884"/>
    <w:rsid w:val="004C5A0D"/>
    <w:rsid w:val="004C5B52"/>
    <w:rsid w:val="004C5D95"/>
    <w:rsid w:val="004C5DE6"/>
    <w:rsid w:val="004C5EE3"/>
    <w:rsid w:val="004C5FF3"/>
    <w:rsid w:val="004C602A"/>
    <w:rsid w:val="004C603C"/>
    <w:rsid w:val="004C6649"/>
    <w:rsid w:val="004C66E7"/>
    <w:rsid w:val="004C67F6"/>
    <w:rsid w:val="004C6C33"/>
    <w:rsid w:val="004C718A"/>
    <w:rsid w:val="004C74CB"/>
    <w:rsid w:val="004C7695"/>
    <w:rsid w:val="004C796F"/>
    <w:rsid w:val="004C7AF9"/>
    <w:rsid w:val="004C7BC0"/>
    <w:rsid w:val="004C7FBB"/>
    <w:rsid w:val="004D03D9"/>
    <w:rsid w:val="004D04E2"/>
    <w:rsid w:val="004D05D2"/>
    <w:rsid w:val="004D14D6"/>
    <w:rsid w:val="004D1637"/>
    <w:rsid w:val="004D1701"/>
    <w:rsid w:val="004D1722"/>
    <w:rsid w:val="004D1AD0"/>
    <w:rsid w:val="004D2266"/>
    <w:rsid w:val="004D2772"/>
    <w:rsid w:val="004D2AE0"/>
    <w:rsid w:val="004D33A1"/>
    <w:rsid w:val="004D344B"/>
    <w:rsid w:val="004D3604"/>
    <w:rsid w:val="004D3867"/>
    <w:rsid w:val="004D3CE8"/>
    <w:rsid w:val="004D3DE8"/>
    <w:rsid w:val="004D3E65"/>
    <w:rsid w:val="004D3F4D"/>
    <w:rsid w:val="004D4342"/>
    <w:rsid w:val="004D48EE"/>
    <w:rsid w:val="004D4B1C"/>
    <w:rsid w:val="004D4DB3"/>
    <w:rsid w:val="004D4DE5"/>
    <w:rsid w:val="004D4EDA"/>
    <w:rsid w:val="004D5115"/>
    <w:rsid w:val="004D527F"/>
    <w:rsid w:val="004D52DA"/>
    <w:rsid w:val="004D536A"/>
    <w:rsid w:val="004D5554"/>
    <w:rsid w:val="004D5631"/>
    <w:rsid w:val="004D56AD"/>
    <w:rsid w:val="004D56E5"/>
    <w:rsid w:val="004D5A07"/>
    <w:rsid w:val="004D617D"/>
    <w:rsid w:val="004D6410"/>
    <w:rsid w:val="004D644E"/>
    <w:rsid w:val="004D65B1"/>
    <w:rsid w:val="004D6708"/>
    <w:rsid w:val="004D688E"/>
    <w:rsid w:val="004D69C4"/>
    <w:rsid w:val="004D6A19"/>
    <w:rsid w:val="004D6B0B"/>
    <w:rsid w:val="004D6BA7"/>
    <w:rsid w:val="004D6C09"/>
    <w:rsid w:val="004D6DBD"/>
    <w:rsid w:val="004D6F0B"/>
    <w:rsid w:val="004D769B"/>
    <w:rsid w:val="004D7F5A"/>
    <w:rsid w:val="004E0311"/>
    <w:rsid w:val="004E0377"/>
    <w:rsid w:val="004E07F0"/>
    <w:rsid w:val="004E0854"/>
    <w:rsid w:val="004E0973"/>
    <w:rsid w:val="004E0B49"/>
    <w:rsid w:val="004E14D5"/>
    <w:rsid w:val="004E1A0E"/>
    <w:rsid w:val="004E1B0F"/>
    <w:rsid w:val="004E1DB9"/>
    <w:rsid w:val="004E1E64"/>
    <w:rsid w:val="004E24AE"/>
    <w:rsid w:val="004E2706"/>
    <w:rsid w:val="004E2C59"/>
    <w:rsid w:val="004E2E14"/>
    <w:rsid w:val="004E350D"/>
    <w:rsid w:val="004E3535"/>
    <w:rsid w:val="004E3AF1"/>
    <w:rsid w:val="004E3F87"/>
    <w:rsid w:val="004E4263"/>
    <w:rsid w:val="004E4312"/>
    <w:rsid w:val="004E43C5"/>
    <w:rsid w:val="004E43EF"/>
    <w:rsid w:val="004E4418"/>
    <w:rsid w:val="004E4427"/>
    <w:rsid w:val="004E45BA"/>
    <w:rsid w:val="004E46FB"/>
    <w:rsid w:val="004E479E"/>
    <w:rsid w:val="004E4822"/>
    <w:rsid w:val="004E49FD"/>
    <w:rsid w:val="004E4A60"/>
    <w:rsid w:val="004E4C5F"/>
    <w:rsid w:val="004E4D97"/>
    <w:rsid w:val="004E5676"/>
    <w:rsid w:val="004E567A"/>
    <w:rsid w:val="004E5737"/>
    <w:rsid w:val="004E5832"/>
    <w:rsid w:val="004E585D"/>
    <w:rsid w:val="004E58B3"/>
    <w:rsid w:val="004E5A76"/>
    <w:rsid w:val="004E5AA8"/>
    <w:rsid w:val="004E5DAE"/>
    <w:rsid w:val="004E5E43"/>
    <w:rsid w:val="004E649D"/>
    <w:rsid w:val="004E6718"/>
    <w:rsid w:val="004E6902"/>
    <w:rsid w:val="004E6E8B"/>
    <w:rsid w:val="004E75AC"/>
    <w:rsid w:val="004E76CA"/>
    <w:rsid w:val="004E789F"/>
    <w:rsid w:val="004E78FF"/>
    <w:rsid w:val="004E7DE3"/>
    <w:rsid w:val="004E7EEA"/>
    <w:rsid w:val="004F01A5"/>
    <w:rsid w:val="004F056D"/>
    <w:rsid w:val="004F06FB"/>
    <w:rsid w:val="004F07CA"/>
    <w:rsid w:val="004F0B52"/>
    <w:rsid w:val="004F0C4E"/>
    <w:rsid w:val="004F0EBD"/>
    <w:rsid w:val="004F113A"/>
    <w:rsid w:val="004F14B4"/>
    <w:rsid w:val="004F1597"/>
    <w:rsid w:val="004F1654"/>
    <w:rsid w:val="004F1863"/>
    <w:rsid w:val="004F1A75"/>
    <w:rsid w:val="004F1A98"/>
    <w:rsid w:val="004F1A9D"/>
    <w:rsid w:val="004F1E81"/>
    <w:rsid w:val="004F20D6"/>
    <w:rsid w:val="004F2203"/>
    <w:rsid w:val="004F259E"/>
    <w:rsid w:val="004F2DF1"/>
    <w:rsid w:val="004F342D"/>
    <w:rsid w:val="004F35AF"/>
    <w:rsid w:val="004F35B9"/>
    <w:rsid w:val="004F3748"/>
    <w:rsid w:val="004F376E"/>
    <w:rsid w:val="004F3894"/>
    <w:rsid w:val="004F3AF0"/>
    <w:rsid w:val="004F3BE8"/>
    <w:rsid w:val="004F405A"/>
    <w:rsid w:val="004F4578"/>
    <w:rsid w:val="004F45BA"/>
    <w:rsid w:val="004F48C7"/>
    <w:rsid w:val="004F4FB5"/>
    <w:rsid w:val="004F4FC0"/>
    <w:rsid w:val="004F5008"/>
    <w:rsid w:val="004F5052"/>
    <w:rsid w:val="004F546B"/>
    <w:rsid w:val="004F5717"/>
    <w:rsid w:val="004F5868"/>
    <w:rsid w:val="004F5885"/>
    <w:rsid w:val="004F58AB"/>
    <w:rsid w:val="004F5AF8"/>
    <w:rsid w:val="004F5D3C"/>
    <w:rsid w:val="004F60CD"/>
    <w:rsid w:val="004F6134"/>
    <w:rsid w:val="004F6399"/>
    <w:rsid w:val="004F681A"/>
    <w:rsid w:val="004F6A8B"/>
    <w:rsid w:val="004F6DDF"/>
    <w:rsid w:val="004F6F2D"/>
    <w:rsid w:val="004F7019"/>
    <w:rsid w:val="004F72DE"/>
    <w:rsid w:val="004F7CFE"/>
    <w:rsid w:val="004F7FBC"/>
    <w:rsid w:val="00500050"/>
    <w:rsid w:val="00500092"/>
    <w:rsid w:val="005001BB"/>
    <w:rsid w:val="0050039F"/>
    <w:rsid w:val="0050078F"/>
    <w:rsid w:val="00500A83"/>
    <w:rsid w:val="00500D08"/>
    <w:rsid w:val="00500E48"/>
    <w:rsid w:val="00500E6E"/>
    <w:rsid w:val="00500FC5"/>
    <w:rsid w:val="005011E7"/>
    <w:rsid w:val="0050139A"/>
    <w:rsid w:val="0050178D"/>
    <w:rsid w:val="00501D0E"/>
    <w:rsid w:val="00501D51"/>
    <w:rsid w:val="0050213A"/>
    <w:rsid w:val="00502177"/>
    <w:rsid w:val="00502840"/>
    <w:rsid w:val="0050287E"/>
    <w:rsid w:val="005028BE"/>
    <w:rsid w:val="00502BF0"/>
    <w:rsid w:val="00502D13"/>
    <w:rsid w:val="00502E44"/>
    <w:rsid w:val="00503204"/>
    <w:rsid w:val="00503419"/>
    <w:rsid w:val="00503855"/>
    <w:rsid w:val="00503CCD"/>
    <w:rsid w:val="00503D45"/>
    <w:rsid w:val="00503DC5"/>
    <w:rsid w:val="005040EF"/>
    <w:rsid w:val="005044D8"/>
    <w:rsid w:val="005045E1"/>
    <w:rsid w:val="00504B00"/>
    <w:rsid w:val="00505ED0"/>
    <w:rsid w:val="00505EE8"/>
    <w:rsid w:val="00505F2D"/>
    <w:rsid w:val="005062BC"/>
    <w:rsid w:val="0050670D"/>
    <w:rsid w:val="00506A04"/>
    <w:rsid w:val="00506A14"/>
    <w:rsid w:val="00507187"/>
    <w:rsid w:val="00507322"/>
    <w:rsid w:val="00507903"/>
    <w:rsid w:val="005079A3"/>
    <w:rsid w:val="00507E02"/>
    <w:rsid w:val="00507F62"/>
    <w:rsid w:val="0051002C"/>
    <w:rsid w:val="00510152"/>
    <w:rsid w:val="005101A6"/>
    <w:rsid w:val="00510445"/>
    <w:rsid w:val="0051048F"/>
    <w:rsid w:val="005104B0"/>
    <w:rsid w:val="00510568"/>
    <w:rsid w:val="005106FB"/>
    <w:rsid w:val="00510ABC"/>
    <w:rsid w:val="00510D3A"/>
    <w:rsid w:val="00510EB8"/>
    <w:rsid w:val="00510ECA"/>
    <w:rsid w:val="00510F8B"/>
    <w:rsid w:val="00511344"/>
    <w:rsid w:val="005118F6"/>
    <w:rsid w:val="0051190A"/>
    <w:rsid w:val="00511980"/>
    <w:rsid w:val="00511A46"/>
    <w:rsid w:val="00511A71"/>
    <w:rsid w:val="00511DA5"/>
    <w:rsid w:val="005120BC"/>
    <w:rsid w:val="005120ED"/>
    <w:rsid w:val="005123F8"/>
    <w:rsid w:val="00512840"/>
    <w:rsid w:val="00512880"/>
    <w:rsid w:val="00512CB6"/>
    <w:rsid w:val="00512DAA"/>
    <w:rsid w:val="00512EE7"/>
    <w:rsid w:val="00512F39"/>
    <w:rsid w:val="00513057"/>
    <w:rsid w:val="0051381D"/>
    <w:rsid w:val="00513ABD"/>
    <w:rsid w:val="00513C07"/>
    <w:rsid w:val="00513D14"/>
    <w:rsid w:val="00513ED8"/>
    <w:rsid w:val="00514F91"/>
    <w:rsid w:val="005150C9"/>
    <w:rsid w:val="00515132"/>
    <w:rsid w:val="00515712"/>
    <w:rsid w:val="005158BC"/>
    <w:rsid w:val="005159D1"/>
    <w:rsid w:val="00515F8D"/>
    <w:rsid w:val="005162CC"/>
    <w:rsid w:val="00516672"/>
    <w:rsid w:val="00517147"/>
    <w:rsid w:val="00517206"/>
    <w:rsid w:val="005173B3"/>
    <w:rsid w:val="005176D5"/>
    <w:rsid w:val="00517A92"/>
    <w:rsid w:val="00517D2D"/>
    <w:rsid w:val="00517D89"/>
    <w:rsid w:val="00517E9D"/>
    <w:rsid w:val="005209BC"/>
    <w:rsid w:val="00520B41"/>
    <w:rsid w:val="00520BFE"/>
    <w:rsid w:val="00520DF1"/>
    <w:rsid w:val="0052103F"/>
    <w:rsid w:val="005210A0"/>
    <w:rsid w:val="0052126B"/>
    <w:rsid w:val="00521647"/>
    <w:rsid w:val="005216FB"/>
    <w:rsid w:val="0052199F"/>
    <w:rsid w:val="005219A0"/>
    <w:rsid w:val="00521AE2"/>
    <w:rsid w:val="00521D97"/>
    <w:rsid w:val="00522D43"/>
    <w:rsid w:val="005232D9"/>
    <w:rsid w:val="0052360C"/>
    <w:rsid w:val="0052372D"/>
    <w:rsid w:val="00523781"/>
    <w:rsid w:val="005237B7"/>
    <w:rsid w:val="00523A7D"/>
    <w:rsid w:val="00523AB4"/>
    <w:rsid w:val="00523D2F"/>
    <w:rsid w:val="0052415F"/>
    <w:rsid w:val="005243C7"/>
    <w:rsid w:val="0052479D"/>
    <w:rsid w:val="00524987"/>
    <w:rsid w:val="00524D4E"/>
    <w:rsid w:val="00524DC1"/>
    <w:rsid w:val="00524DF6"/>
    <w:rsid w:val="00524E1B"/>
    <w:rsid w:val="00524EEF"/>
    <w:rsid w:val="00525065"/>
    <w:rsid w:val="0052514C"/>
    <w:rsid w:val="005255AE"/>
    <w:rsid w:val="00525728"/>
    <w:rsid w:val="005258BC"/>
    <w:rsid w:val="0052595F"/>
    <w:rsid w:val="00525E40"/>
    <w:rsid w:val="00526627"/>
    <w:rsid w:val="00526A26"/>
    <w:rsid w:val="00526C1B"/>
    <w:rsid w:val="00526F4D"/>
    <w:rsid w:val="0052739B"/>
    <w:rsid w:val="00527641"/>
    <w:rsid w:val="005277A6"/>
    <w:rsid w:val="005279E1"/>
    <w:rsid w:val="00527A7A"/>
    <w:rsid w:val="00527AB0"/>
    <w:rsid w:val="00527AF9"/>
    <w:rsid w:val="00527C8F"/>
    <w:rsid w:val="00527CFF"/>
    <w:rsid w:val="00527D32"/>
    <w:rsid w:val="00527F32"/>
    <w:rsid w:val="00527FE3"/>
    <w:rsid w:val="0053060C"/>
    <w:rsid w:val="005309C3"/>
    <w:rsid w:val="00530A29"/>
    <w:rsid w:val="00530D88"/>
    <w:rsid w:val="00531250"/>
    <w:rsid w:val="00531836"/>
    <w:rsid w:val="005327C2"/>
    <w:rsid w:val="00532BE4"/>
    <w:rsid w:val="00533069"/>
    <w:rsid w:val="0053308A"/>
    <w:rsid w:val="005331DC"/>
    <w:rsid w:val="00533273"/>
    <w:rsid w:val="005334DB"/>
    <w:rsid w:val="0053392C"/>
    <w:rsid w:val="00533997"/>
    <w:rsid w:val="00533CA2"/>
    <w:rsid w:val="00533D3B"/>
    <w:rsid w:val="00533E31"/>
    <w:rsid w:val="00534058"/>
    <w:rsid w:val="00534388"/>
    <w:rsid w:val="00534581"/>
    <w:rsid w:val="005346ED"/>
    <w:rsid w:val="005349CF"/>
    <w:rsid w:val="00534DDF"/>
    <w:rsid w:val="00534FF3"/>
    <w:rsid w:val="0053520A"/>
    <w:rsid w:val="0053532B"/>
    <w:rsid w:val="005357D7"/>
    <w:rsid w:val="00535840"/>
    <w:rsid w:val="005359C9"/>
    <w:rsid w:val="00535A2F"/>
    <w:rsid w:val="00535ADC"/>
    <w:rsid w:val="00535E24"/>
    <w:rsid w:val="00536275"/>
    <w:rsid w:val="0053669F"/>
    <w:rsid w:val="005367E8"/>
    <w:rsid w:val="0053683F"/>
    <w:rsid w:val="0053698D"/>
    <w:rsid w:val="00536A0D"/>
    <w:rsid w:val="00536CB0"/>
    <w:rsid w:val="00536ED6"/>
    <w:rsid w:val="005372B5"/>
    <w:rsid w:val="00537527"/>
    <w:rsid w:val="0053757A"/>
    <w:rsid w:val="00537654"/>
    <w:rsid w:val="00537AB9"/>
    <w:rsid w:val="0054001F"/>
    <w:rsid w:val="0054078D"/>
    <w:rsid w:val="00540D74"/>
    <w:rsid w:val="00540D75"/>
    <w:rsid w:val="00540EE7"/>
    <w:rsid w:val="00540F73"/>
    <w:rsid w:val="00541050"/>
    <w:rsid w:val="005410EE"/>
    <w:rsid w:val="00541122"/>
    <w:rsid w:val="00541148"/>
    <w:rsid w:val="005411FC"/>
    <w:rsid w:val="00541203"/>
    <w:rsid w:val="005412A3"/>
    <w:rsid w:val="005412EE"/>
    <w:rsid w:val="0054149C"/>
    <w:rsid w:val="005416DD"/>
    <w:rsid w:val="005419BB"/>
    <w:rsid w:val="005419CB"/>
    <w:rsid w:val="00541B25"/>
    <w:rsid w:val="00542790"/>
    <w:rsid w:val="005427F4"/>
    <w:rsid w:val="00542AB1"/>
    <w:rsid w:val="00542D29"/>
    <w:rsid w:val="00542ED6"/>
    <w:rsid w:val="005430B8"/>
    <w:rsid w:val="00543269"/>
    <w:rsid w:val="00543575"/>
    <w:rsid w:val="00543594"/>
    <w:rsid w:val="00543962"/>
    <w:rsid w:val="00543F9B"/>
    <w:rsid w:val="00544098"/>
    <w:rsid w:val="0054422F"/>
    <w:rsid w:val="00544243"/>
    <w:rsid w:val="00544343"/>
    <w:rsid w:val="00544529"/>
    <w:rsid w:val="005446A7"/>
    <w:rsid w:val="00544739"/>
    <w:rsid w:val="005447B0"/>
    <w:rsid w:val="00545133"/>
    <w:rsid w:val="00545518"/>
    <w:rsid w:val="00545704"/>
    <w:rsid w:val="00545772"/>
    <w:rsid w:val="005461B5"/>
    <w:rsid w:val="005466DA"/>
    <w:rsid w:val="00546E08"/>
    <w:rsid w:val="005473B6"/>
    <w:rsid w:val="00547618"/>
    <w:rsid w:val="005477FC"/>
    <w:rsid w:val="0055004D"/>
    <w:rsid w:val="005502FC"/>
    <w:rsid w:val="005504E1"/>
    <w:rsid w:val="005506BF"/>
    <w:rsid w:val="00550806"/>
    <w:rsid w:val="00550839"/>
    <w:rsid w:val="00550B04"/>
    <w:rsid w:val="00550B3E"/>
    <w:rsid w:val="00550F38"/>
    <w:rsid w:val="00550FAB"/>
    <w:rsid w:val="00551076"/>
    <w:rsid w:val="005510E0"/>
    <w:rsid w:val="00551519"/>
    <w:rsid w:val="0055172F"/>
    <w:rsid w:val="0055184C"/>
    <w:rsid w:val="00551C53"/>
    <w:rsid w:val="00551CF5"/>
    <w:rsid w:val="00551F3D"/>
    <w:rsid w:val="005523BE"/>
    <w:rsid w:val="00552518"/>
    <w:rsid w:val="005525AF"/>
    <w:rsid w:val="00552AB3"/>
    <w:rsid w:val="00553098"/>
    <w:rsid w:val="00553440"/>
    <w:rsid w:val="00553441"/>
    <w:rsid w:val="005534B3"/>
    <w:rsid w:val="005536E3"/>
    <w:rsid w:val="00553DC6"/>
    <w:rsid w:val="00553EDC"/>
    <w:rsid w:val="0055425A"/>
    <w:rsid w:val="005546BB"/>
    <w:rsid w:val="005546E1"/>
    <w:rsid w:val="005546EA"/>
    <w:rsid w:val="00554B94"/>
    <w:rsid w:val="00554D51"/>
    <w:rsid w:val="00554D7E"/>
    <w:rsid w:val="00555064"/>
    <w:rsid w:val="00555077"/>
    <w:rsid w:val="005550C9"/>
    <w:rsid w:val="005551F9"/>
    <w:rsid w:val="00555233"/>
    <w:rsid w:val="00555406"/>
    <w:rsid w:val="005555D8"/>
    <w:rsid w:val="00555680"/>
    <w:rsid w:val="00556094"/>
    <w:rsid w:val="0055627A"/>
    <w:rsid w:val="0055630D"/>
    <w:rsid w:val="005563A5"/>
    <w:rsid w:val="00556487"/>
    <w:rsid w:val="005564D1"/>
    <w:rsid w:val="005565A1"/>
    <w:rsid w:val="00556B0A"/>
    <w:rsid w:val="00557486"/>
    <w:rsid w:val="00557877"/>
    <w:rsid w:val="0055787A"/>
    <w:rsid w:val="00557C6B"/>
    <w:rsid w:val="0056011D"/>
    <w:rsid w:val="00560245"/>
    <w:rsid w:val="0056050C"/>
    <w:rsid w:val="00560814"/>
    <w:rsid w:val="00560CBE"/>
    <w:rsid w:val="005610F4"/>
    <w:rsid w:val="0056110F"/>
    <w:rsid w:val="00561116"/>
    <w:rsid w:val="005614F6"/>
    <w:rsid w:val="00561541"/>
    <w:rsid w:val="005617B9"/>
    <w:rsid w:val="0056192C"/>
    <w:rsid w:val="00561A58"/>
    <w:rsid w:val="00561C52"/>
    <w:rsid w:val="00562339"/>
    <w:rsid w:val="00562473"/>
    <w:rsid w:val="005624DE"/>
    <w:rsid w:val="00562628"/>
    <w:rsid w:val="00562B51"/>
    <w:rsid w:val="00562F6A"/>
    <w:rsid w:val="00562FD8"/>
    <w:rsid w:val="00563095"/>
    <w:rsid w:val="005631EA"/>
    <w:rsid w:val="00563263"/>
    <w:rsid w:val="0056346C"/>
    <w:rsid w:val="00563572"/>
    <w:rsid w:val="00563625"/>
    <w:rsid w:val="0056367F"/>
    <w:rsid w:val="00563E2A"/>
    <w:rsid w:val="00563F1C"/>
    <w:rsid w:val="00563F96"/>
    <w:rsid w:val="00564148"/>
    <w:rsid w:val="005644AB"/>
    <w:rsid w:val="005647BF"/>
    <w:rsid w:val="00564D5A"/>
    <w:rsid w:val="00564F9B"/>
    <w:rsid w:val="00564FF3"/>
    <w:rsid w:val="00565225"/>
    <w:rsid w:val="00565661"/>
    <w:rsid w:val="0056568A"/>
    <w:rsid w:val="00565818"/>
    <w:rsid w:val="00565B71"/>
    <w:rsid w:val="00565B78"/>
    <w:rsid w:val="00565D0D"/>
    <w:rsid w:val="00565DD8"/>
    <w:rsid w:val="00565E09"/>
    <w:rsid w:val="00565E37"/>
    <w:rsid w:val="0056621D"/>
    <w:rsid w:val="00566234"/>
    <w:rsid w:val="00570325"/>
    <w:rsid w:val="0057075E"/>
    <w:rsid w:val="005709B0"/>
    <w:rsid w:val="0057100D"/>
    <w:rsid w:val="005712D4"/>
    <w:rsid w:val="00571458"/>
    <w:rsid w:val="005717D2"/>
    <w:rsid w:val="005718D0"/>
    <w:rsid w:val="00571C47"/>
    <w:rsid w:val="00571C6B"/>
    <w:rsid w:val="00571FEE"/>
    <w:rsid w:val="005720F6"/>
    <w:rsid w:val="00572340"/>
    <w:rsid w:val="00572740"/>
    <w:rsid w:val="0057284B"/>
    <w:rsid w:val="005729AE"/>
    <w:rsid w:val="00572A28"/>
    <w:rsid w:val="0057300C"/>
    <w:rsid w:val="0057313A"/>
    <w:rsid w:val="005732E1"/>
    <w:rsid w:val="00573558"/>
    <w:rsid w:val="005735CF"/>
    <w:rsid w:val="00573708"/>
    <w:rsid w:val="0057395F"/>
    <w:rsid w:val="005739E6"/>
    <w:rsid w:val="00573ABE"/>
    <w:rsid w:val="00573CCD"/>
    <w:rsid w:val="005743A8"/>
    <w:rsid w:val="0057490F"/>
    <w:rsid w:val="00574D4E"/>
    <w:rsid w:val="00574EF5"/>
    <w:rsid w:val="00575AD5"/>
    <w:rsid w:val="00576406"/>
    <w:rsid w:val="0057642A"/>
    <w:rsid w:val="0057690D"/>
    <w:rsid w:val="00576967"/>
    <w:rsid w:val="00576A8D"/>
    <w:rsid w:val="00576B15"/>
    <w:rsid w:val="00576E59"/>
    <w:rsid w:val="00577298"/>
    <w:rsid w:val="00580594"/>
    <w:rsid w:val="0058067C"/>
    <w:rsid w:val="00580833"/>
    <w:rsid w:val="005809A7"/>
    <w:rsid w:val="00580C2A"/>
    <w:rsid w:val="00580C55"/>
    <w:rsid w:val="00580E0B"/>
    <w:rsid w:val="00580E4C"/>
    <w:rsid w:val="00580FA4"/>
    <w:rsid w:val="00581032"/>
    <w:rsid w:val="00581163"/>
    <w:rsid w:val="0058133F"/>
    <w:rsid w:val="00581595"/>
    <w:rsid w:val="00581730"/>
    <w:rsid w:val="005818E1"/>
    <w:rsid w:val="00581BA1"/>
    <w:rsid w:val="00581C1B"/>
    <w:rsid w:val="00581D12"/>
    <w:rsid w:val="00581F06"/>
    <w:rsid w:val="00582158"/>
    <w:rsid w:val="005821B7"/>
    <w:rsid w:val="00582593"/>
    <w:rsid w:val="00582A8D"/>
    <w:rsid w:val="00582AE2"/>
    <w:rsid w:val="00582AF0"/>
    <w:rsid w:val="00582E59"/>
    <w:rsid w:val="00582EA4"/>
    <w:rsid w:val="0058371F"/>
    <w:rsid w:val="005837D2"/>
    <w:rsid w:val="00583B67"/>
    <w:rsid w:val="00583C6C"/>
    <w:rsid w:val="00583E70"/>
    <w:rsid w:val="00584089"/>
    <w:rsid w:val="00584134"/>
    <w:rsid w:val="00584523"/>
    <w:rsid w:val="00584554"/>
    <w:rsid w:val="00584722"/>
    <w:rsid w:val="00584B87"/>
    <w:rsid w:val="00585564"/>
    <w:rsid w:val="005859B3"/>
    <w:rsid w:val="00585C4B"/>
    <w:rsid w:val="00585CF5"/>
    <w:rsid w:val="00585F5C"/>
    <w:rsid w:val="00586180"/>
    <w:rsid w:val="00586528"/>
    <w:rsid w:val="00586632"/>
    <w:rsid w:val="00586635"/>
    <w:rsid w:val="00586706"/>
    <w:rsid w:val="00586954"/>
    <w:rsid w:val="005869A3"/>
    <w:rsid w:val="00586E0C"/>
    <w:rsid w:val="00586F73"/>
    <w:rsid w:val="00587173"/>
    <w:rsid w:val="00587581"/>
    <w:rsid w:val="00587CBA"/>
    <w:rsid w:val="00587EBF"/>
    <w:rsid w:val="005900B4"/>
    <w:rsid w:val="005906A5"/>
    <w:rsid w:val="00590A90"/>
    <w:rsid w:val="00590BDE"/>
    <w:rsid w:val="00591398"/>
    <w:rsid w:val="005913CC"/>
    <w:rsid w:val="00591530"/>
    <w:rsid w:val="00591896"/>
    <w:rsid w:val="005918B3"/>
    <w:rsid w:val="00591A1E"/>
    <w:rsid w:val="00591AB7"/>
    <w:rsid w:val="00591D83"/>
    <w:rsid w:val="00591EA1"/>
    <w:rsid w:val="00591EBB"/>
    <w:rsid w:val="00591F2D"/>
    <w:rsid w:val="005925E7"/>
    <w:rsid w:val="005928C4"/>
    <w:rsid w:val="00592937"/>
    <w:rsid w:val="00592A43"/>
    <w:rsid w:val="00592B69"/>
    <w:rsid w:val="00592DBE"/>
    <w:rsid w:val="005939BE"/>
    <w:rsid w:val="00593AA8"/>
    <w:rsid w:val="00593C41"/>
    <w:rsid w:val="005940FC"/>
    <w:rsid w:val="005942F9"/>
    <w:rsid w:val="0059437D"/>
    <w:rsid w:val="005943EF"/>
    <w:rsid w:val="00594415"/>
    <w:rsid w:val="00594A1F"/>
    <w:rsid w:val="00594E5B"/>
    <w:rsid w:val="00595376"/>
    <w:rsid w:val="0059561F"/>
    <w:rsid w:val="005956B7"/>
    <w:rsid w:val="00595C30"/>
    <w:rsid w:val="00595DDF"/>
    <w:rsid w:val="00595E15"/>
    <w:rsid w:val="00596922"/>
    <w:rsid w:val="00596EF3"/>
    <w:rsid w:val="0059711E"/>
    <w:rsid w:val="00597243"/>
    <w:rsid w:val="005973C5"/>
    <w:rsid w:val="005976D2"/>
    <w:rsid w:val="00597769"/>
    <w:rsid w:val="005977CD"/>
    <w:rsid w:val="00597B38"/>
    <w:rsid w:val="00597DAC"/>
    <w:rsid w:val="00597EEC"/>
    <w:rsid w:val="00597F29"/>
    <w:rsid w:val="00597FE1"/>
    <w:rsid w:val="005A0197"/>
    <w:rsid w:val="005A0198"/>
    <w:rsid w:val="005A038B"/>
    <w:rsid w:val="005A04AD"/>
    <w:rsid w:val="005A07C8"/>
    <w:rsid w:val="005A0B8A"/>
    <w:rsid w:val="005A1077"/>
    <w:rsid w:val="005A1360"/>
    <w:rsid w:val="005A14C0"/>
    <w:rsid w:val="005A168C"/>
    <w:rsid w:val="005A1AA9"/>
    <w:rsid w:val="005A1D51"/>
    <w:rsid w:val="005A1DA5"/>
    <w:rsid w:val="005A1DD3"/>
    <w:rsid w:val="005A1EA8"/>
    <w:rsid w:val="005A1F5F"/>
    <w:rsid w:val="005A2789"/>
    <w:rsid w:val="005A2807"/>
    <w:rsid w:val="005A2815"/>
    <w:rsid w:val="005A2AFA"/>
    <w:rsid w:val="005A2C7B"/>
    <w:rsid w:val="005A2EA5"/>
    <w:rsid w:val="005A3186"/>
    <w:rsid w:val="005A32EB"/>
    <w:rsid w:val="005A3447"/>
    <w:rsid w:val="005A38E7"/>
    <w:rsid w:val="005A3927"/>
    <w:rsid w:val="005A3AE6"/>
    <w:rsid w:val="005A4437"/>
    <w:rsid w:val="005A49C4"/>
    <w:rsid w:val="005A4DF4"/>
    <w:rsid w:val="005A4E1E"/>
    <w:rsid w:val="005A4E34"/>
    <w:rsid w:val="005A543B"/>
    <w:rsid w:val="005A55CD"/>
    <w:rsid w:val="005A58DB"/>
    <w:rsid w:val="005A58FF"/>
    <w:rsid w:val="005A59E9"/>
    <w:rsid w:val="005A5A39"/>
    <w:rsid w:val="005A5ACF"/>
    <w:rsid w:val="005A5B10"/>
    <w:rsid w:val="005A5B6A"/>
    <w:rsid w:val="005A5E22"/>
    <w:rsid w:val="005A5EBE"/>
    <w:rsid w:val="005A606E"/>
    <w:rsid w:val="005A616A"/>
    <w:rsid w:val="005A617B"/>
    <w:rsid w:val="005A64B1"/>
    <w:rsid w:val="005A68E6"/>
    <w:rsid w:val="005A6CA2"/>
    <w:rsid w:val="005A6D06"/>
    <w:rsid w:val="005A6FBF"/>
    <w:rsid w:val="005A7035"/>
    <w:rsid w:val="005A7212"/>
    <w:rsid w:val="005A745F"/>
    <w:rsid w:val="005A7B2C"/>
    <w:rsid w:val="005A7BFE"/>
    <w:rsid w:val="005A7DB1"/>
    <w:rsid w:val="005B034B"/>
    <w:rsid w:val="005B0840"/>
    <w:rsid w:val="005B122D"/>
    <w:rsid w:val="005B12A6"/>
    <w:rsid w:val="005B131E"/>
    <w:rsid w:val="005B139A"/>
    <w:rsid w:val="005B13E4"/>
    <w:rsid w:val="005B1528"/>
    <w:rsid w:val="005B15D3"/>
    <w:rsid w:val="005B1BF9"/>
    <w:rsid w:val="005B25BB"/>
    <w:rsid w:val="005B2673"/>
    <w:rsid w:val="005B269D"/>
    <w:rsid w:val="005B27E5"/>
    <w:rsid w:val="005B27EC"/>
    <w:rsid w:val="005B2D4C"/>
    <w:rsid w:val="005B2E26"/>
    <w:rsid w:val="005B3211"/>
    <w:rsid w:val="005B3214"/>
    <w:rsid w:val="005B321E"/>
    <w:rsid w:val="005B3494"/>
    <w:rsid w:val="005B36A0"/>
    <w:rsid w:val="005B37AE"/>
    <w:rsid w:val="005B3A80"/>
    <w:rsid w:val="005B3BDA"/>
    <w:rsid w:val="005B4073"/>
    <w:rsid w:val="005B40FF"/>
    <w:rsid w:val="005B4188"/>
    <w:rsid w:val="005B463B"/>
    <w:rsid w:val="005B4796"/>
    <w:rsid w:val="005B4BC8"/>
    <w:rsid w:val="005B4CAC"/>
    <w:rsid w:val="005B4EB6"/>
    <w:rsid w:val="005B4F7F"/>
    <w:rsid w:val="005B5037"/>
    <w:rsid w:val="005B507C"/>
    <w:rsid w:val="005B51A1"/>
    <w:rsid w:val="005B525E"/>
    <w:rsid w:val="005B52F4"/>
    <w:rsid w:val="005B54E7"/>
    <w:rsid w:val="005B59A7"/>
    <w:rsid w:val="005B5D3F"/>
    <w:rsid w:val="005B5D5E"/>
    <w:rsid w:val="005B5E3E"/>
    <w:rsid w:val="005B5F26"/>
    <w:rsid w:val="005B6217"/>
    <w:rsid w:val="005B628A"/>
    <w:rsid w:val="005B6424"/>
    <w:rsid w:val="005B643D"/>
    <w:rsid w:val="005B6710"/>
    <w:rsid w:val="005B67AE"/>
    <w:rsid w:val="005B6CA4"/>
    <w:rsid w:val="005B6CDA"/>
    <w:rsid w:val="005B7053"/>
    <w:rsid w:val="005B732D"/>
    <w:rsid w:val="005B737C"/>
    <w:rsid w:val="005B756A"/>
    <w:rsid w:val="005B77BE"/>
    <w:rsid w:val="005B7874"/>
    <w:rsid w:val="005B79EC"/>
    <w:rsid w:val="005B7CA3"/>
    <w:rsid w:val="005B7D09"/>
    <w:rsid w:val="005B7E33"/>
    <w:rsid w:val="005B7F8E"/>
    <w:rsid w:val="005C0445"/>
    <w:rsid w:val="005C068F"/>
    <w:rsid w:val="005C071D"/>
    <w:rsid w:val="005C0BA1"/>
    <w:rsid w:val="005C0E25"/>
    <w:rsid w:val="005C0F14"/>
    <w:rsid w:val="005C10E3"/>
    <w:rsid w:val="005C11AE"/>
    <w:rsid w:val="005C122E"/>
    <w:rsid w:val="005C1496"/>
    <w:rsid w:val="005C156B"/>
    <w:rsid w:val="005C16A2"/>
    <w:rsid w:val="005C1A1E"/>
    <w:rsid w:val="005C1A78"/>
    <w:rsid w:val="005C1C1E"/>
    <w:rsid w:val="005C1DDB"/>
    <w:rsid w:val="005C1E43"/>
    <w:rsid w:val="005C202E"/>
    <w:rsid w:val="005C2233"/>
    <w:rsid w:val="005C2589"/>
    <w:rsid w:val="005C25A8"/>
    <w:rsid w:val="005C279E"/>
    <w:rsid w:val="005C2CA1"/>
    <w:rsid w:val="005C2FBA"/>
    <w:rsid w:val="005C32DA"/>
    <w:rsid w:val="005C32ED"/>
    <w:rsid w:val="005C33D9"/>
    <w:rsid w:val="005C3853"/>
    <w:rsid w:val="005C3A34"/>
    <w:rsid w:val="005C3D6D"/>
    <w:rsid w:val="005C3E5F"/>
    <w:rsid w:val="005C3E61"/>
    <w:rsid w:val="005C3ED3"/>
    <w:rsid w:val="005C4289"/>
    <w:rsid w:val="005C466F"/>
    <w:rsid w:val="005C476F"/>
    <w:rsid w:val="005C4BC2"/>
    <w:rsid w:val="005C4E2B"/>
    <w:rsid w:val="005C50D2"/>
    <w:rsid w:val="005C583C"/>
    <w:rsid w:val="005C5B44"/>
    <w:rsid w:val="005C5E18"/>
    <w:rsid w:val="005C5EBC"/>
    <w:rsid w:val="005C6293"/>
    <w:rsid w:val="005C69B7"/>
    <w:rsid w:val="005C6E11"/>
    <w:rsid w:val="005C6EAE"/>
    <w:rsid w:val="005C74F8"/>
    <w:rsid w:val="005C76FB"/>
    <w:rsid w:val="005C77DB"/>
    <w:rsid w:val="005C7839"/>
    <w:rsid w:val="005C7892"/>
    <w:rsid w:val="005C7946"/>
    <w:rsid w:val="005C7A2C"/>
    <w:rsid w:val="005D00B9"/>
    <w:rsid w:val="005D011A"/>
    <w:rsid w:val="005D02AA"/>
    <w:rsid w:val="005D04D6"/>
    <w:rsid w:val="005D055C"/>
    <w:rsid w:val="005D0CC5"/>
    <w:rsid w:val="005D12CA"/>
    <w:rsid w:val="005D165D"/>
    <w:rsid w:val="005D16A9"/>
    <w:rsid w:val="005D187D"/>
    <w:rsid w:val="005D1B87"/>
    <w:rsid w:val="005D1E59"/>
    <w:rsid w:val="005D251E"/>
    <w:rsid w:val="005D2594"/>
    <w:rsid w:val="005D2859"/>
    <w:rsid w:val="005D2954"/>
    <w:rsid w:val="005D2BA7"/>
    <w:rsid w:val="005D2D13"/>
    <w:rsid w:val="005D2F25"/>
    <w:rsid w:val="005D346C"/>
    <w:rsid w:val="005D3808"/>
    <w:rsid w:val="005D3822"/>
    <w:rsid w:val="005D3A06"/>
    <w:rsid w:val="005D3A5F"/>
    <w:rsid w:val="005D3B42"/>
    <w:rsid w:val="005D3CD3"/>
    <w:rsid w:val="005D4508"/>
    <w:rsid w:val="005D4670"/>
    <w:rsid w:val="005D47DF"/>
    <w:rsid w:val="005D4929"/>
    <w:rsid w:val="005D4AE6"/>
    <w:rsid w:val="005D4D79"/>
    <w:rsid w:val="005D4FEC"/>
    <w:rsid w:val="005D5399"/>
    <w:rsid w:val="005D593A"/>
    <w:rsid w:val="005D5960"/>
    <w:rsid w:val="005D5B38"/>
    <w:rsid w:val="005D5F6C"/>
    <w:rsid w:val="005D6104"/>
    <w:rsid w:val="005D6222"/>
    <w:rsid w:val="005D65BF"/>
    <w:rsid w:val="005D65ED"/>
    <w:rsid w:val="005D66CB"/>
    <w:rsid w:val="005D67E9"/>
    <w:rsid w:val="005D6A82"/>
    <w:rsid w:val="005D6B1A"/>
    <w:rsid w:val="005D6CDA"/>
    <w:rsid w:val="005D6EF7"/>
    <w:rsid w:val="005D749D"/>
    <w:rsid w:val="005D76A1"/>
    <w:rsid w:val="005E0172"/>
    <w:rsid w:val="005E03CA"/>
    <w:rsid w:val="005E04E1"/>
    <w:rsid w:val="005E077E"/>
    <w:rsid w:val="005E0938"/>
    <w:rsid w:val="005E09CF"/>
    <w:rsid w:val="005E0A95"/>
    <w:rsid w:val="005E0BAC"/>
    <w:rsid w:val="005E0DF4"/>
    <w:rsid w:val="005E102A"/>
    <w:rsid w:val="005E1328"/>
    <w:rsid w:val="005E1D2E"/>
    <w:rsid w:val="005E1DAE"/>
    <w:rsid w:val="005E1DBF"/>
    <w:rsid w:val="005E1E5A"/>
    <w:rsid w:val="005E1EBB"/>
    <w:rsid w:val="005E2735"/>
    <w:rsid w:val="005E2741"/>
    <w:rsid w:val="005E2ACD"/>
    <w:rsid w:val="005E2DBC"/>
    <w:rsid w:val="005E2F0F"/>
    <w:rsid w:val="005E31B6"/>
    <w:rsid w:val="005E31C6"/>
    <w:rsid w:val="005E3337"/>
    <w:rsid w:val="005E35A3"/>
    <w:rsid w:val="005E399B"/>
    <w:rsid w:val="005E3B24"/>
    <w:rsid w:val="005E43AA"/>
    <w:rsid w:val="005E48DD"/>
    <w:rsid w:val="005E4EFB"/>
    <w:rsid w:val="005E546F"/>
    <w:rsid w:val="005E56F6"/>
    <w:rsid w:val="005E5730"/>
    <w:rsid w:val="005E5862"/>
    <w:rsid w:val="005E5BFF"/>
    <w:rsid w:val="005E6077"/>
    <w:rsid w:val="005E622D"/>
    <w:rsid w:val="005E690F"/>
    <w:rsid w:val="005E69AF"/>
    <w:rsid w:val="005E69BC"/>
    <w:rsid w:val="005E6AA2"/>
    <w:rsid w:val="005E6C59"/>
    <w:rsid w:val="005E6F8F"/>
    <w:rsid w:val="005E71DB"/>
    <w:rsid w:val="005E723C"/>
    <w:rsid w:val="005E7A7D"/>
    <w:rsid w:val="005E7DA0"/>
    <w:rsid w:val="005E7E66"/>
    <w:rsid w:val="005E7EB8"/>
    <w:rsid w:val="005E7FCD"/>
    <w:rsid w:val="005F00EB"/>
    <w:rsid w:val="005F05F8"/>
    <w:rsid w:val="005F0620"/>
    <w:rsid w:val="005F075B"/>
    <w:rsid w:val="005F0C52"/>
    <w:rsid w:val="005F0DF5"/>
    <w:rsid w:val="005F0F25"/>
    <w:rsid w:val="005F0FAA"/>
    <w:rsid w:val="005F1582"/>
    <w:rsid w:val="005F1659"/>
    <w:rsid w:val="005F174B"/>
    <w:rsid w:val="005F193F"/>
    <w:rsid w:val="005F1A66"/>
    <w:rsid w:val="005F1E89"/>
    <w:rsid w:val="005F2076"/>
    <w:rsid w:val="005F20E8"/>
    <w:rsid w:val="005F21DB"/>
    <w:rsid w:val="005F222F"/>
    <w:rsid w:val="005F2430"/>
    <w:rsid w:val="005F24ED"/>
    <w:rsid w:val="005F308C"/>
    <w:rsid w:val="005F316E"/>
    <w:rsid w:val="005F32E8"/>
    <w:rsid w:val="005F37C3"/>
    <w:rsid w:val="005F3BFA"/>
    <w:rsid w:val="005F41AE"/>
    <w:rsid w:val="005F43AA"/>
    <w:rsid w:val="005F45B2"/>
    <w:rsid w:val="005F4890"/>
    <w:rsid w:val="005F4ABC"/>
    <w:rsid w:val="005F4B5A"/>
    <w:rsid w:val="005F4DDD"/>
    <w:rsid w:val="005F5434"/>
    <w:rsid w:val="005F5779"/>
    <w:rsid w:val="005F5B32"/>
    <w:rsid w:val="005F5B3E"/>
    <w:rsid w:val="005F5B56"/>
    <w:rsid w:val="005F600A"/>
    <w:rsid w:val="005F65DA"/>
    <w:rsid w:val="005F677C"/>
    <w:rsid w:val="005F6C3B"/>
    <w:rsid w:val="005F6DF6"/>
    <w:rsid w:val="005F6E31"/>
    <w:rsid w:val="005F6F0A"/>
    <w:rsid w:val="005F71F2"/>
    <w:rsid w:val="005F7206"/>
    <w:rsid w:val="005F73D7"/>
    <w:rsid w:val="005F7587"/>
    <w:rsid w:val="005F78B7"/>
    <w:rsid w:val="005F7940"/>
    <w:rsid w:val="005F7A19"/>
    <w:rsid w:val="005F7D94"/>
    <w:rsid w:val="005F7FC4"/>
    <w:rsid w:val="00600003"/>
    <w:rsid w:val="0060059D"/>
    <w:rsid w:val="006005A6"/>
    <w:rsid w:val="006006A0"/>
    <w:rsid w:val="0060089E"/>
    <w:rsid w:val="0060099D"/>
    <w:rsid w:val="00600F41"/>
    <w:rsid w:val="00601A8C"/>
    <w:rsid w:val="00601CA8"/>
    <w:rsid w:val="00601E0F"/>
    <w:rsid w:val="00602160"/>
    <w:rsid w:val="006025E9"/>
    <w:rsid w:val="0060288A"/>
    <w:rsid w:val="006029C6"/>
    <w:rsid w:val="00602A39"/>
    <w:rsid w:val="0060327F"/>
    <w:rsid w:val="006032E1"/>
    <w:rsid w:val="0060331D"/>
    <w:rsid w:val="00603610"/>
    <w:rsid w:val="0060364D"/>
    <w:rsid w:val="0060364E"/>
    <w:rsid w:val="00603B3E"/>
    <w:rsid w:val="00603B58"/>
    <w:rsid w:val="00603B86"/>
    <w:rsid w:val="00603DE7"/>
    <w:rsid w:val="00603EDE"/>
    <w:rsid w:val="00603EF9"/>
    <w:rsid w:val="0060435A"/>
    <w:rsid w:val="006043DD"/>
    <w:rsid w:val="00604934"/>
    <w:rsid w:val="00604BFF"/>
    <w:rsid w:val="00604C52"/>
    <w:rsid w:val="00604DF7"/>
    <w:rsid w:val="00605693"/>
    <w:rsid w:val="00605B27"/>
    <w:rsid w:val="00605BB4"/>
    <w:rsid w:val="00605C98"/>
    <w:rsid w:val="00605FCF"/>
    <w:rsid w:val="00606001"/>
    <w:rsid w:val="006060BF"/>
    <w:rsid w:val="00606150"/>
    <w:rsid w:val="006061A1"/>
    <w:rsid w:val="006062A1"/>
    <w:rsid w:val="0060679B"/>
    <w:rsid w:val="006067EA"/>
    <w:rsid w:val="00606863"/>
    <w:rsid w:val="006069E9"/>
    <w:rsid w:val="006069F1"/>
    <w:rsid w:val="00606CBD"/>
    <w:rsid w:val="00606D4A"/>
    <w:rsid w:val="0060712D"/>
    <w:rsid w:val="0060722A"/>
    <w:rsid w:val="006073E8"/>
    <w:rsid w:val="00607922"/>
    <w:rsid w:val="00607A45"/>
    <w:rsid w:val="00607ACA"/>
    <w:rsid w:val="00607B4C"/>
    <w:rsid w:val="00607D2C"/>
    <w:rsid w:val="00607FF6"/>
    <w:rsid w:val="00610801"/>
    <w:rsid w:val="00610A9E"/>
    <w:rsid w:val="00610B4E"/>
    <w:rsid w:val="00610CD3"/>
    <w:rsid w:val="00611796"/>
    <w:rsid w:val="0061195A"/>
    <w:rsid w:val="00611EF6"/>
    <w:rsid w:val="00612436"/>
    <w:rsid w:val="00612934"/>
    <w:rsid w:val="00612C6E"/>
    <w:rsid w:val="006130C2"/>
    <w:rsid w:val="0061327F"/>
    <w:rsid w:val="006132C6"/>
    <w:rsid w:val="006137AE"/>
    <w:rsid w:val="0061384E"/>
    <w:rsid w:val="00613898"/>
    <w:rsid w:val="006139CD"/>
    <w:rsid w:val="00613A46"/>
    <w:rsid w:val="00613F8A"/>
    <w:rsid w:val="00614072"/>
    <w:rsid w:val="006142CE"/>
    <w:rsid w:val="00614512"/>
    <w:rsid w:val="00614761"/>
    <w:rsid w:val="00614AAA"/>
    <w:rsid w:val="00614C18"/>
    <w:rsid w:val="00614C42"/>
    <w:rsid w:val="00614FEE"/>
    <w:rsid w:val="00615207"/>
    <w:rsid w:val="00615534"/>
    <w:rsid w:val="0061556D"/>
    <w:rsid w:val="006156EE"/>
    <w:rsid w:val="00615761"/>
    <w:rsid w:val="006157CD"/>
    <w:rsid w:val="00615836"/>
    <w:rsid w:val="006158CB"/>
    <w:rsid w:val="00615D3A"/>
    <w:rsid w:val="00615FBA"/>
    <w:rsid w:val="00616086"/>
    <w:rsid w:val="0061628F"/>
    <w:rsid w:val="006162EC"/>
    <w:rsid w:val="00616362"/>
    <w:rsid w:val="00616422"/>
    <w:rsid w:val="0061655A"/>
    <w:rsid w:val="006165A8"/>
    <w:rsid w:val="006165EB"/>
    <w:rsid w:val="0061661C"/>
    <w:rsid w:val="0061678E"/>
    <w:rsid w:val="0061684C"/>
    <w:rsid w:val="00616AE7"/>
    <w:rsid w:val="00616AF9"/>
    <w:rsid w:val="00616E26"/>
    <w:rsid w:val="00617187"/>
    <w:rsid w:val="00617447"/>
    <w:rsid w:val="006179F8"/>
    <w:rsid w:val="00617ABF"/>
    <w:rsid w:val="00617BA2"/>
    <w:rsid w:val="00617BC3"/>
    <w:rsid w:val="00617D83"/>
    <w:rsid w:val="00620750"/>
    <w:rsid w:val="00620836"/>
    <w:rsid w:val="00620885"/>
    <w:rsid w:val="006208C8"/>
    <w:rsid w:val="00620B43"/>
    <w:rsid w:val="00620D0E"/>
    <w:rsid w:val="00620D63"/>
    <w:rsid w:val="0062142C"/>
    <w:rsid w:val="00621790"/>
    <w:rsid w:val="006218DA"/>
    <w:rsid w:val="00621E3B"/>
    <w:rsid w:val="00622103"/>
    <w:rsid w:val="006221A1"/>
    <w:rsid w:val="00622267"/>
    <w:rsid w:val="00622386"/>
    <w:rsid w:val="0062238B"/>
    <w:rsid w:val="00622674"/>
    <w:rsid w:val="006226A4"/>
    <w:rsid w:val="006227CC"/>
    <w:rsid w:val="00622A66"/>
    <w:rsid w:val="00622AE2"/>
    <w:rsid w:val="00622F96"/>
    <w:rsid w:val="00623020"/>
    <w:rsid w:val="0062332E"/>
    <w:rsid w:val="0062350F"/>
    <w:rsid w:val="00623515"/>
    <w:rsid w:val="006236B8"/>
    <w:rsid w:val="00623937"/>
    <w:rsid w:val="00623A3E"/>
    <w:rsid w:val="00623B79"/>
    <w:rsid w:val="00623C7C"/>
    <w:rsid w:val="00623CA0"/>
    <w:rsid w:val="00623E6B"/>
    <w:rsid w:val="00623F29"/>
    <w:rsid w:val="00623FE8"/>
    <w:rsid w:val="00624067"/>
    <w:rsid w:val="0062412A"/>
    <w:rsid w:val="006243F9"/>
    <w:rsid w:val="006248CC"/>
    <w:rsid w:val="00624B03"/>
    <w:rsid w:val="00624B39"/>
    <w:rsid w:val="006251FA"/>
    <w:rsid w:val="006253CC"/>
    <w:rsid w:val="006255E4"/>
    <w:rsid w:val="00625614"/>
    <w:rsid w:val="006257B4"/>
    <w:rsid w:val="00625C0D"/>
    <w:rsid w:val="00625C17"/>
    <w:rsid w:val="00625E8E"/>
    <w:rsid w:val="00625FC5"/>
    <w:rsid w:val="00626056"/>
    <w:rsid w:val="0062667F"/>
    <w:rsid w:val="006266AB"/>
    <w:rsid w:val="0062673A"/>
    <w:rsid w:val="00626846"/>
    <w:rsid w:val="0062689E"/>
    <w:rsid w:val="006268E7"/>
    <w:rsid w:val="00626BA3"/>
    <w:rsid w:val="00627339"/>
    <w:rsid w:val="006274B1"/>
    <w:rsid w:val="006279BF"/>
    <w:rsid w:val="00627D62"/>
    <w:rsid w:val="00627D7A"/>
    <w:rsid w:val="00627DCC"/>
    <w:rsid w:val="00627F85"/>
    <w:rsid w:val="00630197"/>
    <w:rsid w:val="006301B7"/>
    <w:rsid w:val="006303A5"/>
    <w:rsid w:val="006303A8"/>
    <w:rsid w:val="006303FA"/>
    <w:rsid w:val="006304C9"/>
    <w:rsid w:val="00630619"/>
    <w:rsid w:val="00630731"/>
    <w:rsid w:val="00630E08"/>
    <w:rsid w:val="00630ECA"/>
    <w:rsid w:val="0063115D"/>
    <w:rsid w:val="00631614"/>
    <w:rsid w:val="00631A3C"/>
    <w:rsid w:val="00632038"/>
    <w:rsid w:val="006323CA"/>
    <w:rsid w:val="0063254E"/>
    <w:rsid w:val="00632736"/>
    <w:rsid w:val="00632899"/>
    <w:rsid w:val="00632F02"/>
    <w:rsid w:val="00633107"/>
    <w:rsid w:val="0063315C"/>
    <w:rsid w:val="006339B8"/>
    <w:rsid w:val="00633A78"/>
    <w:rsid w:val="00633D37"/>
    <w:rsid w:val="00633DE5"/>
    <w:rsid w:val="00633EF0"/>
    <w:rsid w:val="00633F28"/>
    <w:rsid w:val="006345A8"/>
    <w:rsid w:val="0063466E"/>
    <w:rsid w:val="006347E5"/>
    <w:rsid w:val="00634C84"/>
    <w:rsid w:val="0063519A"/>
    <w:rsid w:val="006351B5"/>
    <w:rsid w:val="006353CE"/>
    <w:rsid w:val="006354E4"/>
    <w:rsid w:val="006356C7"/>
    <w:rsid w:val="00635E74"/>
    <w:rsid w:val="00636014"/>
    <w:rsid w:val="00636136"/>
    <w:rsid w:val="00636358"/>
    <w:rsid w:val="006363EF"/>
    <w:rsid w:val="0063657D"/>
    <w:rsid w:val="006367E6"/>
    <w:rsid w:val="00636949"/>
    <w:rsid w:val="00636C40"/>
    <w:rsid w:val="00636C91"/>
    <w:rsid w:val="00636F14"/>
    <w:rsid w:val="006373DA"/>
    <w:rsid w:val="00637630"/>
    <w:rsid w:val="00637B3B"/>
    <w:rsid w:val="00637E2A"/>
    <w:rsid w:val="00637F46"/>
    <w:rsid w:val="00640797"/>
    <w:rsid w:val="00640AF5"/>
    <w:rsid w:val="00640B53"/>
    <w:rsid w:val="00640F7A"/>
    <w:rsid w:val="00641151"/>
    <w:rsid w:val="00641230"/>
    <w:rsid w:val="0064147C"/>
    <w:rsid w:val="006418FB"/>
    <w:rsid w:val="00641D37"/>
    <w:rsid w:val="00641D8F"/>
    <w:rsid w:val="00642054"/>
    <w:rsid w:val="0064210C"/>
    <w:rsid w:val="006429AF"/>
    <w:rsid w:val="00642B12"/>
    <w:rsid w:val="00642E5E"/>
    <w:rsid w:val="00643371"/>
    <w:rsid w:val="00643466"/>
    <w:rsid w:val="0064382F"/>
    <w:rsid w:val="00643919"/>
    <w:rsid w:val="00643E4F"/>
    <w:rsid w:val="00644320"/>
    <w:rsid w:val="006443F9"/>
    <w:rsid w:val="00644487"/>
    <w:rsid w:val="006445B7"/>
    <w:rsid w:val="0064476B"/>
    <w:rsid w:val="00644789"/>
    <w:rsid w:val="00644A2A"/>
    <w:rsid w:val="00644B6B"/>
    <w:rsid w:val="00644DA0"/>
    <w:rsid w:val="0064517D"/>
    <w:rsid w:val="006456DE"/>
    <w:rsid w:val="006457ED"/>
    <w:rsid w:val="00645B54"/>
    <w:rsid w:val="00645EDC"/>
    <w:rsid w:val="00645FF0"/>
    <w:rsid w:val="00646012"/>
    <w:rsid w:val="00646531"/>
    <w:rsid w:val="00646723"/>
    <w:rsid w:val="006467BC"/>
    <w:rsid w:val="00646B20"/>
    <w:rsid w:val="00646D51"/>
    <w:rsid w:val="00646E82"/>
    <w:rsid w:val="006471EC"/>
    <w:rsid w:val="00647291"/>
    <w:rsid w:val="00647324"/>
    <w:rsid w:val="006475BF"/>
    <w:rsid w:val="0064775D"/>
    <w:rsid w:val="00647886"/>
    <w:rsid w:val="006478A8"/>
    <w:rsid w:val="006479C6"/>
    <w:rsid w:val="0065056D"/>
    <w:rsid w:val="006507DC"/>
    <w:rsid w:val="00650B91"/>
    <w:rsid w:val="00650E20"/>
    <w:rsid w:val="00650EED"/>
    <w:rsid w:val="00650F3B"/>
    <w:rsid w:val="00651238"/>
    <w:rsid w:val="00651382"/>
    <w:rsid w:val="006513D7"/>
    <w:rsid w:val="00651447"/>
    <w:rsid w:val="0065174E"/>
    <w:rsid w:val="006517DF"/>
    <w:rsid w:val="006517F5"/>
    <w:rsid w:val="006518B9"/>
    <w:rsid w:val="00651D8C"/>
    <w:rsid w:val="006520DB"/>
    <w:rsid w:val="006524A7"/>
    <w:rsid w:val="0065252F"/>
    <w:rsid w:val="0065283A"/>
    <w:rsid w:val="00652B08"/>
    <w:rsid w:val="00652B1F"/>
    <w:rsid w:val="00652B50"/>
    <w:rsid w:val="00652C2F"/>
    <w:rsid w:val="00652CC5"/>
    <w:rsid w:val="00652E2A"/>
    <w:rsid w:val="00652E94"/>
    <w:rsid w:val="00652F86"/>
    <w:rsid w:val="00653B10"/>
    <w:rsid w:val="00654065"/>
    <w:rsid w:val="00654150"/>
    <w:rsid w:val="0065419A"/>
    <w:rsid w:val="0065451D"/>
    <w:rsid w:val="00654A35"/>
    <w:rsid w:val="00654B58"/>
    <w:rsid w:val="00654CB1"/>
    <w:rsid w:val="0065504D"/>
    <w:rsid w:val="00655087"/>
    <w:rsid w:val="006550F5"/>
    <w:rsid w:val="006554D1"/>
    <w:rsid w:val="00655506"/>
    <w:rsid w:val="0065553D"/>
    <w:rsid w:val="00655928"/>
    <w:rsid w:val="00655AF7"/>
    <w:rsid w:val="00655EC0"/>
    <w:rsid w:val="00656124"/>
    <w:rsid w:val="00656545"/>
    <w:rsid w:val="00656618"/>
    <w:rsid w:val="006567B5"/>
    <w:rsid w:val="00656F43"/>
    <w:rsid w:val="006570B1"/>
    <w:rsid w:val="006578B2"/>
    <w:rsid w:val="00657CFA"/>
    <w:rsid w:val="00657D35"/>
    <w:rsid w:val="00657D85"/>
    <w:rsid w:val="00660173"/>
    <w:rsid w:val="00660340"/>
    <w:rsid w:val="006603D5"/>
    <w:rsid w:val="006604F2"/>
    <w:rsid w:val="00660809"/>
    <w:rsid w:val="00660CB0"/>
    <w:rsid w:val="00660EDB"/>
    <w:rsid w:val="0066190F"/>
    <w:rsid w:val="00661AEB"/>
    <w:rsid w:val="00661DE2"/>
    <w:rsid w:val="00661F5E"/>
    <w:rsid w:val="006621C6"/>
    <w:rsid w:val="00662431"/>
    <w:rsid w:val="00662495"/>
    <w:rsid w:val="006626FD"/>
    <w:rsid w:val="006626FF"/>
    <w:rsid w:val="0066293A"/>
    <w:rsid w:val="00662B24"/>
    <w:rsid w:val="00662BB9"/>
    <w:rsid w:val="00662CF2"/>
    <w:rsid w:val="006633B5"/>
    <w:rsid w:val="00663B07"/>
    <w:rsid w:val="00663DEB"/>
    <w:rsid w:val="0066405F"/>
    <w:rsid w:val="006642C4"/>
    <w:rsid w:val="006649AA"/>
    <w:rsid w:val="006649D0"/>
    <w:rsid w:val="006649D5"/>
    <w:rsid w:val="00664B27"/>
    <w:rsid w:val="00664C54"/>
    <w:rsid w:val="00664C98"/>
    <w:rsid w:val="00664E22"/>
    <w:rsid w:val="0066510F"/>
    <w:rsid w:val="00665145"/>
    <w:rsid w:val="00665713"/>
    <w:rsid w:val="00665726"/>
    <w:rsid w:val="00665853"/>
    <w:rsid w:val="00665B06"/>
    <w:rsid w:val="00665B73"/>
    <w:rsid w:val="00665C54"/>
    <w:rsid w:val="00665D71"/>
    <w:rsid w:val="00665F1F"/>
    <w:rsid w:val="006660E5"/>
    <w:rsid w:val="00666591"/>
    <w:rsid w:val="00666B50"/>
    <w:rsid w:val="00666D5F"/>
    <w:rsid w:val="00666E34"/>
    <w:rsid w:val="00666F5A"/>
    <w:rsid w:val="0066712F"/>
    <w:rsid w:val="00667190"/>
    <w:rsid w:val="00667197"/>
    <w:rsid w:val="00667329"/>
    <w:rsid w:val="006673DE"/>
    <w:rsid w:val="0066749C"/>
    <w:rsid w:val="00667617"/>
    <w:rsid w:val="006676B3"/>
    <w:rsid w:val="0066787F"/>
    <w:rsid w:val="0066797F"/>
    <w:rsid w:val="0066798B"/>
    <w:rsid w:val="006679DB"/>
    <w:rsid w:val="00667A9B"/>
    <w:rsid w:val="00667AF5"/>
    <w:rsid w:val="00667BA1"/>
    <w:rsid w:val="00667D60"/>
    <w:rsid w:val="006702CB"/>
    <w:rsid w:val="0067055F"/>
    <w:rsid w:val="00670686"/>
    <w:rsid w:val="006706E2"/>
    <w:rsid w:val="0067099B"/>
    <w:rsid w:val="00670E1A"/>
    <w:rsid w:val="00670F11"/>
    <w:rsid w:val="00670F9B"/>
    <w:rsid w:val="006711D8"/>
    <w:rsid w:val="006713CA"/>
    <w:rsid w:val="006714F6"/>
    <w:rsid w:val="00671BC7"/>
    <w:rsid w:val="00671F9B"/>
    <w:rsid w:val="006722E5"/>
    <w:rsid w:val="0067263E"/>
    <w:rsid w:val="00672682"/>
    <w:rsid w:val="00673059"/>
    <w:rsid w:val="006731C0"/>
    <w:rsid w:val="0067320E"/>
    <w:rsid w:val="00673405"/>
    <w:rsid w:val="006737F9"/>
    <w:rsid w:val="00673891"/>
    <w:rsid w:val="00673922"/>
    <w:rsid w:val="0067394E"/>
    <w:rsid w:val="00673A08"/>
    <w:rsid w:val="00673B2B"/>
    <w:rsid w:val="00673DF1"/>
    <w:rsid w:val="006740FD"/>
    <w:rsid w:val="0067413F"/>
    <w:rsid w:val="006743EE"/>
    <w:rsid w:val="0067464F"/>
    <w:rsid w:val="00674E1D"/>
    <w:rsid w:val="00674F26"/>
    <w:rsid w:val="00674FCF"/>
    <w:rsid w:val="00675022"/>
    <w:rsid w:val="00675162"/>
    <w:rsid w:val="006751C4"/>
    <w:rsid w:val="006754D6"/>
    <w:rsid w:val="00675B66"/>
    <w:rsid w:val="0067621E"/>
    <w:rsid w:val="00676366"/>
    <w:rsid w:val="006763BC"/>
    <w:rsid w:val="006766D7"/>
    <w:rsid w:val="00676746"/>
    <w:rsid w:val="00676896"/>
    <w:rsid w:val="00676AA1"/>
    <w:rsid w:val="00676AFC"/>
    <w:rsid w:val="00676B8F"/>
    <w:rsid w:val="00676DE2"/>
    <w:rsid w:val="00676F38"/>
    <w:rsid w:val="006771A0"/>
    <w:rsid w:val="006775DC"/>
    <w:rsid w:val="006777D9"/>
    <w:rsid w:val="00677A51"/>
    <w:rsid w:val="00677A73"/>
    <w:rsid w:val="00677EC8"/>
    <w:rsid w:val="00677F61"/>
    <w:rsid w:val="006800F2"/>
    <w:rsid w:val="00680278"/>
    <w:rsid w:val="0068052C"/>
    <w:rsid w:val="006807F3"/>
    <w:rsid w:val="00680952"/>
    <w:rsid w:val="00680B9B"/>
    <w:rsid w:val="006811FD"/>
    <w:rsid w:val="0068142A"/>
    <w:rsid w:val="006814D2"/>
    <w:rsid w:val="00681559"/>
    <w:rsid w:val="006817D6"/>
    <w:rsid w:val="006817EA"/>
    <w:rsid w:val="006818FF"/>
    <w:rsid w:val="00681BC0"/>
    <w:rsid w:val="00681D6A"/>
    <w:rsid w:val="00681DB2"/>
    <w:rsid w:val="00681F16"/>
    <w:rsid w:val="006823B5"/>
    <w:rsid w:val="006825ED"/>
    <w:rsid w:val="00683111"/>
    <w:rsid w:val="00683590"/>
    <w:rsid w:val="006835BC"/>
    <w:rsid w:val="0068392E"/>
    <w:rsid w:val="00683BD2"/>
    <w:rsid w:val="00683CF4"/>
    <w:rsid w:val="00683F03"/>
    <w:rsid w:val="00684044"/>
    <w:rsid w:val="00684615"/>
    <w:rsid w:val="006846AB"/>
    <w:rsid w:val="00684965"/>
    <w:rsid w:val="006849A4"/>
    <w:rsid w:val="00684D60"/>
    <w:rsid w:val="00684D94"/>
    <w:rsid w:val="00684ED6"/>
    <w:rsid w:val="00685196"/>
    <w:rsid w:val="006857E7"/>
    <w:rsid w:val="0068588C"/>
    <w:rsid w:val="00685B09"/>
    <w:rsid w:val="00685B1E"/>
    <w:rsid w:val="00685B80"/>
    <w:rsid w:val="00686013"/>
    <w:rsid w:val="006860B9"/>
    <w:rsid w:val="00686726"/>
    <w:rsid w:val="00686A1F"/>
    <w:rsid w:val="00686DF2"/>
    <w:rsid w:val="006870EE"/>
    <w:rsid w:val="00687457"/>
    <w:rsid w:val="0068750A"/>
    <w:rsid w:val="00687566"/>
    <w:rsid w:val="00687793"/>
    <w:rsid w:val="00687F21"/>
    <w:rsid w:val="006902EE"/>
    <w:rsid w:val="00690342"/>
    <w:rsid w:val="006904B9"/>
    <w:rsid w:val="0069098F"/>
    <w:rsid w:val="00690DCA"/>
    <w:rsid w:val="00690E7F"/>
    <w:rsid w:val="006911AD"/>
    <w:rsid w:val="0069121F"/>
    <w:rsid w:val="0069122D"/>
    <w:rsid w:val="006913B1"/>
    <w:rsid w:val="00691AB1"/>
    <w:rsid w:val="0069218E"/>
    <w:rsid w:val="006922E1"/>
    <w:rsid w:val="00692740"/>
    <w:rsid w:val="00692941"/>
    <w:rsid w:val="00692AE0"/>
    <w:rsid w:val="00692F4C"/>
    <w:rsid w:val="006930CE"/>
    <w:rsid w:val="00693125"/>
    <w:rsid w:val="00693328"/>
    <w:rsid w:val="0069387D"/>
    <w:rsid w:val="00693CCC"/>
    <w:rsid w:val="00693D3A"/>
    <w:rsid w:val="00693D76"/>
    <w:rsid w:val="00693F48"/>
    <w:rsid w:val="00694433"/>
    <w:rsid w:val="006946DD"/>
    <w:rsid w:val="00694889"/>
    <w:rsid w:val="0069493F"/>
    <w:rsid w:val="006949A9"/>
    <w:rsid w:val="00694C99"/>
    <w:rsid w:val="00694D4E"/>
    <w:rsid w:val="00694DE5"/>
    <w:rsid w:val="00694EA7"/>
    <w:rsid w:val="00694FE1"/>
    <w:rsid w:val="00695023"/>
    <w:rsid w:val="00695108"/>
    <w:rsid w:val="006956DB"/>
    <w:rsid w:val="00695A3B"/>
    <w:rsid w:val="00695F39"/>
    <w:rsid w:val="006960A5"/>
    <w:rsid w:val="006964EF"/>
    <w:rsid w:val="00696842"/>
    <w:rsid w:val="00696BDD"/>
    <w:rsid w:val="00696F5C"/>
    <w:rsid w:val="0069703F"/>
    <w:rsid w:val="006974C4"/>
    <w:rsid w:val="0069756F"/>
    <w:rsid w:val="006977BC"/>
    <w:rsid w:val="00697888"/>
    <w:rsid w:val="00697A30"/>
    <w:rsid w:val="00697A60"/>
    <w:rsid w:val="006A0201"/>
    <w:rsid w:val="006A0522"/>
    <w:rsid w:val="006A0737"/>
    <w:rsid w:val="006A0864"/>
    <w:rsid w:val="006A0868"/>
    <w:rsid w:val="006A08BD"/>
    <w:rsid w:val="006A0BBE"/>
    <w:rsid w:val="006A0DF1"/>
    <w:rsid w:val="006A120A"/>
    <w:rsid w:val="006A15E3"/>
    <w:rsid w:val="006A1638"/>
    <w:rsid w:val="006A164A"/>
    <w:rsid w:val="006A1A89"/>
    <w:rsid w:val="006A1B55"/>
    <w:rsid w:val="006A2264"/>
    <w:rsid w:val="006A245E"/>
    <w:rsid w:val="006A2686"/>
    <w:rsid w:val="006A2CDC"/>
    <w:rsid w:val="006A2DA1"/>
    <w:rsid w:val="006A303A"/>
    <w:rsid w:val="006A3226"/>
    <w:rsid w:val="006A344F"/>
    <w:rsid w:val="006A3515"/>
    <w:rsid w:val="006A3770"/>
    <w:rsid w:val="006A37C3"/>
    <w:rsid w:val="006A37D3"/>
    <w:rsid w:val="006A3801"/>
    <w:rsid w:val="006A3A2F"/>
    <w:rsid w:val="006A3C57"/>
    <w:rsid w:val="006A3E84"/>
    <w:rsid w:val="006A42EF"/>
    <w:rsid w:val="006A4418"/>
    <w:rsid w:val="006A4467"/>
    <w:rsid w:val="006A4571"/>
    <w:rsid w:val="006A4851"/>
    <w:rsid w:val="006A487F"/>
    <w:rsid w:val="006A48D4"/>
    <w:rsid w:val="006A4B33"/>
    <w:rsid w:val="006A5018"/>
    <w:rsid w:val="006A50FD"/>
    <w:rsid w:val="006A55F7"/>
    <w:rsid w:val="006A56F2"/>
    <w:rsid w:val="006A56F9"/>
    <w:rsid w:val="006A59F0"/>
    <w:rsid w:val="006A5AA9"/>
    <w:rsid w:val="006A6032"/>
    <w:rsid w:val="006A61D2"/>
    <w:rsid w:val="006A637E"/>
    <w:rsid w:val="006A63AA"/>
    <w:rsid w:val="006A64BE"/>
    <w:rsid w:val="006A6999"/>
    <w:rsid w:val="006A6A28"/>
    <w:rsid w:val="006A7027"/>
    <w:rsid w:val="006A7183"/>
    <w:rsid w:val="006A72FA"/>
    <w:rsid w:val="006A73E0"/>
    <w:rsid w:val="006A74DD"/>
    <w:rsid w:val="006A78CC"/>
    <w:rsid w:val="006A79F1"/>
    <w:rsid w:val="006A7FFA"/>
    <w:rsid w:val="006B0122"/>
    <w:rsid w:val="006B0136"/>
    <w:rsid w:val="006B04D2"/>
    <w:rsid w:val="006B08A8"/>
    <w:rsid w:val="006B0A18"/>
    <w:rsid w:val="006B0A9E"/>
    <w:rsid w:val="006B0E97"/>
    <w:rsid w:val="006B1021"/>
    <w:rsid w:val="006B11C1"/>
    <w:rsid w:val="006B1251"/>
    <w:rsid w:val="006B1724"/>
    <w:rsid w:val="006B1884"/>
    <w:rsid w:val="006B190F"/>
    <w:rsid w:val="006B1B7D"/>
    <w:rsid w:val="006B1C12"/>
    <w:rsid w:val="006B20BB"/>
    <w:rsid w:val="006B21AE"/>
    <w:rsid w:val="006B23CD"/>
    <w:rsid w:val="006B249C"/>
    <w:rsid w:val="006B254D"/>
    <w:rsid w:val="006B26BC"/>
    <w:rsid w:val="006B2DF7"/>
    <w:rsid w:val="006B32C0"/>
    <w:rsid w:val="006B336A"/>
    <w:rsid w:val="006B3657"/>
    <w:rsid w:val="006B3D83"/>
    <w:rsid w:val="006B3DCF"/>
    <w:rsid w:val="006B400D"/>
    <w:rsid w:val="006B4579"/>
    <w:rsid w:val="006B45F5"/>
    <w:rsid w:val="006B482C"/>
    <w:rsid w:val="006B497F"/>
    <w:rsid w:val="006B5863"/>
    <w:rsid w:val="006B58B2"/>
    <w:rsid w:val="006B5923"/>
    <w:rsid w:val="006B59F1"/>
    <w:rsid w:val="006B6273"/>
    <w:rsid w:val="006B6674"/>
    <w:rsid w:val="006B6DF3"/>
    <w:rsid w:val="006B6F19"/>
    <w:rsid w:val="006B6F52"/>
    <w:rsid w:val="006B6FBF"/>
    <w:rsid w:val="006B7345"/>
    <w:rsid w:val="006B7491"/>
    <w:rsid w:val="006B773D"/>
    <w:rsid w:val="006B7B28"/>
    <w:rsid w:val="006B7B37"/>
    <w:rsid w:val="006B7D84"/>
    <w:rsid w:val="006C005C"/>
    <w:rsid w:val="006C02EB"/>
    <w:rsid w:val="006C03D8"/>
    <w:rsid w:val="006C0472"/>
    <w:rsid w:val="006C06B9"/>
    <w:rsid w:val="006C0713"/>
    <w:rsid w:val="006C078B"/>
    <w:rsid w:val="006C07D2"/>
    <w:rsid w:val="006C0800"/>
    <w:rsid w:val="006C0828"/>
    <w:rsid w:val="006C098A"/>
    <w:rsid w:val="006C0A9C"/>
    <w:rsid w:val="006C0B32"/>
    <w:rsid w:val="006C0BFA"/>
    <w:rsid w:val="006C0C81"/>
    <w:rsid w:val="006C0DCF"/>
    <w:rsid w:val="006C134A"/>
    <w:rsid w:val="006C1635"/>
    <w:rsid w:val="006C1879"/>
    <w:rsid w:val="006C1A3F"/>
    <w:rsid w:val="006C1AAF"/>
    <w:rsid w:val="006C1AFC"/>
    <w:rsid w:val="006C1BFE"/>
    <w:rsid w:val="006C1FBF"/>
    <w:rsid w:val="006C204B"/>
    <w:rsid w:val="006C2401"/>
    <w:rsid w:val="006C2471"/>
    <w:rsid w:val="006C24C9"/>
    <w:rsid w:val="006C2518"/>
    <w:rsid w:val="006C25E1"/>
    <w:rsid w:val="006C2756"/>
    <w:rsid w:val="006C281B"/>
    <w:rsid w:val="006C2A21"/>
    <w:rsid w:val="006C2C43"/>
    <w:rsid w:val="006C2DF0"/>
    <w:rsid w:val="006C2E3E"/>
    <w:rsid w:val="006C34DB"/>
    <w:rsid w:val="006C3529"/>
    <w:rsid w:val="006C3579"/>
    <w:rsid w:val="006C3591"/>
    <w:rsid w:val="006C3755"/>
    <w:rsid w:val="006C37DF"/>
    <w:rsid w:val="006C3B82"/>
    <w:rsid w:val="006C3BDF"/>
    <w:rsid w:val="006C4765"/>
    <w:rsid w:val="006C4A15"/>
    <w:rsid w:val="006C4AFF"/>
    <w:rsid w:val="006C4D80"/>
    <w:rsid w:val="006C51BB"/>
    <w:rsid w:val="006C55E1"/>
    <w:rsid w:val="006C56C6"/>
    <w:rsid w:val="006C570F"/>
    <w:rsid w:val="006C573B"/>
    <w:rsid w:val="006C5AE9"/>
    <w:rsid w:val="006C5B38"/>
    <w:rsid w:val="006C5D8F"/>
    <w:rsid w:val="006C5E2A"/>
    <w:rsid w:val="006C5FC2"/>
    <w:rsid w:val="006C6C5F"/>
    <w:rsid w:val="006C713B"/>
    <w:rsid w:val="006C738C"/>
    <w:rsid w:val="006C746F"/>
    <w:rsid w:val="006C74B4"/>
    <w:rsid w:val="006C7556"/>
    <w:rsid w:val="006C7563"/>
    <w:rsid w:val="006C7B7D"/>
    <w:rsid w:val="006C7E22"/>
    <w:rsid w:val="006C7EF3"/>
    <w:rsid w:val="006D0035"/>
    <w:rsid w:val="006D0116"/>
    <w:rsid w:val="006D0217"/>
    <w:rsid w:val="006D0802"/>
    <w:rsid w:val="006D0A80"/>
    <w:rsid w:val="006D0DFF"/>
    <w:rsid w:val="006D1121"/>
    <w:rsid w:val="006D132E"/>
    <w:rsid w:val="006D167E"/>
    <w:rsid w:val="006D169E"/>
    <w:rsid w:val="006D182B"/>
    <w:rsid w:val="006D1983"/>
    <w:rsid w:val="006D1D88"/>
    <w:rsid w:val="006D1E63"/>
    <w:rsid w:val="006D1F56"/>
    <w:rsid w:val="006D22F6"/>
    <w:rsid w:val="006D272D"/>
    <w:rsid w:val="006D2ADF"/>
    <w:rsid w:val="006D2F7B"/>
    <w:rsid w:val="006D3005"/>
    <w:rsid w:val="006D3631"/>
    <w:rsid w:val="006D3853"/>
    <w:rsid w:val="006D38E7"/>
    <w:rsid w:val="006D3CE4"/>
    <w:rsid w:val="006D417D"/>
    <w:rsid w:val="006D41DE"/>
    <w:rsid w:val="006D4592"/>
    <w:rsid w:val="006D4988"/>
    <w:rsid w:val="006D4C57"/>
    <w:rsid w:val="006D5055"/>
    <w:rsid w:val="006D5A40"/>
    <w:rsid w:val="006D5AC8"/>
    <w:rsid w:val="006D5ACA"/>
    <w:rsid w:val="006D5F89"/>
    <w:rsid w:val="006D5FFE"/>
    <w:rsid w:val="006D61FB"/>
    <w:rsid w:val="006D6757"/>
    <w:rsid w:val="006D699D"/>
    <w:rsid w:val="006D6A60"/>
    <w:rsid w:val="006D6C73"/>
    <w:rsid w:val="006D6F7D"/>
    <w:rsid w:val="006D718A"/>
    <w:rsid w:val="006D741F"/>
    <w:rsid w:val="006D7627"/>
    <w:rsid w:val="006D77FC"/>
    <w:rsid w:val="006D798A"/>
    <w:rsid w:val="006D7A79"/>
    <w:rsid w:val="006D7AFC"/>
    <w:rsid w:val="006D7C68"/>
    <w:rsid w:val="006E003C"/>
    <w:rsid w:val="006E051D"/>
    <w:rsid w:val="006E07FF"/>
    <w:rsid w:val="006E0AA2"/>
    <w:rsid w:val="006E0E9E"/>
    <w:rsid w:val="006E1007"/>
    <w:rsid w:val="006E1330"/>
    <w:rsid w:val="006E1570"/>
    <w:rsid w:val="006E168E"/>
    <w:rsid w:val="006E1738"/>
    <w:rsid w:val="006E1B69"/>
    <w:rsid w:val="006E1E9C"/>
    <w:rsid w:val="006E1F84"/>
    <w:rsid w:val="006E2706"/>
    <w:rsid w:val="006E2712"/>
    <w:rsid w:val="006E2874"/>
    <w:rsid w:val="006E2976"/>
    <w:rsid w:val="006E29F2"/>
    <w:rsid w:val="006E2C65"/>
    <w:rsid w:val="006E307F"/>
    <w:rsid w:val="006E318E"/>
    <w:rsid w:val="006E3212"/>
    <w:rsid w:val="006E3323"/>
    <w:rsid w:val="006E3C1B"/>
    <w:rsid w:val="006E3C2F"/>
    <w:rsid w:val="006E3D08"/>
    <w:rsid w:val="006E3D99"/>
    <w:rsid w:val="006E3EE3"/>
    <w:rsid w:val="006E3F24"/>
    <w:rsid w:val="006E432E"/>
    <w:rsid w:val="006E4399"/>
    <w:rsid w:val="006E4407"/>
    <w:rsid w:val="006E4558"/>
    <w:rsid w:val="006E4917"/>
    <w:rsid w:val="006E491F"/>
    <w:rsid w:val="006E4D37"/>
    <w:rsid w:val="006E54BE"/>
    <w:rsid w:val="006E573F"/>
    <w:rsid w:val="006E5C7D"/>
    <w:rsid w:val="006E6433"/>
    <w:rsid w:val="006E665E"/>
    <w:rsid w:val="006E68B2"/>
    <w:rsid w:val="006E6BF2"/>
    <w:rsid w:val="006E6D22"/>
    <w:rsid w:val="006E7004"/>
    <w:rsid w:val="006E7240"/>
    <w:rsid w:val="006E7CC6"/>
    <w:rsid w:val="006E7DA3"/>
    <w:rsid w:val="006E7F2E"/>
    <w:rsid w:val="006E7FB8"/>
    <w:rsid w:val="006F057B"/>
    <w:rsid w:val="006F0927"/>
    <w:rsid w:val="006F09DF"/>
    <w:rsid w:val="006F0B9B"/>
    <w:rsid w:val="006F0BEA"/>
    <w:rsid w:val="006F0CED"/>
    <w:rsid w:val="006F1032"/>
    <w:rsid w:val="006F1526"/>
    <w:rsid w:val="006F1702"/>
    <w:rsid w:val="006F181E"/>
    <w:rsid w:val="006F19F9"/>
    <w:rsid w:val="006F1EF1"/>
    <w:rsid w:val="006F1F07"/>
    <w:rsid w:val="006F2124"/>
    <w:rsid w:val="006F22F9"/>
    <w:rsid w:val="006F2542"/>
    <w:rsid w:val="006F25A6"/>
    <w:rsid w:val="006F2654"/>
    <w:rsid w:val="006F270E"/>
    <w:rsid w:val="006F2B62"/>
    <w:rsid w:val="006F2DEA"/>
    <w:rsid w:val="006F2E39"/>
    <w:rsid w:val="006F2FE4"/>
    <w:rsid w:val="006F305D"/>
    <w:rsid w:val="006F3210"/>
    <w:rsid w:val="006F3282"/>
    <w:rsid w:val="006F3284"/>
    <w:rsid w:val="006F32B1"/>
    <w:rsid w:val="006F3515"/>
    <w:rsid w:val="006F3935"/>
    <w:rsid w:val="006F3984"/>
    <w:rsid w:val="006F3A9F"/>
    <w:rsid w:val="006F3BE9"/>
    <w:rsid w:val="006F403F"/>
    <w:rsid w:val="006F4091"/>
    <w:rsid w:val="006F4656"/>
    <w:rsid w:val="006F4823"/>
    <w:rsid w:val="006F4934"/>
    <w:rsid w:val="006F4FF5"/>
    <w:rsid w:val="006F50C0"/>
    <w:rsid w:val="006F515F"/>
    <w:rsid w:val="006F5CCC"/>
    <w:rsid w:val="006F5EBE"/>
    <w:rsid w:val="006F5FA4"/>
    <w:rsid w:val="006F60CD"/>
    <w:rsid w:val="006F615E"/>
    <w:rsid w:val="006F62B9"/>
    <w:rsid w:val="006F62C8"/>
    <w:rsid w:val="006F62D1"/>
    <w:rsid w:val="006F6472"/>
    <w:rsid w:val="006F6D37"/>
    <w:rsid w:val="006F73C2"/>
    <w:rsid w:val="006F776F"/>
    <w:rsid w:val="006F77B5"/>
    <w:rsid w:val="006F77D1"/>
    <w:rsid w:val="006F7BCA"/>
    <w:rsid w:val="0070016B"/>
    <w:rsid w:val="00700646"/>
    <w:rsid w:val="00700899"/>
    <w:rsid w:val="00700E90"/>
    <w:rsid w:val="00700F96"/>
    <w:rsid w:val="00700FB8"/>
    <w:rsid w:val="00701138"/>
    <w:rsid w:val="007016E0"/>
    <w:rsid w:val="007019F6"/>
    <w:rsid w:val="00701CC1"/>
    <w:rsid w:val="00701F2F"/>
    <w:rsid w:val="00701FCD"/>
    <w:rsid w:val="00702426"/>
    <w:rsid w:val="00702442"/>
    <w:rsid w:val="0070275D"/>
    <w:rsid w:val="007029C3"/>
    <w:rsid w:val="00702AC0"/>
    <w:rsid w:val="00702F56"/>
    <w:rsid w:val="00703BEF"/>
    <w:rsid w:val="00703E2B"/>
    <w:rsid w:val="007040DE"/>
    <w:rsid w:val="00704151"/>
    <w:rsid w:val="00704552"/>
    <w:rsid w:val="0070458F"/>
    <w:rsid w:val="0070459A"/>
    <w:rsid w:val="007048A7"/>
    <w:rsid w:val="007049CD"/>
    <w:rsid w:val="007049FE"/>
    <w:rsid w:val="00704B2B"/>
    <w:rsid w:val="00704F7C"/>
    <w:rsid w:val="007051E0"/>
    <w:rsid w:val="007051EC"/>
    <w:rsid w:val="00705379"/>
    <w:rsid w:val="00705433"/>
    <w:rsid w:val="00705468"/>
    <w:rsid w:val="00705B9B"/>
    <w:rsid w:val="00705C43"/>
    <w:rsid w:val="00705DD9"/>
    <w:rsid w:val="00706075"/>
    <w:rsid w:val="0070611E"/>
    <w:rsid w:val="00706140"/>
    <w:rsid w:val="007066AB"/>
    <w:rsid w:val="00706798"/>
    <w:rsid w:val="00706A47"/>
    <w:rsid w:val="00706C53"/>
    <w:rsid w:val="00706EBD"/>
    <w:rsid w:val="00706F96"/>
    <w:rsid w:val="007070A6"/>
    <w:rsid w:val="0070714C"/>
    <w:rsid w:val="0070736C"/>
    <w:rsid w:val="00707443"/>
    <w:rsid w:val="0070760A"/>
    <w:rsid w:val="00707832"/>
    <w:rsid w:val="00707967"/>
    <w:rsid w:val="007079D9"/>
    <w:rsid w:val="00707C2F"/>
    <w:rsid w:val="007101B0"/>
    <w:rsid w:val="007102EA"/>
    <w:rsid w:val="0071037C"/>
    <w:rsid w:val="0071068B"/>
    <w:rsid w:val="00710EC2"/>
    <w:rsid w:val="00710F72"/>
    <w:rsid w:val="00710F84"/>
    <w:rsid w:val="00711389"/>
    <w:rsid w:val="00711532"/>
    <w:rsid w:val="007123AF"/>
    <w:rsid w:val="007124D0"/>
    <w:rsid w:val="007125BE"/>
    <w:rsid w:val="00712BCB"/>
    <w:rsid w:val="00712E27"/>
    <w:rsid w:val="00712E83"/>
    <w:rsid w:val="00712FFF"/>
    <w:rsid w:val="00713018"/>
    <w:rsid w:val="00713121"/>
    <w:rsid w:val="007131EC"/>
    <w:rsid w:val="0071327C"/>
    <w:rsid w:val="007134E0"/>
    <w:rsid w:val="007134FA"/>
    <w:rsid w:val="00713957"/>
    <w:rsid w:val="0071395A"/>
    <w:rsid w:val="00713E8D"/>
    <w:rsid w:val="00713E9D"/>
    <w:rsid w:val="0071442B"/>
    <w:rsid w:val="00714467"/>
    <w:rsid w:val="00714572"/>
    <w:rsid w:val="00714588"/>
    <w:rsid w:val="0071464E"/>
    <w:rsid w:val="007146BC"/>
    <w:rsid w:val="00714A2B"/>
    <w:rsid w:val="00714A6B"/>
    <w:rsid w:val="00714B8D"/>
    <w:rsid w:val="00714C29"/>
    <w:rsid w:val="00714DE6"/>
    <w:rsid w:val="00714E06"/>
    <w:rsid w:val="00715136"/>
    <w:rsid w:val="007154DD"/>
    <w:rsid w:val="007158DC"/>
    <w:rsid w:val="00715CDE"/>
    <w:rsid w:val="0071603A"/>
    <w:rsid w:val="007163E3"/>
    <w:rsid w:val="0071675A"/>
    <w:rsid w:val="00716945"/>
    <w:rsid w:val="00716B32"/>
    <w:rsid w:val="00716BB1"/>
    <w:rsid w:val="00716DCA"/>
    <w:rsid w:val="00716F8B"/>
    <w:rsid w:val="0071761F"/>
    <w:rsid w:val="00717783"/>
    <w:rsid w:val="007177D4"/>
    <w:rsid w:val="007177F8"/>
    <w:rsid w:val="007178B5"/>
    <w:rsid w:val="0071790A"/>
    <w:rsid w:val="00717918"/>
    <w:rsid w:val="00717ABD"/>
    <w:rsid w:val="00717B49"/>
    <w:rsid w:val="00717BF6"/>
    <w:rsid w:val="00717DB0"/>
    <w:rsid w:val="00717EAC"/>
    <w:rsid w:val="007200E7"/>
    <w:rsid w:val="007204AC"/>
    <w:rsid w:val="007204C3"/>
    <w:rsid w:val="0072061C"/>
    <w:rsid w:val="0072079D"/>
    <w:rsid w:val="00720B3F"/>
    <w:rsid w:val="00720C45"/>
    <w:rsid w:val="00720EA8"/>
    <w:rsid w:val="00721010"/>
    <w:rsid w:val="00721164"/>
    <w:rsid w:val="007211C6"/>
    <w:rsid w:val="007212E4"/>
    <w:rsid w:val="0072144A"/>
    <w:rsid w:val="00721636"/>
    <w:rsid w:val="0072168B"/>
    <w:rsid w:val="007217EF"/>
    <w:rsid w:val="0072190C"/>
    <w:rsid w:val="007219CF"/>
    <w:rsid w:val="007220A4"/>
    <w:rsid w:val="007220F6"/>
    <w:rsid w:val="00722368"/>
    <w:rsid w:val="007229D1"/>
    <w:rsid w:val="00722BDA"/>
    <w:rsid w:val="00722D6D"/>
    <w:rsid w:val="00722EFD"/>
    <w:rsid w:val="00723146"/>
    <w:rsid w:val="007231B8"/>
    <w:rsid w:val="0072334E"/>
    <w:rsid w:val="0072344A"/>
    <w:rsid w:val="0072367E"/>
    <w:rsid w:val="0072371F"/>
    <w:rsid w:val="007237C8"/>
    <w:rsid w:val="007238CE"/>
    <w:rsid w:val="00723A38"/>
    <w:rsid w:val="00723BA6"/>
    <w:rsid w:val="00723C6E"/>
    <w:rsid w:val="00723CF2"/>
    <w:rsid w:val="00723E8C"/>
    <w:rsid w:val="007240F5"/>
    <w:rsid w:val="00724396"/>
    <w:rsid w:val="00724926"/>
    <w:rsid w:val="00724980"/>
    <w:rsid w:val="007249F4"/>
    <w:rsid w:val="00724A68"/>
    <w:rsid w:val="00724E43"/>
    <w:rsid w:val="00724EE1"/>
    <w:rsid w:val="00725104"/>
    <w:rsid w:val="0072555B"/>
    <w:rsid w:val="00725AE4"/>
    <w:rsid w:val="00725B13"/>
    <w:rsid w:val="00725B39"/>
    <w:rsid w:val="00725DB8"/>
    <w:rsid w:val="007261C8"/>
    <w:rsid w:val="00726216"/>
    <w:rsid w:val="007264A5"/>
    <w:rsid w:val="00726513"/>
    <w:rsid w:val="007267C7"/>
    <w:rsid w:val="00726913"/>
    <w:rsid w:val="00726948"/>
    <w:rsid w:val="00726A4F"/>
    <w:rsid w:val="00726A67"/>
    <w:rsid w:val="00726ACE"/>
    <w:rsid w:val="00726B7E"/>
    <w:rsid w:val="00726D8F"/>
    <w:rsid w:val="00726FD5"/>
    <w:rsid w:val="00727306"/>
    <w:rsid w:val="00727590"/>
    <w:rsid w:val="00727593"/>
    <w:rsid w:val="00727B75"/>
    <w:rsid w:val="00727BD6"/>
    <w:rsid w:val="00730688"/>
    <w:rsid w:val="007306E2"/>
    <w:rsid w:val="0073097C"/>
    <w:rsid w:val="00730B54"/>
    <w:rsid w:val="00730D41"/>
    <w:rsid w:val="00730FF3"/>
    <w:rsid w:val="007312F0"/>
    <w:rsid w:val="00731C48"/>
    <w:rsid w:val="00731C9D"/>
    <w:rsid w:val="00731E8A"/>
    <w:rsid w:val="00732010"/>
    <w:rsid w:val="007322B5"/>
    <w:rsid w:val="00732B31"/>
    <w:rsid w:val="0073303A"/>
    <w:rsid w:val="0073319B"/>
    <w:rsid w:val="0073339D"/>
    <w:rsid w:val="007334CB"/>
    <w:rsid w:val="00733796"/>
    <w:rsid w:val="007337D1"/>
    <w:rsid w:val="00733B00"/>
    <w:rsid w:val="00733D35"/>
    <w:rsid w:val="0073400D"/>
    <w:rsid w:val="0073413D"/>
    <w:rsid w:val="007341FF"/>
    <w:rsid w:val="007345F1"/>
    <w:rsid w:val="0073460A"/>
    <w:rsid w:val="007346C1"/>
    <w:rsid w:val="007346F6"/>
    <w:rsid w:val="007347BB"/>
    <w:rsid w:val="00734968"/>
    <w:rsid w:val="00734AC9"/>
    <w:rsid w:val="00734EFD"/>
    <w:rsid w:val="00734F04"/>
    <w:rsid w:val="007352B3"/>
    <w:rsid w:val="00735344"/>
    <w:rsid w:val="0073561C"/>
    <w:rsid w:val="007359A9"/>
    <w:rsid w:val="00735B80"/>
    <w:rsid w:val="00735BB6"/>
    <w:rsid w:val="00735C63"/>
    <w:rsid w:val="00735EE3"/>
    <w:rsid w:val="007360CC"/>
    <w:rsid w:val="007364FC"/>
    <w:rsid w:val="007365F5"/>
    <w:rsid w:val="00736929"/>
    <w:rsid w:val="00736E47"/>
    <w:rsid w:val="00737135"/>
    <w:rsid w:val="007372AB"/>
    <w:rsid w:val="0073780C"/>
    <w:rsid w:val="00737ADF"/>
    <w:rsid w:val="00737BDE"/>
    <w:rsid w:val="0074023C"/>
    <w:rsid w:val="007402F8"/>
    <w:rsid w:val="007407C5"/>
    <w:rsid w:val="007408B4"/>
    <w:rsid w:val="00740AEE"/>
    <w:rsid w:val="00740C41"/>
    <w:rsid w:val="00740E19"/>
    <w:rsid w:val="007411B0"/>
    <w:rsid w:val="007412F7"/>
    <w:rsid w:val="00741620"/>
    <w:rsid w:val="0074190F"/>
    <w:rsid w:val="0074198C"/>
    <w:rsid w:val="00741B01"/>
    <w:rsid w:val="00741B56"/>
    <w:rsid w:val="00741E5B"/>
    <w:rsid w:val="00742284"/>
    <w:rsid w:val="0074246E"/>
    <w:rsid w:val="0074264A"/>
    <w:rsid w:val="00742D5B"/>
    <w:rsid w:val="00743279"/>
    <w:rsid w:val="00743331"/>
    <w:rsid w:val="007435B0"/>
    <w:rsid w:val="007436C4"/>
    <w:rsid w:val="00743815"/>
    <w:rsid w:val="00743B76"/>
    <w:rsid w:val="00743C43"/>
    <w:rsid w:val="00743D81"/>
    <w:rsid w:val="007442A4"/>
    <w:rsid w:val="00744478"/>
    <w:rsid w:val="007446B1"/>
    <w:rsid w:val="00744719"/>
    <w:rsid w:val="00744A7E"/>
    <w:rsid w:val="00744B26"/>
    <w:rsid w:val="00744C59"/>
    <w:rsid w:val="00744EC3"/>
    <w:rsid w:val="007450AD"/>
    <w:rsid w:val="007450E9"/>
    <w:rsid w:val="0074522E"/>
    <w:rsid w:val="00745648"/>
    <w:rsid w:val="00745930"/>
    <w:rsid w:val="00745D56"/>
    <w:rsid w:val="00746273"/>
    <w:rsid w:val="0074632E"/>
    <w:rsid w:val="007465CC"/>
    <w:rsid w:val="007468B7"/>
    <w:rsid w:val="00746A04"/>
    <w:rsid w:val="00746AF5"/>
    <w:rsid w:val="007470A0"/>
    <w:rsid w:val="00747173"/>
    <w:rsid w:val="0074721E"/>
    <w:rsid w:val="00747279"/>
    <w:rsid w:val="007472AB"/>
    <w:rsid w:val="00747398"/>
    <w:rsid w:val="007479A9"/>
    <w:rsid w:val="00750138"/>
    <w:rsid w:val="007504C3"/>
    <w:rsid w:val="00750E34"/>
    <w:rsid w:val="007512F4"/>
    <w:rsid w:val="00751574"/>
    <w:rsid w:val="007516F5"/>
    <w:rsid w:val="00751C31"/>
    <w:rsid w:val="00751D80"/>
    <w:rsid w:val="00751E09"/>
    <w:rsid w:val="00751E90"/>
    <w:rsid w:val="00751E9D"/>
    <w:rsid w:val="00752225"/>
    <w:rsid w:val="00752288"/>
    <w:rsid w:val="007522BF"/>
    <w:rsid w:val="007522CD"/>
    <w:rsid w:val="007522E7"/>
    <w:rsid w:val="007523E1"/>
    <w:rsid w:val="00752631"/>
    <w:rsid w:val="00752A67"/>
    <w:rsid w:val="00752A6C"/>
    <w:rsid w:val="00752C22"/>
    <w:rsid w:val="00752F39"/>
    <w:rsid w:val="00752FBA"/>
    <w:rsid w:val="00753433"/>
    <w:rsid w:val="00753490"/>
    <w:rsid w:val="0075353C"/>
    <w:rsid w:val="007535BE"/>
    <w:rsid w:val="007536AA"/>
    <w:rsid w:val="00753A16"/>
    <w:rsid w:val="00753C64"/>
    <w:rsid w:val="00753E28"/>
    <w:rsid w:val="00753F45"/>
    <w:rsid w:val="00753F91"/>
    <w:rsid w:val="007541DA"/>
    <w:rsid w:val="00754336"/>
    <w:rsid w:val="007545E6"/>
    <w:rsid w:val="00754670"/>
    <w:rsid w:val="0075474E"/>
    <w:rsid w:val="007548C9"/>
    <w:rsid w:val="00754CA4"/>
    <w:rsid w:val="00754F7C"/>
    <w:rsid w:val="007553F7"/>
    <w:rsid w:val="0075557D"/>
    <w:rsid w:val="00755695"/>
    <w:rsid w:val="0075580A"/>
    <w:rsid w:val="007559C5"/>
    <w:rsid w:val="00755AE0"/>
    <w:rsid w:val="00755C6B"/>
    <w:rsid w:val="00755E10"/>
    <w:rsid w:val="0075607E"/>
    <w:rsid w:val="00756182"/>
    <w:rsid w:val="00756200"/>
    <w:rsid w:val="00756B7C"/>
    <w:rsid w:val="00757166"/>
    <w:rsid w:val="007571E4"/>
    <w:rsid w:val="00757289"/>
    <w:rsid w:val="00757AA2"/>
    <w:rsid w:val="00757CBF"/>
    <w:rsid w:val="00757D9E"/>
    <w:rsid w:val="00757EA2"/>
    <w:rsid w:val="00757F30"/>
    <w:rsid w:val="00757F8D"/>
    <w:rsid w:val="00760012"/>
    <w:rsid w:val="00760241"/>
    <w:rsid w:val="00760454"/>
    <w:rsid w:val="00760773"/>
    <w:rsid w:val="007609C0"/>
    <w:rsid w:val="00760E0C"/>
    <w:rsid w:val="00761485"/>
    <w:rsid w:val="007615DB"/>
    <w:rsid w:val="007616A9"/>
    <w:rsid w:val="00761914"/>
    <w:rsid w:val="00761A6D"/>
    <w:rsid w:val="00761C58"/>
    <w:rsid w:val="00761F8D"/>
    <w:rsid w:val="007620DA"/>
    <w:rsid w:val="0076228C"/>
    <w:rsid w:val="0076278E"/>
    <w:rsid w:val="007629E1"/>
    <w:rsid w:val="00762FCB"/>
    <w:rsid w:val="00763094"/>
    <w:rsid w:val="007630A7"/>
    <w:rsid w:val="007630AB"/>
    <w:rsid w:val="007630D6"/>
    <w:rsid w:val="007634B4"/>
    <w:rsid w:val="007635AE"/>
    <w:rsid w:val="007636D8"/>
    <w:rsid w:val="0076372E"/>
    <w:rsid w:val="007638F2"/>
    <w:rsid w:val="00763908"/>
    <w:rsid w:val="00763A72"/>
    <w:rsid w:val="00763B6F"/>
    <w:rsid w:val="00763E76"/>
    <w:rsid w:val="0076414A"/>
    <w:rsid w:val="007641EE"/>
    <w:rsid w:val="00764270"/>
    <w:rsid w:val="007645B2"/>
    <w:rsid w:val="007646F7"/>
    <w:rsid w:val="00764A95"/>
    <w:rsid w:val="00764C4F"/>
    <w:rsid w:val="00764D87"/>
    <w:rsid w:val="00765036"/>
    <w:rsid w:val="00765047"/>
    <w:rsid w:val="00765645"/>
    <w:rsid w:val="00765DD2"/>
    <w:rsid w:val="00765E50"/>
    <w:rsid w:val="007661E2"/>
    <w:rsid w:val="007662D1"/>
    <w:rsid w:val="007664CB"/>
    <w:rsid w:val="007665B2"/>
    <w:rsid w:val="007665BD"/>
    <w:rsid w:val="007665EB"/>
    <w:rsid w:val="0076660E"/>
    <w:rsid w:val="007667D3"/>
    <w:rsid w:val="00766AC5"/>
    <w:rsid w:val="00766EBE"/>
    <w:rsid w:val="007672D1"/>
    <w:rsid w:val="0076738B"/>
    <w:rsid w:val="007674EE"/>
    <w:rsid w:val="007675AC"/>
    <w:rsid w:val="00767868"/>
    <w:rsid w:val="00767D0B"/>
    <w:rsid w:val="00767D13"/>
    <w:rsid w:val="00767DDB"/>
    <w:rsid w:val="00767EDE"/>
    <w:rsid w:val="0077005F"/>
    <w:rsid w:val="007700CA"/>
    <w:rsid w:val="00770BB8"/>
    <w:rsid w:val="00770BDC"/>
    <w:rsid w:val="00770EB1"/>
    <w:rsid w:val="00770ECC"/>
    <w:rsid w:val="00770F8D"/>
    <w:rsid w:val="007710BC"/>
    <w:rsid w:val="007715A5"/>
    <w:rsid w:val="0077165B"/>
    <w:rsid w:val="0077186D"/>
    <w:rsid w:val="00771F2F"/>
    <w:rsid w:val="00772013"/>
    <w:rsid w:val="00772243"/>
    <w:rsid w:val="00772C08"/>
    <w:rsid w:val="00772D50"/>
    <w:rsid w:val="00772F1A"/>
    <w:rsid w:val="00772F99"/>
    <w:rsid w:val="00773126"/>
    <w:rsid w:val="007733F1"/>
    <w:rsid w:val="007736B8"/>
    <w:rsid w:val="007739EB"/>
    <w:rsid w:val="00773A74"/>
    <w:rsid w:val="00773B8A"/>
    <w:rsid w:val="00773C8A"/>
    <w:rsid w:val="00774113"/>
    <w:rsid w:val="007741E6"/>
    <w:rsid w:val="00774638"/>
    <w:rsid w:val="0077468E"/>
    <w:rsid w:val="0077474D"/>
    <w:rsid w:val="007747EF"/>
    <w:rsid w:val="00774D40"/>
    <w:rsid w:val="00775245"/>
    <w:rsid w:val="00775267"/>
    <w:rsid w:val="0077530C"/>
    <w:rsid w:val="00775428"/>
    <w:rsid w:val="00775667"/>
    <w:rsid w:val="00775721"/>
    <w:rsid w:val="00775971"/>
    <w:rsid w:val="0077597B"/>
    <w:rsid w:val="00775CF0"/>
    <w:rsid w:val="00775D26"/>
    <w:rsid w:val="00775E0A"/>
    <w:rsid w:val="00775E8D"/>
    <w:rsid w:val="00776004"/>
    <w:rsid w:val="007762DC"/>
    <w:rsid w:val="007762EB"/>
    <w:rsid w:val="007763A2"/>
    <w:rsid w:val="0077648D"/>
    <w:rsid w:val="00776F01"/>
    <w:rsid w:val="0077715C"/>
    <w:rsid w:val="007771B6"/>
    <w:rsid w:val="007771E4"/>
    <w:rsid w:val="007775EE"/>
    <w:rsid w:val="00777A43"/>
    <w:rsid w:val="00777A5E"/>
    <w:rsid w:val="00777B59"/>
    <w:rsid w:val="00777BBD"/>
    <w:rsid w:val="00780049"/>
    <w:rsid w:val="007801CF"/>
    <w:rsid w:val="007805A4"/>
    <w:rsid w:val="00780643"/>
    <w:rsid w:val="007808E9"/>
    <w:rsid w:val="007808F7"/>
    <w:rsid w:val="00780AEC"/>
    <w:rsid w:val="0078112E"/>
    <w:rsid w:val="00781452"/>
    <w:rsid w:val="007814F4"/>
    <w:rsid w:val="00781558"/>
    <w:rsid w:val="007816CF"/>
    <w:rsid w:val="00781C59"/>
    <w:rsid w:val="00781DEE"/>
    <w:rsid w:val="007826CF"/>
    <w:rsid w:val="00782CB2"/>
    <w:rsid w:val="00782CF8"/>
    <w:rsid w:val="00783059"/>
    <w:rsid w:val="00783363"/>
    <w:rsid w:val="007833EB"/>
    <w:rsid w:val="007835E3"/>
    <w:rsid w:val="00783909"/>
    <w:rsid w:val="00783E34"/>
    <w:rsid w:val="0078401A"/>
    <w:rsid w:val="00784173"/>
    <w:rsid w:val="0078423E"/>
    <w:rsid w:val="00784374"/>
    <w:rsid w:val="0078438A"/>
    <w:rsid w:val="007846CB"/>
    <w:rsid w:val="00784859"/>
    <w:rsid w:val="00784ACE"/>
    <w:rsid w:val="00784AE9"/>
    <w:rsid w:val="00784B79"/>
    <w:rsid w:val="00784DFD"/>
    <w:rsid w:val="00784F8F"/>
    <w:rsid w:val="00784FA9"/>
    <w:rsid w:val="00785276"/>
    <w:rsid w:val="00785501"/>
    <w:rsid w:val="007855D4"/>
    <w:rsid w:val="00785976"/>
    <w:rsid w:val="00785B8D"/>
    <w:rsid w:val="00785BCD"/>
    <w:rsid w:val="00785D77"/>
    <w:rsid w:val="00786032"/>
    <w:rsid w:val="00786061"/>
    <w:rsid w:val="00786575"/>
    <w:rsid w:val="007865EA"/>
    <w:rsid w:val="007866A3"/>
    <w:rsid w:val="00786E5D"/>
    <w:rsid w:val="00786F61"/>
    <w:rsid w:val="00787469"/>
    <w:rsid w:val="007876D5"/>
    <w:rsid w:val="00787991"/>
    <w:rsid w:val="00787D9F"/>
    <w:rsid w:val="007900A9"/>
    <w:rsid w:val="00790139"/>
    <w:rsid w:val="00790162"/>
    <w:rsid w:val="00790175"/>
    <w:rsid w:val="00790730"/>
    <w:rsid w:val="00790778"/>
    <w:rsid w:val="0079090E"/>
    <w:rsid w:val="00790D8E"/>
    <w:rsid w:val="00790E59"/>
    <w:rsid w:val="00790E98"/>
    <w:rsid w:val="00790F61"/>
    <w:rsid w:val="00791015"/>
    <w:rsid w:val="0079107C"/>
    <w:rsid w:val="007912B3"/>
    <w:rsid w:val="007914A6"/>
    <w:rsid w:val="0079172A"/>
    <w:rsid w:val="0079175F"/>
    <w:rsid w:val="007917A2"/>
    <w:rsid w:val="007918C8"/>
    <w:rsid w:val="00791BAB"/>
    <w:rsid w:val="00791C79"/>
    <w:rsid w:val="00791DA8"/>
    <w:rsid w:val="00791E0E"/>
    <w:rsid w:val="00791E79"/>
    <w:rsid w:val="0079220F"/>
    <w:rsid w:val="00792229"/>
    <w:rsid w:val="00792D14"/>
    <w:rsid w:val="00792E66"/>
    <w:rsid w:val="00793138"/>
    <w:rsid w:val="007933AA"/>
    <w:rsid w:val="00793D11"/>
    <w:rsid w:val="00793E01"/>
    <w:rsid w:val="00794072"/>
    <w:rsid w:val="007940DF"/>
    <w:rsid w:val="007943E9"/>
    <w:rsid w:val="0079458F"/>
    <w:rsid w:val="00794593"/>
    <w:rsid w:val="00794819"/>
    <w:rsid w:val="00794977"/>
    <w:rsid w:val="00794A03"/>
    <w:rsid w:val="00794B97"/>
    <w:rsid w:val="00794DA2"/>
    <w:rsid w:val="00794E3C"/>
    <w:rsid w:val="0079501A"/>
    <w:rsid w:val="0079524B"/>
    <w:rsid w:val="0079541D"/>
    <w:rsid w:val="007955D1"/>
    <w:rsid w:val="00795780"/>
    <w:rsid w:val="00795B36"/>
    <w:rsid w:val="00795FBC"/>
    <w:rsid w:val="00796003"/>
    <w:rsid w:val="00796756"/>
    <w:rsid w:val="00796AE4"/>
    <w:rsid w:val="00796C26"/>
    <w:rsid w:val="00796D46"/>
    <w:rsid w:val="00796E77"/>
    <w:rsid w:val="00797819"/>
    <w:rsid w:val="00797CE5"/>
    <w:rsid w:val="007A0344"/>
    <w:rsid w:val="007A0511"/>
    <w:rsid w:val="007A090A"/>
    <w:rsid w:val="007A0D56"/>
    <w:rsid w:val="007A0E5E"/>
    <w:rsid w:val="007A122E"/>
    <w:rsid w:val="007A1691"/>
    <w:rsid w:val="007A1B62"/>
    <w:rsid w:val="007A1E1D"/>
    <w:rsid w:val="007A1E77"/>
    <w:rsid w:val="007A1F29"/>
    <w:rsid w:val="007A21BD"/>
    <w:rsid w:val="007A2445"/>
    <w:rsid w:val="007A26D1"/>
    <w:rsid w:val="007A2A0F"/>
    <w:rsid w:val="007A2AED"/>
    <w:rsid w:val="007A2BCB"/>
    <w:rsid w:val="007A2FB6"/>
    <w:rsid w:val="007A3592"/>
    <w:rsid w:val="007A3775"/>
    <w:rsid w:val="007A37FD"/>
    <w:rsid w:val="007A380E"/>
    <w:rsid w:val="007A393E"/>
    <w:rsid w:val="007A3E4A"/>
    <w:rsid w:val="007A445B"/>
    <w:rsid w:val="007A48B0"/>
    <w:rsid w:val="007A4B64"/>
    <w:rsid w:val="007A4C5A"/>
    <w:rsid w:val="007A4C62"/>
    <w:rsid w:val="007A4C96"/>
    <w:rsid w:val="007A5169"/>
    <w:rsid w:val="007A550D"/>
    <w:rsid w:val="007A56CD"/>
    <w:rsid w:val="007A56D8"/>
    <w:rsid w:val="007A5914"/>
    <w:rsid w:val="007A5A69"/>
    <w:rsid w:val="007A5AFE"/>
    <w:rsid w:val="007A5E92"/>
    <w:rsid w:val="007A5EC1"/>
    <w:rsid w:val="007A60A4"/>
    <w:rsid w:val="007A63DC"/>
    <w:rsid w:val="007A688C"/>
    <w:rsid w:val="007A68A3"/>
    <w:rsid w:val="007A6D12"/>
    <w:rsid w:val="007A7052"/>
    <w:rsid w:val="007A7053"/>
    <w:rsid w:val="007A7366"/>
    <w:rsid w:val="007A7BFA"/>
    <w:rsid w:val="007A7D61"/>
    <w:rsid w:val="007A7FD9"/>
    <w:rsid w:val="007B0000"/>
    <w:rsid w:val="007B0235"/>
    <w:rsid w:val="007B0237"/>
    <w:rsid w:val="007B0352"/>
    <w:rsid w:val="007B053B"/>
    <w:rsid w:val="007B087F"/>
    <w:rsid w:val="007B0BFE"/>
    <w:rsid w:val="007B0C86"/>
    <w:rsid w:val="007B1202"/>
    <w:rsid w:val="007B1325"/>
    <w:rsid w:val="007B1407"/>
    <w:rsid w:val="007B14DD"/>
    <w:rsid w:val="007B1581"/>
    <w:rsid w:val="007B16E1"/>
    <w:rsid w:val="007B188D"/>
    <w:rsid w:val="007B18C3"/>
    <w:rsid w:val="007B19C7"/>
    <w:rsid w:val="007B1A35"/>
    <w:rsid w:val="007B22FF"/>
    <w:rsid w:val="007B2351"/>
    <w:rsid w:val="007B248F"/>
    <w:rsid w:val="007B2887"/>
    <w:rsid w:val="007B34B8"/>
    <w:rsid w:val="007B35CF"/>
    <w:rsid w:val="007B36C6"/>
    <w:rsid w:val="007B3AD0"/>
    <w:rsid w:val="007B3F23"/>
    <w:rsid w:val="007B3F3F"/>
    <w:rsid w:val="007B3FAD"/>
    <w:rsid w:val="007B3FFE"/>
    <w:rsid w:val="007B409F"/>
    <w:rsid w:val="007B4442"/>
    <w:rsid w:val="007B46AF"/>
    <w:rsid w:val="007B46F5"/>
    <w:rsid w:val="007B4847"/>
    <w:rsid w:val="007B49C5"/>
    <w:rsid w:val="007B4ED7"/>
    <w:rsid w:val="007B51E1"/>
    <w:rsid w:val="007B558C"/>
    <w:rsid w:val="007B5942"/>
    <w:rsid w:val="007B597F"/>
    <w:rsid w:val="007B59B9"/>
    <w:rsid w:val="007B5B27"/>
    <w:rsid w:val="007B5CEE"/>
    <w:rsid w:val="007B5FD9"/>
    <w:rsid w:val="007B6373"/>
    <w:rsid w:val="007B668A"/>
    <w:rsid w:val="007B6857"/>
    <w:rsid w:val="007B686A"/>
    <w:rsid w:val="007B6C61"/>
    <w:rsid w:val="007B6E07"/>
    <w:rsid w:val="007B6EDF"/>
    <w:rsid w:val="007B6F06"/>
    <w:rsid w:val="007B70D3"/>
    <w:rsid w:val="007B71FF"/>
    <w:rsid w:val="007B722A"/>
    <w:rsid w:val="007B7390"/>
    <w:rsid w:val="007B77A2"/>
    <w:rsid w:val="007B77D5"/>
    <w:rsid w:val="007B7814"/>
    <w:rsid w:val="007B7AE4"/>
    <w:rsid w:val="007B7B20"/>
    <w:rsid w:val="007C0379"/>
    <w:rsid w:val="007C073C"/>
    <w:rsid w:val="007C075F"/>
    <w:rsid w:val="007C0882"/>
    <w:rsid w:val="007C0AE3"/>
    <w:rsid w:val="007C0B86"/>
    <w:rsid w:val="007C0C75"/>
    <w:rsid w:val="007C0E85"/>
    <w:rsid w:val="007C0EE2"/>
    <w:rsid w:val="007C0FED"/>
    <w:rsid w:val="007C1091"/>
    <w:rsid w:val="007C10E0"/>
    <w:rsid w:val="007C150B"/>
    <w:rsid w:val="007C1700"/>
    <w:rsid w:val="007C18E1"/>
    <w:rsid w:val="007C1C41"/>
    <w:rsid w:val="007C1E99"/>
    <w:rsid w:val="007C2022"/>
    <w:rsid w:val="007C20A7"/>
    <w:rsid w:val="007C280C"/>
    <w:rsid w:val="007C2907"/>
    <w:rsid w:val="007C2D74"/>
    <w:rsid w:val="007C2DDB"/>
    <w:rsid w:val="007C2F80"/>
    <w:rsid w:val="007C32D0"/>
    <w:rsid w:val="007C32FD"/>
    <w:rsid w:val="007C339F"/>
    <w:rsid w:val="007C3DF4"/>
    <w:rsid w:val="007C3F97"/>
    <w:rsid w:val="007C435F"/>
    <w:rsid w:val="007C469B"/>
    <w:rsid w:val="007C501B"/>
    <w:rsid w:val="007C509C"/>
    <w:rsid w:val="007C5249"/>
    <w:rsid w:val="007C5451"/>
    <w:rsid w:val="007C557B"/>
    <w:rsid w:val="007C5A37"/>
    <w:rsid w:val="007C5D4F"/>
    <w:rsid w:val="007C5EA2"/>
    <w:rsid w:val="007C61E3"/>
    <w:rsid w:val="007C655E"/>
    <w:rsid w:val="007C6561"/>
    <w:rsid w:val="007C6853"/>
    <w:rsid w:val="007C6B2E"/>
    <w:rsid w:val="007C6BB0"/>
    <w:rsid w:val="007C6FA6"/>
    <w:rsid w:val="007C704C"/>
    <w:rsid w:val="007C70F8"/>
    <w:rsid w:val="007C7BA2"/>
    <w:rsid w:val="007C7C76"/>
    <w:rsid w:val="007C7E70"/>
    <w:rsid w:val="007D01A8"/>
    <w:rsid w:val="007D027C"/>
    <w:rsid w:val="007D0481"/>
    <w:rsid w:val="007D04DC"/>
    <w:rsid w:val="007D05BA"/>
    <w:rsid w:val="007D06C8"/>
    <w:rsid w:val="007D0884"/>
    <w:rsid w:val="007D0936"/>
    <w:rsid w:val="007D0B07"/>
    <w:rsid w:val="007D1138"/>
    <w:rsid w:val="007D116C"/>
    <w:rsid w:val="007D1344"/>
    <w:rsid w:val="007D144F"/>
    <w:rsid w:val="007D170A"/>
    <w:rsid w:val="007D1E13"/>
    <w:rsid w:val="007D218F"/>
    <w:rsid w:val="007D21D1"/>
    <w:rsid w:val="007D23EB"/>
    <w:rsid w:val="007D26C9"/>
    <w:rsid w:val="007D2843"/>
    <w:rsid w:val="007D2A1A"/>
    <w:rsid w:val="007D2A2A"/>
    <w:rsid w:val="007D2E62"/>
    <w:rsid w:val="007D2F27"/>
    <w:rsid w:val="007D3939"/>
    <w:rsid w:val="007D3AFF"/>
    <w:rsid w:val="007D3B3C"/>
    <w:rsid w:val="007D4008"/>
    <w:rsid w:val="007D411E"/>
    <w:rsid w:val="007D428B"/>
    <w:rsid w:val="007D432B"/>
    <w:rsid w:val="007D44F7"/>
    <w:rsid w:val="007D48B1"/>
    <w:rsid w:val="007D4976"/>
    <w:rsid w:val="007D4B4A"/>
    <w:rsid w:val="007D4E9F"/>
    <w:rsid w:val="007D51A5"/>
    <w:rsid w:val="007D534A"/>
    <w:rsid w:val="007D5454"/>
    <w:rsid w:val="007D57FB"/>
    <w:rsid w:val="007D59F0"/>
    <w:rsid w:val="007D5C05"/>
    <w:rsid w:val="007D5CF5"/>
    <w:rsid w:val="007D5D54"/>
    <w:rsid w:val="007D6561"/>
    <w:rsid w:val="007D65C9"/>
    <w:rsid w:val="007D6894"/>
    <w:rsid w:val="007D6A6A"/>
    <w:rsid w:val="007D6C9B"/>
    <w:rsid w:val="007D6DC3"/>
    <w:rsid w:val="007D6F38"/>
    <w:rsid w:val="007D7474"/>
    <w:rsid w:val="007D757C"/>
    <w:rsid w:val="007D77B1"/>
    <w:rsid w:val="007D78CC"/>
    <w:rsid w:val="007D7D08"/>
    <w:rsid w:val="007D7D7C"/>
    <w:rsid w:val="007D7F61"/>
    <w:rsid w:val="007D7FA1"/>
    <w:rsid w:val="007D7FD9"/>
    <w:rsid w:val="007E0115"/>
    <w:rsid w:val="007E02B7"/>
    <w:rsid w:val="007E06D7"/>
    <w:rsid w:val="007E09D5"/>
    <w:rsid w:val="007E0B40"/>
    <w:rsid w:val="007E0CD3"/>
    <w:rsid w:val="007E13A7"/>
    <w:rsid w:val="007E146F"/>
    <w:rsid w:val="007E1543"/>
    <w:rsid w:val="007E1621"/>
    <w:rsid w:val="007E18BE"/>
    <w:rsid w:val="007E1950"/>
    <w:rsid w:val="007E1A5B"/>
    <w:rsid w:val="007E1B64"/>
    <w:rsid w:val="007E1CF4"/>
    <w:rsid w:val="007E1E46"/>
    <w:rsid w:val="007E204C"/>
    <w:rsid w:val="007E20CD"/>
    <w:rsid w:val="007E21C6"/>
    <w:rsid w:val="007E233C"/>
    <w:rsid w:val="007E284E"/>
    <w:rsid w:val="007E28D1"/>
    <w:rsid w:val="007E293A"/>
    <w:rsid w:val="007E2B56"/>
    <w:rsid w:val="007E2C47"/>
    <w:rsid w:val="007E2C68"/>
    <w:rsid w:val="007E3081"/>
    <w:rsid w:val="007E3156"/>
    <w:rsid w:val="007E3201"/>
    <w:rsid w:val="007E33D5"/>
    <w:rsid w:val="007E391F"/>
    <w:rsid w:val="007E3C69"/>
    <w:rsid w:val="007E3D4F"/>
    <w:rsid w:val="007E3FA3"/>
    <w:rsid w:val="007E3FE8"/>
    <w:rsid w:val="007E408B"/>
    <w:rsid w:val="007E40D2"/>
    <w:rsid w:val="007E4911"/>
    <w:rsid w:val="007E4D18"/>
    <w:rsid w:val="007E4E1D"/>
    <w:rsid w:val="007E54D3"/>
    <w:rsid w:val="007E5895"/>
    <w:rsid w:val="007E5982"/>
    <w:rsid w:val="007E5B81"/>
    <w:rsid w:val="007E5C90"/>
    <w:rsid w:val="007E5DF6"/>
    <w:rsid w:val="007E6164"/>
    <w:rsid w:val="007E686C"/>
    <w:rsid w:val="007E68A4"/>
    <w:rsid w:val="007E6A79"/>
    <w:rsid w:val="007E6A9A"/>
    <w:rsid w:val="007E6F77"/>
    <w:rsid w:val="007E7058"/>
    <w:rsid w:val="007E7165"/>
    <w:rsid w:val="007E74F1"/>
    <w:rsid w:val="007E7973"/>
    <w:rsid w:val="007E7A2A"/>
    <w:rsid w:val="007E7B62"/>
    <w:rsid w:val="007E7CB7"/>
    <w:rsid w:val="007E7DFA"/>
    <w:rsid w:val="007F0028"/>
    <w:rsid w:val="007F0252"/>
    <w:rsid w:val="007F0557"/>
    <w:rsid w:val="007F0C64"/>
    <w:rsid w:val="007F0E21"/>
    <w:rsid w:val="007F1485"/>
    <w:rsid w:val="007F1813"/>
    <w:rsid w:val="007F1BED"/>
    <w:rsid w:val="007F1C9D"/>
    <w:rsid w:val="007F2281"/>
    <w:rsid w:val="007F2352"/>
    <w:rsid w:val="007F2370"/>
    <w:rsid w:val="007F26FD"/>
    <w:rsid w:val="007F275B"/>
    <w:rsid w:val="007F2818"/>
    <w:rsid w:val="007F2819"/>
    <w:rsid w:val="007F2A4E"/>
    <w:rsid w:val="007F2C1B"/>
    <w:rsid w:val="007F2F72"/>
    <w:rsid w:val="007F3245"/>
    <w:rsid w:val="007F32D7"/>
    <w:rsid w:val="007F3375"/>
    <w:rsid w:val="007F3BC0"/>
    <w:rsid w:val="007F412C"/>
    <w:rsid w:val="007F4144"/>
    <w:rsid w:val="007F439E"/>
    <w:rsid w:val="007F493B"/>
    <w:rsid w:val="007F4C59"/>
    <w:rsid w:val="007F515D"/>
    <w:rsid w:val="007F5439"/>
    <w:rsid w:val="007F567C"/>
    <w:rsid w:val="007F5809"/>
    <w:rsid w:val="007F58A9"/>
    <w:rsid w:val="007F652E"/>
    <w:rsid w:val="007F67C9"/>
    <w:rsid w:val="007F68F3"/>
    <w:rsid w:val="007F697E"/>
    <w:rsid w:val="007F6C9B"/>
    <w:rsid w:val="007F6E90"/>
    <w:rsid w:val="007F71F3"/>
    <w:rsid w:val="007F759A"/>
    <w:rsid w:val="007F7A54"/>
    <w:rsid w:val="007F7B3A"/>
    <w:rsid w:val="007F7D79"/>
    <w:rsid w:val="007F7FD8"/>
    <w:rsid w:val="00800094"/>
    <w:rsid w:val="008001D9"/>
    <w:rsid w:val="00800268"/>
    <w:rsid w:val="0080071C"/>
    <w:rsid w:val="008007F0"/>
    <w:rsid w:val="00800AE7"/>
    <w:rsid w:val="00800EAE"/>
    <w:rsid w:val="008015D0"/>
    <w:rsid w:val="008017D8"/>
    <w:rsid w:val="008018B9"/>
    <w:rsid w:val="00801D23"/>
    <w:rsid w:val="00801EEE"/>
    <w:rsid w:val="008023D6"/>
    <w:rsid w:val="0080271F"/>
    <w:rsid w:val="0080290C"/>
    <w:rsid w:val="00802960"/>
    <w:rsid w:val="00802A8C"/>
    <w:rsid w:val="00802B24"/>
    <w:rsid w:val="0080302E"/>
    <w:rsid w:val="008030F0"/>
    <w:rsid w:val="00803373"/>
    <w:rsid w:val="00803545"/>
    <w:rsid w:val="00803D87"/>
    <w:rsid w:val="0080457C"/>
    <w:rsid w:val="00804949"/>
    <w:rsid w:val="00804AD4"/>
    <w:rsid w:val="00804D03"/>
    <w:rsid w:val="00805046"/>
    <w:rsid w:val="0080521F"/>
    <w:rsid w:val="008055D1"/>
    <w:rsid w:val="008056C3"/>
    <w:rsid w:val="00805A95"/>
    <w:rsid w:val="00805C4E"/>
    <w:rsid w:val="00805C8A"/>
    <w:rsid w:val="00805D5D"/>
    <w:rsid w:val="00805DA5"/>
    <w:rsid w:val="00805DB9"/>
    <w:rsid w:val="008067E1"/>
    <w:rsid w:val="008068B5"/>
    <w:rsid w:val="00806914"/>
    <w:rsid w:val="00806C17"/>
    <w:rsid w:val="00806CCD"/>
    <w:rsid w:val="00806DA7"/>
    <w:rsid w:val="00806F34"/>
    <w:rsid w:val="00806F3B"/>
    <w:rsid w:val="00807040"/>
    <w:rsid w:val="008070E4"/>
    <w:rsid w:val="00807442"/>
    <w:rsid w:val="00807A05"/>
    <w:rsid w:val="0081002A"/>
    <w:rsid w:val="00810629"/>
    <w:rsid w:val="008109F9"/>
    <w:rsid w:val="00810A0B"/>
    <w:rsid w:val="00810D90"/>
    <w:rsid w:val="00810DCF"/>
    <w:rsid w:val="00810FAA"/>
    <w:rsid w:val="00811286"/>
    <w:rsid w:val="008112C5"/>
    <w:rsid w:val="008112D2"/>
    <w:rsid w:val="0081142B"/>
    <w:rsid w:val="008116A7"/>
    <w:rsid w:val="00811746"/>
    <w:rsid w:val="00811899"/>
    <w:rsid w:val="008118B4"/>
    <w:rsid w:val="008119AF"/>
    <w:rsid w:val="00811BB4"/>
    <w:rsid w:val="00811FA8"/>
    <w:rsid w:val="0081208F"/>
    <w:rsid w:val="0081227E"/>
    <w:rsid w:val="00812307"/>
    <w:rsid w:val="0081240F"/>
    <w:rsid w:val="0081242F"/>
    <w:rsid w:val="008124A6"/>
    <w:rsid w:val="008128A8"/>
    <w:rsid w:val="00812A21"/>
    <w:rsid w:val="00812CC1"/>
    <w:rsid w:val="00812DAA"/>
    <w:rsid w:val="00812E06"/>
    <w:rsid w:val="00812EBC"/>
    <w:rsid w:val="0081337D"/>
    <w:rsid w:val="008139D0"/>
    <w:rsid w:val="00813CC3"/>
    <w:rsid w:val="00813F31"/>
    <w:rsid w:val="00814143"/>
    <w:rsid w:val="00814760"/>
    <w:rsid w:val="00814C8E"/>
    <w:rsid w:val="00814EE7"/>
    <w:rsid w:val="00814F41"/>
    <w:rsid w:val="00814F6E"/>
    <w:rsid w:val="008150E9"/>
    <w:rsid w:val="0081539C"/>
    <w:rsid w:val="008153CE"/>
    <w:rsid w:val="00815700"/>
    <w:rsid w:val="0081572E"/>
    <w:rsid w:val="00815962"/>
    <w:rsid w:val="00815B44"/>
    <w:rsid w:val="00815BE1"/>
    <w:rsid w:val="00815D2E"/>
    <w:rsid w:val="00815EAA"/>
    <w:rsid w:val="00815F53"/>
    <w:rsid w:val="0081617E"/>
    <w:rsid w:val="0081642D"/>
    <w:rsid w:val="00816BE0"/>
    <w:rsid w:val="00816EE5"/>
    <w:rsid w:val="00816F7C"/>
    <w:rsid w:val="00817161"/>
    <w:rsid w:val="00817241"/>
    <w:rsid w:val="0081766A"/>
    <w:rsid w:val="00817FB6"/>
    <w:rsid w:val="0082011C"/>
    <w:rsid w:val="00820328"/>
    <w:rsid w:val="00820547"/>
    <w:rsid w:val="00820C86"/>
    <w:rsid w:val="00820C94"/>
    <w:rsid w:val="00820CB0"/>
    <w:rsid w:val="00821194"/>
    <w:rsid w:val="008211E8"/>
    <w:rsid w:val="00822140"/>
    <w:rsid w:val="008223F1"/>
    <w:rsid w:val="0082262B"/>
    <w:rsid w:val="008228A5"/>
    <w:rsid w:val="008228FE"/>
    <w:rsid w:val="0082292B"/>
    <w:rsid w:val="00822FE0"/>
    <w:rsid w:val="00823128"/>
    <w:rsid w:val="0082322C"/>
    <w:rsid w:val="00823385"/>
    <w:rsid w:val="008234A1"/>
    <w:rsid w:val="0082350C"/>
    <w:rsid w:val="008235B0"/>
    <w:rsid w:val="00823676"/>
    <w:rsid w:val="0082391B"/>
    <w:rsid w:val="00823ABE"/>
    <w:rsid w:val="00823DDF"/>
    <w:rsid w:val="00823EED"/>
    <w:rsid w:val="008240F6"/>
    <w:rsid w:val="008242AB"/>
    <w:rsid w:val="0082485C"/>
    <w:rsid w:val="00824A9A"/>
    <w:rsid w:val="00824CA9"/>
    <w:rsid w:val="00824F29"/>
    <w:rsid w:val="008254FA"/>
    <w:rsid w:val="008255E5"/>
    <w:rsid w:val="00825689"/>
    <w:rsid w:val="00825E54"/>
    <w:rsid w:val="00826123"/>
    <w:rsid w:val="00826474"/>
    <w:rsid w:val="00826703"/>
    <w:rsid w:val="00826B49"/>
    <w:rsid w:val="00826DF7"/>
    <w:rsid w:val="00826E9C"/>
    <w:rsid w:val="008273FF"/>
    <w:rsid w:val="008275B5"/>
    <w:rsid w:val="00827837"/>
    <w:rsid w:val="00827889"/>
    <w:rsid w:val="00827EA0"/>
    <w:rsid w:val="00827FC3"/>
    <w:rsid w:val="008300C7"/>
    <w:rsid w:val="008300D3"/>
    <w:rsid w:val="0083023D"/>
    <w:rsid w:val="00830383"/>
    <w:rsid w:val="0083098F"/>
    <w:rsid w:val="00830D34"/>
    <w:rsid w:val="00830D3A"/>
    <w:rsid w:val="00831141"/>
    <w:rsid w:val="008311A4"/>
    <w:rsid w:val="00831522"/>
    <w:rsid w:val="0083156A"/>
    <w:rsid w:val="00831B02"/>
    <w:rsid w:val="00831D1E"/>
    <w:rsid w:val="00831F88"/>
    <w:rsid w:val="00831FEC"/>
    <w:rsid w:val="00832035"/>
    <w:rsid w:val="0083208E"/>
    <w:rsid w:val="00832122"/>
    <w:rsid w:val="008321AA"/>
    <w:rsid w:val="00832504"/>
    <w:rsid w:val="0083253C"/>
    <w:rsid w:val="00832CD3"/>
    <w:rsid w:val="00832E67"/>
    <w:rsid w:val="008331BC"/>
    <w:rsid w:val="008335C1"/>
    <w:rsid w:val="008336F2"/>
    <w:rsid w:val="008337BB"/>
    <w:rsid w:val="00833D76"/>
    <w:rsid w:val="00833E39"/>
    <w:rsid w:val="00833EF5"/>
    <w:rsid w:val="00834151"/>
    <w:rsid w:val="00834232"/>
    <w:rsid w:val="0083475A"/>
    <w:rsid w:val="00834798"/>
    <w:rsid w:val="0083483D"/>
    <w:rsid w:val="00834BEC"/>
    <w:rsid w:val="008350FE"/>
    <w:rsid w:val="0083515C"/>
    <w:rsid w:val="0083515D"/>
    <w:rsid w:val="008354E6"/>
    <w:rsid w:val="00835686"/>
    <w:rsid w:val="00835694"/>
    <w:rsid w:val="00835ADA"/>
    <w:rsid w:val="00835DD9"/>
    <w:rsid w:val="00835F8D"/>
    <w:rsid w:val="00835FEC"/>
    <w:rsid w:val="008362C0"/>
    <w:rsid w:val="0083639B"/>
    <w:rsid w:val="00836808"/>
    <w:rsid w:val="00836AB6"/>
    <w:rsid w:val="00836B01"/>
    <w:rsid w:val="00836B02"/>
    <w:rsid w:val="00836BDB"/>
    <w:rsid w:val="00836E5D"/>
    <w:rsid w:val="00837017"/>
    <w:rsid w:val="008371F6"/>
    <w:rsid w:val="008372C0"/>
    <w:rsid w:val="008372F8"/>
    <w:rsid w:val="008375FF"/>
    <w:rsid w:val="008377D9"/>
    <w:rsid w:val="008378DC"/>
    <w:rsid w:val="00837953"/>
    <w:rsid w:val="00837D34"/>
    <w:rsid w:val="00837FAB"/>
    <w:rsid w:val="0084050F"/>
    <w:rsid w:val="008406B2"/>
    <w:rsid w:val="008406D8"/>
    <w:rsid w:val="00840B9D"/>
    <w:rsid w:val="00840BF1"/>
    <w:rsid w:val="0084116A"/>
    <w:rsid w:val="00841DAD"/>
    <w:rsid w:val="008422BE"/>
    <w:rsid w:val="008422DE"/>
    <w:rsid w:val="00842ABF"/>
    <w:rsid w:val="00842C0C"/>
    <w:rsid w:val="00842EC3"/>
    <w:rsid w:val="0084317B"/>
    <w:rsid w:val="00843303"/>
    <w:rsid w:val="00843389"/>
    <w:rsid w:val="0084349F"/>
    <w:rsid w:val="008434B2"/>
    <w:rsid w:val="00843598"/>
    <w:rsid w:val="008436D1"/>
    <w:rsid w:val="008436F8"/>
    <w:rsid w:val="00843710"/>
    <w:rsid w:val="00843837"/>
    <w:rsid w:val="00843B03"/>
    <w:rsid w:val="00844065"/>
    <w:rsid w:val="00844644"/>
    <w:rsid w:val="0084467F"/>
    <w:rsid w:val="00844909"/>
    <w:rsid w:val="00844CD7"/>
    <w:rsid w:val="00844DCE"/>
    <w:rsid w:val="00844F34"/>
    <w:rsid w:val="008451F4"/>
    <w:rsid w:val="00845C63"/>
    <w:rsid w:val="00845E8E"/>
    <w:rsid w:val="00845F32"/>
    <w:rsid w:val="00846172"/>
    <w:rsid w:val="008461B9"/>
    <w:rsid w:val="008463A8"/>
    <w:rsid w:val="00846488"/>
    <w:rsid w:val="008464A3"/>
    <w:rsid w:val="00846590"/>
    <w:rsid w:val="00846649"/>
    <w:rsid w:val="008467D2"/>
    <w:rsid w:val="008467F6"/>
    <w:rsid w:val="008467FE"/>
    <w:rsid w:val="0084686C"/>
    <w:rsid w:val="00846B80"/>
    <w:rsid w:val="00846F09"/>
    <w:rsid w:val="00847082"/>
    <w:rsid w:val="0084724E"/>
    <w:rsid w:val="00847722"/>
    <w:rsid w:val="00847D40"/>
    <w:rsid w:val="00847DDD"/>
    <w:rsid w:val="008503C2"/>
    <w:rsid w:val="008509A3"/>
    <w:rsid w:val="00850C26"/>
    <w:rsid w:val="00850D94"/>
    <w:rsid w:val="00850ED9"/>
    <w:rsid w:val="00850F8A"/>
    <w:rsid w:val="008517B0"/>
    <w:rsid w:val="00851A53"/>
    <w:rsid w:val="00851EFA"/>
    <w:rsid w:val="00851FB5"/>
    <w:rsid w:val="008521FA"/>
    <w:rsid w:val="00852406"/>
    <w:rsid w:val="00852801"/>
    <w:rsid w:val="008529E1"/>
    <w:rsid w:val="00852BAE"/>
    <w:rsid w:val="00852CDE"/>
    <w:rsid w:val="00852FB1"/>
    <w:rsid w:val="00853058"/>
    <w:rsid w:val="008530C5"/>
    <w:rsid w:val="008531CC"/>
    <w:rsid w:val="00853208"/>
    <w:rsid w:val="008533EC"/>
    <w:rsid w:val="0085346E"/>
    <w:rsid w:val="0085346F"/>
    <w:rsid w:val="008536F0"/>
    <w:rsid w:val="00853729"/>
    <w:rsid w:val="008537B7"/>
    <w:rsid w:val="00853893"/>
    <w:rsid w:val="008538D1"/>
    <w:rsid w:val="0085395D"/>
    <w:rsid w:val="008542BC"/>
    <w:rsid w:val="00854813"/>
    <w:rsid w:val="0085484F"/>
    <w:rsid w:val="00854DB3"/>
    <w:rsid w:val="008550E9"/>
    <w:rsid w:val="008551B0"/>
    <w:rsid w:val="00855520"/>
    <w:rsid w:val="00855628"/>
    <w:rsid w:val="00855C0F"/>
    <w:rsid w:val="00855E5E"/>
    <w:rsid w:val="0085608A"/>
    <w:rsid w:val="00856171"/>
    <w:rsid w:val="008563C0"/>
    <w:rsid w:val="0085640F"/>
    <w:rsid w:val="00856A4C"/>
    <w:rsid w:val="00856E7E"/>
    <w:rsid w:val="00857559"/>
    <w:rsid w:val="00857587"/>
    <w:rsid w:val="00857C5D"/>
    <w:rsid w:val="00857D30"/>
    <w:rsid w:val="00860019"/>
    <w:rsid w:val="00860150"/>
    <w:rsid w:val="0086040E"/>
    <w:rsid w:val="00860891"/>
    <w:rsid w:val="00860960"/>
    <w:rsid w:val="00860A44"/>
    <w:rsid w:val="00860AEE"/>
    <w:rsid w:val="00860B56"/>
    <w:rsid w:val="00860D0A"/>
    <w:rsid w:val="00860DC4"/>
    <w:rsid w:val="00860EAA"/>
    <w:rsid w:val="008610F8"/>
    <w:rsid w:val="008611BB"/>
    <w:rsid w:val="0086160A"/>
    <w:rsid w:val="0086162F"/>
    <w:rsid w:val="00861B17"/>
    <w:rsid w:val="00861B83"/>
    <w:rsid w:val="0086210C"/>
    <w:rsid w:val="00862781"/>
    <w:rsid w:val="008628BE"/>
    <w:rsid w:val="00862989"/>
    <w:rsid w:val="00862A5A"/>
    <w:rsid w:val="00862B3B"/>
    <w:rsid w:val="00862C63"/>
    <w:rsid w:val="00863063"/>
    <w:rsid w:val="00863311"/>
    <w:rsid w:val="008635CD"/>
    <w:rsid w:val="00863C2E"/>
    <w:rsid w:val="00864651"/>
    <w:rsid w:val="008646F5"/>
    <w:rsid w:val="00864940"/>
    <w:rsid w:val="008649ED"/>
    <w:rsid w:val="00864BF6"/>
    <w:rsid w:val="00864EEF"/>
    <w:rsid w:val="00865051"/>
    <w:rsid w:val="0086515C"/>
    <w:rsid w:val="00865529"/>
    <w:rsid w:val="0086558B"/>
    <w:rsid w:val="008655D7"/>
    <w:rsid w:val="008658F9"/>
    <w:rsid w:val="008659C0"/>
    <w:rsid w:val="00865D3A"/>
    <w:rsid w:val="00866385"/>
    <w:rsid w:val="00866396"/>
    <w:rsid w:val="00866459"/>
    <w:rsid w:val="00866837"/>
    <w:rsid w:val="00866972"/>
    <w:rsid w:val="00867674"/>
    <w:rsid w:val="00867721"/>
    <w:rsid w:val="00867A45"/>
    <w:rsid w:val="00867AAF"/>
    <w:rsid w:val="00867B25"/>
    <w:rsid w:val="00867CE6"/>
    <w:rsid w:val="00870117"/>
    <w:rsid w:val="008704EB"/>
    <w:rsid w:val="0087065C"/>
    <w:rsid w:val="008709BD"/>
    <w:rsid w:val="00870C8B"/>
    <w:rsid w:val="008710EF"/>
    <w:rsid w:val="008712A9"/>
    <w:rsid w:val="008712D0"/>
    <w:rsid w:val="008714D2"/>
    <w:rsid w:val="008714F3"/>
    <w:rsid w:val="008716E7"/>
    <w:rsid w:val="00871869"/>
    <w:rsid w:val="0087195E"/>
    <w:rsid w:val="00872206"/>
    <w:rsid w:val="00872478"/>
    <w:rsid w:val="008724F8"/>
    <w:rsid w:val="0087267A"/>
    <w:rsid w:val="008727EB"/>
    <w:rsid w:val="0087285D"/>
    <w:rsid w:val="008728B0"/>
    <w:rsid w:val="00872B91"/>
    <w:rsid w:val="00872D7D"/>
    <w:rsid w:val="00872E26"/>
    <w:rsid w:val="008736C2"/>
    <w:rsid w:val="008739C3"/>
    <w:rsid w:val="00873A83"/>
    <w:rsid w:val="00873FFF"/>
    <w:rsid w:val="008740BB"/>
    <w:rsid w:val="008742B2"/>
    <w:rsid w:val="008743FF"/>
    <w:rsid w:val="00874402"/>
    <w:rsid w:val="008747A3"/>
    <w:rsid w:val="008747E8"/>
    <w:rsid w:val="008748F2"/>
    <w:rsid w:val="00874A98"/>
    <w:rsid w:val="00874F9C"/>
    <w:rsid w:val="00874FAF"/>
    <w:rsid w:val="008752A7"/>
    <w:rsid w:val="00875389"/>
    <w:rsid w:val="008753C8"/>
    <w:rsid w:val="00875867"/>
    <w:rsid w:val="0087594D"/>
    <w:rsid w:val="00875DAD"/>
    <w:rsid w:val="00875F57"/>
    <w:rsid w:val="00875F6C"/>
    <w:rsid w:val="0087626E"/>
    <w:rsid w:val="008762C9"/>
    <w:rsid w:val="00876562"/>
    <w:rsid w:val="008765E5"/>
    <w:rsid w:val="0087677A"/>
    <w:rsid w:val="008767F7"/>
    <w:rsid w:val="00877052"/>
    <w:rsid w:val="00877289"/>
    <w:rsid w:val="008773A5"/>
    <w:rsid w:val="00877553"/>
    <w:rsid w:val="00877738"/>
    <w:rsid w:val="00877790"/>
    <w:rsid w:val="00877894"/>
    <w:rsid w:val="008778B0"/>
    <w:rsid w:val="00877DB0"/>
    <w:rsid w:val="00877E42"/>
    <w:rsid w:val="0088036D"/>
    <w:rsid w:val="00880464"/>
    <w:rsid w:val="008804BA"/>
    <w:rsid w:val="0088054E"/>
    <w:rsid w:val="008805F7"/>
    <w:rsid w:val="00880727"/>
    <w:rsid w:val="00880931"/>
    <w:rsid w:val="008809F0"/>
    <w:rsid w:val="00880B3B"/>
    <w:rsid w:val="00880B7F"/>
    <w:rsid w:val="00880C17"/>
    <w:rsid w:val="00880C9C"/>
    <w:rsid w:val="00880CB8"/>
    <w:rsid w:val="00880DA9"/>
    <w:rsid w:val="00881398"/>
    <w:rsid w:val="008815D1"/>
    <w:rsid w:val="00881974"/>
    <w:rsid w:val="00881A68"/>
    <w:rsid w:val="00881AE3"/>
    <w:rsid w:val="00881CFB"/>
    <w:rsid w:val="00881D45"/>
    <w:rsid w:val="0088229B"/>
    <w:rsid w:val="008822B9"/>
    <w:rsid w:val="008826A7"/>
    <w:rsid w:val="008828D8"/>
    <w:rsid w:val="0088363C"/>
    <w:rsid w:val="008838BA"/>
    <w:rsid w:val="00883998"/>
    <w:rsid w:val="008839B2"/>
    <w:rsid w:val="00883CD1"/>
    <w:rsid w:val="00883D25"/>
    <w:rsid w:val="00884020"/>
    <w:rsid w:val="008841B8"/>
    <w:rsid w:val="0088480A"/>
    <w:rsid w:val="0088482C"/>
    <w:rsid w:val="008848E8"/>
    <w:rsid w:val="008850C5"/>
    <w:rsid w:val="008850ED"/>
    <w:rsid w:val="0088526A"/>
    <w:rsid w:val="008852D7"/>
    <w:rsid w:val="0088541F"/>
    <w:rsid w:val="008858C6"/>
    <w:rsid w:val="008859C2"/>
    <w:rsid w:val="00885B9B"/>
    <w:rsid w:val="00885C0F"/>
    <w:rsid w:val="00885F1C"/>
    <w:rsid w:val="00886062"/>
    <w:rsid w:val="00886544"/>
    <w:rsid w:val="00886743"/>
    <w:rsid w:val="008867B9"/>
    <w:rsid w:val="00886823"/>
    <w:rsid w:val="00886C50"/>
    <w:rsid w:val="00886E4B"/>
    <w:rsid w:val="00886F3C"/>
    <w:rsid w:val="008870D2"/>
    <w:rsid w:val="00887109"/>
    <w:rsid w:val="008873B6"/>
    <w:rsid w:val="00887443"/>
    <w:rsid w:val="00887788"/>
    <w:rsid w:val="00887AAA"/>
    <w:rsid w:val="00887B2F"/>
    <w:rsid w:val="00887DB6"/>
    <w:rsid w:val="00887F4D"/>
    <w:rsid w:val="00887F91"/>
    <w:rsid w:val="00887FD9"/>
    <w:rsid w:val="00890757"/>
    <w:rsid w:val="00890A3F"/>
    <w:rsid w:val="00890D64"/>
    <w:rsid w:val="00890E9A"/>
    <w:rsid w:val="0089103A"/>
    <w:rsid w:val="0089113D"/>
    <w:rsid w:val="00891159"/>
    <w:rsid w:val="0089151D"/>
    <w:rsid w:val="00891658"/>
    <w:rsid w:val="00891722"/>
    <w:rsid w:val="00891866"/>
    <w:rsid w:val="00891A07"/>
    <w:rsid w:val="00891DAD"/>
    <w:rsid w:val="00891EAA"/>
    <w:rsid w:val="00891FA0"/>
    <w:rsid w:val="0089228B"/>
    <w:rsid w:val="0089230B"/>
    <w:rsid w:val="00892585"/>
    <w:rsid w:val="00892912"/>
    <w:rsid w:val="00892A9A"/>
    <w:rsid w:val="00892CC3"/>
    <w:rsid w:val="00892F32"/>
    <w:rsid w:val="008930B2"/>
    <w:rsid w:val="00893173"/>
    <w:rsid w:val="008933B7"/>
    <w:rsid w:val="00893773"/>
    <w:rsid w:val="00893CB7"/>
    <w:rsid w:val="00893DFB"/>
    <w:rsid w:val="00894D85"/>
    <w:rsid w:val="00894F55"/>
    <w:rsid w:val="008950CF"/>
    <w:rsid w:val="00895111"/>
    <w:rsid w:val="0089522B"/>
    <w:rsid w:val="008953D2"/>
    <w:rsid w:val="008955A5"/>
    <w:rsid w:val="0089572B"/>
    <w:rsid w:val="00895ACF"/>
    <w:rsid w:val="00895B86"/>
    <w:rsid w:val="00895BED"/>
    <w:rsid w:val="00895D7E"/>
    <w:rsid w:val="008961D0"/>
    <w:rsid w:val="00896325"/>
    <w:rsid w:val="00896377"/>
    <w:rsid w:val="008964C7"/>
    <w:rsid w:val="008965F1"/>
    <w:rsid w:val="008969ED"/>
    <w:rsid w:val="00896CD6"/>
    <w:rsid w:val="00896D94"/>
    <w:rsid w:val="00896E10"/>
    <w:rsid w:val="00896E3D"/>
    <w:rsid w:val="00897159"/>
    <w:rsid w:val="00897183"/>
    <w:rsid w:val="00897603"/>
    <w:rsid w:val="0089761D"/>
    <w:rsid w:val="00897EB6"/>
    <w:rsid w:val="008A0112"/>
    <w:rsid w:val="008A0867"/>
    <w:rsid w:val="008A0868"/>
    <w:rsid w:val="008A0B46"/>
    <w:rsid w:val="008A11DD"/>
    <w:rsid w:val="008A1310"/>
    <w:rsid w:val="008A137C"/>
    <w:rsid w:val="008A1A57"/>
    <w:rsid w:val="008A1B87"/>
    <w:rsid w:val="008A1E29"/>
    <w:rsid w:val="008A222A"/>
    <w:rsid w:val="008A24B4"/>
    <w:rsid w:val="008A28A0"/>
    <w:rsid w:val="008A2949"/>
    <w:rsid w:val="008A29F9"/>
    <w:rsid w:val="008A2B0B"/>
    <w:rsid w:val="008A2B12"/>
    <w:rsid w:val="008A2DA7"/>
    <w:rsid w:val="008A2F29"/>
    <w:rsid w:val="008A301D"/>
    <w:rsid w:val="008A3349"/>
    <w:rsid w:val="008A33A2"/>
    <w:rsid w:val="008A34C6"/>
    <w:rsid w:val="008A3521"/>
    <w:rsid w:val="008A37FD"/>
    <w:rsid w:val="008A38D7"/>
    <w:rsid w:val="008A38F8"/>
    <w:rsid w:val="008A3BE2"/>
    <w:rsid w:val="008A3C83"/>
    <w:rsid w:val="008A3F76"/>
    <w:rsid w:val="008A435A"/>
    <w:rsid w:val="008A449E"/>
    <w:rsid w:val="008A47E6"/>
    <w:rsid w:val="008A484E"/>
    <w:rsid w:val="008A4B1D"/>
    <w:rsid w:val="008A4BA9"/>
    <w:rsid w:val="008A4BD4"/>
    <w:rsid w:val="008A5139"/>
    <w:rsid w:val="008A5527"/>
    <w:rsid w:val="008A5626"/>
    <w:rsid w:val="008A5F7F"/>
    <w:rsid w:val="008A61ED"/>
    <w:rsid w:val="008A624B"/>
    <w:rsid w:val="008A654C"/>
    <w:rsid w:val="008A66B8"/>
    <w:rsid w:val="008A6A59"/>
    <w:rsid w:val="008A6B01"/>
    <w:rsid w:val="008A725A"/>
    <w:rsid w:val="008A740A"/>
    <w:rsid w:val="008A7462"/>
    <w:rsid w:val="008A778C"/>
    <w:rsid w:val="008A77F1"/>
    <w:rsid w:val="008A7C0A"/>
    <w:rsid w:val="008A7D01"/>
    <w:rsid w:val="008B0152"/>
    <w:rsid w:val="008B033A"/>
    <w:rsid w:val="008B0690"/>
    <w:rsid w:val="008B0AA8"/>
    <w:rsid w:val="008B0BE8"/>
    <w:rsid w:val="008B0C4A"/>
    <w:rsid w:val="008B0D2D"/>
    <w:rsid w:val="008B0D4A"/>
    <w:rsid w:val="008B0E12"/>
    <w:rsid w:val="008B1185"/>
    <w:rsid w:val="008B13C8"/>
    <w:rsid w:val="008B1514"/>
    <w:rsid w:val="008B151E"/>
    <w:rsid w:val="008B1C4E"/>
    <w:rsid w:val="008B255D"/>
    <w:rsid w:val="008B28F5"/>
    <w:rsid w:val="008B29C9"/>
    <w:rsid w:val="008B2CB1"/>
    <w:rsid w:val="008B2E0C"/>
    <w:rsid w:val="008B2E58"/>
    <w:rsid w:val="008B304B"/>
    <w:rsid w:val="008B32B2"/>
    <w:rsid w:val="008B33D7"/>
    <w:rsid w:val="008B342C"/>
    <w:rsid w:val="008B3481"/>
    <w:rsid w:val="008B34D8"/>
    <w:rsid w:val="008B361F"/>
    <w:rsid w:val="008B36B1"/>
    <w:rsid w:val="008B382B"/>
    <w:rsid w:val="008B4222"/>
    <w:rsid w:val="008B460A"/>
    <w:rsid w:val="008B488A"/>
    <w:rsid w:val="008B4910"/>
    <w:rsid w:val="008B4B16"/>
    <w:rsid w:val="008B4D69"/>
    <w:rsid w:val="008B5236"/>
    <w:rsid w:val="008B53B6"/>
    <w:rsid w:val="008B5A0B"/>
    <w:rsid w:val="008B5A0F"/>
    <w:rsid w:val="008B5D6E"/>
    <w:rsid w:val="008B60F8"/>
    <w:rsid w:val="008B6128"/>
    <w:rsid w:val="008B6151"/>
    <w:rsid w:val="008B61B6"/>
    <w:rsid w:val="008B6631"/>
    <w:rsid w:val="008B66E3"/>
    <w:rsid w:val="008B66F1"/>
    <w:rsid w:val="008B672E"/>
    <w:rsid w:val="008B6750"/>
    <w:rsid w:val="008B6A74"/>
    <w:rsid w:val="008B6C85"/>
    <w:rsid w:val="008B6CD1"/>
    <w:rsid w:val="008B7105"/>
    <w:rsid w:val="008B71AA"/>
    <w:rsid w:val="008B72F7"/>
    <w:rsid w:val="008B73E4"/>
    <w:rsid w:val="008B7A4C"/>
    <w:rsid w:val="008B7B68"/>
    <w:rsid w:val="008B7E6E"/>
    <w:rsid w:val="008B7F7E"/>
    <w:rsid w:val="008C0124"/>
    <w:rsid w:val="008C031A"/>
    <w:rsid w:val="008C031D"/>
    <w:rsid w:val="008C096D"/>
    <w:rsid w:val="008C0970"/>
    <w:rsid w:val="008C0FBD"/>
    <w:rsid w:val="008C1187"/>
    <w:rsid w:val="008C1298"/>
    <w:rsid w:val="008C160F"/>
    <w:rsid w:val="008C161B"/>
    <w:rsid w:val="008C1932"/>
    <w:rsid w:val="008C1C2D"/>
    <w:rsid w:val="008C2368"/>
    <w:rsid w:val="008C2489"/>
    <w:rsid w:val="008C2A7C"/>
    <w:rsid w:val="008C2ABD"/>
    <w:rsid w:val="008C2B6F"/>
    <w:rsid w:val="008C2C2F"/>
    <w:rsid w:val="008C323F"/>
    <w:rsid w:val="008C34EA"/>
    <w:rsid w:val="008C377C"/>
    <w:rsid w:val="008C3A43"/>
    <w:rsid w:val="008C3AFF"/>
    <w:rsid w:val="008C3F35"/>
    <w:rsid w:val="008C3F8D"/>
    <w:rsid w:val="008C4151"/>
    <w:rsid w:val="008C44B3"/>
    <w:rsid w:val="008C4729"/>
    <w:rsid w:val="008C47D0"/>
    <w:rsid w:val="008C4868"/>
    <w:rsid w:val="008C4987"/>
    <w:rsid w:val="008C4B3B"/>
    <w:rsid w:val="008C4C59"/>
    <w:rsid w:val="008C4C71"/>
    <w:rsid w:val="008C4EA1"/>
    <w:rsid w:val="008C5472"/>
    <w:rsid w:val="008C548F"/>
    <w:rsid w:val="008C56E5"/>
    <w:rsid w:val="008C56E7"/>
    <w:rsid w:val="008C57C9"/>
    <w:rsid w:val="008C5860"/>
    <w:rsid w:val="008C58D1"/>
    <w:rsid w:val="008C5CEE"/>
    <w:rsid w:val="008C5D16"/>
    <w:rsid w:val="008C5D84"/>
    <w:rsid w:val="008C64D4"/>
    <w:rsid w:val="008C65C2"/>
    <w:rsid w:val="008C6699"/>
    <w:rsid w:val="008C695E"/>
    <w:rsid w:val="008C6A8C"/>
    <w:rsid w:val="008C6AC5"/>
    <w:rsid w:val="008C6B9A"/>
    <w:rsid w:val="008C6CE0"/>
    <w:rsid w:val="008C7075"/>
    <w:rsid w:val="008C7214"/>
    <w:rsid w:val="008C7276"/>
    <w:rsid w:val="008C7426"/>
    <w:rsid w:val="008C76E3"/>
    <w:rsid w:val="008C7932"/>
    <w:rsid w:val="008C7A2C"/>
    <w:rsid w:val="008C7C4E"/>
    <w:rsid w:val="008D0076"/>
    <w:rsid w:val="008D00A5"/>
    <w:rsid w:val="008D0166"/>
    <w:rsid w:val="008D038C"/>
    <w:rsid w:val="008D0614"/>
    <w:rsid w:val="008D06CA"/>
    <w:rsid w:val="008D0B27"/>
    <w:rsid w:val="008D0C0B"/>
    <w:rsid w:val="008D0D22"/>
    <w:rsid w:val="008D101D"/>
    <w:rsid w:val="008D1C44"/>
    <w:rsid w:val="008D2187"/>
    <w:rsid w:val="008D2188"/>
    <w:rsid w:val="008D2311"/>
    <w:rsid w:val="008D24E3"/>
    <w:rsid w:val="008D2515"/>
    <w:rsid w:val="008D261E"/>
    <w:rsid w:val="008D28DB"/>
    <w:rsid w:val="008D2D97"/>
    <w:rsid w:val="008D2F0F"/>
    <w:rsid w:val="008D3294"/>
    <w:rsid w:val="008D3424"/>
    <w:rsid w:val="008D3B4E"/>
    <w:rsid w:val="008D3CDA"/>
    <w:rsid w:val="008D3D3A"/>
    <w:rsid w:val="008D3EC9"/>
    <w:rsid w:val="008D428E"/>
    <w:rsid w:val="008D453A"/>
    <w:rsid w:val="008D4559"/>
    <w:rsid w:val="008D4774"/>
    <w:rsid w:val="008D4C6C"/>
    <w:rsid w:val="008D4C84"/>
    <w:rsid w:val="008D4D13"/>
    <w:rsid w:val="008D4D7C"/>
    <w:rsid w:val="008D5067"/>
    <w:rsid w:val="008D52B0"/>
    <w:rsid w:val="008D5458"/>
    <w:rsid w:val="008D5510"/>
    <w:rsid w:val="008D56C6"/>
    <w:rsid w:val="008D5B47"/>
    <w:rsid w:val="008D5BEA"/>
    <w:rsid w:val="008D5DF4"/>
    <w:rsid w:val="008D6207"/>
    <w:rsid w:val="008D678E"/>
    <w:rsid w:val="008D696A"/>
    <w:rsid w:val="008D6A29"/>
    <w:rsid w:val="008D6AA0"/>
    <w:rsid w:val="008D6F58"/>
    <w:rsid w:val="008D6FBF"/>
    <w:rsid w:val="008D73D2"/>
    <w:rsid w:val="008D73E6"/>
    <w:rsid w:val="008D7A25"/>
    <w:rsid w:val="008D7C48"/>
    <w:rsid w:val="008E0233"/>
    <w:rsid w:val="008E02B3"/>
    <w:rsid w:val="008E0317"/>
    <w:rsid w:val="008E056B"/>
    <w:rsid w:val="008E064A"/>
    <w:rsid w:val="008E069B"/>
    <w:rsid w:val="008E1376"/>
    <w:rsid w:val="008E184E"/>
    <w:rsid w:val="008E18CD"/>
    <w:rsid w:val="008E19C7"/>
    <w:rsid w:val="008E1AC4"/>
    <w:rsid w:val="008E1CBF"/>
    <w:rsid w:val="008E2324"/>
    <w:rsid w:val="008E23D2"/>
    <w:rsid w:val="008E295D"/>
    <w:rsid w:val="008E2B5B"/>
    <w:rsid w:val="008E2BB2"/>
    <w:rsid w:val="008E2C09"/>
    <w:rsid w:val="008E2EF2"/>
    <w:rsid w:val="008E3021"/>
    <w:rsid w:val="008E3199"/>
    <w:rsid w:val="008E3505"/>
    <w:rsid w:val="008E3625"/>
    <w:rsid w:val="008E3750"/>
    <w:rsid w:val="008E3A62"/>
    <w:rsid w:val="008E3A93"/>
    <w:rsid w:val="008E3CA5"/>
    <w:rsid w:val="008E3D19"/>
    <w:rsid w:val="008E4367"/>
    <w:rsid w:val="008E475D"/>
    <w:rsid w:val="008E489E"/>
    <w:rsid w:val="008E4A2C"/>
    <w:rsid w:val="008E4E9A"/>
    <w:rsid w:val="008E514A"/>
    <w:rsid w:val="008E540E"/>
    <w:rsid w:val="008E5468"/>
    <w:rsid w:val="008E5551"/>
    <w:rsid w:val="008E5817"/>
    <w:rsid w:val="008E58EE"/>
    <w:rsid w:val="008E5B10"/>
    <w:rsid w:val="008E5F83"/>
    <w:rsid w:val="008E617D"/>
    <w:rsid w:val="008E61CD"/>
    <w:rsid w:val="008E6229"/>
    <w:rsid w:val="008E65B0"/>
    <w:rsid w:val="008E6846"/>
    <w:rsid w:val="008E68FC"/>
    <w:rsid w:val="008E6DFD"/>
    <w:rsid w:val="008E6EDF"/>
    <w:rsid w:val="008E6FC7"/>
    <w:rsid w:val="008E720C"/>
    <w:rsid w:val="008E72D9"/>
    <w:rsid w:val="008E7566"/>
    <w:rsid w:val="008E7626"/>
    <w:rsid w:val="008E764E"/>
    <w:rsid w:val="008F00C2"/>
    <w:rsid w:val="008F033E"/>
    <w:rsid w:val="008F0888"/>
    <w:rsid w:val="008F08A7"/>
    <w:rsid w:val="008F08D5"/>
    <w:rsid w:val="008F0936"/>
    <w:rsid w:val="008F098E"/>
    <w:rsid w:val="008F09C4"/>
    <w:rsid w:val="008F0CE6"/>
    <w:rsid w:val="008F0D62"/>
    <w:rsid w:val="008F0E3A"/>
    <w:rsid w:val="008F0F4E"/>
    <w:rsid w:val="008F0FCB"/>
    <w:rsid w:val="008F12DC"/>
    <w:rsid w:val="008F1479"/>
    <w:rsid w:val="008F1625"/>
    <w:rsid w:val="008F16E4"/>
    <w:rsid w:val="008F1927"/>
    <w:rsid w:val="008F1A41"/>
    <w:rsid w:val="008F20BD"/>
    <w:rsid w:val="008F2BB2"/>
    <w:rsid w:val="008F2BDD"/>
    <w:rsid w:val="008F305A"/>
    <w:rsid w:val="008F3387"/>
    <w:rsid w:val="008F35A8"/>
    <w:rsid w:val="008F361F"/>
    <w:rsid w:val="008F3682"/>
    <w:rsid w:val="008F3A35"/>
    <w:rsid w:val="008F3ABC"/>
    <w:rsid w:val="008F3C2A"/>
    <w:rsid w:val="008F3EAA"/>
    <w:rsid w:val="008F409D"/>
    <w:rsid w:val="008F4745"/>
    <w:rsid w:val="008F4A8A"/>
    <w:rsid w:val="008F4AA9"/>
    <w:rsid w:val="008F4E17"/>
    <w:rsid w:val="008F5092"/>
    <w:rsid w:val="008F5140"/>
    <w:rsid w:val="008F5348"/>
    <w:rsid w:val="008F5E95"/>
    <w:rsid w:val="008F630B"/>
    <w:rsid w:val="008F6C55"/>
    <w:rsid w:val="008F6F31"/>
    <w:rsid w:val="008F7069"/>
    <w:rsid w:val="008F76BF"/>
    <w:rsid w:val="008F78F0"/>
    <w:rsid w:val="008F7B75"/>
    <w:rsid w:val="008F7D78"/>
    <w:rsid w:val="0090040C"/>
    <w:rsid w:val="00900598"/>
    <w:rsid w:val="009007CC"/>
    <w:rsid w:val="009009A7"/>
    <w:rsid w:val="00900F26"/>
    <w:rsid w:val="00900F2F"/>
    <w:rsid w:val="0090100B"/>
    <w:rsid w:val="009010CE"/>
    <w:rsid w:val="009016FD"/>
    <w:rsid w:val="00901732"/>
    <w:rsid w:val="0090194C"/>
    <w:rsid w:val="009019C0"/>
    <w:rsid w:val="00901BD7"/>
    <w:rsid w:val="00901C8B"/>
    <w:rsid w:val="00901D94"/>
    <w:rsid w:val="0090241A"/>
    <w:rsid w:val="0090253A"/>
    <w:rsid w:val="00902797"/>
    <w:rsid w:val="0090289A"/>
    <w:rsid w:val="009028FF"/>
    <w:rsid w:val="009029D8"/>
    <w:rsid w:val="00902B39"/>
    <w:rsid w:val="00902EA2"/>
    <w:rsid w:val="00903173"/>
    <w:rsid w:val="0090334D"/>
    <w:rsid w:val="009035A9"/>
    <w:rsid w:val="00903607"/>
    <w:rsid w:val="00903A51"/>
    <w:rsid w:val="00903A92"/>
    <w:rsid w:val="00903C93"/>
    <w:rsid w:val="00904585"/>
    <w:rsid w:val="009045E8"/>
    <w:rsid w:val="00904681"/>
    <w:rsid w:val="00904CA2"/>
    <w:rsid w:val="00904DAA"/>
    <w:rsid w:val="00904FE7"/>
    <w:rsid w:val="00905031"/>
    <w:rsid w:val="00905084"/>
    <w:rsid w:val="009053B9"/>
    <w:rsid w:val="009058F3"/>
    <w:rsid w:val="009059F5"/>
    <w:rsid w:val="00905A95"/>
    <w:rsid w:val="00905AFC"/>
    <w:rsid w:val="00905DE1"/>
    <w:rsid w:val="0090626D"/>
    <w:rsid w:val="009063D9"/>
    <w:rsid w:val="00906926"/>
    <w:rsid w:val="00906C2C"/>
    <w:rsid w:val="00906C85"/>
    <w:rsid w:val="00907077"/>
    <w:rsid w:val="00907322"/>
    <w:rsid w:val="009078D8"/>
    <w:rsid w:val="009078DD"/>
    <w:rsid w:val="00907925"/>
    <w:rsid w:val="00907948"/>
    <w:rsid w:val="00907B24"/>
    <w:rsid w:val="00907DA0"/>
    <w:rsid w:val="009103B6"/>
    <w:rsid w:val="009103BA"/>
    <w:rsid w:val="009104D2"/>
    <w:rsid w:val="0091056F"/>
    <w:rsid w:val="00910A42"/>
    <w:rsid w:val="00910BD2"/>
    <w:rsid w:val="00910BD5"/>
    <w:rsid w:val="00910D32"/>
    <w:rsid w:val="00910F27"/>
    <w:rsid w:val="00910F90"/>
    <w:rsid w:val="00911379"/>
    <w:rsid w:val="00911440"/>
    <w:rsid w:val="0091144B"/>
    <w:rsid w:val="00911862"/>
    <w:rsid w:val="00911C2C"/>
    <w:rsid w:val="00911CE8"/>
    <w:rsid w:val="00911DD7"/>
    <w:rsid w:val="00912088"/>
    <w:rsid w:val="00912211"/>
    <w:rsid w:val="009122BE"/>
    <w:rsid w:val="009123D8"/>
    <w:rsid w:val="009125C6"/>
    <w:rsid w:val="009126C3"/>
    <w:rsid w:val="009127F7"/>
    <w:rsid w:val="0091283F"/>
    <w:rsid w:val="0091288D"/>
    <w:rsid w:val="00912BE9"/>
    <w:rsid w:val="00912E05"/>
    <w:rsid w:val="00912FA5"/>
    <w:rsid w:val="0091319F"/>
    <w:rsid w:val="00913308"/>
    <w:rsid w:val="009133DC"/>
    <w:rsid w:val="0091355E"/>
    <w:rsid w:val="009137D7"/>
    <w:rsid w:val="00913BD9"/>
    <w:rsid w:val="009142EF"/>
    <w:rsid w:val="0091490B"/>
    <w:rsid w:val="00914ADC"/>
    <w:rsid w:val="00914C1C"/>
    <w:rsid w:val="00914E73"/>
    <w:rsid w:val="00914EB1"/>
    <w:rsid w:val="00915021"/>
    <w:rsid w:val="0091519C"/>
    <w:rsid w:val="009152C7"/>
    <w:rsid w:val="009154F5"/>
    <w:rsid w:val="009155D0"/>
    <w:rsid w:val="0091564E"/>
    <w:rsid w:val="00915866"/>
    <w:rsid w:val="00915A8C"/>
    <w:rsid w:val="00915DA2"/>
    <w:rsid w:val="00915F9A"/>
    <w:rsid w:val="00915FEE"/>
    <w:rsid w:val="0091649D"/>
    <w:rsid w:val="009164E4"/>
    <w:rsid w:val="009165BC"/>
    <w:rsid w:val="0091666F"/>
    <w:rsid w:val="00916E64"/>
    <w:rsid w:val="00916F72"/>
    <w:rsid w:val="00917113"/>
    <w:rsid w:val="00917147"/>
    <w:rsid w:val="0091718F"/>
    <w:rsid w:val="0091752B"/>
    <w:rsid w:val="0091793B"/>
    <w:rsid w:val="0091796D"/>
    <w:rsid w:val="00917DBA"/>
    <w:rsid w:val="009201C4"/>
    <w:rsid w:val="009203BE"/>
    <w:rsid w:val="009208FE"/>
    <w:rsid w:val="00920E28"/>
    <w:rsid w:val="00920E68"/>
    <w:rsid w:val="00921294"/>
    <w:rsid w:val="0092141F"/>
    <w:rsid w:val="00921913"/>
    <w:rsid w:val="00921931"/>
    <w:rsid w:val="00922047"/>
    <w:rsid w:val="00922912"/>
    <w:rsid w:val="00922942"/>
    <w:rsid w:val="00922C01"/>
    <w:rsid w:val="00922FA8"/>
    <w:rsid w:val="009232B9"/>
    <w:rsid w:val="0092343D"/>
    <w:rsid w:val="00923775"/>
    <w:rsid w:val="009237D9"/>
    <w:rsid w:val="00923811"/>
    <w:rsid w:val="00923BA9"/>
    <w:rsid w:val="00923BC3"/>
    <w:rsid w:val="009240C3"/>
    <w:rsid w:val="00924123"/>
    <w:rsid w:val="0092422F"/>
    <w:rsid w:val="0092424A"/>
    <w:rsid w:val="009243EF"/>
    <w:rsid w:val="0092469D"/>
    <w:rsid w:val="00924E26"/>
    <w:rsid w:val="009250DC"/>
    <w:rsid w:val="0092543D"/>
    <w:rsid w:val="0092544E"/>
    <w:rsid w:val="00925698"/>
    <w:rsid w:val="00925932"/>
    <w:rsid w:val="00925C63"/>
    <w:rsid w:val="009261B7"/>
    <w:rsid w:val="00926587"/>
    <w:rsid w:val="00926732"/>
    <w:rsid w:val="00926A3C"/>
    <w:rsid w:val="00926AF1"/>
    <w:rsid w:val="00926B82"/>
    <w:rsid w:val="00926E5B"/>
    <w:rsid w:val="00926F7E"/>
    <w:rsid w:val="00927384"/>
    <w:rsid w:val="00927AA4"/>
    <w:rsid w:val="0093001E"/>
    <w:rsid w:val="009303F6"/>
    <w:rsid w:val="00930711"/>
    <w:rsid w:val="009307AD"/>
    <w:rsid w:val="00930B01"/>
    <w:rsid w:val="00930E6B"/>
    <w:rsid w:val="0093109A"/>
    <w:rsid w:val="009310EE"/>
    <w:rsid w:val="00931102"/>
    <w:rsid w:val="00931295"/>
    <w:rsid w:val="0093133F"/>
    <w:rsid w:val="00931351"/>
    <w:rsid w:val="00931453"/>
    <w:rsid w:val="009317CA"/>
    <w:rsid w:val="009318FB"/>
    <w:rsid w:val="00931A48"/>
    <w:rsid w:val="00931F38"/>
    <w:rsid w:val="00931F89"/>
    <w:rsid w:val="009320E3"/>
    <w:rsid w:val="009321D3"/>
    <w:rsid w:val="009322F1"/>
    <w:rsid w:val="00932413"/>
    <w:rsid w:val="0093284D"/>
    <w:rsid w:val="009329A6"/>
    <w:rsid w:val="00932DF9"/>
    <w:rsid w:val="00932E36"/>
    <w:rsid w:val="00932EA3"/>
    <w:rsid w:val="00932F5B"/>
    <w:rsid w:val="0093300C"/>
    <w:rsid w:val="00933448"/>
    <w:rsid w:val="00933787"/>
    <w:rsid w:val="009339C5"/>
    <w:rsid w:val="00933AE7"/>
    <w:rsid w:val="00933B9C"/>
    <w:rsid w:val="00933E82"/>
    <w:rsid w:val="00933F8A"/>
    <w:rsid w:val="00934253"/>
    <w:rsid w:val="00934E75"/>
    <w:rsid w:val="00935058"/>
    <w:rsid w:val="00935782"/>
    <w:rsid w:val="00935797"/>
    <w:rsid w:val="00935D95"/>
    <w:rsid w:val="0093630C"/>
    <w:rsid w:val="00936413"/>
    <w:rsid w:val="009364ED"/>
    <w:rsid w:val="009364FD"/>
    <w:rsid w:val="009368FC"/>
    <w:rsid w:val="00936BA1"/>
    <w:rsid w:val="009378B5"/>
    <w:rsid w:val="009379F1"/>
    <w:rsid w:val="00937AC6"/>
    <w:rsid w:val="00937DAF"/>
    <w:rsid w:val="009400C6"/>
    <w:rsid w:val="009403A5"/>
    <w:rsid w:val="00940494"/>
    <w:rsid w:val="009404FB"/>
    <w:rsid w:val="00940739"/>
    <w:rsid w:val="009408B3"/>
    <w:rsid w:val="00940F23"/>
    <w:rsid w:val="009410AD"/>
    <w:rsid w:val="00941435"/>
    <w:rsid w:val="00941503"/>
    <w:rsid w:val="0094185E"/>
    <w:rsid w:val="00941A4C"/>
    <w:rsid w:val="00941D5D"/>
    <w:rsid w:val="00941DF1"/>
    <w:rsid w:val="009421F7"/>
    <w:rsid w:val="009427F0"/>
    <w:rsid w:val="0094294D"/>
    <w:rsid w:val="009429CE"/>
    <w:rsid w:val="00942A4A"/>
    <w:rsid w:val="00942AFA"/>
    <w:rsid w:val="00942CC4"/>
    <w:rsid w:val="00942DBE"/>
    <w:rsid w:val="0094307D"/>
    <w:rsid w:val="00943282"/>
    <w:rsid w:val="0094335C"/>
    <w:rsid w:val="0094380D"/>
    <w:rsid w:val="00943833"/>
    <w:rsid w:val="009439A3"/>
    <w:rsid w:val="00943D76"/>
    <w:rsid w:val="00943FCD"/>
    <w:rsid w:val="0094403E"/>
    <w:rsid w:val="0094413F"/>
    <w:rsid w:val="0094428A"/>
    <w:rsid w:val="00944983"/>
    <w:rsid w:val="00944998"/>
    <w:rsid w:val="00944E5F"/>
    <w:rsid w:val="00945024"/>
    <w:rsid w:val="009456A8"/>
    <w:rsid w:val="009456B0"/>
    <w:rsid w:val="009458C5"/>
    <w:rsid w:val="00945945"/>
    <w:rsid w:val="00945A3E"/>
    <w:rsid w:val="00945AE6"/>
    <w:rsid w:val="00945DA5"/>
    <w:rsid w:val="00945E7B"/>
    <w:rsid w:val="00945F2C"/>
    <w:rsid w:val="00946545"/>
    <w:rsid w:val="009466F9"/>
    <w:rsid w:val="0094684B"/>
    <w:rsid w:val="00946ADD"/>
    <w:rsid w:val="00947AB6"/>
    <w:rsid w:val="009504B0"/>
    <w:rsid w:val="009505F7"/>
    <w:rsid w:val="009506BD"/>
    <w:rsid w:val="0095071D"/>
    <w:rsid w:val="00950787"/>
    <w:rsid w:val="009508A5"/>
    <w:rsid w:val="00950A12"/>
    <w:rsid w:val="00950ADD"/>
    <w:rsid w:val="00950BAA"/>
    <w:rsid w:val="00950DAB"/>
    <w:rsid w:val="00950E75"/>
    <w:rsid w:val="00950E7C"/>
    <w:rsid w:val="009516ED"/>
    <w:rsid w:val="00951737"/>
    <w:rsid w:val="009517B0"/>
    <w:rsid w:val="009519DA"/>
    <w:rsid w:val="00951E58"/>
    <w:rsid w:val="00951F2E"/>
    <w:rsid w:val="00951FC9"/>
    <w:rsid w:val="00952173"/>
    <w:rsid w:val="00952849"/>
    <w:rsid w:val="00952E65"/>
    <w:rsid w:val="00952E85"/>
    <w:rsid w:val="00952F5E"/>
    <w:rsid w:val="00953232"/>
    <w:rsid w:val="009532E5"/>
    <w:rsid w:val="00953386"/>
    <w:rsid w:val="00953966"/>
    <w:rsid w:val="00953AB9"/>
    <w:rsid w:val="00953C0E"/>
    <w:rsid w:val="00953C4D"/>
    <w:rsid w:val="00953D30"/>
    <w:rsid w:val="00953D67"/>
    <w:rsid w:val="00953EB1"/>
    <w:rsid w:val="00953F6A"/>
    <w:rsid w:val="00954168"/>
    <w:rsid w:val="00954186"/>
    <w:rsid w:val="0095422E"/>
    <w:rsid w:val="00954507"/>
    <w:rsid w:val="00954524"/>
    <w:rsid w:val="009546E7"/>
    <w:rsid w:val="0095492A"/>
    <w:rsid w:val="0095517A"/>
    <w:rsid w:val="009551E7"/>
    <w:rsid w:val="00955330"/>
    <w:rsid w:val="0095535B"/>
    <w:rsid w:val="0095561C"/>
    <w:rsid w:val="009557F3"/>
    <w:rsid w:val="00955876"/>
    <w:rsid w:val="00955E56"/>
    <w:rsid w:val="00955ECB"/>
    <w:rsid w:val="0095680E"/>
    <w:rsid w:val="009569DB"/>
    <w:rsid w:val="00956C9D"/>
    <w:rsid w:val="00956CD1"/>
    <w:rsid w:val="00956D84"/>
    <w:rsid w:val="00956F7E"/>
    <w:rsid w:val="00957201"/>
    <w:rsid w:val="00957397"/>
    <w:rsid w:val="00957503"/>
    <w:rsid w:val="00957856"/>
    <w:rsid w:val="00957BEC"/>
    <w:rsid w:val="00957E57"/>
    <w:rsid w:val="009601D5"/>
    <w:rsid w:val="00960250"/>
    <w:rsid w:val="009602A5"/>
    <w:rsid w:val="00960622"/>
    <w:rsid w:val="009607EC"/>
    <w:rsid w:val="009609B5"/>
    <w:rsid w:val="009609F0"/>
    <w:rsid w:val="009609F5"/>
    <w:rsid w:val="00960C37"/>
    <w:rsid w:val="009611D2"/>
    <w:rsid w:val="009612DE"/>
    <w:rsid w:val="00961330"/>
    <w:rsid w:val="00961794"/>
    <w:rsid w:val="0096197D"/>
    <w:rsid w:val="00961BD2"/>
    <w:rsid w:val="0096221F"/>
    <w:rsid w:val="009623B2"/>
    <w:rsid w:val="009624A5"/>
    <w:rsid w:val="009624DB"/>
    <w:rsid w:val="00962A6D"/>
    <w:rsid w:val="00962AE0"/>
    <w:rsid w:val="00962CB3"/>
    <w:rsid w:val="00962E68"/>
    <w:rsid w:val="00963201"/>
    <w:rsid w:val="009637DC"/>
    <w:rsid w:val="009638B5"/>
    <w:rsid w:val="009638DE"/>
    <w:rsid w:val="009639A8"/>
    <w:rsid w:val="00963B52"/>
    <w:rsid w:val="00963B78"/>
    <w:rsid w:val="00963D3A"/>
    <w:rsid w:val="009640BD"/>
    <w:rsid w:val="00964336"/>
    <w:rsid w:val="00964459"/>
    <w:rsid w:val="00964486"/>
    <w:rsid w:val="009645E1"/>
    <w:rsid w:val="00964694"/>
    <w:rsid w:val="009647E6"/>
    <w:rsid w:val="009648E9"/>
    <w:rsid w:val="00964AAF"/>
    <w:rsid w:val="00964B91"/>
    <w:rsid w:val="00964BC9"/>
    <w:rsid w:val="00964D9C"/>
    <w:rsid w:val="00964FF0"/>
    <w:rsid w:val="00965294"/>
    <w:rsid w:val="0096530A"/>
    <w:rsid w:val="0096544B"/>
    <w:rsid w:val="00965493"/>
    <w:rsid w:val="0096563E"/>
    <w:rsid w:val="009658B8"/>
    <w:rsid w:val="009658E1"/>
    <w:rsid w:val="00965D7D"/>
    <w:rsid w:val="0096617B"/>
    <w:rsid w:val="0096620F"/>
    <w:rsid w:val="0096630B"/>
    <w:rsid w:val="009667D0"/>
    <w:rsid w:val="00966F96"/>
    <w:rsid w:val="00966FAD"/>
    <w:rsid w:val="00966FEF"/>
    <w:rsid w:val="00967142"/>
    <w:rsid w:val="0096785E"/>
    <w:rsid w:val="00967C24"/>
    <w:rsid w:val="00967E30"/>
    <w:rsid w:val="00967EFC"/>
    <w:rsid w:val="009702FB"/>
    <w:rsid w:val="009709E7"/>
    <w:rsid w:val="00970A1B"/>
    <w:rsid w:val="00971049"/>
    <w:rsid w:val="00971261"/>
    <w:rsid w:val="00971438"/>
    <w:rsid w:val="0097154C"/>
    <w:rsid w:val="009719CD"/>
    <w:rsid w:val="00971B7A"/>
    <w:rsid w:val="00971D8A"/>
    <w:rsid w:val="00971F7B"/>
    <w:rsid w:val="00972009"/>
    <w:rsid w:val="0097223A"/>
    <w:rsid w:val="009724DC"/>
    <w:rsid w:val="00972570"/>
    <w:rsid w:val="0097297E"/>
    <w:rsid w:val="00972990"/>
    <w:rsid w:val="00972B46"/>
    <w:rsid w:val="00972D58"/>
    <w:rsid w:val="00972EDF"/>
    <w:rsid w:val="00972F25"/>
    <w:rsid w:val="00972F98"/>
    <w:rsid w:val="00972FB2"/>
    <w:rsid w:val="009731E4"/>
    <w:rsid w:val="0097324D"/>
    <w:rsid w:val="00973356"/>
    <w:rsid w:val="00973484"/>
    <w:rsid w:val="00973934"/>
    <w:rsid w:val="00974087"/>
    <w:rsid w:val="00974214"/>
    <w:rsid w:val="0097446D"/>
    <w:rsid w:val="00974639"/>
    <w:rsid w:val="0097481F"/>
    <w:rsid w:val="00974A09"/>
    <w:rsid w:val="00974A21"/>
    <w:rsid w:val="00974AD0"/>
    <w:rsid w:val="00974BF6"/>
    <w:rsid w:val="00974E6B"/>
    <w:rsid w:val="00975015"/>
    <w:rsid w:val="0097561E"/>
    <w:rsid w:val="00975E07"/>
    <w:rsid w:val="00976045"/>
    <w:rsid w:val="00976247"/>
    <w:rsid w:val="0097696D"/>
    <w:rsid w:val="009769F1"/>
    <w:rsid w:val="00976CA0"/>
    <w:rsid w:val="00976E4F"/>
    <w:rsid w:val="00976EAE"/>
    <w:rsid w:val="00977239"/>
    <w:rsid w:val="009772A4"/>
    <w:rsid w:val="009772C2"/>
    <w:rsid w:val="0097746A"/>
    <w:rsid w:val="009775D3"/>
    <w:rsid w:val="0097765D"/>
    <w:rsid w:val="009776C6"/>
    <w:rsid w:val="0097775E"/>
    <w:rsid w:val="00977888"/>
    <w:rsid w:val="00977DF7"/>
    <w:rsid w:val="009800FA"/>
    <w:rsid w:val="009802AB"/>
    <w:rsid w:val="00980358"/>
    <w:rsid w:val="009804AF"/>
    <w:rsid w:val="00980565"/>
    <w:rsid w:val="009805A7"/>
    <w:rsid w:val="00980A34"/>
    <w:rsid w:val="00980BBA"/>
    <w:rsid w:val="00980C5C"/>
    <w:rsid w:val="00980F29"/>
    <w:rsid w:val="009813CD"/>
    <w:rsid w:val="009813EA"/>
    <w:rsid w:val="00981CCC"/>
    <w:rsid w:val="00981D9E"/>
    <w:rsid w:val="00981E71"/>
    <w:rsid w:val="00982582"/>
    <w:rsid w:val="00982A88"/>
    <w:rsid w:val="00982BF1"/>
    <w:rsid w:val="00982CB2"/>
    <w:rsid w:val="00982E8D"/>
    <w:rsid w:val="00982F80"/>
    <w:rsid w:val="00982F81"/>
    <w:rsid w:val="00983281"/>
    <w:rsid w:val="009835D8"/>
    <w:rsid w:val="009837AD"/>
    <w:rsid w:val="00983820"/>
    <w:rsid w:val="00983A48"/>
    <w:rsid w:val="00983BBC"/>
    <w:rsid w:val="00983C1D"/>
    <w:rsid w:val="009847FC"/>
    <w:rsid w:val="00984807"/>
    <w:rsid w:val="00984824"/>
    <w:rsid w:val="00984840"/>
    <w:rsid w:val="00984FDF"/>
    <w:rsid w:val="00984FEC"/>
    <w:rsid w:val="009850B2"/>
    <w:rsid w:val="00985116"/>
    <w:rsid w:val="009851A2"/>
    <w:rsid w:val="00985389"/>
    <w:rsid w:val="009854E0"/>
    <w:rsid w:val="009856AC"/>
    <w:rsid w:val="00985E83"/>
    <w:rsid w:val="0098620B"/>
    <w:rsid w:val="0098636A"/>
    <w:rsid w:val="00986616"/>
    <w:rsid w:val="0098676C"/>
    <w:rsid w:val="0098678D"/>
    <w:rsid w:val="0098679B"/>
    <w:rsid w:val="00986A8D"/>
    <w:rsid w:val="00986AA7"/>
    <w:rsid w:val="00986CED"/>
    <w:rsid w:val="00986DFC"/>
    <w:rsid w:val="009874BC"/>
    <w:rsid w:val="00987577"/>
    <w:rsid w:val="00987C44"/>
    <w:rsid w:val="00987CB3"/>
    <w:rsid w:val="0099027B"/>
    <w:rsid w:val="00990297"/>
    <w:rsid w:val="0099030B"/>
    <w:rsid w:val="00990537"/>
    <w:rsid w:val="00990BD2"/>
    <w:rsid w:val="00990C62"/>
    <w:rsid w:val="009912C4"/>
    <w:rsid w:val="0099141A"/>
    <w:rsid w:val="0099146E"/>
    <w:rsid w:val="0099158F"/>
    <w:rsid w:val="0099199E"/>
    <w:rsid w:val="00992082"/>
    <w:rsid w:val="009926CC"/>
    <w:rsid w:val="00992725"/>
    <w:rsid w:val="0099292A"/>
    <w:rsid w:val="00992CDD"/>
    <w:rsid w:val="009932EC"/>
    <w:rsid w:val="00993746"/>
    <w:rsid w:val="00993834"/>
    <w:rsid w:val="009938B7"/>
    <w:rsid w:val="00993C82"/>
    <w:rsid w:val="00993F13"/>
    <w:rsid w:val="00994080"/>
    <w:rsid w:val="009940A9"/>
    <w:rsid w:val="00994163"/>
    <w:rsid w:val="009942D1"/>
    <w:rsid w:val="009947A8"/>
    <w:rsid w:val="00994CE0"/>
    <w:rsid w:val="00994D59"/>
    <w:rsid w:val="00994F49"/>
    <w:rsid w:val="009953CF"/>
    <w:rsid w:val="00995610"/>
    <w:rsid w:val="0099562B"/>
    <w:rsid w:val="00995793"/>
    <w:rsid w:val="00995BE0"/>
    <w:rsid w:val="00995C1E"/>
    <w:rsid w:val="00995D2B"/>
    <w:rsid w:val="00995FEA"/>
    <w:rsid w:val="0099612F"/>
    <w:rsid w:val="0099634E"/>
    <w:rsid w:val="0099639E"/>
    <w:rsid w:val="00996455"/>
    <w:rsid w:val="00996825"/>
    <w:rsid w:val="00996A45"/>
    <w:rsid w:val="00996C59"/>
    <w:rsid w:val="00996E67"/>
    <w:rsid w:val="0099711A"/>
    <w:rsid w:val="009972C6"/>
    <w:rsid w:val="009973A6"/>
    <w:rsid w:val="00997562"/>
    <w:rsid w:val="00997971"/>
    <w:rsid w:val="00997F16"/>
    <w:rsid w:val="00997FE0"/>
    <w:rsid w:val="009A03AA"/>
    <w:rsid w:val="009A03CF"/>
    <w:rsid w:val="009A0597"/>
    <w:rsid w:val="009A0741"/>
    <w:rsid w:val="009A0CB5"/>
    <w:rsid w:val="009A0DD0"/>
    <w:rsid w:val="009A0DE0"/>
    <w:rsid w:val="009A1B8F"/>
    <w:rsid w:val="009A1DA8"/>
    <w:rsid w:val="009A22CA"/>
    <w:rsid w:val="009A2720"/>
    <w:rsid w:val="009A2721"/>
    <w:rsid w:val="009A274A"/>
    <w:rsid w:val="009A2797"/>
    <w:rsid w:val="009A27C3"/>
    <w:rsid w:val="009A29C0"/>
    <w:rsid w:val="009A2BC5"/>
    <w:rsid w:val="009A2CF1"/>
    <w:rsid w:val="009A3059"/>
    <w:rsid w:val="009A314A"/>
    <w:rsid w:val="009A35AE"/>
    <w:rsid w:val="009A365F"/>
    <w:rsid w:val="009A36E6"/>
    <w:rsid w:val="009A375F"/>
    <w:rsid w:val="009A3F35"/>
    <w:rsid w:val="009A3F3E"/>
    <w:rsid w:val="009A3FAA"/>
    <w:rsid w:val="009A425C"/>
    <w:rsid w:val="009A425E"/>
    <w:rsid w:val="009A4314"/>
    <w:rsid w:val="009A43FA"/>
    <w:rsid w:val="009A441C"/>
    <w:rsid w:val="009A445E"/>
    <w:rsid w:val="009A4C9A"/>
    <w:rsid w:val="009A4F05"/>
    <w:rsid w:val="009A5832"/>
    <w:rsid w:val="009A5834"/>
    <w:rsid w:val="009A6079"/>
    <w:rsid w:val="009A61AC"/>
    <w:rsid w:val="009A62E6"/>
    <w:rsid w:val="009A645B"/>
    <w:rsid w:val="009A662F"/>
    <w:rsid w:val="009A672E"/>
    <w:rsid w:val="009A6953"/>
    <w:rsid w:val="009A6DF8"/>
    <w:rsid w:val="009A77FD"/>
    <w:rsid w:val="009A7A56"/>
    <w:rsid w:val="009A7B1B"/>
    <w:rsid w:val="009A7C6C"/>
    <w:rsid w:val="009A7E84"/>
    <w:rsid w:val="009A7E99"/>
    <w:rsid w:val="009A7F84"/>
    <w:rsid w:val="009B00CF"/>
    <w:rsid w:val="009B0520"/>
    <w:rsid w:val="009B0AF4"/>
    <w:rsid w:val="009B0D66"/>
    <w:rsid w:val="009B0F21"/>
    <w:rsid w:val="009B1ABD"/>
    <w:rsid w:val="009B1C87"/>
    <w:rsid w:val="009B1CED"/>
    <w:rsid w:val="009B1D5F"/>
    <w:rsid w:val="009B2170"/>
    <w:rsid w:val="009B223F"/>
    <w:rsid w:val="009B23F7"/>
    <w:rsid w:val="009B2666"/>
    <w:rsid w:val="009B281B"/>
    <w:rsid w:val="009B2943"/>
    <w:rsid w:val="009B2B6F"/>
    <w:rsid w:val="009B2DDB"/>
    <w:rsid w:val="009B320A"/>
    <w:rsid w:val="009B33E2"/>
    <w:rsid w:val="009B35BE"/>
    <w:rsid w:val="009B35EC"/>
    <w:rsid w:val="009B36BE"/>
    <w:rsid w:val="009B375A"/>
    <w:rsid w:val="009B3B23"/>
    <w:rsid w:val="009B3C97"/>
    <w:rsid w:val="009B3F78"/>
    <w:rsid w:val="009B41DB"/>
    <w:rsid w:val="009B462C"/>
    <w:rsid w:val="009B4BC5"/>
    <w:rsid w:val="009B4E5C"/>
    <w:rsid w:val="009B4EF0"/>
    <w:rsid w:val="009B506A"/>
    <w:rsid w:val="009B5080"/>
    <w:rsid w:val="009B5101"/>
    <w:rsid w:val="009B53AE"/>
    <w:rsid w:val="009B5706"/>
    <w:rsid w:val="009B5C9E"/>
    <w:rsid w:val="009B5E59"/>
    <w:rsid w:val="009B5ECA"/>
    <w:rsid w:val="009B5FA3"/>
    <w:rsid w:val="009B5FA4"/>
    <w:rsid w:val="009B61A6"/>
    <w:rsid w:val="009B65B6"/>
    <w:rsid w:val="009B6A40"/>
    <w:rsid w:val="009B6B5D"/>
    <w:rsid w:val="009B6FD5"/>
    <w:rsid w:val="009B6FF1"/>
    <w:rsid w:val="009B7140"/>
    <w:rsid w:val="009B71E7"/>
    <w:rsid w:val="009B73CC"/>
    <w:rsid w:val="009B7BAD"/>
    <w:rsid w:val="009B7D65"/>
    <w:rsid w:val="009B7FF3"/>
    <w:rsid w:val="009C03C5"/>
    <w:rsid w:val="009C10CB"/>
    <w:rsid w:val="009C1376"/>
    <w:rsid w:val="009C1420"/>
    <w:rsid w:val="009C165C"/>
    <w:rsid w:val="009C16CA"/>
    <w:rsid w:val="009C1975"/>
    <w:rsid w:val="009C199E"/>
    <w:rsid w:val="009C1A30"/>
    <w:rsid w:val="009C1BD8"/>
    <w:rsid w:val="009C1C15"/>
    <w:rsid w:val="009C1CD8"/>
    <w:rsid w:val="009C1D3D"/>
    <w:rsid w:val="009C1E35"/>
    <w:rsid w:val="009C2016"/>
    <w:rsid w:val="009C2036"/>
    <w:rsid w:val="009C207E"/>
    <w:rsid w:val="009C22E1"/>
    <w:rsid w:val="009C2A23"/>
    <w:rsid w:val="009C2AF1"/>
    <w:rsid w:val="009C2D0C"/>
    <w:rsid w:val="009C2D51"/>
    <w:rsid w:val="009C2DEA"/>
    <w:rsid w:val="009C310D"/>
    <w:rsid w:val="009C375D"/>
    <w:rsid w:val="009C37C1"/>
    <w:rsid w:val="009C39BD"/>
    <w:rsid w:val="009C39EB"/>
    <w:rsid w:val="009C3B12"/>
    <w:rsid w:val="009C3B3A"/>
    <w:rsid w:val="009C3C70"/>
    <w:rsid w:val="009C3F78"/>
    <w:rsid w:val="009C40E4"/>
    <w:rsid w:val="009C439E"/>
    <w:rsid w:val="009C478B"/>
    <w:rsid w:val="009C47B4"/>
    <w:rsid w:val="009C49BB"/>
    <w:rsid w:val="009C4FF8"/>
    <w:rsid w:val="009C54C3"/>
    <w:rsid w:val="009C5545"/>
    <w:rsid w:val="009C57DC"/>
    <w:rsid w:val="009C5948"/>
    <w:rsid w:val="009C5B7D"/>
    <w:rsid w:val="009C62DF"/>
    <w:rsid w:val="009C6354"/>
    <w:rsid w:val="009C6468"/>
    <w:rsid w:val="009C6851"/>
    <w:rsid w:val="009C68DC"/>
    <w:rsid w:val="009C693B"/>
    <w:rsid w:val="009C6BD4"/>
    <w:rsid w:val="009C6CB2"/>
    <w:rsid w:val="009C6D24"/>
    <w:rsid w:val="009C7128"/>
    <w:rsid w:val="009C7137"/>
    <w:rsid w:val="009C73F9"/>
    <w:rsid w:val="009C7758"/>
    <w:rsid w:val="009C7F47"/>
    <w:rsid w:val="009C7F53"/>
    <w:rsid w:val="009D01E7"/>
    <w:rsid w:val="009D0716"/>
    <w:rsid w:val="009D09DD"/>
    <w:rsid w:val="009D09F6"/>
    <w:rsid w:val="009D0A87"/>
    <w:rsid w:val="009D0D2D"/>
    <w:rsid w:val="009D0EF3"/>
    <w:rsid w:val="009D123F"/>
    <w:rsid w:val="009D12E8"/>
    <w:rsid w:val="009D15F3"/>
    <w:rsid w:val="009D166E"/>
    <w:rsid w:val="009D16F2"/>
    <w:rsid w:val="009D1E27"/>
    <w:rsid w:val="009D2071"/>
    <w:rsid w:val="009D2191"/>
    <w:rsid w:val="009D2204"/>
    <w:rsid w:val="009D2377"/>
    <w:rsid w:val="009D2385"/>
    <w:rsid w:val="009D23B4"/>
    <w:rsid w:val="009D24F4"/>
    <w:rsid w:val="009D2976"/>
    <w:rsid w:val="009D2A86"/>
    <w:rsid w:val="009D2C90"/>
    <w:rsid w:val="009D2CAE"/>
    <w:rsid w:val="009D2DAD"/>
    <w:rsid w:val="009D2F5C"/>
    <w:rsid w:val="009D3107"/>
    <w:rsid w:val="009D33B1"/>
    <w:rsid w:val="009D3858"/>
    <w:rsid w:val="009D403E"/>
    <w:rsid w:val="009D4166"/>
    <w:rsid w:val="009D4567"/>
    <w:rsid w:val="009D467F"/>
    <w:rsid w:val="009D47BD"/>
    <w:rsid w:val="009D4C13"/>
    <w:rsid w:val="009D4C24"/>
    <w:rsid w:val="009D4ED4"/>
    <w:rsid w:val="009D518B"/>
    <w:rsid w:val="009D543E"/>
    <w:rsid w:val="009D54ED"/>
    <w:rsid w:val="009D55AB"/>
    <w:rsid w:val="009D55DE"/>
    <w:rsid w:val="009D56B1"/>
    <w:rsid w:val="009D5766"/>
    <w:rsid w:val="009D5CBD"/>
    <w:rsid w:val="009D602A"/>
    <w:rsid w:val="009D623F"/>
    <w:rsid w:val="009D625E"/>
    <w:rsid w:val="009D627D"/>
    <w:rsid w:val="009D63AE"/>
    <w:rsid w:val="009D63B0"/>
    <w:rsid w:val="009D658D"/>
    <w:rsid w:val="009D664E"/>
    <w:rsid w:val="009D66D8"/>
    <w:rsid w:val="009D6A09"/>
    <w:rsid w:val="009D6DF9"/>
    <w:rsid w:val="009D6E13"/>
    <w:rsid w:val="009D738D"/>
    <w:rsid w:val="009D75AC"/>
    <w:rsid w:val="009D78E0"/>
    <w:rsid w:val="009D7CA5"/>
    <w:rsid w:val="009D7E91"/>
    <w:rsid w:val="009D7EB2"/>
    <w:rsid w:val="009D7FF0"/>
    <w:rsid w:val="009E047B"/>
    <w:rsid w:val="009E0B77"/>
    <w:rsid w:val="009E1019"/>
    <w:rsid w:val="009E15C4"/>
    <w:rsid w:val="009E1698"/>
    <w:rsid w:val="009E1C10"/>
    <w:rsid w:val="009E1EAD"/>
    <w:rsid w:val="009E2170"/>
    <w:rsid w:val="009E26FF"/>
    <w:rsid w:val="009E28C4"/>
    <w:rsid w:val="009E2A56"/>
    <w:rsid w:val="009E2A7F"/>
    <w:rsid w:val="009E317F"/>
    <w:rsid w:val="009E32A1"/>
    <w:rsid w:val="009E3521"/>
    <w:rsid w:val="009E36BC"/>
    <w:rsid w:val="009E3794"/>
    <w:rsid w:val="009E37C7"/>
    <w:rsid w:val="009E37F9"/>
    <w:rsid w:val="009E3A66"/>
    <w:rsid w:val="009E3BE3"/>
    <w:rsid w:val="009E3C6C"/>
    <w:rsid w:val="009E3DCC"/>
    <w:rsid w:val="009E3E00"/>
    <w:rsid w:val="009E4DC7"/>
    <w:rsid w:val="009E4E33"/>
    <w:rsid w:val="009E4E7A"/>
    <w:rsid w:val="009E4F62"/>
    <w:rsid w:val="009E51F5"/>
    <w:rsid w:val="009E5511"/>
    <w:rsid w:val="009E57E8"/>
    <w:rsid w:val="009E57F1"/>
    <w:rsid w:val="009E591A"/>
    <w:rsid w:val="009E5C4F"/>
    <w:rsid w:val="009E5CB4"/>
    <w:rsid w:val="009E6075"/>
    <w:rsid w:val="009E6333"/>
    <w:rsid w:val="009E63B0"/>
    <w:rsid w:val="009E6419"/>
    <w:rsid w:val="009E6610"/>
    <w:rsid w:val="009E67AF"/>
    <w:rsid w:val="009E6A7B"/>
    <w:rsid w:val="009E6B2E"/>
    <w:rsid w:val="009E6D57"/>
    <w:rsid w:val="009E6E78"/>
    <w:rsid w:val="009E6EC7"/>
    <w:rsid w:val="009E727F"/>
    <w:rsid w:val="009E7696"/>
    <w:rsid w:val="009E7920"/>
    <w:rsid w:val="009E7C35"/>
    <w:rsid w:val="009E7E10"/>
    <w:rsid w:val="009E7EC5"/>
    <w:rsid w:val="009F033D"/>
    <w:rsid w:val="009F03EE"/>
    <w:rsid w:val="009F0893"/>
    <w:rsid w:val="009F0D16"/>
    <w:rsid w:val="009F0D55"/>
    <w:rsid w:val="009F0D75"/>
    <w:rsid w:val="009F1507"/>
    <w:rsid w:val="009F1606"/>
    <w:rsid w:val="009F1789"/>
    <w:rsid w:val="009F1983"/>
    <w:rsid w:val="009F19ED"/>
    <w:rsid w:val="009F1A35"/>
    <w:rsid w:val="009F1A8E"/>
    <w:rsid w:val="009F1A90"/>
    <w:rsid w:val="009F1D0E"/>
    <w:rsid w:val="009F1D6A"/>
    <w:rsid w:val="009F1E7A"/>
    <w:rsid w:val="009F21C2"/>
    <w:rsid w:val="009F237B"/>
    <w:rsid w:val="009F285E"/>
    <w:rsid w:val="009F287E"/>
    <w:rsid w:val="009F2C2E"/>
    <w:rsid w:val="009F39E6"/>
    <w:rsid w:val="009F3A5D"/>
    <w:rsid w:val="009F3FBC"/>
    <w:rsid w:val="009F498C"/>
    <w:rsid w:val="009F4D5D"/>
    <w:rsid w:val="009F4E37"/>
    <w:rsid w:val="009F4F6C"/>
    <w:rsid w:val="009F500E"/>
    <w:rsid w:val="009F53CD"/>
    <w:rsid w:val="009F5476"/>
    <w:rsid w:val="009F5733"/>
    <w:rsid w:val="009F57CB"/>
    <w:rsid w:val="009F5837"/>
    <w:rsid w:val="009F5896"/>
    <w:rsid w:val="009F6A2C"/>
    <w:rsid w:val="009F6AAB"/>
    <w:rsid w:val="009F6D1B"/>
    <w:rsid w:val="009F6FB4"/>
    <w:rsid w:val="009F707E"/>
    <w:rsid w:val="009F7197"/>
    <w:rsid w:val="009F74FA"/>
    <w:rsid w:val="009F7566"/>
    <w:rsid w:val="009F7587"/>
    <w:rsid w:val="009F78DC"/>
    <w:rsid w:val="009F7BF1"/>
    <w:rsid w:val="00A00031"/>
    <w:rsid w:val="00A001B6"/>
    <w:rsid w:val="00A002B6"/>
    <w:rsid w:val="00A0047B"/>
    <w:rsid w:val="00A0061D"/>
    <w:rsid w:val="00A00765"/>
    <w:rsid w:val="00A00926"/>
    <w:rsid w:val="00A00D0B"/>
    <w:rsid w:val="00A00D18"/>
    <w:rsid w:val="00A00F0E"/>
    <w:rsid w:val="00A0103E"/>
    <w:rsid w:val="00A01198"/>
    <w:rsid w:val="00A013EC"/>
    <w:rsid w:val="00A015B2"/>
    <w:rsid w:val="00A01B95"/>
    <w:rsid w:val="00A01B9E"/>
    <w:rsid w:val="00A01CB7"/>
    <w:rsid w:val="00A02003"/>
    <w:rsid w:val="00A021E4"/>
    <w:rsid w:val="00A0229F"/>
    <w:rsid w:val="00A03249"/>
    <w:rsid w:val="00A032F1"/>
    <w:rsid w:val="00A03514"/>
    <w:rsid w:val="00A0399A"/>
    <w:rsid w:val="00A03A4B"/>
    <w:rsid w:val="00A03ADB"/>
    <w:rsid w:val="00A03C74"/>
    <w:rsid w:val="00A03C9F"/>
    <w:rsid w:val="00A0430E"/>
    <w:rsid w:val="00A0447E"/>
    <w:rsid w:val="00A04527"/>
    <w:rsid w:val="00A04784"/>
    <w:rsid w:val="00A04811"/>
    <w:rsid w:val="00A049C5"/>
    <w:rsid w:val="00A04BDE"/>
    <w:rsid w:val="00A04C26"/>
    <w:rsid w:val="00A0519F"/>
    <w:rsid w:val="00A05297"/>
    <w:rsid w:val="00A052CC"/>
    <w:rsid w:val="00A05843"/>
    <w:rsid w:val="00A05A40"/>
    <w:rsid w:val="00A05C4C"/>
    <w:rsid w:val="00A05CF7"/>
    <w:rsid w:val="00A05FCA"/>
    <w:rsid w:val="00A0651F"/>
    <w:rsid w:val="00A06554"/>
    <w:rsid w:val="00A06857"/>
    <w:rsid w:val="00A06C8A"/>
    <w:rsid w:val="00A06EAF"/>
    <w:rsid w:val="00A06F2C"/>
    <w:rsid w:val="00A07080"/>
    <w:rsid w:val="00A070F0"/>
    <w:rsid w:val="00A071E2"/>
    <w:rsid w:val="00A0722A"/>
    <w:rsid w:val="00A0724D"/>
    <w:rsid w:val="00A07357"/>
    <w:rsid w:val="00A07D1C"/>
    <w:rsid w:val="00A07D3B"/>
    <w:rsid w:val="00A07DC5"/>
    <w:rsid w:val="00A07EB9"/>
    <w:rsid w:val="00A07EFD"/>
    <w:rsid w:val="00A10039"/>
    <w:rsid w:val="00A10167"/>
    <w:rsid w:val="00A101C2"/>
    <w:rsid w:val="00A104A6"/>
    <w:rsid w:val="00A10DD0"/>
    <w:rsid w:val="00A10E11"/>
    <w:rsid w:val="00A1107F"/>
    <w:rsid w:val="00A11362"/>
    <w:rsid w:val="00A11498"/>
    <w:rsid w:val="00A114CE"/>
    <w:rsid w:val="00A11C3F"/>
    <w:rsid w:val="00A11E0B"/>
    <w:rsid w:val="00A11FA8"/>
    <w:rsid w:val="00A1248A"/>
    <w:rsid w:val="00A12997"/>
    <w:rsid w:val="00A12DC8"/>
    <w:rsid w:val="00A13043"/>
    <w:rsid w:val="00A13425"/>
    <w:rsid w:val="00A1356A"/>
    <w:rsid w:val="00A137DB"/>
    <w:rsid w:val="00A13908"/>
    <w:rsid w:val="00A13BE8"/>
    <w:rsid w:val="00A13E5B"/>
    <w:rsid w:val="00A13F09"/>
    <w:rsid w:val="00A13F0F"/>
    <w:rsid w:val="00A13F8A"/>
    <w:rsid w:val="00A14328"/>
    <w:rsid w:val="00A148A8"/>
    <w:rsid w:val="00A1498D"/>
    <w:rsid w:val="00A14AEB"/>
    <w:rsid w:val="00A14AFB"/>
    <w:rsid w:val="00A14B7A"/>
    <w:rsid w:val="00A14C97"/>
    <w:rsid w:val="00A14DA7"/>
    <w:rsid w:val="00A14F62"/>
    <w:rsid w:val="00A15412"/>
    <w:rsid w:val="00A159C2"/>
    <w:rsid w:val="00A15C58"/>
    <w:rsid w:val="00A16183"/>
    <w:rsid w:val="00A161AD"/>
    <w:rsid w:val="00A16372"/>
    <w:rsid w:val="00A166E4"/>
    <w:rsid w:val="00A16CE0"/>
    <w:rsid w:val="00A170D9"/>
    <w:rsid w:val="00A17374"/>
    <w:rsid w:val="00A1763D"/>
    <w:rsid w:val="00A176B5"/>
    <w:rsid w:val="00A17764"/>
    <w:rsid w:val="00A17971"/>
    <w:rsid w:val="00A17A2D"/>
    <w:rsid w:val="00A17CAD"/>
    <w:rsid w:val="00A2093B"/>
    <w:rsid w:val="00A20A01"/>
    <w:rsid w:val="00A20BEA"/>
    <w:rsid w:val="00A20CF9"/>
    <w:rsid w:val="00A20F0D"/>
    <w:rsid w:val="00A21381"/>
    <w:rsid w:val="00A214C8"/>
    <w:rsid w:val="00A21A6D"/>
    <w:rsid w:val="00A21F98"/>
    <w:rsid w:val="00A222DA"/>
    <w:rsid w:val="00A2241A"/>
    <w:rsid w:val="00A224F9"/>
    <w:rsid w:val="00A22539"/>
    <w:rsid w:val="00A22CB9"/>
    <w:rsid w:val="00A232FE"/>
    <w:rsid w:val="00A233B8"/>
    <w:rsid w:val="00A2381D"/>
    <w:rsid w:val="00A238B1"/>
    <w:rsid w:val="00A23997"/>
    <w:rsid w:val="00A23A33"/>
    <w:rsid w:val="00A23C16"/>
    <w:rsid w:val="00A23EC7"/>
    <w:rsid w:val="00A240C3"/>
    <w:rsid w:val="00A247B1"/>
    <w:rsid w:val="00A24966"/>
    <w:rsid w:val="00A24994"/>
    <w:rsid w:val="00A24A7E"/>
    <w:rsid w:val="00A25210"/>
    <w:rsid w:val="00A25667"/>
    <w:rsid w:val="00A257CF"/>
    <w:rsid w:val="00A2590E"/>
    <w:rsid w:val="00A25931"/>
    <w:rsid w:val="00A259F7"/>
    <w:rsid w:val="00A25B52"/>
    <w:rsid w:val="00A25CA4"/>
    <w:rsid w:val="00A25DD2"/>
    <w:rsid w:val="00A25E7F"/>
    <w:rsid w:val="00A26244"/>
    <w:rsid w:val="00A2635D"/>
    <w:rsid w:val="00A26596"/>
    <w:rsid w:val="00A26B73"/>
    <w:rsid w:val="00A26C4F"/>
    <w:rsid w:val="00A26CD9"/>
    <w:rsid w:val="00A26D4A"/>
    <w:rsid w:val="00A26FEE"/>
    <w:rsid w:val="00A271D8"/>
    <w:rsid w:val="00A27245"/>
    <w:rsid w:val="00A27313"/>
    <w:rsid w:val="00A2776A"/>
    <w:rsid w:val="00A27A84"/>
    <w:rsid w:val="00A27BD0"/>
    <w:rsid w:val="00A30143"/>
    <w:rsid w:val="00A301ED"/>
    <w:rsid w:val="00A30B04"/>
    <w:rsid w:val="00A30C9D"/>
    <w:rsid w:val="00A31C9B"/>
    <w:rsid w:val="00A31CC5"/>
    <w:rsid w:val="00A31D01"/>
    <w:rsid w:val="00A32109"/>
    <w:rsid w:val="00A326CC"/>
    <w:rsid w:val="00A3276D"/>
    <w:rsid w:val="00A32B26"/>
    <w:rsid w:val="00A32DF2"/>
    <w:rsid w:val="00A3344A"/>
    <w:rsid w:val="00A33820"/>
    <w:rsid w:val="00A33962"/>
    <w:rsid w:val="00A33A69"/>
    <w:rsid w:val="00A33A70"/>
    <w:rsid w:val="00A33D69"/>
    <w:rsid w:val="00A33EAB"/>
    <w:rsid w:val="00A34023"/>
    <w:rsid w:val="00A34044"/>
    <w:rsid w:val="00A349B0"/>
    <w:rsid w:val="00A34AB9"/>
    <w:rsid w:val="00A34AED"/>
    <w:rsid w:val="00A34E33"/>
    <w:rsid w:val="00A34F60"/>
    <w:rsid w:val="00A35156"/>
    <w:rsid w:val="00A3515A"/>
    <w:rsid w:val="00A35AC4"/>
    <w:rsid w:val="00A35C7E"/>
    <w:rsid w:val="00A35FC2"/>
    <w:rsid w:val="00A3614A"/>
    <w:rsid w:val="00A36250"/>
    <w:rsid w:val="00A362A8"/>
    <w:rsid w:val="00A36370"/>
    <w:rsid w:val="00A363C6"/>
    <w:rsid w:val="00A363D3"/>
    <w:rsid w:val="00A365E9"/>
    <w:rsid w:val="00A36706"/>
    <w:rsid w:val="00A3685D"/>
    <w:rsid w:val="00A36860"/>
    <w:rsid w:val="00A36F42"/>
    <w:rsid w:val="00A37054"/>
    <w:rsid w:val="00A3732A"/>
    <w:rsid w:val="00A37406"/>
    <w:rsid w:val="00A374DB"/>
    <w:rsid w:val="00A37675"/>
    <w:rsid w:val="00A3794C"/>
    <w:rsid w:val="00A37962"/>
    <w:rsid w:val="00A379C8"/>
    <w:rsid w:val="00A37E62"/>
    <w:rsid w:val="00A40045"/>
    <w:rsid w:val="00A401EF"/>
    <w:rsid w:val="00A401FC"/>
    <w:rsid w:val="00A40659"/>
    <w:rsid w:val="00A408F3"/>
    <w:rsid w:val="00A4090D"/>
    <w:rsid w:val="00A40B6D"/>
    <w:rsid w:val="00A40BC0"/>
    <w:rsid w:val="00A40DB0"/>
    <w:rsid w:val="00A40F38"/>
    <w:rsid w:val="00A4133F"/>
    <w:rsid w:val="00A414C3"/>
    <w:rsid w:val="00A41571"/>
    <w:rsid w:val="00A41806"/>
    <w:rsid w:val="00A41B1A"/>
    <w:rsid w:val="00A42042"/>
    <w:rsid w:val="00A424D4"/>
    <w:rsid w:val="00A4262D"/>
    <w:rsid w:val="00A42C45"/>
    <w:rsid w:val="00A42E12"/>
    <w:rsid w:val="00A42F7D"/>
    <w:rsid w:val="00A430C0"/>
    <w:rsid w:val="00A43269"/>
    <w:rsid w:val="00A4326F"/>
    <w:rsid w:val="00A43338"/>
    <w:rsid w:val="00A434AC"/>
    <w:rsid w:val="00A4453C"/>
    <w:rsid w:val="00A445D7"/>
    <w:rsid w:val="00A44761"/>
    <w:rsid w:val="00A447B2"/>
    <w:rsid w:val="00A44AD7"/>
    <w:rsid w:val="00A44E9B"/>
    <w:rsid w:val="00A4503B"/>
    <w:rsid w:val="00A45478"/>
    <w:rsid w:val="00A4562D"/>
    <w:rsid w:val="00A45A53"/>
    <w:rsid w:val="00A45B37"/>
    <w:rsid w:val="00A45B91"/>
    <w:rsid w:val="00A45BFC"/>
    <w:rsid w:val="00A45E5E"/>
    <w:rsid w:val="00A45F44"/>
    <w:rsid w:val="00A45F60"/>
    <w:rsid w:val="00A45FA9"/>
    <w:rsid w:val="00A462AA"/>
    <w:rsid w:val="00A466E5"/>
    <w:rsid w:val="00A46F49"/>
    <w:rsid w:val="00A47033"/>
    <w:rsid w:val="00A47518"/>
    <w:rsid w:val="00A47A29"/>
    <w:rsid w:val="00A47ECA"/>
    <w:rsid w:val="00A50396"/>
    <w:rsid w:val="00A504FE"/>
    <w:rsid w:val="00A50792"/>
    <w:rsid w:val="00A50875"/>
    <w:rsid w:val="00A50952"/>
    <w:rsid w:val="00A50D26"/>
    <w:rsid w:val="00A50DE3"/>
    <w:rsid w:val="00A50E03"/>
    <w:rsid w:val="00A50F61"/>
    <w:rsid w:val="00A50F7D"/>
    <w:rsid w:val="00A51001"/>
    <w:rsid w:val="00A51142"/>
    <w:rsid w:val="00A51166"/>
    <w:rsid w:val="00A5192E"/>
    <w:rsid w:val="00A5195A"/>
    <w:rsid w:val="00A51ADE"/>
    <w:rsid w:val="00A52184"/>
    <w:rsid w:val="00A52279"/>
    <w:rsid w:val="00A524D9"/>
    <w:rsid w:val="00A52533"/>
    <w:rsid w:val="00A52B9B"/>
    <w:rsid w:val="00A52D9F"/>
    <w:rsid w:val="00A52E57"/>
    <w:rsid w:val="00A532DF"/>
    <w:rsid w:val="00A533BA"/>
    <w:rsid w:val="00A53525"/>
    <w:rsid w:val="00A5355E"/>
    <w:rsid w:val="00A539E0"/>
    <w:rsid w:val="00A53AB7"/>
    <w:rsid w:val="00A53C3E"/>
    <w:rsid w:val="00A53E8A"/>
    <w:rsid w:val="00A53FBA"/>
    <w:rsid w:val="00A54508"/>
    <w:rsid w:val="00A545CA"/>
    <w:rsid w:val="00A54C1D"/>
    <w:rsid w:val="00A54C64"/>
    <w:rsid w:val="00A54D5F"/>
    <w:rsid w:val="00A55148"/>
    <w:rsid w:val="00A5566B"/>
    <w:rsid w:val="00A5575F"/>
    <w:rsid w:val="00A55A61"/>
    <w:rsid w:val="00A55B16"/>
    <w:rsid w:val="00A55EB2"/>
    <w:rsid w:val="00A5609F"/>
    <w:rsid w:val="00A56292"/>
    <w:rsid w:val="00A566F1"/>
    <w:rsid w:val="00A56B4A"/>
    <w:rsid w:val="00A56CD7"/>
    <w:rsid w:val="00A56DB2"/>
    <w:rsid w:val="00A56FBE"/>
    <w:rsid w:val="00A571EA"/>
    <w:rsid w:val="00A57343"/>
    <w:rsid w:val="00A57415"/>
    <w:rsid w:val="00A578BC"/>
    <w:rsid w:val="00A57CF4"/>
    <w:rsid w:val="00A60569"/>
    <w:rsid w:val="00A605AA"/>
    <w:rsid w:val="00A60838"/>
    <w:rsid w:val="00A6085A"/>
    <w:rsid w:val="00A60B94"/>
    <w:rsid w:val="00A60C16"/>
    <w:rsid w:val="00A60E23"/>
    <w:rsid w:val="00A60F10"/>
    <w:rsid w:val="00A60F4E"/>
    <w:rsid w:val="00A60FAB"/>
    <w:rsid w:val="00A60FB1"/>
    <w:rsid w:val="00A612A8"/>
    <w:rsid w:val="00A6132A"/>
    <w:rsid w:val="00A61981"/>
    <w:rsid w:val="00A61E7A"/>
    <w:rsid w:val="00A62299"/>
    <w:rsid w:val="00A62838"/>
    <w:rsid w:val="00A62DB8"/>
    <w:rsid w:val="00A6310A"/>
    <w:rsid w:val="00A631CA"/>
    <w:rsid w:val="00A63760"/>
    <w:rsid w:val="00A6391D"/>
    <w:rsid w:val="00A63DB6"/>
    <w:rsid w:val="00A63FF7"/>
    <w:rsid w:val="00A64403"/>
    <w:rsid w:val="00A64ABE"/>
    <w:rsid w:val="00A65248"/>
    <w:rsid w:val="00A653E3"/>
    <w:rsid w:val="00A65784"/>
    <w:rsid w:val="00A65A1F"/>
    <w:rsid w:val="00A65AE2"/>
    <w:rsid w:val="00A65B9E"/>
    <w:rsid w:val="00A65C48"/>
    <w:rsid w:val="00A65EDF"/>
    <w:rsid w:val="00A66256"/>
    <w:rsid w:val="00A6643C"/>
    <w:rsid w:val="00A6645B"/>
    <w:rsid w:val="00A6674F"/>
    <w:rsid w:val="00A6692B"/>
    <w:rsid w:val="00A6694A"/>
    <w:rsid w:val="00A66A95"/>
    <w:rsid w:val="00A66CFD"/>
    <w:rsid w:val="00A671B4"/>
    <w:rsid w:val="00A67293"/>
    <w:rsid w:val="00A6772F"/>
    <w:rsid w:val="00A677EA"/>
    <w:rsid w:val="00A6793C"/>
    <w:rsid w:val="00A6799A"/>
    <w:rsid w:val="00A67D4E"/>
    <w:rsid w:val="00A70126"/>
    <w:rsid w:val="00A704EE"/>
    <w:rsid w:val="00A705B5"/>
    <w:rsid w:val="00A70642"/>
    <w:rsid w:val="00A709DC"/>
    <w:rsid w:val="00A70B6D"/>
    <w:rsid w:val="00A70E7A"/>
    <w:rsid w:val="00A70F7E"/>
    <w:rsid w:val="00A70F82"/>
    <w:rsid w:val="00A70F9B"/>
    <w:rsid w:val="00A70FCF"/>
    <w:rsid w:val="00A71053"/>
    <w:rsid w:val="00A71151"/>
    <w:rsid w:val="00A7116E"/>
    <w:rsid w:val="00A71222"/>
    <w:rsid w:val="00A71338"/>
    <w:rsid w:val="00A7156A"/>
    <w:rsid w:val="00A7158F"/>
    <w:rsid w:val="00A715FE"/>
    <w:rsid w:val="00A71884"/>
    <w:rsid w:val="00A71B5D"/>
    <w:rsid w:val="00A72376"/>
    <w:rsid w:val="00A72395"/>
    <w:rsid w:val="00A723D3"/>
    <w:rsid w:val="00A725D8"/>
    <w:rsid w:val="00A7263A"/>
    <w:rsid w:val="00A7277E"/>
    <w:rsid w:val="00A7285D"/>
    <w:rsid w:val="00A72B48"/>
    <w:rsid w:val="00A72B90"/>
    <w:rsid w:val="00A72BA5"/>
    <w:rsid w:val="00A731C9"/>
    <w:rsid w:val="00A73510"/>
    <w:rsid w:val="00A7396D"/>
    <w:rsid w:val="00A73A6C"/>
    <w:rsid w:val="00A73BDE"/>
    <w:rsid w:val="00A73E80"/>
    <w:rsid w:val="00A7431D"/>
    <w:rsid w:val="00A743B6"/>
    <w:rsid w:val="00A743F0"/>
    <w:rsid w:val="00A74780"/>
    <w:rsid w:val="00A74812"/>
    <w:rsid w:val="00A74A74"/>
    <w:rsid w:val="00A74AA3"/>
    <w:rsid w:val="00A74E09"/>
    <w:rsid w:val="00A74F0A"/>
    <w:rsid w:val="00A74FB7"/>
    <w:rsid w:val="00A750FE"/>
    <w:rsid w:val="00A7539C"/>
    <w:rsid w:val="00A753A0"/>
    <w:rsid w:val="00A75C59"/>
    <w:rsid w:val="00A760AA"/>
    <w:rsid w:val="00A761AA"/>
    <w:rsid w:val="00A7620B"/>
    <w:rsid w:val="00A763E7"/>
    <w:rsid w:val="00A7659B"/>
    <w:rsid w:val="00A76A69"/>
    <w:rsid w:val="00A76C4D"/>
    <w:rsid w:val="00A76C9B"/>
    <w:rsid w:val="00A76D58"/>
    <w:rsid w:val="00A77111"/>
    <w:rsid w:val="00A77458"/>
    <w:rsid w:val="00A774BA"/>
    <w:rsid w:val="00A778AF"/>
    <w:rsid w:val="00A779A0"/>
    <w:rsid w:val="00A779C7"/>
    <w:rsid w:val="00A77ABC"/>
    <w:rsid w:val="00A77BCC"/>
    <w:rsid w:val="00A77C3E"/>
    <w:rsid w:val="00A77CDB"/>
    <w:rsid w:val="00A80009"/>
    <w:rsid w:val="00A8027B"/>
    <w:rsid w:val="00A80476"/>
    <w:rsid w:val="00A8065E"/>
    <w:rsid w:val="00A8085B"/>
    <w:rsid w:val="00A80B47"/>
    <w:rsid w:val="00A80DAD"/>
    <w:rsid w:val="00A810BD"/>
    <w:rsid w:val="00A811E4"/>
    <w:rsid w:val="00A81210"/>
    <w:rsid w:val="00A8122F"/>
    <w:rsid w:val="00A8129E"/>
    <w:rsid w:val="00A812E5"/>
    <w:rsid w:val="00A81620"/>
    <w:rsid w:val="00A81D44"/>
    <w:rsid w:val="00A820E8"/>
    <w:rsid w:val="00A82671"/>
    <w:rsid w:val="00A826D9"/>
    <w:rsid w:val="00A82DC6"/>
    <w:rsid w:val="00A82ED0"/>
    <w:rsid w:val="00A82F0B"/>
    <w:rsid w:val="00A83232"/>
    <w:rsid w:val="00A8372C"/>
    <w:rsid w:val="00A8376E"/>
    <w:rsid w:val="00A8392B"/>
    <w:rsid w:val="00A83C2A"/>
    <w:rsid w:val="00A83CA2"/>
    <w:rsid w:val="00A83CF6"/>
    <w:rsid w:val="00A83DEE"/>
    <w:rsid w:val="00A8441C"/>
    <w:rsid w:val="00A8449E"/>
    <w:rsid w:val="00A8451B"/>
    <w:rsid w:val="00A84629"/>
    <w:rsid w:val="00A846D2"/>
    <w:rsid w:val="00A84D6E"/>
    <w:rsid w:val="00A850CA"/>
    <w:rsid w:val="00A85255"/>
    <w:rsid w:val="00A852D6"/>
    <w:rsid w:val="00A85574"/>
    <w:rsid w:val="00A8581D"/>
    <w:rsid w:val="00A858D5"/>
    <w:rsid w:val="00A85CE2"/>
    <w:rsid w:val="00A85FC2"/>
    <w:rsid w:val="00A86A6D"/>
    <w:rsid w:val="00A86A94"/>
    <w:rsid w:val="00A8751E"/>
    <w:rsid w:val="00A8767E"/>
    <w:rsid w:val="00A8768A"/>
    <w:rsid w:val="00A878B0"/>
    <w:rsid w:val="00A87A61"/>
    <w:rsid w:val="00A87B85"/>
    <w:rsid w:val="00A87B96"/>
    <w:rsid w:val="00A87D97"/>
    <w:rsid w:val="00A90113"/>
    <w:rsid w:val="00A903F0"/>
    <w:rsid w:val="00A90420"/>
    <w:rsid w:val="00A90465"/>
    <w:rsid w:val="00A905B6"/>
    <w:rsid w:val="00A9064A"/>
    <w:rsid w:val="00A906D7"/>
    <w:rsid w:val="00A90810"/>
    <w:rsid w:val="00A908CC"/>
    <w:rsid w:val="00A90A80"/>
    <w:rsid w:val="00A90FAE"/>
    <w:rsid w:val="00A91086"/>
    <w:rsid w:val="00A91103"/>
    <w:rsid w:val="00A915E9"/>
    <w:rsid w:val="00A91A86"/>
    <w:rsid w:val="00A91CC2"/>
    <w:rsid w:val="00A91D07"/>
    <w:rsid w:val="00A91E77"/>
    <w:rsid w:val="00A92007"/>
    <w:rsid w:val="00A9284B"/>
    <w:rsid w:val="00A92B7F"/>
    <w:rsid w:val="00A92EBF"/>
    <w:rsid w:val="00A92F7A"/>
    <w:rsid w:val="00A9303E"/>
    <w:rsid w:val="00A9310A"/>
    <w:rsid w:val="00A932A8"/>
    <w:rsid w:val="00A933DC"/>
    <w:rsid w:val="00A935DD"/>
    <w:rsid w:val="00A93B45"/>
    <w:rsid w:val="00A944FC"/>
    <w:rsid w:val="00A94C85"/>
    <w:rsid w:val="00A94CBB"/>
    <w:rsid w:val="00A94EA5"/>
    <w:rsid w:val="00A94FA0"/>
    <w:rsid w:val="00A954E4"/>
    <w:rsid w:val="00A957B4"/>
    <w:rsid w:val="00A95895"/>
    <w:rsid w:val="00A959A5"/>
    <w:rsid w:val="00A95C61"/>
    <w:rsid w:val="00A95E73"/>
    <w:rsid w:val="00A96106"/>
    <w:rsid w:val="00A9667C"/>
    <w:rsid w:val="00A96BC1"/>
    <w:rsid w:val="00A971E9"/>
    <w:rsid w:val="00A9723D"/>
    <w:rsid w:val="00A973CE"/>
    <w:rsid w:val="00A978F2"/>
    <w:rsid w:val="00A97A1A"/>
    <w:rsid w:val="00A97A64"/>
    <w:rsid w:val="00A97B6D"/>
    <w:rsid w:val="00A97C95"/>
    <w:rsid w:val="00A97D29"/>
    <w:rsid w:val="00AA0465"/>
    <w:rsid w:val="00AA04FC"/>
    <w:rsid w:val="00AA05F7"/>
    <w:rsid w:val="00AA0C3B"/>
    <w:rsid w:val="00AA0E39"/>
    <w:rsid w:val="00AA10FF"/>
    <w:rsid w:val="00AA187A"/>
    <w:rsid w:val="00AA226C"/>
    <w:rsid w:val="00AA26D9"/>
    <w:rsid w:val="00AA2B02"/>
    <w:rsid w:val="00AA2B0A"/>
    <w:rsid w:val="00AA2B16"/>
    <w:rsid w:val="00AA2C6F"/>
    <w:rsid w:val="00AA2D40"/>
    <w:rsid w:val="00AA33C0"/>
    <w:rsid w:val="00AA35E8"/>
    <w:rsid w:val="00AA3692"/>
    <w:rsid w:val="00AA3D4C"/>
    <w:rsid w:val="00AA3D80"/>
    <w:rsid w:val="00AA3E67"/>
    <w:rsid w:val="00AA3F51"/>
    <w:rsid w:val="00AA3FBC"/>
    <w:rsid w:val="00AA4483"/>
    <w:rsid w:val="00AA4634"/>
    <w:rsid w:val="00AA4B1A"/>
    <w:rsid w:val="00AA4FBB"/>
    <w:rsid w:val="00AA519E"/>
    <w:rsid w:val="00AA527B"/>
    <w:rsid w:val="00AA52EA"/>
    <w:rsid w:val="00AA5450"/>
    <w:rsid w:val="00AA5CB1"/>
    <w:rsid w:val="00AA5ECF"/>
    <w:rsid w:val="00AA5F03"/>
    <w:rsid w:val="00AA5F58"/>
    <w:rsid w:val="00AA644A"/>
    <w:rsid w:val="00AA6490"/>
    <w:rsid w:val="00AA66B2"/>
    <w:rsid w:val="00AA67DE"/>
    <w:rsid w:val="00AA6AAC"/>
    <w:rsid w:val="00AA6B74"/>
    <w:rsid w:val="00AA6C7C"/>
    <w:rsid w:val="00AA6C92"/>
    <w:rsid w:val="00AA6E3E"/>
    <w:rsid w:val="00AA7208"/>
    <w:rsid w:val="00AA7575"/>
    <w:rsid w:val="00AA7865"/>
    <w:rsid w:val="00AA79B9"/>
    <w:rsid w:val="00AA7C68"/>
    <w:rsid w:val="00AB036A"/>
    <w:rsid w:val="00AB0502"/>
    <w:rsid w:val="00AB0548"/>
    <w:rsid w:val="00AB06C0"/>
    <w:rsid w:val="00AB0A6F"/>
    <w:rsid w:val="00AB0D3D"/>
    <w:rsid w:val="00AB0DF6"/>
    <w:rsid w:val="00AB142C"/>
    <w:rsid w:val="00AB15DD"/>
    <w:rsid w:val="00AB1888"/>
    <w:rsid w:val="00AB1A09"/>
    <w:rsid w:val="00AB1A46"/>
    <w:rsid w:val="00AB1BF0"/>
    <w:rsid w:val="00AB1E0A"/>
    <w:rsid w:val="00AB20ED"/>
    <w:rsid w:val="00AB20F3"/>
    <w:rsid w:val="00AB2707"/>
    <w:rsid w:val="00AB2812"/>
    <w:rsid w:val="00AB2CB6"/>
    <w:rsid w:val="00AB2D00"/>
    <w:rsid w:val="00AB2D02"/>
    <w:rsid w:val="00AB2D1B"/>
    <w:rsid w:val="00AB2D40"/>
    <w:rsid w:val="00AB2D9B"/>
    <w:rsid w:val="00AB2ECC"/>
    <w:rsid w:val="00AB327E"/>
    <w:rsid w:val="00AB328A"/>
    <w:rsid w:val="00AB3342"/>
    <w:rsid w:val="00AB3558"/>
    <w:rsid w:val="00AB3921"/>
    <w:rsid w:val="00AB3FEC"/>
    <w:rsid w:val="00AB404A"/>
    <w:rsid w:val="00AB4178"/>
    <w:rsid w:val="00AB4181"/>
    <w:rsid w:val="00AB450D"/>
    <w:rsid w:val="00AB48AD"/>
    <w:rsid w:val="00AB4A00"/>
    <w:rsid w:val="00AB4A34"/>
    <w:rsid w:val="00AB4B90"/>
    <w:rsid w:val="00AB4CA2"/>
    <w:rsid w:val="00AB4EB0"/>
    <w:rsid w:val="00AB506E"/>
    <w:rsid w:val="00AB5CF2"/>
    <w:rsid w:val="00AB5D47"/>
    <w:rsid w:val="00AB5E1C"/>
    <w:rsid w:val="00AB5FE8"/>
    <w:rsid w:val="00AB61AE"/>
    <w:rsid w:val="00AB61FE"/>
    <w:rsid w:val="00AB6201"/>
    <w:rsid w:val="00AB6581"/>
    <w:rsid w:val="00AB66A9"/>
    <w:rsid w:val="00AB6985"/>
    <w:rsid w:val="00AB6CC7"/>
    <w:rsid w:val="00AB6DC6"/>
    <w:rsid w:val="00AB7437"/>
    <w:rsid w:val="00AB7892"/>
    <w:rsid w:val="00AC0024"/>
    <w:rsid w:val="00AC0279"/>
    <w:rsid w:val="00AC027F"/>
    <w:rsid w:val="00AC0D7C"/>
    <w:rsid w:val="00AC0F2D"/>
    <w:rsid w:val="00AC139C"/>
    <w:rsid w:val="00AC15ED"/>
    <w:rsid w:val="00AC16FF"/>
    <w:rsid w:val="00AC1B60"/>
    <w:rsid w:val="00AC20F3"/>
    <w:rsid w:val="00AC24FB"/>
    <w:rsid w:val="00AC29C3"/>
    <w:rsid w:val="00AC2A58"/>
    <w:rsid w:val="00AC2BD0"/>
    <w:rsid w:val="00AC30BF"/>
    <w:rsid w:val="00AC3150"/>
    <w:rsid w:val="00AC31DD"/>
    <w:rsid w:val="00AC3224"/>
    <w:rsid w:val="00AC3459"/>
    <w:rsid w:val="00AC34C0"/>
    <w:rsid w:val="00AC372E"/>
    <w:rsid w:val="00AC3799"/>
    <w:rsid w:val="00AC3A04"/>
    <w:rsid w:val="00AC3C1B"/>
    <w:rsid w:val="00AC3C34"/>
    <w:rsid w:val="00AC3E0A"/>
    <w:rsid w:val="00AC3F60"/>
    <w:rsid w:val="00AC3FE3"/>
    <w:rsid w:val="00AC416F"/>
    <w:rsid w:val="00AC4256"/>
    <w:rsid w:val="00AC4470"/>
    <w:rsid w:val="00AC4573"/>
    <w:rsid w:val="00AC4630"/>
    <w:rsid w:val="00AC481F"/>
    <w:rsid w:val="00AC4882"/>
    <w:rsid w:val="00AC488C"/>
    <w:rsid w:val="00AC49C0"/>
    <w:rsid w:val="00AC4A2C"/>
    <w:rsid w:val="00AC4E79"/>
    <w:rsid w:val="00AC5176"/>
    <w:rsid w:val="00AC540A"/>
    <w:rsid w:val="00AC54A3"/>
    <w:rsid w:val="00AC5625"/>
    <w:rsid w:val="00AC5726"/>
    <w:rsid w:val="00AC5877"/>
    <w:rsid w:val="00AC5B61"/>
    <w:rsid w:val="00AC5C12"/>
    <w:rsid w:val="00AC5DF6"/>
    <w:rsid w:val="00AC5FD2"/>
    <w:rsid w:val="00AC600F"/>
    <w:rsid w:val="00AC64F6"/>
    <w:rsid w:val="00AC65F7"/>
    <w:rsid w:val="00AC6687"/>
    <w:rsid w:val="00AC6B5B"/>
    <w:rsid w:val="00AC6F89"/>
    <w:rsid w:val="00AC7090"/>
    <w:rsid w:val="00AC71D3"/>
    <w:rsid w:val="00AC72F8"/>
    <w:rsid w:val="00AD049D"/>
    <w:rsid w:val="00AD0EA9"/>
    <w:rsid w:val="00AD1148"/>
    <w:rsid w:val="00AD1152"/>
    <w:rsid w:val="00AD1409"/>
    <w:rsid w:val="00AD1604"/>
    <w:rsid w:val="00AD17E2"/>
    <w:rsid w:val="00AD195F"/>
    <w:rsid w:val="00AD196E"/>
    <w:rsid w:val="00AD1EBF"/>
    <w:rsid w:val="00AD2349"/>
    <w:rsid w:val="00AD25AC"/>
    <w:rsid w:val="00AD2961"/>
    <w:rsid w:val="00AD3266"/>
    <w:rsid w:val="00AD3290"/>
    <w:rsid w:val="00AD3328"/>
    <w:rsid w:val="00AD3467"/>
    <w:rsid w:val="00AD3D72"/>
    <w:rsid w:val="00AD3DBD"/>
    <w:rsid w:val="00AD3E51"/>
    <w:rsid w:val="00AD3F1B"/>
    <w:rsid w:val="00AD3F39"/>
    <w:rsid w:val="00AD3FB1"/>
    <w:rsid w:val="00AD416D"/>
    <w:rsid w:val="00AD41EE"/>
    <w:rsid w:val="00AD4267"/>
    <w:rsid w:val="00AD43AE"/>
    <w:rsid w:val="00AD4682"/>
    <w:rsid w:val="00AD468C"/>
    <w:rsid w:val="00AD49AF"/>
    <w:rsid w:val="00AD4F43"/>
    <w:rsid w:val="00AD5306"/>
    <w:rsid w:val="00AD587E"/>
    <w:rsid w:val="00AD5A0D"/>
    <w:rsid w:val="00AD5F64"/>
    <w:rsid w:val="00AD609A"/>
    <w:rsid w:val="00AD6137"/>
    <w:rsid w:val="00AD62AD"/>
    <w:rsid w:val="00AD63A1"/>
    <w:rsid w:val="00AD64B3"/>
    <w:rsid w:val="00AD6A92"/>
    <w:rsid w:val="00AD6AD9"/>
    <w:rsid w:val="00AD6AF9"/>
    <w:rsid w:val="00AD6F54"/>
    <w:rsid w:val="00AD70ED"/>
    <w:rsid w:val="00AD732B"/>
    <w:rsid w:val="00AD7454"/>
    <w:rsid w:val="00AD7462"/>
    <w:rsid w:val="00AD78FF"/>
    <w:rsid w:val="00AD7AD9"/>
    <w:rsid w:val="00AE0271"/>
    <w:rsid w:val="00AE02D8"/>
    <w:rsid w:val="00AE0C97"/>
    <w:rsid w:val="00AE0D7E"/>
    <w:rsid w:val="00AE1002"/>
    <w:rsid w:val="00AE1161"/>
    <w:rsid w:val="00AE11C0"/>
    <w:rsid w:val="00AE11F2"/>
    <w:rsid w:val="00AE166A"/>
    <w:rsid w:val="00AE199D"/>
    <w:rsid w:val="00AE1A51"/>
    <w:rsid w:val="00AE1BDA"/>
    <w:rsid w:val="00AE1F73"/>
    <w:rsid w:val="00AE21D6"/>
    <w:rsid w:val="00AE25A5"/>
    <w:rsid w:val="00AE2C08"/>
    <w:rsid w:val="00AE2E26"/>
    <w:rsid w:val="00AE2F69"/>
    <w:rsid w:val="00AE3119"/>
    <w:rsid w:val="00AE3121"/>
    <w:rsid w:val="00AE32F0"/>
    <w:rsid w:val="00AE341D"/>
    <w:rsid w:val="00AE3515"/>
    <w:rsid w:val="00AE3576"/>
    <w:rsid w:val="00AE3670"/>
    <w:rsid w:val="00AE38ED"/>
    <w:rsid w:val="00AE3948"/>
    <w:rsid w:val="00AE39D5"/>
    <w:rsid w:val="00AE3AC2"/>
    <w:rsid w:val="00AE3BC2"/>
    <w:rsid w:val="00AE3D54"/>
    <w:rsid w:val="00AE3E75"/>
    <w:rsid w:val="00AE3FEA"/>
    <w:rsid w:val="00AE41BE"/>
    <w:rsid w:val="00AE45EE"/>
    <w:rsid w:val="00AE4845"/>
    <w:rsid w:val="00AE4A3C"/>
    <w:rsid w:val="00AE4B8B"/>
    <w:rsid w:val="00AE4C95"/>
    <w:rsid w:val="00AE4CA6"/>
    <w:rsid w:val="00AE4DE0"/>
    <w:rsid w:val="00AE503C"/>
    <w:rsid w:val="00AE5779"/>
    <w:rsid w:val="00AE5954"/>
    <w:rsid w:val="00AE5CB9"/>
    <w:rsid w:val="00AE5D67"/>
    <w:rsid w:val="00AE6048"/>
    <w:rsid w:val="00AE6254"/>
    <w:rsid w:val="00AE66C5"/>
    <w:rsid w:val="00AE6876"/>
    <w:rsid w:val="00AE6B39"/>
    <w:rsid w:val="00AE7476"/>
    <w:rsid w:val="00AE7DDE"/>
    <w:rsid w:val="00AE7E5F"/>
    <w:rsid w:val="00AF0453"/>
    <w:rsid w:val="00AF051C"/>
    <w:rsid w:val="00AF077B"/>
    <w:rsid w:val="00AF0922"/>
    <w:rsid w:val="00AF0AED"/>
    <w:rsid w:val="00AF0D0C"/>
    <w:rsid w:val="00AF0DF7"/>
    <w:rsid w:val="00AF0E28"/>
    <w:rsid w:val="00AF0E51"/>
    <w:rsid w:val="00AF10B9"/>
    <w:rsid w:val="00AF10F1"/>
    <w:rsid w:val="00AF16B3"/>
    <w:rsid w:val="00AF1A89"/>
    <w:rsid w:val="00AF1C4B"/>
    <w:rsid w:val="00AF21FB"/>
    <w:rsid w:val="00AF2360"/>
    <w:rsid w:val="00AF2707"/>
    <w:rsid w:val="00AF2864"/>
    <w:rsid w:val="00AF2F12"/>
    <w:rsid w:val="00AF30FF"/>
    <w:rsid w:val="00AF316B"/>
    <w:rsid w:val="00AF3C4A"/>
    <w:rsid w:val="00AF3E5A"/>
    <w:rsid w:val="00AF4151"/>
    <w:rsid w:val="00AF4B00"/>
    <w:rsid w:val="00AF4EF8"/>
    <w:rsid w:val="00AF51C6"/>
    <w:rsid w:val="00AF5727"/>
    <w:rsid w:val="00AF5E22"/>
    <w:rsid w:val="00AF60D6"/>
    <w:rsid w:val="00AF62CE"/>
    <w:rsid w:val="00AF6CDA"/>
    <w:rsid w:val="00AF6FC1"/>
    <w:rsid w:val="00AF7205"/>
    <w:rsid w:val="00AF7244"/>
    <w:rsid w:val="00AF72DB"/>
    <w:rsid w:val="00AF7409"/>
    <w:rsid w:val="00AF779D"/>
    <w:rsid w:val="00AF7831"/>
    <w:rsid w:val="00AF792C"/>
    <w:rsid w:val="00AF7AC8"/>
    <w:rsid w:val="00AF7B13"/>
    <w:rsid w:val="00AF7BB4"/>
    <w:rsid w:val="00AF7CF8"/>
    <w:rsid w:val="00B0014F"/>
    <w:rsid w:val="00B003ED"/>
    <w:rsid w:val="00B00644"/>
    <w:rsid w:val="00B00700"/>
    <w:rsid w:val="00B00EC2"/>
    <w:rsid w:val="00B0108C"/>
    <w:rsid w:val="00B013BF"/>
    <w:rsid w:val="00B01707"/>
    <w:rsid w:val="00B020C5"/>
    <w:rsid w:val="00B0278A"/>
    <w:rsid w:val="00B02B20"/>
    <w:rsid w:val="00B02B67"/>
    <w:rsid w:val="00B02CD6"/>
    <w:rsid w:val="00B02DB9"/>
    <w:rsid w:val="00B03099"/>
    <w:rsid w:val="00B032FD"/>
    <w:rsid w:val="00B03393"/>
    <w:rsid w:val="00B03443"/>
    <w:rsid w:val="00B036BD"/>
    <w:rsid w:val="00B03746"/>
    <w:rsid w:val="00B03805"/>
    <w:rsid w:val="00B03CCF"/>
    <w:rsid w:val="00B03D00"/>
    <w:rsid w:val="00B03F37"/>
    <w:rsid w:val="00B03FCD"/>
    <w:rsid w:val="00B0412A"/>
    <w:rsid w:val="00B0443B"/>
    <w:rsid w:val="00B04730"/>
    <w:rsid w:val="00B04788"/>
    <w:rsid w:val="00B047F9"/>
    <w:rsid w:val="00B0490A"/>
    <w:rsid w:val="00B04DBC"/>
    <w:rsid w:val="00B0500E"/>
    <w:rsid w:val="00B05098"/>
    <w:rsid w:val="00B05668"/>
    <w:rsid w:val="00B0569D"/>
    <w:rsid w:val="00B0581E"/>
    <w:rsid w:val="00B0583E"/>
    <w:rsid w:val="00B058BF"/>
    <w:rsid w:val="00B05950"/>
    <w:rsid w:val="00B059FD"/>
    <w:rsid w:val="00B0658C"/>
    <w:rsid w:val="00B06631"/>
    <w:rsid w:val="00B06731"/>
    <w:rsid w:val="00B0701A"/>
    <w:rsid w:val="00B071E5"/>
    <w:rsid w:val="00B07350"/>
    <w:rsid w:val="00B073CC"/>
    <w:rsid w:val="00B074BF"/>
    <w:rsid w:val="00B07810"/>
    <w:rsid w:val="00B07916"/>
    <w:rsid w:val="00B100AE"/>
    <w:rsid w:val="00B100BB"/>
    <w:rsid w:val="00B1015D"/>
    <w:rsid w:val="00B105F7"/>
    <w:rsid w:val="00B1072C"/>
    <w:rsid w:val="00B1073D"/>
    <w:rsid w:val="00B10A6E"/>
    <w:rsid w:val="00B10B54"/>
    <w:rsid w:val="00B1119E"/>
    <w:rsid w:val="00B1169E"/>
    <w:rsid w:val="00B11B50"/>
    <w:rsid w:val="00B11BF5"/>
    <w:rsid w:val="00B11FCD"/>
    <w:rsid w:val="00B120F3"/>
    <w:rsid w:val="00B12592"/>
    <w:rsid w:val="00B1265D"/>
    <w:rsid w:val="00B12CBC"/>
    <w:rsid w:val="00B12CC2"/>
    <w:rsid w:val="00B12E51"/>
    <w:rsid w:val="00B12E93"/>
    <w:rsid w:val="00B131F7"/>
    <w:rsid w:val="00B13F16"/>
    <w:rsid w:val="00B14387"/>
    <w:rsid w:val="00B144F3"/>
    <w:rsid w:val="00B147F0"/>
    <w:rsid w:val="00B148CB"/>
    <w:rsid w:val="00B149DC"/>
    <w:rsid w:val="00B14D30"/>
    <w:rsid w:val="00B158F4"/>
    <w:rsid w:val="00B15DD3"/>
    <w:rsid w:val="00B16226"/>
    <w:rsid w:val="00B163DD"/>
    <w:rsid w:val="00B1665B"/>
    <w:rsid w:val="00B167F5"/>
    <w:rsid w:val="00B16C3D"/>
    <w:rsid w:val="00B16E14"/>
    <w:rsid w:val="00B16EB0"/>
    <w:rsid w:val="00B16F71"/>
    <w:rsid w:val="00B170AE"/>
    <w:rsid w:val="00B17511"/>
    <w:rsid w:val="00B17752"/>
    <w:rsid w:val="00B17757"/>
    <w:rsid w:val="00B17ABC"/>
    <w:rsid w:val="00B17AE0"/>
    <w:rsid w:val="00B17B8F"/>
    <w:rsid w:val="00B17DC2"/>
    <w:rsid w:val="00B17E2F"/>
    <w:rsid w:val="00B17FB2"/>
    <w:rsid w:val="00B20096"/>
    <w:rsid w:val="00B200E5"/>
    <w:rsid w:val="00B20265"/>
    <w:rsid w:val="00B2074C"/>
    <w:rsid w:val="00B208C3"/>
    <w:rsid w:val="00B20B83"/>
    <w:rsid w:val="00B20C5A"/>
    <w:rsid w:val="00B20CE6"/>
    <w:rsid w:val="00B20E78"/>
    <w:rsid w:val="00B20EDB"/>
    <w:rsid w:val="00B21214"/>
    <w:rsid w:val="00B2151E"/>
    <w:rsid w:val="00B21C1B"/>
    <w:rsid w:val="00B21C6B"/>
    <w:rsid w:val="00B21CFD"/>
    <w:rsid w:val="00B21E2E"/>
    <w:rsid w:val="00B21E8F"/>
    <w:rsid w:val="00B220ED"/>
    <w:rsid w:val="00B22628"/>
    <w:rsid w:val="00B226EF"/>
    <w:rsid w:val="00B228E4"/>
    <w:rsid w:val="00B22940"/>
    <w:rsid w:val="00B229D1"/>
    <w:rsid w:val="00B22BA9"/>
    <w:rsid w:val="00B22E10"/>
    <w:rsid w:val="00B230A2"/>
    <w:rsid w:val="00B23364"/>
    <w:rsid w:val="00B233B9"/>
    <w:rsid w:val="00B234A9"/>
    <w:rsid w:val="00B23595"/>
    <w:rsid w:val="00B235DE"/>
    <w:rsid w:val="00B23859"/>
    <w:rsid w:val="00B238BF"/>
    <w:rsid w:val="00B2392C"/>
    <w:rsid w:val="00B23B6C"/>
    <w:rsid w:val="00B23E30"/>
    <w:rsid w:val="00B2403F"/>
    <w:rsid w:val="00B24F03"/>
    <w:rsid w:val="00B250C3"/>
    <w:rsid w:val="00B250EE"/>
    <w:rsid w:val="00B2536C"/>
    <w:rsid w:val="00B253DE"/>
    <w:rsid w:val="00B25518"/>
    <w:rsid w:val="00B256A6"/>
    <w:rsid w:val="00B25738"/>
    <w:rsid w:val="00B257ED"/>
    <w:rsid w:val="00B25844"/>
    <w:rsid w:val="00B2598E"/>
    <w:rsid w:val="00B25B7F"/>
    <w:rsid w:val="00B25C2C"/>
    <w:rsid w:val="00B25D2C"/>
    <w:rsid w:val="00B26314"/>
    <w:rsid w:val="00B26425"/>
    <w:rsid w:val="00B26B5C"/>
    <w:rsid w:val="00B26D56"/>
    <w:rsid w:val="00B27051"/>
    <w:rsid w:val="00B2719B"/>
    <w:rsid w:val="00B271D0"/>
    <w:rsid w:val="00B27577"/>
    <w:rsid w:val="00B2765C"/>
    <w:rsid w:val="00B27B05"/>
    <w:rsid w:val="00B27B1E"/>
    <w:rsid w:val="00B27FDD"/>
    <w:rsid w:val="00B30081"/>
    <w:rsid w:val="00B3041B"/>
    <w:rsid w:val="00B305E0"/>
    <w:rsid w:val="00B30601"/>
    <w:rsid w:val="00B306A4"/>
    <w:rsid w:val="00B307FC"/>
    <w:rsid w:val="00B30BE1"/>
    <w:rsid w:val="00B30EED"/>
    <w:rsid w:val="00B31004"/>
    <w:rsid w:val="00B31158"/>
    <w:rsid w:val="00B31361"/>
    <w:rsid w:val="00B31ABE"/>
    <w:rsid w:val="00B31B8B"/>
    <w:rsid w:val="00B32266"/>
    <w:rsid w:val="00B32276"/>
    <w:rsid w:val="00B322F5"/>
    <w:rsid w:val="00B3250A"/>
    <w:rsid w:val="00B3278D"/>
    <w:rsid w:val="00B3281E"/>
    <w:rsid w:val="00B32B33"/>
    <w:rsid w:val="00B32CC8"/>
    <w:rsid w:val="00B32E20"/>
    <w:rsid w:val="00B32EC8"/>
    <w:rsid w:val="00B330F3"/>
    <w:rsid w:val="00B331FC"/>
    <w:rsid w:val="00B33343"/>
    <w:rsid w:val="00B3351F"/>
    <w:rsid w:val="00B335A2"/>
    <w:rsid w:val="00B336C6"/>
    <w:rsid w:val="00B337DD"/>
    <w:rsid w:val="00B33C7E"/>
    <w:rsid w:val="00B34031"/>
    <w:rsid w:val="00B34156"/>
    <w:rsid w:val="00B341AF"/>
    <w:rsid w:val="00B34205"/>
    <w:rsid w:val="00B34574"/>
    <w:rsid w:val="00B34E97"/>
    <w:rsid w:val="00B35628"/>
    <w:rsid w:val="00B35759"/>
    <w:rsid w:val="00B35769"/>
    <w:rsid w:val="00B35CAB"/>
    <w:rsid w:val="00B35DFD"/>
    <w:rsid w:val="00B35EC2"/>
    <w:rsid w:val="00B3617D"/>
    <w:rsid w:val="00B36AE5"/>
    <w:rsid w:val="00B36D90"/>
    <w:rsid w:val="00B36F3B"/>
    <w:rsid w:val="00B36F68"/>
    <w:rsid w:val="00B36FA6"/>
    <w:rsid w:val="00B37006"/>
    <w:rsid w:val="00B370B0"/>
    <w:rsid w:val="00B371EB"/>
    <w:rsid w:val="00B372B8"/>
    <w:rsid w:val="00B374AC"/>
    <w:rsid w:val="00B3764F"/>
    <w:rsid w:val="00B37878"/>
    <w:rsid w:val="00B379D7"/>
    <w:rsid w:val="00B4018F"/>
    <w:rsid w:val="00B40352"/>
    <w:rsid w:val="00B403E8"/>
    <w:rsid w:val="00B407D5"/>
    <w:rsid w:val="00B40887"/>
    <w:rsid w:val="00B40BEA"/>
    <w:rsid w:val="00B40BEE"/>
    <w:rsid w:val="00B40E2D"/>
    <w:rsid w:val="00B40F94"/>
    <w:rsid w:val="00B40FB9"/>
    <w:rsid w:val="00B4154C"/>
    <w:rsid w:val="00B416F1"/>
    <w:rsid w:val="00B416FC"/>
    <w:rsid w:val="00B41A92"/>
    <w:rsid w:val="00B41D48"/>
    <w:rsid w:val="00B41FFD"/>
    <w:rsid w:val="00B422F7"/>
    <w:rsid w:val="00B42AEA"/>
    <w:rsid w:val="00B42E5C"/>
    <w:rsid w:val="00B42F8E"/>
    <w:rsid w:val="00B43244"/>
    <w:rsid w:val="00B433F6"/>
    <w:rsid w:val="00B434B2"/>
    <w:rsid w:val="00B4351A"/>
    <w:rsid w:val="00B43591"/>
    <w:rsid w:val="00B4397D"/>
    <w:rsid w:val="00B43990"/>
    <w:rsid w:val="00B43C1B"/>
    <w:rsid w:val="00B43CCD"/>
    <w:rsid w:val="00B43D3A"/>
    <w:rsid w:val="00B43D5C"/>
    <w:rsid w:val="00B44220"/>
    <w:rsid w:val="00B44544"/>
    <w:rsid w:val="00B44757"/>
    <w:rsid w:val="00B44BBA"/>
    <w:rsid w:val="00B44EAE"/>
    <w:rsid w:val="00B45398"/>
    <w:rsid w:val="00B4591A"/>
    <w:rsid w:val="00B45FA5"/>
    <w:rsid w:val="00B46066"/>
    <w:rsid w:val="00B4611B"/>
    <w:rsid w:val="00B4618C"/>
    <w:rsid w:val="00B461A9"/>
    <w:rsid w:val="00B465F2"/>
    <w:rsid w:val="00B46D28"/>
    <w:rsid w:val="00B46F84"/>
    <w:rsid w:val="00B4722A"/>
    <w:rsid w:val="00B47249"/>
    <w:rsid w:val="00B472B8"/>
    <w:rsid w:val="00B4755C"/>
    <w:rsid w:val="00B4771C"/>
    <w:rsid w:val="00B47D68"/>
    <w:rsid w:val="00B47DCB"/>
    <w:rsid w:val="00B47EDC"/>
    <w:rsid w:val="00B5001C"/>
    <w:rsid w:val="00B50094"/>
    <w:rsid w:val="00B501D0"/>
    <w:rsid w:val="00B50339"/>
    <w:rsid w:val="00B50646"/>
    <w:rsid w:val="00B50BE6"/>
    <w:rsid w:val="00B50D03"/>
    <w:rsid w:val="00B50FAE"/>
    <w:rsid w:val="00B51217"/>
    <w:rsid w:val="00B51284"/>
    <w:rsid w:val="00B517E2"/>
    <w:rsid w:val="00B51D60"/>
    <w:rsid w:val="00B51FB0"/>
    <w:rsid w:val="00B5226A"/>
    <w:rsid w:val="00B52336"/>
    <w:rsid w:val="00B52807"/>
    <w:rsid w:val="00B52C14"/>
    <w:rsid w:val="00B53079"/>
    <w:rsid w:val="00B530DF"/>
    <w:rsid w:val="00B531B9"/>
    <w:rsid w:val="00B533DA"/>
    <w:rsid w:val="00B537F5"/>
    <w:rsid w:val="00B53B6A"/>
    <w:rsid w:val="00B53D6A"/>
    <w:rsid w:val="00B54002"/>
    <w:rsid w:val="00B542D3"/>
    <w:rsid w:val="00B54463"/>
    <w:rsid w:val="00B54A42"/>
    <w:rsid w:val="00B54CB1"/>
    <w:rsid w:val="00B54DF6"/>
    <w:rsid w:val="00B54EC4"/>
    <w:rsid w:val="00B54F30"/>
    <w:rsid w:val="00B54F67"/>
    <w:rsid w:val="00B5513B"/>
    <w:rsid w:val="00B5516A"/>
    <w:rsid w:val="00B55274"/>
    <w:rsid w:val="00B5575B"/>
    <w:rsid w:val="00B55760"/>
    <w:rsid w:val="00B55F2F"/>
    <w:rsid w:val="00B560AC"/>
    <w:rsid w:val="00B56444"/>
    <w:rsid w:val="00B56518"/>
    <w:rsid w:val="00B5665A"/>
    <w:rsid w:val="00B5668D"/>
    <w:rsid w:val="00B56DD9"/>
    <w:rsid w:val="00B56E1D"/>
    <w:rsid w:val="00B5715F"/>
    <w:rsid w:val="00B57476"/>
    <w:rsid w:val="00B57665"/>
    <w:rsid w:val="00B57C17"/>
    <w:rsid w:val="00B57E7F"/>
    <w:rsid w:val="00B604EA"/>
    <w:rsid w:val="00B604F1"/>
    <w:rsid w:val="00B6051D"/>
    <w:rsid w:val="00B60548"/>
    <w:rsid w:val="00B60A61"/>
    <w:rsid w:val="00B60BBD"/>
    <w:rsid w:val="00B60C1E"/>
    <w:rsid w:val="00B60E8A"/>
    <w:rsid w:val="00B611A1"/>
    <w:rsid w:val="00B614BF"/>
    <w:rsid w:val="00B615F8"/>
    <w:rsid w:val="00B617AA"/>
    <w:rsid w:val="00B6186D"/>
    <w:rsid w:val="00B61C00"/>
    <w:rsid w:val="00B61F65"/>
    <w:rsid w:val="00B61FDA"/>
    <w:rsid w:val="00B62050"/>
    <w:rsid w:val="00B62098"/>
    <w:rsid w:val="00B623F5"/>
    <w:rsid w:val="00B623F9"/>
    <w:rsid w:val="00B6247F"/>
    <w:rsid w:val="00B625FA"/>
    <w:rsid w:val="00B6299C"/>
    <w:rsid w:val="00B629D4"/>
    <w:rsid w:val="00B62A52"/>
    <w:rsid w:val="00B63698"/>
    <w:rsid w:val="00B636AE"/>
    <w:rsid w:val="00B636BD"/>
    <w:rsid w:val="00B63757"/>
    <w:rsid w:val="00B63BF2"/>
    <w:rsid w:val="00B63C09"/>
    <w:rsid w:val="00B63D5A"/>
    <w:rsid w:val="00B64126"/>
    <w:rsid w:val="00B64429"/>
    <w:rsid w:val="00B647D3"/>
    <w:rsid w:val="00B64E84"/>
    <w:rsid w:val="00B650CA"/>
    <w:rsid w:val="00B6526A"/>
    <w:rsid w:val="00B65B44"/>
    <w:rsid w:val="00B6603A"/>
    <w:rsid w:val="00B661F1"/>
    <w:rsid w:val="00B66265"/>
    <w:rsid w:val="00B66626"/>
    <w:rsid w:val="00B66BCE"/>
    <w:rsid w:val="00B67137"/>
    <w:rsid w:val="00B671A1"/>
    <w:rsid w:val="00B6720F"/>
    <w:rsid w:val="00B67999"/>
    <w:rsid w:val="00B67A7B"/>
    <w:rsid w:val="00B67CEB"/>
    <w:rsid w:val="00B67DA9"/>
    <w:rsid w:val="00B67E4C"/>
    <w:rsid w:val="00B70049"/>
    <w:rsid w:val="00B7022D"/>
    <w:rsid w:val="00B702CF"/>
    <w:rsid w:val="00B70345"/>
    <w:rsid w:val="00B7035A"/>
    <w:rsid w:val="00B707EC"/>
    <w:rsid w:val="00B70AA0"/>
    <w:rsid w:val="00B70B2E"/>
    <w:rsid w:val="00B70B8C"/>
    <w:rsid w:val="00B70BFD"/>
    <w:rsid w:val="00B70D84"/>
    <w:rsid w:val="00B710C5"/>
    <w:rsid w:val="00B716ED"/>
    <w:rsid w:val="00B716F9"/>
    <w:rsid w:val="00B7232A"/>
    <w:rsid w:val="00B7245F"/>
    <w:rsid w:val="00B72707"/>
    <w:rsid w:val="00B72836"/>
    <w:rsid w:val="00B72A50"/>
    <w:rsid w:val="00B72A5B"/>
    <w:rsid w:val="00B72C62"/>
    <w:rsid w:val="00B72C70"/>
    <w:rsid w:val="00B72F87"/>
    <w:rsid w:val="00B73405"/>
    <w:rsid w:val="00B737E8"/>
    <w:rsid w:val="00B73B1C"/>
    <w:rsid w:val="00B73B8C"/>
    <w:rsid w:val="00B73BB0"/>
    <w:rsid w:val="00B73E00"/>
    <w:rsid w:val="00B73F10"/>
    <w:rsid w:val="00B73FBF"/>
    <w:rsid w:val="00B740F7"/>
    <w:rsid w:val="00B7422F"/>
    <w:rsid w:val="00B747A5"/>
    <w:rsid w:val="00B74992"/>
    <w:rsid w:val="00B74D7E"/>
    <w:rsid w:val="00B74EF1"/>
    <w:rsid w:val="00B74F3F"/>
    <w:rsid w:val="00B74FE8"/>
    <w:rsid w:val="00B7504E"/>
    <w:rsid w:val="00B751A0"/>
    <w:rsid w:val="00B752AC"/>
    <w:rsid w:val="00B7546E"/>
    <w:rsid w:val="00B754A8"/>
    <w:rsid w:val="00B7575F"/>
    <w:rsid w:val="00B759A6"/>
    <w:rsid w:val="00B75DC1"/>
    <w:rsid w:val="00B75E48"/>
    <w:rsid w:val="00B760E0"/>
    <w:rsid w:val="00B76161"/>
    <w:rsid w:val="00B7621B"/>
    <w:rsid w:val="00B76254"/>
    <w:rsid w:val="00B76467"/>
    <w:rsid w:val="00B7654E"/>
    <w:rsid w:val="00B76660"/>
    <w:rsid w:val="00B76680"/>
    <w:rsid w:val="00B76688"/>
    <w:rsid w:val="00B7668A"/>
    <w:rsid w:val="00B76B05"/>
    <w:rsid w:val="00B76B8D"/>
    <w:rsid w:val="00B76F54"/>
    <w:rsid w:val="00B7704C"/>
    <w:rsid w:val="00B77232"/>
    <w:rsid w:val="00B77384"/>
    <w:rsid w:val="00B7758E"/>
    <w:rsid w:val="00B775F5"/>
    <w:rsid w:val="00B77C34"/>
    <w:rsid w:val="00B8020B"/>
    <w:rsid w:val="00B80290"/>
    <w:rsid w:val="00B80587"/>
    <w:rsid w:val="00B8067C"/>
    <w:rsid w:val="00B806CA"/>
    <w:rsid w:val="00B80BB0"/>
    <w:rsid w:val="00B81020"/>
    <w:rsid w:val="00B81269"/>
    <w:rsid w:val="00B81331"/>
    <w:rsid w:val="00B81BA0"/>
    <w:rsid w:val="00B81DB2"/>
    <w:rsid w:val="00B824DA"/>
    <w:rsid w:val="00B825B5"/>
    <w:rsid w:val="00B8278C"/>
    <w:rsid w:val="00B82935"/>
    <w:rsid w:val="00B82945"/>
    <w:rsid w:val="00B82A18"/>
    <w:rsid w:val="00B82B8C"/>
    <w:rsid w:val="00B82D12"/>
    <w:rsid w:val="00B835DA"/>
    <w:rsid w:val="00B83679"/>
    <w:rsid w:val="00B838A3"/>
    <w:rsid w:val="00B845EB"/>
    <w:rsid w:val="00B84764"/>
    <w:rsid w:val="00B85494"/>
    <w:rsid w:val="00B8558A"/>
    <w:rsid w:val="00B85ADE"/>
    <w:rsid w:val="00B85C30"/>
    <w:rsid w:val="00B86044"/>
    <w:rsid w:val="00B86374"/>
    <w:rsid w:val="00B86936"/>
    <w:rsid w:val="00B86B93"/>
    <w:rsid w:val="00B86C31"/>
    <w:rsid w:val="00B86C33"/>
    <w:rsid w:val="00B86DDE"/>
    <w:rsid w:val="00B872E6"/>
    <w:rsid w:val="00B8746B"/>
    <w:rsid w:val="00B87769"/>
    <w:rsid w:val="00B87C3F"/>
    <w:rsid w:val="00B87E86"/>
    <w:rsid w:val="00B87EC2"/>
    <w:rsid w:val="00B87F2B"/>
    <w:rsid w:val="00B87F99"/>
    <w:rsid w:val="00B906AB"/>
    <w:rsid w:val="00B9076B"/>
    <w:rsid w:val="00B90A96"/>
    <w:rsid w:val="00B90DA1"/>
    <w:rsid w:val="00B9119B"/>
    <w:rsid w:val="00B914B7"/>
    <w:rsid w:val="00B914EB"/>
    <w:rsid w:val="00B918D2"/>
    <w:rsid w:val="00B91A33"/>
    <w:rsid w:val="00B91B12"/>
    <w:rsid w:val="00B91D72"/>
    <w:rsid w:val="00B923F9"/>
    <w:rsid w:val="00B924BF"/>
    <w:rsid w:val="00B927A7"/>
    <w:rsid w:val="00B92B29"/>
    <w:rsid w:val="00B92D65"/>
    <w:rsid w:val="00B92FCA"/>
    <w:rsid w:val="00B93020"/>
    <w:rsid w:val="00B931FF"/>
    <w:rsid w:val="00B93765"/>
    <w:rsid w:val="00B937A8"/>
    <w:rsid w:val="00B93A1A"/>
    <w:rsid w:val="00B93A26"/>
    <w:rsid w:val="00B93B18"/>
    <w:rsid w:val="00B93C93"/>
    <w:rsid w:val="00B93D95"/>
    <w:rsid w:val="00B93ED3"/>
    <w:rsid w:val="00B94450"/>
    <w:rsid w:val="00B94514"/>
    <w:rsid w:val="00B94560"/>
    <w:rsid w:val="00B94778"/>
    <w:rsid w:val="00B94973"/>
    <w:rsid w:val="00B94C1C"/>
    <w:rsid w:val="00B94C67"/>
    <w:rsid w:val="00B94CEE"/>
    <w:rsid w:val="00B94D6A"/>
    <w:rsid w:val="00B94EA4"/>
    <w:rsid w:val="00B951C6"/>
    <w:rsid w:val="00B9580A"/>
    <w:rsid w:val="00B959FB"/>
    <w:rsid w:val="00B95A58"/>
    <w:rsid w:val="00B95A68"/>
    <w:rsid w:val="00B95B00"/>
    <w:rsid w:val="00B95B4F"/>
    <w:rsid w:val="00B95BBE"/>
    <w:rsid w:val="00B95CBE"/>
    <w:rsid w:val="00B96422"/>
    <w:rsid w:val="00B964E9"/>
    <w:rsid w:val="00B9662D"/>
    <w:rsid w:val="00B96789"/>
    <w:rsid w:val="00B96900"/>
    <w:rsid w:val="00B96902"/>
    <w:rsid w:val="00B96AFA"/>
    <w:rsid w:val="00B96C4B"/>
    <w:rsid w:val="00B96D68"/>
    <w:rsid w:val="00B96F57"/>
    <w:rsid w:val="00B97149"/>
    <w:rsid w:val="00B97228"/>
    <w:rsid w:val="00B972EC"/>
    <w:rsid w:val="00B97BF1"/>
    <w:rsid w:val="00B97EEB"/>
    <w:rsid w:val="00B97F31"/>
    <w:rsid w:val="00BA07A2"/>
    <w:rsid w:val="00BA0957"/>
    <w:rsid w:val="00BA0DA9"/>
    <w:rsid w:val="00BA0EFE"/>
    <w:rsid w:val="00BA0F4C"/>
    <w:rsid w:val="00BA0FF6"/>
    <w:rsid w:val="00BA11B4"/>
    <w:rsid w:val="00BA1222"/>
    <w:rsid w:val="00BA133E"/>
    <w:rsid w:val="00BA1340"/>
    <w:rsid w:val="00BA140C"/>
    <w:rsid w:val="00BA14C6"/>
    <w:rsid w:val="00BA1548"/>
    <w:rsid w:val="00BA1888"/>
    <w:rsid w:val="00BA1F43"/>
    <w:rsid w:val="00BA1FB0"/>
    <w:rsid w:val="00BA225E"/>
    <w:rsid w:val="00BA28AF"/>
    <w:rsid w:val="00BA28BB"/>
    <w:rsid w:val="00BA2A43"/>
    <w:rsid w:val="00BA2DD2"/>
    <w:rsid w:val="00BA308A"/>
    <w:rsid w:val="00BA30AE"/>
    <w:rsid w:val="00BA3241"/>
    <w:rsid w:val="00BA32B6"/>
    <w:rsid w:val="00BA342F"/>
    <w:rsid w:val="00BA3761"/>
    <w:rsid w:val="00BA3782"/>
    <w:rsid w:val="00BA39B0"/>
    <w:rsid w:val="00BA3C73"/>
    <w:rsid w:val="00BA3D9C"/>
    <w:rsid w:val="00BA3E2C"/>
    <w:rsid w:val="00BA3E42"/>
    <w:rsid w:val="00BA3F5F"/>
    <w:rsid w:val="00BA40F4"/>
    <w:rsid w:val="00BA43EB"/>
    <w:rsid w:val="00BA457F"/>
    <w:rsid w:val="00BA4893"/>
    <w:rsid w:val="00BA4AC0"/>
    <w:rsid w:val="00BA4B16"/>
    <w:rsid w:val="00BA4CD3"/>
    <w:rsid w:val="00BA4D16"/>
    <w:rsid w:val="00BA4E07"/>
    <w:rsid w:val="00BA4E19"/>
    <w:rsid w:val="00BA5126"/>
    <w:rsid w:val="00BA51F1"/>
    <w:rsid w:val="00BA5388"/>
    <w:rsid w:val="00BA573A"/>
    <w:rsid w:val="00BA57F3"/>
    <w:rsid w:val="00BA58A7"/>
    <w:rsid w:val="00BA5901"/>
    <w:rsid w:val="00BA5AEA"/>
    <w:rsid w:val="00BA5E82"/>
    <w:rsid w:val="00BA60FE"/>
    <w:rsid w:val="00BA635A"/>
    <w:rsid w:val="00BA6381"/>
    <w:rsid w:val="00BA64A8"/>
    <w:rsid w:val="00BA65B1"/>
    <w:rsid w:val="00BA681E"/>
    <w:rsid w:val="00BA6E08"/>
    <w:rsid w:val="00BA6FE6"/>
    <w:rsid w:val="00BA7185"/>
    <w:rsid w:val="00BA78AA"/>
    <w:rsid w:val="00BA796D"/>
    <w:rsid w:val="00BA7C67"/>
    <w:rsid w:val="00BA7EC2"/>
    <w:rsid w:val="00BB0057"/>
    <w:rsid w:val="00BB037F"/>
    <w:rsid w:val="00BB079A"/>
    <w:rsid w:val="00BB0918"/>
    <w:rsid w:val="00BB0B6E"/>
    <w:rsid w:val="00BB0C32"/>
    <w:rsid w:val="00BB0CA9"/>
    <w:rsid w:val="00BB0F45"/>
    <w:rsid w:val="00BB0F96"/>
    <w:rsid w:val="00BB112A"/>
    <w:rsid w:val="00BB1337"/>
    <w:rsid w:val="00BB1993"/>
    <w:rsid w:val="00BB1CFE"/>
    <w:rsid w:val="00BB1EEB"/>
    <w:rsid w:val="00BB22F6"/>
    <w:rsid w:val="00BB2665"/>
    <w:rsid w:val="00BB2678"/>
    <w:rsid w:val="00BB2882"/>
    <w:rsid w:val="00BB29CE"/>
    <w:rsid w:val="00BB2C8B"/>
    <w:rsid w:val="00BB2E97"/>
    <w:rsid w:val="00BB2F94"/>
    <w:rsid w:val="00BB3466"/>
    <w:rsid w:val="00BB3471"/>
    <w:rsid w:val="00BB3543"/>
    <w:rsid w:val="00BB370D"/>
    <w:rsid w:val="00BB3848"/>
    <w:rsid w:val="00BB4608"/>
    <w:rsid w:val="00BB4648"/>
    <w:rsid w:val="00BB4652"/>
    <w:rsid w:val="00BB4786"/>
    <w:rsid w:val="00BB4C61"/>
    <w:rsid w:val="00BB4EC4"/>
    <w:rsid w:val="00BB4F7D"/>
    <w:rsid w:val="00BB5718"/>
    <w:rsid w:val="00BB57E5"/>
    <w:rsid w:val="00BB5C22"/>
    <w:rsid w:val="00BB6172"/>
    <w:rsid w:val="00BB62DF"/>
    <w:rsid w:val="00BB65A6"/>
    <w:rsid w:val="00BB6C41"/>
    <w:rsid w:val="00BB6C66"/>
    <w:rsid w:val="00BB6D1B"/>
    <w:rsid w:val="00BB6F60"/>
    <w:rsid w:val="00BB6F7B"/>
    <w:rsid w:val="00BB7025"/>
    <w:rsid w:val="00BB71B3"/>
    <w:rsid w:val="00BB71F6"/>
    <w:rsid w:val="00BB72D0"/>
    <w:rsid w:val="00BB7396"/>
    <w:rsid w:val="00BB7662"/>
    <w:rsid w:val="00BB77EE"/>
    <w:rsid w:val="00BB7946"/>
    <w:rsid w:val="00BB79E0"/>
    <w:rsid w:val="00BB7C8B"/>
    <w:rsid w:val="00BC01CF"/>
    <w:rsid w:val="00BC03E8"/>
    <w:rsid w:val="00BC04D2"/>
    <w:rsid w:val="00BC05E6"/>
    <w:rsid w:val="00BC096C"/>
    <w:rsid w:val="00BC0A0B"/>
    <w:rsid w:val="00BC0C51"/>
    <w:rsid w:val="00BC0F0A"/>
    <w:rsid w:val="00BC0F28"/>
    <w:rsid w:val="00BC10F8"/>
    <w:rsid w:val="00BC128A"/>
    <w:rsid w:val="00BC13F5"/>
    <w:rsid w:val="00BC14AA"/>
    <w:rsid w:val="00BC15AF"/>
    <w:rsid w:val="00BC1A48"/>
    <w:rsid w:val="00BC1F97"/>
    <w:rsid w:val="00BC20B2"/>
    <w:rsid w:val="00BC20CB"/>
    <w:rsid w:val="00BC21F7"/>
    <w:rsid w:val="00BC246D"/>
    <w:rsid w:val="00BC256B"/>
    <w:rsid w:val="00BC2805"/>
    <w:rsid w:val="00BC2A6F"/>
    <w:rsid w:val="00BC3246"/>
    <w:rsid w:val="00BC3284"/>
    <w:rsid w:val="00BC3A13"/>
    <w:rsid w:val="00BC3A4A"/>
    <w:rsid w:val="00BC4101"/>
    <w:rsid w:val="00BC41A9"/>
    <w:rsid w:val="00BC41AC"/>
    <w:rsid w:val="00BC4460"/>
    <w:rsid w:val="00BC4615"/>
    <w:rsid w:val="00BC4821"/>
    <w:rsid w:val="00BC489E"/>
    <w:rsid w:val="00BC4D89"/>
    <w:rsid w:val="00BC50FD"/>
    <w:rsid w:val="00BC5161"/>
    <w:rsid w:val="00BC55A0"/>
    <w:rsid w:val="00BC564C"/>
    <w:rsid w:val="00BC572C"/>
    <w:rsid w:val="00BC58C2"/>
    <w:rsid w:val="00BC5949"/>
    <w:rsid w:val="00BC598B"/>
    <w:rsid w:val="00BC5A67"/>
    <w:rsid w:val="00BC5A6B"/>
    <w:rsid w:val="00BC5AFD"/>
    <w:rsid w:val="00BC5C34"/>
    <w:rsid w:val="00BC5FE5"/>
    <w:rsid w:val="00BC60D0"/>
    <w:rsid w:val="00BC6267"/>
    <w:rsid w:val="00BC6491"/>
    <w:rsid w:val="00BC64B7"/>
    <w:rsid w:val="00BC6954"/>
    <w:rsid w:val="00BC6987"/>
    <w:rsid w:val="00BC69B3"/>
    <w:rsid w:val="00BC6AEF"/>
    <w:rsid w:val="00BC6DC5"/>
    <w:rsid w:val="00BC714A"/>
    <w:rsid w:val="00BC7276"/>
    <w:rsid w:val="00BC7429"/>
    <w:rsid w:val="00BC746E"/>
    <w:rsid w:val="00BC747B"/>
    <w:rsid w:val="00BC77AC"/>
    <w:rsid w:val="00BC7ADA"/>
    <w:rsid w:val="00BC7CDB"/>
    <w:rsid w:val="00BC7F14"/>
    <w:rsid w:val="00BD015A"/>
    <w:rsid w:val="00BD03B6"/>
    <w:rsid w:val="00BD03F4"/>
    <w:rsid w:val="00BD0486"/>
    <w:rsid w:val="00BD061D"/>
    <w:rsid w:val="00BD09BF"/>
    <w:rsid w:val="00BD0C1A"/>
    <w:rsid w:val="00BD0C52"/>
    <w:rsid w:val="00BD103A"/>
    <w:rsid w:val="00BD146C"/>
    <w:rsid w:val="00BD1956"/>
    <w:rsid w:val="00BD1F32"/>
    <w:rsid w:val="00BD2052"/>
    <w:rsid w:val="00BD223C"/>
    <w:rsid w:val="00BD229F"/>
    <w:rsid w:val="00BD276E"/>
    <w:rsid w:val="00BD2810"/>
    <w:rsid w:val="00BD292F"/>
    <w:rsid w:val="00BD2D5F"/>
    <w:rsid w:val="00BD3006"/>
    <w:rsid w:val="00BD301B"/>
    <w:rsid w:val="00BD31EF"/>
    <w:rsid w:val="00BD322A"/>
    <w:rsid w:val="00BD32D2"/>
    <w:rsid w:val="00BD33F6"/>
    <w:rsid w:val="00BD3509"/>
    <w:rsid w:val="00BD3717"/>
    <w:rsid w:val="00BD3853"/>
    <w:rsid w:val="00BD3980"/>
    <w:rsid w:val="00BD3DD9"/>
    <w:rsid w:val="00BD3FEB"/>
    <w:rsid w:val="00BD4364"/>
    <w:rsid w:val="00BD4667"/>
    <w:rsid w:val="00BD4891"/>
    <w:rsid w:val="00BD48F6"/>
    <w:rsid w:val="00BD49C5"/>
    <w:rsid w:val="00BD4A38"/>
    <w:rsid w:val="00BD4D71"/>
    <w:rsid w:val="00BD4E41"/>
    <w:rsid w:val="00BD4EC4"/>
    <w:rsid w:val="00BD5066"/>
    <w:rsid w:val="00BD50F0"/>
    <w:rsid w:val="00BD524D"/>
    <w:rsid w:val="00BD534C"/>
    <w:rsid w:val="00BD54CE"/>
    <w:rsid w:val="00BD56FF"/>
    <w:rsid w:val="00BD60D8"/>
    <w:rsid w:val="00BD6ABF"/>
    <w:rsid w:val="00BD6B15"/>
    <w:rsid w:val="00BD6C62"/>
    <w:rsid w:val="00BD6D37"/>
    <w:rsid w:val="00BD7438"/>
    <w:rsid w:val="00BD746B"/>
    <w:rsid w:val="00BD7852"/>
    <w:rsid w:val="00BD787A"/>
    <w:rsid w:val="00BD78BE"/>
    <w:rsid w:val="00BD7C0A"/>
    <w:rsid w:val="00BD7EDB"/>
    <w:rsid w:val="00BD7F0A"/>
    <w:rsid w:val="00BE0174"/>
    <w:rsid w:val="00BE0579"/>
    <w:rsid w:val="00BE0F1E"/>
    <w:rsid w:val="00BE1030"/>
    <w:rsid w:val="00BE14A7"/>
    <w:rsid w:val="00BE1780"/>
    <w:rsid w:val="00BE1AA6"/>
    <w:rsid w:val="00BE1DAF"/>
    <w:rsid w:val="00BE1FCC"/>
    <w:rsid w:val="00BE1FCD"/>
    <w:rsid w:val="00BE2126"/>
    <w:rsid w:val="00BE2289"/>
    <w:rsid w:val="00BE2618"/>
    <w:rsid w:val="00BE32B4"/>
    <w:rsid w:val="00BE3683"/>
    <w:rsid w:val="00BE38EA"/>
    <w:rsid w:val="00BE4220"/>
    <w:rsid w:val="00BE4497"/>
    <w:rsid w:val="00BE4554"/>
    <w:rsid w:val="00BE46BB"/>
    <w:rsid w:val="00BE4726"/>
    <w:rsid w:val="00BE4B6A"/>
    <w:rsid w:val="00BE4CA9"/>
    <w:rsid w:val="00BE4E86"/>
    <w:rsid w:val="00BE4F76"/>
    <w:rsid w:val="00BE56A1"/>
    <w:rsid w:val="00BE5781"/>
    <w:rsid w:val="00BE5E63"/>
    <w:rsid w:val="00BE5F0C"/>
    <w:rsid w:val="00BE60C7"/>
    <w:rsid w:val="00BE614E"/>
    <w:rsid w:val="00BE615B"/>
    <w:rsid w:val="00BE641A"/>
    <w:rsid w:val="00BE663F"/>
    <w:rsid w:val="00BE6A15"/>
    <w:rsid w:val="00BE6A71"/>
    <w:rsid w:val="00BE6C11"/>
    <w:rsid w:val="00BE6C42"/>
    <w:rsid w:val="00BE6F2B"/>
    <w:rsid w:val="00BE764B"/>
    <w:rsid w:val="00BE78AE"/>
    <w:rsid w:val="00BE7B30"/>
    <w:rsid w:val="00BE7C6F"/>
    <w:rsid w:val="00BF013F"/>
    <w:rsid w:val="00BF0784"/>
    <w:rsid w:val="00BF092E"/>
    <w:rsid w:val="00BF0E88"/>
    <w:rsid w:val="00BF1349"/>
    <w:rsid w:val="00BF163B"/>
    <w:rsid w:val="00BF1929"/>
    <w:rsid w:val="00BF1A90"/>
    <w:rsid w:val="00BF1AA8"/>
    <w:rsid w:val="00BF1AAB"/>
    <w:rsid w:val="00BF20E7"/>
    <w:rsid w:val="00BF2207"/>
    <w:rsid w:val="00BF2482"/>
    <w:rsid w:val="00BF2541"/>
    <w:rsid w:val="00BF2635"/>
    <w:rsid w:val="00BF2B0B"/>
    <w:rsid w:val="00BF2F79"/>
    <w:rsid w:val="00BF33C1"/>
    <w:rsid w:val="00BF35C9"/>
    <w:rsid w:val="00BF3666"/>
    <w:rsid w:val="00BF3920"/>
    <w:rsid w:val="00BF3945"/>
    <w:rsid w:val="00BF40B9"/>
    <w:rsid w:val="00BF45E2"/>
    <w:rsid w:val="00BF48CC"/>
    <w:rsid w:val="00BF4A18"/>
    <w:rsid w:val="00BF4D44"/>
    <w:rsid w:val="00BF549E"/>
    <w:rsid w:val="00BF54E5"/>
    <w:rsid w:val="00BF54F2"/>
    <w:rsid w:val="00BF5CF4"/>
    <w:rsid w:val="00BF5D43"/>
    <w:rsid w:val="00BF5FA8"/>
    <w:rsid w:val="00BF674F"/>
    <w:rsid w:val="00BF6A0E"/>
    <w:rsid w:val="00BF6DDE"/>
    <w:rsid w:val="00BF6E14"/>
    <w:rsid w:val="00BF6E47"/>
    <w:rsid w:val="00BF7210"/>
    <w:rsid w:val="00BF7254"/>
    <w:rsid w:val="00BF738B"/>
    <w:rsid w:val="00BF7696"/>
    <w:rsid w:val="00BF7E43"/>
    <w:rsid w:val="00C001E8"/>
    <w:rsid w:val="00C00278"/>
    <w:rsid w:val="00C002BC"/>
    <w:rsid w:val="00C0041B"/>
    <w:rsid w:val="00C0041C"/>
    <w:rsid w:val="00C004EE"/>
    <w:rsid w:val="00C005D5"/>
    <w:rsid w:val="00C006F0"/>
    <w:rsid w:val="00C00744"/>
    <w:rsid w:val="00C00CF3"/>
    <w:rsid w:val="00C00FE9"/>
    <w:rsid w:val="00C0103A"/>
    <w:rsid w:val="00C01237"/>
    <w:rsid w:val="00C01995"/>
    <w:rsid w:val="00C01C66"/>
    <w:rsid w:val="00C01E7F"/>
    <w:rsid w:val="00C01F24"/>
    <w:rsid w:val="00C022F1"/>
    <w:rsid w:val="00C02529"/>
    <w:rsid w:val="00C02E90"/>
    <w:rsid w:val="00C02F17"/>
    <w:rsid w:val="00C03267"/>
    <w:rsid w:val="00C0333D"/>
    <w:rsid w:val="00C03347"/>
    <w:rsid w:val="00C0344F"/>
    <w:rsid w:val="00C03826"/>
    <w:rsid w:val="00C038C7"/>
    <w:rsid w:val="00C03D64"/>
    <w:rsid w:val="00C0415E"/>
    <w:rsid w:val="00C0430C"/>
    <w:rsid w:val="00C0433C"/>
    <w:rsid w:val="00C043C8"/>
    <w:rsid w:val="00C04465"/>
    <w:rsid w:val="00C047F0"/>
    <w:rsid w:val="00C0481B"/>
    <w:rsid w:val="00C0486D"/>
    <w:rsid w:val="00C04897"/>
    <w:rsid w:val="00C04991"/>
    <w:rsid w:val="00C049AF"/>
    <w:rsid w:val="00C04D44"/>
    <w:rsid w:val="00C04E61"/>
    <w:rsid w:val="00C04F02"/>
    <w:rsid w:val="00C04F27"/>
    <w:rsid w:val="00C04FFC"/>
    <w:rsid w:val="00C051A7"/>
    <w:rsid w:val="00C05751"/>
    <w:rsid w:val="00C05966"/>
    <w:rsid w:val="00C05BAC"/>
    <w:rsid w:val="00C05BCC"/>
    <w:rsid w:val="00C05D05"/>
    <w:rsid w:val="00C05D82"/>
    <w:rsid w:val="00C06318"/>
    <w:rsid w:val="00C0679C"/>
    <w:rsid w:val="00C06892"/>
    <w:rsid w:val="00C06CFC"/>
    <w:rsid w:val="00C06DCB"/>
    <w:rsid w:val="00C07224"/>
    <w:rsid w:val="00C07382"/>
    <w:rsid w:val="00C07472"/>
    <w:rsid w:val="00C07A5D"/>
    <w:rsid w:val="00C07B86"/>
    <w:rsid w:val="00C07D29"/>
    <w:rsid w:val="00C07F60"/>
    <w:rsid w:val="00C07FF7"/>
    <w:rsid w:val="00C100CD"/>
    <w:rsid w:val="00C10345"/>
    <w:rsid w:val="00C1034F"/>
    <w:rsid w:val="00C1035C"/>
    <w:rsid w:val="00C105D8"/>
    <w:rsid w:val="00C10754"/>
    <w:rsid w:val="00C10836"/>
    <w:rsid w:val="00C108FA"/>
    <w:rsid w:val="00C109BA"/>
    <w:rsid w:val="00C10C2F"/>
    <w:rsid w:val="00C10EB8"/>
    <w:rsid w:val="00C1100B"/>
    <w:rsid w:val="00C1126E"/>
    <w:rsid w:val="00C1148A"/>
    <w:rsid w:val="00C11695"/>
    <w:rsid w:val="00C118C6"/>
    <w:rsid w:val="00C119F2"/>
    <w:rsid w:val="00C11AD7"/>
    <w:rsid w:val="00C11C0F"/>
    <w:rsid w:val="00C11CDA"/>
    <w:rsid w:val="00C11F2F"/>
    <w:rsid w:val="00C12272"/>
    <w:rsid w:val="00C1285D"/>
    <w:rsid w:val="00C12E66"/>
    <w:rsid w:val="00C13062"/>
    <w:rsid w:val="00C136E8"/>
    <w:rsid w:val="00C136FA"/>
    <w:rsid w:val="00C13CB8"/>
    <w:rsid w:val="00C14036"/>
    <w:rsid w:val="00C1409D"/>
    <w:rsid w:val="00C1461B"/>
    <w:rsid w:val="00C14A79"/>
    <w:rsid w:val="00C1502C"/>
    <w:rsid w:val="00C15197"/>
    <w:rsid w:val="00C157A8"/>
    <w:rsid w:val="00C15C69"/>
    <w:rsid w:val="00C15C91"/>
    <w:rsid w:val="00C15EE2"/>
    <w:rsid w:val="00C15F71"/>
    <w:rsid w:val="00C16025"/>
    <w:rsid w:val="00C1647D"/>
    <w:rsid w:val="00C1676E"/>
    <w:rsid w:val="00C16B26"/>
    <w:rsid w:val="00C1714F"/>
    <w:rsid w:val="00C1741F"/>
    <w:rsid w:val="00C1749E"/>
    <w:rsid w:val="00C1779E"/>
    <w:rsid w:val="00C17A1A"/>
    <w:rsid w:val="00C17A3A"/>
    <w:rsid w:val="00C17A66"/>
    <w:rsid w:val="00C17E6C"/>
    <w:rsid w:val="00C17E9C"/>
    <w:rsid w:val="00C20241"/>
    <w:rsid w:val="00C204C5"/>
    <w:rsid w:val="00C2067A"/>
    <w:rsid w:val="00C20CE1"/>
    <w:rsid w:val="00C20D3D"/>
    <w:rsid w:val="00C20FF8"/>
    <w:rsid w:val="00C21096"/>
    <w:rsid w:val="00C217BD"/>
    <w:rsid w:val="00C218A3"/>
    <w:rsid w:val="00C2192C"/>
    <w:rsid w:val="00C21F2B"/>
    <w:rsid w:val="00C2207A"/>
    <w:rsid w:val="00C220B5"/>
    <w:rsid w:val="00C22175"/>
    <w:rsid w:val="00C221B9"/>
    <w:rsid w:val="00C222D5"/>
    <w:rsid w:val="00C222EA"/>
    <w:rsid w:val="00C2267C"/>
    <w:rsid w:val="00C2275B"/>
    <w:rsid w:val="00C22C92"/>
    <w:rsid w:val="00C22E6B"/>
    <w:rsid w:val="00C22F34"/>
    <w:rsid w:val="00C22FDC"/>
    <w:rsid w:val="00C230AB"/>
    <w:rsid w:val="00C2339A"/>
    <w:rsid w:val="00C23714"/>
    <w:rsid w:val="00C23999"/>
    <w:rsid w:val="00C23BA6"/>
    <w:rsid w:val="00C23C12"/>
    <w:rsid w:val="00C23D69"/>
    <w:rsid w:val="00C23F25"/>
    <w:rsid w:val="00C24333"/>
    <w:rsid w:val="00C246A2"/>
    <w:rsid w:val="00C24858"/>
    <w:rsid w:val="00C24AE6"/>
    <w:rsid w:val="00C24BAD"/>
    <w:rsid w:val="00C24C03"/>
    <w:rsid w:val="00C24CC3"/>
    <w:rsid w:val="00C24E68"/>
    <w:rsid w:val="00C250B4"/>
    <w:rsid w:val="00C251A6"/>
    <w:rsid w:val="00C252F6"/>
    <w:rsid w:val="00C25331"/>
    <w:rsid w:val="00C2561A"/>
    <w:rsid w:val="00C259A1"/>
    <w:rsid w:val="00C26086"/>
    <w:rsid w:val="00C26206"/>
    <w:rsid w:val="00C262B4"/>
    <w:rsid w:val="00C2638E"/>
    <w:rsid w:val="00C263B6"/>
    <w:rsid w:val="00C264A6"/>
    <w:rsid w:val="00C26E99"/>
    <w:rsid w:val="00C27117"/>
    <w:rsid w:val="00C2712D"/>
    <w:rsid w:val="00C27996"/>
    <w:rsid w:val="00C27D2E"/>
    <w:rsid w:val="00C27DC0"/>
    <w:rsid w:val="00C303AA"/>
    <w:rsid w:val="00C303D3"/>
    <w:rsid w:val="00C3041D"/>
    <w:rsid w:val="00C30472"/>
    <w:rsid w:val="00C3066D"/>
    <w:rsid w:val="00C306D5"/>
    <w:rsid w:val="00C30803"/>
    <w:rsid w:val="00C30A5A"/>
    <w:rsid w:val="00C30FAB"/>
    <w:rsid w:val="00C30FB5"/>
    <w:rsid w:val="00C31481"/>
    <w:rsid w:val="00C315A3"/>
    <w:rsid w:val="00C31EDC"/>
    <w:rsid w:val="00C31FC3"/>
    <w:rsid w:val="00C322F4"/>
    <w:rsid w:val="00C3230B"/>
    <w:rsid w:val="00C327E2"/>
    <w:rsid w:val="00C32EDB"/>
    <w:rsid w:val="00C331D5"/>
    <w:rsid w:val="00C332D2"/>
    <w:rsid w:val="00C33495"/>
    <w:rsid w:val="00C337EB"/>
    <w:rsid w:val="00C33BA4"/>
    <w:rsid w:val="00C33BF3"/>
    <w:rsid w:val="00C33EE3"/>
    <w:rsid w:val="00C33EF7"/>
    <w:rsid w:val="00C3408D"/>
    <w:rsid w:val="00C340EA"/>
    <w:rsid w:val="00C3435E"/>
    <w:rsid w:val="00C344A9"/>
    <w:rsid w:val="00C3481B"/>
    <w:rsid w:val="00C34AA0"/>
    <w:rsid w:val="00C34C9B"/>
    <w:rsid w:val="00C34DE7"/>
    <w:rsid w:val="00C350E3"/>
    <w:rsid w:val="00C35F4F"/>
    <w:rsid w:val="00C36305"/>
    <w:rsid w:val="00C366E9"/>
    <w:rsid w:val="00C367DD"/>
    <w:rsid w:val="00C369D2"/>
    <w:rsid w:val="00C36BD1"/>
    <w:rsid w:val="00C36CA3"/>
    <w:rsid w:val="00C36CF7"/>
    <w:rsid w:val="00C36FA8"/>
    <w:rsid w:val="00C37037"/>
    <w:rsid w:val="00C37133"/>
    <w:rsid w:val="00C37154"/>
    <w:rsid w:val="00C372C4"/>
    <w:rsid w:val="00C374DD"/>
    <w:rsid w:val="00C37675"/>
    <w:rsid w:val="00C379E3"/>
    <w:rsid w:val="00C37BD5"/>
    <w:rsid w:val="00C4023D"/>
    <w:rsid w:val="00C403CC"/>
    <w:rsid w:val="00C40401"/>
    <w:rsid w:val="00C405EB"/>
    <w:rsid w:val="00C4069D"/>
    <w:rsid w:val="00C408CE"/>
    <w:rsid w:val="00C409F6"/>
    <w:rsid w:val="00C40A24"/>
    <w:rsid w:val="00C40A33"/>
    <w:rsid w:val="00C40AA2"/>
    <w:rsid w:val="00C413E9"/>
    <w:rsid w:val="00C41949"/>
    <w:rsid w:val="00C41984"/>
    <w:rsid w:val="00C41D9C"/>
    <w:rsid w:val="00C41E4A"/>
    <w:rsid w:val="00C420B1"/>
    <w:rsid w:val="00C420DB"/>
    <w:rsid w:val="00C4219E"/>
    <w:rsid w:val="00C423FA"/>
    <w:rsid w:val="00C42506"/>
    <w:rsid w:val="00C425D6"/>
    <w:rsid w:val="00C426AD"/>
    <w:rsid w:val="00C42BAF"/>
    <w:rsid w:val="00C42C4B"/>
    <w:rsid w:val="00C42C87"/>
    <w:rsid w:val="00C42D4D"/>
    <w:rsid w:val="00C4329C"/>
    <w:rsid w:val="00C4349A"/>
    <w:rsid w:val="00C434E9"/>
    <w:rsid w:val="00C4422E"/>
    <w:rsid w:val="00C445F3"/>
    <w:rsid w:val="00C44698"/>
    <w:rsid w:val="00C447B1"/>
    <w:rsid w:val="00C44E08"/>
    <w:rsid w:val="00C45E56"/>
    <w:rsid w:val="00C45FA5"/>
    <w:rsid w:val="00C46181"/>
    <w:rsid w:val="00C46358"/>
    <w:rsid w:val="00C468C1"/>
    <w:rsid w:val="00C46C8B"/>
    <w:rsid w:val="00C46DEA"/>
    <w:rsid w:val="00C47102"/>
    <w:rsid w:val="00C4733C"/>
    <w:rsid w:val="00C473F0"/>
    <w:rsid w:val="00C475A9"/>
    <w:rsid w:val="00C479B4"/>
    <w:rsid w:val="00C47C26"/>
    <w:rsid w:val="00C47E29"/>
    <w:rsid w:val="00C47F64"/>
    <w:rsid w:val="00C5054E"/>
    <w:rsid w:val="00C50951"/>
    <w:rsid w:val="00C50A68"/>
    <w:rsid w:val="00C50C42"/>
    <w:rsid w:val="00C50FC8"/>
    <w:rsid w:val="00C51140"/>
    <w:rsid w:val="00C512C6"/>
    <w:rsid w:val="00C513B6"/>
    <w:rsid w:val="00C5143E"/>
    <w:rsid w:val="00C5161D"/>
    <w:rsid w:val="00C51860"/>
    <w:rsid w:val="00C51BC1"/>
    <w:rsid w:val="00C51C09"/>
    <w:rsid w:val="00C51D8A"/>
    <w:rsid w:val="00C521A4"/>
    <w:rsid w:val="00C521E6"/>
    <w:rsid w:val="00C521F3"/>
    <w:rsid w:val="00C523BD"/>
    <w:rsid w:val="00C52414"/>
    <w:rsid w:val="00C52B20"/>
    <w:rsid w:val="00C52B96"/>
    <w:rsid w:val="00C52DA5"/>
    <w:rsid w:val="00C531A9"/>
    <w:rsid w:val="00C533F5"/>
    <w:rsid w:val="00C535E6"/>
    <w:rsid w:val="00C53A43"/>
    <w:rsid w:val="00C53D1F"/>
    <w:rsid w:val="00C53DD6"/>
    <w:rsid w:val="00C54555"/>
    <w:rsid w:val="00C54745"/>
    <w:rsid w:val="00C54771"/>
    <w:rsid w:val="00C5480C"/>
    <w:rsid w:val="00C54D69"/>
    <w:rsid w:val="00C54F57"/>
    <w:rsid w:val="00C55024"/>
    <w:rsid w:val="00C550AB"/>
    <w:rsid w:val="00C550F2"/>
    <w:rsid w:val="00C554B6"/>
    <w:rsid w:val="00C5554F"/>
    <w:rsid w:val="00C55745"/>
    <w:rsid w:val="00C559DD"/>
    <w:rsid w:val="00C55B50"/>
    <w:rsid w:val="00C56222"/>
    <w:rsid w:val="00C5642F"/>
    <w:rsid w:val="00C5652B"/>
    <w:rsid w:val="00C5662F"/>
    <w:rsid w:val="00C566BA"/>
    <w:rsid w:val="00C56887"/>
    <w:rsid w:val="00C56AE5"/>
    <w:rsid w:val="00C575C2"/>
    <w:rsid w:val="00C57A13"/>
    <w:rsid w:val="00C57CDF"/>
    <w:rsid w:val="00C57DAF"/>
    <w:rsid w:val="00C60377"/>
    <w:rsid w:val="00C603DB"/>
    <w:rsid w:val="00C6059D"/>
    <w:rsid w:val="00C6060C"/>
    <w:rsid w:val="00C60703"/>
    <w:rsid w:val="00C60751"/>
    <w:rsid w:val="00C60B29"/>
    <w:rsid w:val="00C60CB8"/>
    <w:rsid w:val="00C60E9F"/>
    <w:rsid w:val="00C61160"/>
    <w:rsid w:val="00C6134A"/>
    <w:rsid w:val="00C613A6"/>
    <w:rsid w:val="00C61552"/>
    <w:rsid w:val="00C6167D"/>
    <w:rsid w:val="00C61C06"/>
    <w:rsid w:val="00C62148"/>
    <w:rsid w:val="00C624F9"/>
    <w:rsid w:val="00C62D61"/>
    <w:rsid w:val="00C630BD"/>
    <w:rsid w:val="00C6312B"/>
    <w:rsid w:val="00C632A6"/>
    <w:rsid w:val="00C63B3E"/>
    <w:rsid w:val="00C63D5B"/>
    <w:rsid w:val="00C63ED2"/>
    <w:rsid w:val="00C642F7"/>
    <w:rsid w:val="00C644D6"/>
    <w:rsid w:val="00C64544"/>
    <w:rsid w:val="00C6459D"/>
    <w:rsid w:val="00C6472C"/>
    <w:rsid w:val="00C6486B"/>
    <w:rsid w:val="00C64B17"/>
    <w:rsid w:val="00C651AA"/>
    <w:rsid w:val="00C6597F"/>
    <w:rsid w:val="00C65AA1"/>
    <w:rsid w:val="00C65D28"/>
    <w:rsid w:val="00C65E7A"/>
    <w:rsid w:val="00C65F77"/>
    <w:rsid w:val="00C6633D"/>
    <w:rsid w:val="00C666BE"/>
    <w:rsid w:val="00C66A28"/>
    <w:rsid w:val="00C66BAB"/>
    <w:rsid w:val="00C66D6C"/>
    <w:rsid w:val="00C66E23"/>
    <w:rsid w:val="00C6731F"/>
    <w:rsid w:val="00C675E6"/>
    <w:rsid w:val="00C676F9"/>
    <w:rsid w:val="00C67896"/>
    <w:rsid w:val="00C67DEF"/>
    <w:rsid w:val="00C67E82"/>
    <w:rsid w:val="00C67EAF"/>
    <w:rsid w:val="00C7026C"/>
    <w:rsid w:val="00C703E1"/>
    <w:rsid w:val="00C705E9"/>
    <w:rsid w:val="00C706F7"/>
    <w:rsid w:val="00C708BC"/>
    <w:rsid w:val="00C709F8"/>
    <w:rsid w:val="00C70A0E"/>
    <w:rsid w:val="00C70A82"/>
    <w:rsid w:val="00C70AED"/>
    <w:rsid w:val="00C70BDD"/>
    <w:rsid w:val="00C70D14"/>
    <w:rsid w:val="00C70D57"/>
    <w:rsid w:val="00C70F3A"/>
    <w:rsid w:val="00C70FB9"/>
    <w:rsid w:val="00C7105B"/>
    <w:rsid w:val="00C712CA"/>
    <w:rsid w:val="00C71455"/>
    <w:rsid w:val="00C715CA"/>
    <w:rsid w:val="00C71E29"/>
    <w:rsid w:val="00C71FFD"/>
    <w:rsid w:val="00C721E5"/>
    <w:rsid w:val="00C72B3D"/>
    <w:rsid w:val="00C73257"/>
    <w:rsid w:val="00C73479"/>
    <w:rsid w:val="00C73935"/>
    <w:rsid w:val="00C73970"/>
    <w:rsid w:val="00C73C49"/>
    <w:rsid w:val="00C73D05"/>
    <w:rsid w:val="00C73D14"/>
    <w:rsid w:val="00C73E1C"/>
    <w:rsid w:val="00C7417D"/>
    <w:rsid w:val="00C74307"/>
    <w:rsid w:val="00C74342"/>
    <w:rsid w:val="00C743E0"/>
    <w:rsid w:val="00C74420"/>
    <w:rsid w:val="00C7450A"/>
    <w:rsid w:val="00C74766"/>
    <w:rsid w:val="00C74A7B"/>
    <w:rsid w:val="00C74A93"/>
    <w:rsid w:val="00C74C45"/>
    <w:rsid w:val="00C74E73"/>
    <w:rsid w:val="00C751E2"/>
    <w:rsid w:val="00C75554"/>
    <w:rsid w:val="00C75C01"/>
    <w:rsid w:val="00C75F77"/>
    <w:rsid w:val="00C76213"/>
    <w:rsid w:val="00C76412"/>
    <w:rsid w:val="00C76508"/>
    <w:rsid w:val="00C768CF"/>
    <w:rsid w:val="00C76B22"/>
    <w:rsid w:val="00C76EB2"/>
    <w:rsid w:val="00C76EE2"/>
    <w:rsid w:val="00C76FB3"/>
    <w:rsid w:val="00C77392"/>
    <w:rsid w:val="00C773C5"/>
    <w:rsid w:val="00C77514"/>
    <w:rsid w:val="00C77AC9"/>
    <w:rsid w:val="00C77AD3"/>
    <w:rsid w:val="00C77AD6"/>
    <w:rsid w:val="00C77B94"/>
    <w:rsid w:val="00C77EFB"/>
    <w:rsid w:val="00C80002"/>
    <w:rsid w:val="00C800C1"/>
    <w:rsid w:val="00C8015D"/>
    <w:rsid w:val="00C80315"/>
    <w:rsid w:val="00C80C3E"/>
    <w:rsid w:val="00C80C73"/>
    <w:rsid w:val="00C80EB1"/>
    <w:rsid w:val="00C80FFA"/>
    <w:rsid w:val="00C812C4"/>
    <w:rsid w:val="00C8156C"/>
    <w:rsid w:val="00C8178F"/>
    <w:rsid w:val="00C81C0D"/>
    <w:rsid w:val="00C81C3E"/>
    <w:rsid w:val="00C81F82"/>
    <w:rsid w:val="00C8202D"/>
    <w:rsid w:val="00C82137"/>
    <w:rsid w:val="00C8213A"/>
    <w:rsid w:val="00C824C4"/>
    <w:rsid w:val="00C82837"/>
    <w:rsid w:val="00C829C4"/>
    <w:rsid w:val="00C83070"/>
    <w:rsid w:val="00C83243"/>
    <w:rsid w:val="00C83325"/>
    <w:rsid w:val="00C836E1"/>
    <w:rsid w:val="00C83903"/>
    <w:rsid w:val="00C83996"/>
    <w:rsid w:val="00C83B31"/>
    <w:rsid w:val="00C83C9C"/>
    <w:rsid w:val="00C84223"/>
    <w:rsid w:val="00C84283"/>
    <w:rsid w:val="00C842E8"/>
    <w:rsid w:val="00C844F7"/>
    <w:rsid w:val="00C846BB"/>
    <w:rsid w:val="00C847DA"/>
    <w:rsid w:val="00C84986"/>
    <w:rsid w:val="00C84EC8"/>
    <w:rsid w:val="00C85374"/>
    <w:rsid w:val="00C858D0"/>
    <w:rsid w:val="00C8593D"/>
    <w:rsid w:val="00C85952"/>
    <w:rsid w:val="00C85A3B"/>
    <w:rsid w:val="00C85C35"/>
    <w:rsid w:val="00C85FC8"/>
    <w:rsid w:val="00C86169"/>
    <w:rsid w:val="00C86490"/>
    <w:rsid w:val="00C865A8"/>
    <w:rsid w:val="00C866AA"/>
    <w:rsid w:val="00C86DE6"/>
    <w:rsid w:val="00C86E52"/>
    <w:rsid w:val="00C87357"/>
    <w:rsid w:val="00C87964"/>
    <w:rsid w:val="00C879B1"/>
    <w:rsid w:val="00C87BFF"/>
    <w:rsid w:val="00C87DEC"/>
    <w:rsid w:val="00C87E1C"/>
    <w:rsid w:val="00C90055"/>
    <w:rsid w:val="00C900B3"/>
    <w:rsid w:val="00C9014F"/>
    <w:rsid w:val="00C9083B"/>
    <w:rsid w:val="00C9087F"/>
    <w:rsid w:val="00C90981"/>
    <w:rsid w:val="00C90C1E"/>
    <w:rsid w:val="00C90CCF"/>
    <w:rsid w:val="00C91270"/>
    <w:rsid w:val="00C919A1"/>
    <w:rsid w:val="00C92250"/>
    <w:rsid w:val="00C9257E"/>
    <w:rsid w:val="00C92708"/>
    <w:rsid w:val="00C927B8"/>
    <w:rsid w:val="00C92AA1"/>
    <w:rsid w:val="00C92C66"/>
    <w:rsid w:val="00C92D37"/>
    <w:rsid w:val="00C92DB8"/>
    <w:rsid w:val="00C92E4A"/>
    <w:rsid w:val="00C92F01"/>
    <w:rsid w:val="00C930F7"/>
    <w:rsid w:val="00C9316F"/>
    <w:rsid w:val="00C93348"/>
    <w:rsid w:val="00C934A9"/>
    <w:rsid w:val="00C93559"/>
    <w:rsid w:val="00C93B8A"/>
    <w:rsid w:val="00C93C30"/>
    <w:rsid w:val="00C94177"/>
    <w:rsid w:val="00C943CB"/>
    <w:rsid w:val="00C94482"/>
    <w:rsid w:val="00C946A6"/>
    <w:rsid w:val="00C94782"/>
    <w:rsid w:val="00C94A30"/>
    <w:rsid w:val="00C94A87"/>
    <w:rsid w:val="00C94EE5"/>
    <w:rsid w:val="00C94F74"/>
    <w:rsid w:val="00C9502C"/>
    <w:rsid w:val="00C9510F"/>
    <w:rsid w:val="00C9571F"/>
    <w:rsid w:val="00C95B48"/>
    <w:rsid w:val="00C96112"/>
    <w:rsid w:val="00C961B6"/>
    <w:rsid w:val="00C96201"/>
    <w:rsid w:val="00C962D6"/>
    <w:rsid w:val="00C96472"/>
    <w:rsid w:val="00C9649A"/>
    <w:rsid w:val="00C964F0"/>
    <w:rsid w:val="00C96682"/>
    <w:rsid w:val="00C967D6"/>
    <w:rsid w:val="00C967EB"/>
    <w:rsid w:val="00C96E14"/>
    <w:rsid w:val="00C97202"/>
    <w:rsid w:val="00C97818"/>
    <w:rsid w:val="00C97829"/>
    <w:rsid w:val="00C979ED"/>
    <w:rsid w:val="00C97A0A"/>
    <w:rsid w:val="00C97BDB"/>
    <w:rsid w:val="00C97BED"/>
    <w:rsid w:val="00C97E6A"/>
    <w:rsid w:val="00C97F2B"/>
    <w:rsid w:val="00CA0845"/>
    <w:rsid w:val="00CA0939"/>
    <w:rsid w:val="00CA0B1A"/>
    <w:rsid w:val="00CA0ED3"/>
    <w:rsid w:val="00CA1082"/>
    <w:rsid w:val="00CA15A4"/>
    <w:rsid w:val="00CA160F"/>
    <w:rsid w:val="00CA1683"/>
    <w:rsid w:val="00CA17A0"/>
    <w:rsid w:val="00CA196E"/>
    <w:rsid w:val="00CA21E3"/>
    <w:rsid w:val="00CA231F"/>
    <w:rsid w:val="00CA25F5"/>
    <w:rsid w:val="00CA2680"/>
    <w:rsid w:val="00CA2A2E"/>
    <w:rsid w:val="00CA2C19"/>
    <w:rsid w:val="00CA2CD2"/>
    <w:rsid w:val="00CA2DE8"/>
    <w:rsid w:val="00CA31B6"/>
    <w:rsid w:val="00CA31E7"/>
    <w:rsid w:val="00CA34B4"/>
    <w:rsid w:val="00CA3570"/>
    <w:rsid w:val="00CA3AAD"/>
    <w:rsid w:val="00CA3F30"/>
    <w:rsid w:val="00CA3FB0"/>
    <w:rsid w:val="00CA40A6"/>
    <w:rsid w:val="00CA449C"/>
    <w:rsid w:val="00CA452C"/>
    <w:rsid w:val="00CA49E6"/>
    <w:rsid w:val="00CA4D28"/>
    <w:rsid w:val="00CA4D83"/>
    <w:rsid w:val="00CA4E10"/>
    <w:rsid w:val="00CA5044"/>
    <w:rsid w:val="00CA50F3"/>
    <w:rsid w:val="00CA558F"/>
    <w:rsid w:val="00CA5F23"/>
    <w:rsid w:val="00CA665E"/>
    <w:rsid w:val="00CA672B"/>
    <w:rsid w:val="00CA6733"/>
    <w:rsid w:val="00CA678D"/>
    <w:rsid w:val="00CA6BB5"/>
    <w:rsid w:val="00CA6C40"/>
    <w:rsid w:val="00CA6DC5"/>
    <w:rsid w:val="00CA6E0B"/>
    <w:rsid w:val="00CA6F0F"/>
    <w:rsid w:val="00CA6F2E"/>
    <w:rsid w:val="00CA7083"/>
    <w:rsid w:val="00CA7946"/>
    <w:rsid w:val="00CA7A5A"/>
    <w:rsid w:val="00CA7BFD"/>
    <w:rsid w:val="00CA7C85"/>
    <w:rsid w:val="00CA7FC5"/>
    <w:rsid w:val="00CB0333"/>
    <w:rsid w:val="00CB04B1"/>
    <w:rsid w:val="00CB063A"/>
    <w:rsid w:val="00CB0762"/>
    <w:rsid w:val="00CB0949"/>
    <w:rsid w:val="00CB0980"/>
    <w:rsid w:val="00CB0A0B"/>
    <w:rsid w:val="00CB0E57"/>
    <w:rsid w:val="00CB1099"/>
    <w:rsid w:val="00CB1269"/>
    <w:rsid w:val="00CB16AE"/>
    <w:rsid w:val="00CB1871"/>
    <w:rsid w:val="00CB194B"/>
    <w:rsid w:val="00CB19F2"/>
    <w:rsid w:val="00CB1ADD"/>
    <w:rsid w:val="00CB1FBE"/>
    <w:rsid w:val="00CB1FC0"/>
    <w:rsid w:val="00CB21D4"/>
    <w:rsid w:val="00CB22EE"/>
    <w:rsid w:val="00CB2333"/>
    <w:rsid w:val="00CB2442"/>
    <w:rsid w:val="00CB2542"/>
    <w:rsid w:val="00CB25BC"/>
    <w:rsid w:val="00CB2DB5"/>
    <w:rsid w:val="00CB2E0C"/>
    <w:rsid w:val="00CB35AA"/>
    <w:rsid w:val="00CB3AB3"/>
    <w:rsid w:val="00CB3CD6"/>
    <w:rsid w:val="00CB3D24"/>
    <w:rsid w:val="00CB4887"/>
    <w:rsid w:val="00CB4FF9"/>
    <w:rsid w:val="00CB574E"/>
    <w:rsid w:val="00CB5854"/>
    <w:rsid w:val="00CB599C"/>
    <w:rsid w:val="00CB5AA7"/>
    <w:rsid w:val="00CB5AFE"/>
    <w:rsid w:val="00CB5C3D"/>
    <w:rsid w:val="00CB5E94"/>
    <w:rsid w:val="00CB5FEB"/>
    <w:rsid w:val="00CB625D"/>
    <w:rsid w:val="00CB63AA"/>
    <w:rsid w:val="00CB64CA"/>
    <w:rsid w:val="00CB65FE"/>
    <w:rsid w:val="00CB6920"/>
    <w:rsid w:val="00CB6CEB"/>
    <w:rsid w:val="00CB75AF"/>
    <w:rsid w:val="00CB75E7"/>
    <w:rsid w:val="00CB79C1"/>
    <w:rsid w:val="00CB7B9B"/>
    <w:rsid w:val="00CB7F77"/>
    <w:rsid w:val="00CC003D"/>
    <w:rsid w:val="00CC034E"/>
    <w:rsid w:val="00CC06B7"/>
    <w:rsid w:val="00CC09D3"/>
    <w:rsid w:val="00CC0D35"/>
    <w:rsid w:val="00CC0F43"/>
    <w:rsid w:val="00CC0FE8"/>
    <w:rsid w:val="00CC15DD"/>
    <w:rsid w:val="00CC1990"/>
    <w:rsid w:val="00CC1DCD"/>
    <w:rsid w:val="00CC1EF4"/>
    <w:rsid w:val="00CC213F"/>
    <w:rsid w:val="00CC2498"/>
    <w:rsid w:val="00CC280D"/>
    <w:rsid w:val="00CC2E4E"/>
    <w:rsid w:val="00CC3215"/>
    <w:rsid w:val="00CC3463"/>
    <w:rsid w:val="00CC349E"/>
    <w:rsid w:val="00CC3504"/>
    <w:rsid w:val="00CC3555"/>
    <w:rsid w:val="00CC3D35"/>
    <w:rsid w:val="00CC4148"/>
    <w:rsid w:val="00CC4573"/>
    <w:rsid w:val="00CC45BC"/>
    <w:rsid w:val="00CC51E8"/>
    <w:rsid w:val="00CC5202"/>
    <w:rsid w:val="00CC5367"/>
    <w:rsid w:val="00CC55ED"/>
    <w:rsid w:val="00CC55F9"/>
    <w:rsid w:val="00CC58DC"/>
    <w:rsid w:val="00CC59B9"/>
    <w:rsid w:val="00CC5CCE"/>
    <w:rsid w:val="00CC6307"/>
    <w:rsid w:val="00CC642F"/>
    <w:rsid w:val="00CC65FF"/>
    <w:rsid w:val="00CC67E7"/>
    <w:rsid w:val="00CC68D3"/>
    <w:rsid w:val="00CC6B7D"/>
    <w:rsid w:val="00CC6BD4"/>
    <w:rsid w:val="00CC6BE4"/>
    <w:rsid w:val="00CC6FC7"/>
    <w:rsid w:val="00CC6FE4"/>
    <w:rsid w:val="00CC725E"/>
    <w:rsid w:val="00CC74F4"/>
    <w:rsid w:val="00CC76D1"/>
    <w:rsid w:val="00CC7AFC"/>
    <w:rsid w:val="00CC7F25"/>
    <w:rsid w:val="00CD037D"/>
    <w:rsid w:val="00CD04A8"/>
    <w:rsid w:val="00CD0C1A"/>
    <w:rsid w:val="00CD0CCC"/>
    <w:rsid w:val="00CD13D0"/>
    <w:rsid w:val="00CD15D6"/>
    <w:rsid w:val="00CD1720"/>
    <w:rsid w:val="00CD183E"/>
    <w:rsid w:val="00CD19E1"/>
    <w:rsid w:val="00CD1AB0"/>
    <w:rsid w:val="00CD1C44"/>
    <w:rsid w:val="00CD1C86"/>
    <w:rsid w:val="00CD219A"/>
    <w:rsid w:val="00CD221C"/>
    <w:rsid w:val="00CD244A"/>
    <w:rsid w:val="00CD2B6D"/>
    <w:rsid w:val="00CD2BEF"/>
    <w:rsid w:val="00CD2C06"/>
    <w:rsid w:val="00CD3190"/>
    <w:rsid w:val="00CD3588"/>
    <w:rsid w:val="00CD36A7"/>
    <w:rsid w:val="00CD3AC6"/>
    <w:rsid w:val="00CD3BD2"/>
    <w:rsid w:val="00CD3E76"/>
    <w:rsid w:val="00CD402B"/>
    <w:rsid w:val="00CD4A02"/>
    <w:rsid w:val="00CD4B96"/>
    <w:rsid w:val="00CD4C19"/>
    <w:rsid w:val="00CD4D6E"/>
    <w:rsid w:val="00CD511D"/>
    <w:rsid w:val="00CD58A9"/>
    <w:rsid w:val="00CD59B7"/>
    <w:rsid w:val="00CD5BDC"/>
    <w:rsid w:val="00CD6082"/>
    <w:rsid w:val="00CD6136"/>
    <w:rsid w:val="00CD6677"/>
    <w:rsid w:val="00CD682A"/>
    <w:rsid w:val="00CD6CC3"/>
    <w:rsid w:val="00CD6E17"/>
    <w:rsid w:val="00CD7214"/>
    <w:rsid w:val="00CD7482"/>
    <w:rsid w:val="00CD74A8"/>
    <w:rsid w:val="00CD7AA2"/>
    <w:rsid w:val="00CD7D9F"/>
    <w:rsid w:val="00CD7DAD"/>
    <w:rsid w:val="00CD7F75"/>
    <w:rsid w:val="00CE051D"/>
    <w:rsid w:val="00CE0A20"/>
    <w:rsid w:val="00CE0BBC"/>
    <w:rsid w:val="00CE0E7D"/>
    <w:rsid w:val="00CE0F6A"/>
    <w:rsid w:val="00CE102F"/>
    <w:rsid w:val="00CE10D3"/>
    <w:rsid w:val="00CE1619"/>
    <w:rsid w:val="00CE172C"/>
    <w:rsid w:val="00CE2081"/>
    <w:rsid w:val="00CE2191"/>
    <w:rsid w:val="00CE232B"/>
    <w:rsid w:val="00CE26A8"/>
    <w:rsid w:val="00CE273B"/>
    <w:rsid w:val="00CE2D94"/>
    <w:rsid w:val="00CE2F33"/>
    <w:rsid w:val="00CE3094"/>
    <w:rsid w:val="00CE314C"/>
    <w:rsid w:val="00CE33A4"/>
    <w:rsid w:val="00CE34C2"/>
    <w:rsid w:val="00CE3548"/>
    <w:rsid w:val="00CE381D"/>
    <w:rsid w:val="00CE3F51"/>
    <w:rsid w:val="00CE44D9"/>
    <w:rsid w:val="00CE4698"/>
    <w:rsid w:val="00CE49C6"/>
    <w:rsid w:val="00CE5198"/>
    <w:rsid w:val="00CE5247"/>
    <w:rsid w:val="00CE530D"/>
    <w:rsid w:val="00CE53DB"/>
    <w:rsid w:val="00CE5477"/>
    <w:rsid w:val="00CE566C"/>
    <w:rsid w:val="00CE5833"/>
    <w:rsid w:val="00CE593B"/>
    <w:rsid w:val="00CE5AFD"/>
    <w:rsid w:val="00CE5C35"/>
    <w:rsid w:val="00CE5C76"/>
    <w:rsid w:val="00CE5CAF"/>
    <w:rsid w:val="00CE5CC0"/>
    <w:rsid w:val="00CE5CC5"/>
    <w:rsid w:val="00CE5E5E"/>
    <w:rsid w:val="00CE60C9"/>
    <w:rsid w:val="00CE63C5"/>
    <w:rsid w:val="00CE6590"/>
    <w:rsid w:val="00CE6715"/>
    <w:rsid w:val="00CE6C2C"/>
    <w:rsid w:val="00CE6ED7"/>
    <w:rsid w:val="00CE6F0C"/>
    <w:rsid w:val="00CE700F"/>
    <w:rsid w:val="00CE7208"/>
    <w:rsid w:val="00CE722C"/>
    <w:rsid w:val="00CE7697"/>
    <w:rsid w:val="00CE77B6"/>
    <w:rsid w:val="00CE7B2F"/>
    <w:rsid w:val="00CF0031"/>
    <w:rsid w:val="00CF03A4"/>
    <w:rsid w:val="00CF0A03"/>
    <w:rsid w:val="00CF0B3E"/>
    <w:rsid w:val="00CF0E42"/>
    <w:rsid w:val="00CF12DA"/>
    <w:rsid w:val="00CF15FA"/>
    <w:rsid w:val="00CF1B85"/>
    <w:rsid w:val="00CF1C8C"/>
    <w:rsid w:val="00CF1CB9"/>
    <w:rsid w:val="00CF1D2A"/>
    <w:rsid w:val="00CF239F"/>
    <w:rsid w:val="00CF2CD1"/>
    <w:rsid w:val="00CF2D0C"/>
    <w:rsid w:val="00CF2D87"/>
    <w:rsid w:val="00CF2DA6"/>
    <w:rsid w:val="00CF2E47"/>
    <w:rsid w:val="00CF2F2A"/>
    <w:rsid w:val="00CF2F47"/>
    <w:rsid w:val="00CF34ED"/>
    <w:rsid w:val="00CF3583"/>
    <w:rsid w:val="00CF3714"/>
    <w:rsid w:val="00CF384B"/>
    <w:rsid w:val="00CF4207"/>
    <w:rsid w:val="00CF425D"/>
    <w:rsid w:val="00CF42AB"/>
    <w:rsid w:val="00CF42B8"/>
    <w:rsid w:val="00CF4651"/>
    <w:rsid w:val="00CF4D7F"/>
    <w:rsid w:val="00CF4E0A"/>
    <w:rsid w:val="00CF4E67"/>
    <w:rsid w:val="00CF529B"/>
    <w:rsid w:val="00CF54F0"/>
    <w:rsid w:val="00CF5752"/>
    <w:rsid w:val="00CF5985"/>
    <w:rsid w:val="00CF5B3C"/>
    <w:rsid w:val="00CF5D4F"/>
    <w:rsid w:val="00CF60F4"/>
    <w:rsid w:val="00CF64A3"/>
    <w:rsid w:val="00CF64D1"/>
    <w:rsid w:val="00CF652A"/>
    <w:rsid w:val="00CF65B2"/>
    <w:rsid w:val="00CF65E5"/>
    <w:rsid w:val="00CF6E49"/>
    <w:rsid w:val="00CF6E84"/>
    <w:rsid w:val="00CF7196"/>
    <w:rsid w:val="00CF7695"/>
    <w:rsid w:val="00CF7C23"/>
    <w:rsid w:val="00CF7CB3"/>
    <w:rsid w:val="00CF7E0C"/>
    <w:rsid w:val="00D00282"/>
    <w:rsid w:val="00D003E0"/>
    <w:rsid w:val="00D0049C"/>
    <w:rsid w:val="00D00FE7"/>
    <w:rsid w:val="00D0103D"/>
    <w:rsid w:val="00D016DE"/>
    <w:rsid w:val="00D0172A"/>
    <w:rsid w:val="00D0193F"/>
    <w:rsid w:val="00D01C59"/>
    <w:rsid w:val="00D02009"/>
    <w:rsid w:val="00D02372"/>
    <w:rsid w:val="00D02649"/>
    <w:rsid w:val="00D02698"/>
    <w:rsid w:val="00D02A69"/>
    <w:rsid w:val="00D02AC6"/>
    <w:rsid w:val="00D02BBD"/>
    <w:rsid w:val="00D02CC7"/>
    <w:rsid w:val="00D02DA5"/>
    <w:rsid w:val="00D03145"/>
    <w:rsid w:val="00D033C6"/>
    <w:rsid w:val="00D0348F"/>
    <w:rsid w:val="00D036CA"/>
    <w:rsid w:val="00D03797"/>
    <w:rsid w:val="00D03AB2"/>
    <w:rsid w:val="00D03B76"/>
    <w:rsid w:val="00D03D1C"/>
    <w:rsid w:val="00D03DEA"/>
    <w:rsid w:val="00D03E09"/>
    <w:rsid w:val="00D03E0F"/>
    <w:rsid w:val="00D04062"/>
    <w:rsid w:val="00D043E7"/>
    <w:rsid w:val="00D04459"/>
    <w:rsid w:val="00D0464D"/>
    <w:rsid w:val="00D0471E"/>
    <w:rsid w:val="00D0488C"/>
    <w:rsid w:val="00D04922"/>
    <w:rsid w:val="00D04BE7"/>
    <w:rsid w:val="00D050A2"/>
    <w:rsid w:val="00D053E1"/>
    <w:rsid w:val="00D05428"/>
    <w:rsid w:val="00D05764"/>
    <w:rsid w:val="00D05933"/>
    <w:rsid w:val="00D05ADF"/>
    <w:rsid w:val="00D05B27"/>
    <w:rsid w:val="00D06063"/>
    <w:rsid w:val="00D06331"/>
    <w:rsid w:val="00D0641F"/>
    <w:rsid w:val="00D06643"/>
    <w:rsid w:val="00D06949"/>
    <w:rsid w:val="00D06A7B"/>
    <w:rsid w:val="00D07096"/>
    <w:rsid w:val="00D074FF"/>
    <w:rsid w:val="00D0752A"/>
    <w:rsid w:val="00D075E2"/>
    <w:rsid w:val="00D07827"/>
    <w:rsid w:val="00D07E87"/>
    <w:rsid w:val="00D1015E"/>
    <w:rsid w:val="00D10A33"/>
    <w:rsid w:val="00D10E66"/>
    <w:rsid w:val="00D10F32"/>
    <w:rsid w:val="00D112F1"/>
    <w:rsid w:val="00D1149B"/>
    <w:rsid w:val="00D11729"/>
    <w:rsid w:val="00D11768"/>
    <w:rsid w:val="00D11807"/>
    <w:rsid w:val="00D1187F"/>
    <w:rsid w:val="00D119DB"/>
    <w:rsid w:val="00D11AEF"/>
    <w:rsid w:val="00D1222C"/>
    <w:rsid w:val="00D123F9"/>
    <w:rsid w:val="00D1255D"/>
    <w:rsid w:val="00D12AB9"/>
    <w:rsid w:val="00D12D81"/>
    <w:rsid w:val="00D12DD3"/>
    <w:rsid w:val="00D13491"/>
    <w:rsid w:val="00D13C42"/>
    <w:rsid w:val="00D13C61"/>
    <w:rsid w:val="00D13CF9"/>
    <w:rsid w:val="00D13EB5"/>
    <w:rsid w:val="00D13F86"/>
    <w:rsid w:val="00D14035"/>
    <w:rsid w:val="00D14196"/>
    <w:rsid w:val="00D144CE"/>
    <w:rsid w:val="00D1464D"/>
    <w:rsid w:val="00D14B2D"/>
    <w:rsid w:val="00D14B88"/>
    <w:rsid w:val="00D153FA"/>
    <w:rsid w:val="00D153FE"/>
    <w:rsid w:val="00D1552A"/>
    <w:rsid w:val="00D157FE"/>
    <w:rsid w:val="00D158B9"/>
    <w:rsid w:val="00D1595C"/>
    <w:rsid w:val="00D15C35"/>
    <w:rsid w:val="00D15C9C"/>
    <w:rsid w:val="00D15D0D"/>
    <w:rsid w:val="00D15FF1"/>
    <w:rsid w:val="00D160AB"/>
    <w:rsid w:val="00D16109"/>
    <w:rsid w:val="00D164CE"/>
    <w:rsid w:val="00D16600"/>
    <w:rsid w:val="00D168A8"/>
    <w:rsid w:val="00D168CA"/>
    <w:rsid w:val="00D16BCE"/>
    <w:rsid w:val="00D16D73"/>
    <w:rsid w:val="00D17175"/>
    <w:rsid w:val="00D174A4"/>
    <w:rsid w:val="00D17554"/>
    <w:rsid w:val="00D17831"/>
    <w:rsid w:val="00D17889"/>
    <w:rsid w:val="00D17E1A"/>
    <w:rsid w:val="00D17F2F"/>
    <w:rsid w:val="00D206DB"/>
    <w:rsid w:val="00D20865"/>
    <w:rsid w:val="00D20D4F"/>
    <w:rsid w:val="00D210EA"/>
    <w:rsid w:val="00D211BB"/>
    <w:rsid w:val="00D213EC"/>
    <w:rsid w:val="00D21773"/>
    <w:rsid w:val="00D21C1B"/>
    <w:rsid w:val="00D21D1A"/>
    <w:rsid w:val="00D21E39"/>
    <w:rsid w:val="00D21F94"/>
    <w:rsid w:val="00D22235"/>
    <w:rsid w:val="00D222C8"/>
    <w:rsid w:val="00D226FD"/>
    <w:rsid w:val="00D22779"/>
    <w:rsid w:val="00D22BC4"/>
    <w:rsid w:val="00D22DA7"/>
    <w:rsid w:val="00D23023"/>
    <w:rsid w:val="00D231B6"/>
    <w:rsid w:val="00D232F5"/>
    <w:rsid w:val="00D23480"/>
    <w:rsid w:val="00D23C8D"/>
    <w:rsid w:val="00D23DAE"/>
    <w:rsid w:val="00D24007"/>
    <w:rsid w:val="00D24239"/>
    <w:rsid w:val="00D2437C"/>
    <w:rsid w:val="00D244B0"/>
    <w:rsid w:val="00D2497E"/>
    <w:rsid w:val="00D24A29"/>
    <w:rsid w:val="00D24D93"/>
    <w:rsid w:val="00D24FFF"/>
    <w:rsid w:val="00D2508E"/>
    <w:rsid w:val="00D25283"/>
    <w:rsid w:val="00D2532F"/>
    <w:rsid w:val="00D254D6"/>
    <w:rsid w:val="00D25568"/>
    <w:rsid w:val="00D2560D"/>
    <w:rsid w:val="00D26452"/>
    <w:rsid w:val="00D266A5"/>
    <w:rsid w:val="00D269A1"/>
    <w:rsid w:val="00D26ADE"/>
    <w:rsid w:val="00D26C7B"/>
    <w:rsid w:val="00D27000"/>
    <w:rsid w:val="00D274A2"/>
    <w:rsid w:val="00D2750D"/>
    <w:rsid w:val="00D27BEA"/>
    <w:rsid w:val="00D27D34"/>
    <w:rsid w:val="00D27E82"/>
    <w:rsid w:val="00D3026C"/>
    <w:rsid w:val="00D308AA"/>
    <w:rsid w:val="00D30929"/>
    <w:rsid w:val="00D30A42"/>
    <w:rsid w:val="00D30DAD"/>
    <w:rsid w:val="00D31074"/>
    <w:rsid w:val="00D3139F"/>
    <w:rsid w:val="00D31633"/>
    <w:rsid w:val="00D31834"/>
    <w:rsid w:val="00D3186B"/>
    <w:rsid w:val="00D31931"/>
    <w:rsid w:val="00D319D7"/>
    <w:rsid w:val="00D31D45"/>
    <w:rsid w:val="00D31DFE"/>
    <w:rsid w:val="00D326E3"/>
    <w:rsid w:val="00D3279B"/>
    <w:rsid w:val="00D32C8E"/>
    <w:rsid w:val="00D32D2E"/>
    <w:rsid w:val="00D32E08"/>
    <w:rsid w:val="00D32E4B"/>
    <w:rsid w:val="00D33610"/>
    <w:rsid w:val="00D3367B"/>
    <w:rsid w:val="00D3376A"/>
    <w:rsid w:val="00D33771"/>
    <w:rsid w:val="00D338A7"/>
    <w:rsid w:val="00D33CA7"/>
    <w:rsid w:val="00D34082"/>
    <w:rsid w:val="00D3416F"/>
    <w:rsid w:val="00D344ED"/>
    <w:rsid w:val="00D346BF"/>
    <w:rsid w:val="00D346EC"/>
    <w:rsid w:val="00D348D2"/>
    <w:rsid w:val="00D34C33"/>
    <w:rsid w:val="00D34D0B"/>
    <w:rsid w:val="00D3501D"/>
    <w:rsid w:val="00D352EE"/>
    <w:rsid w:val="00D357EB"/>
    <w:rsid w:val="00D35888"/>
    <w:rsid w:val="00D359BC"/>
    <w:rsid w:val="00D35B7F"/>
    <w:rsid w:val="00D35CFB"/>
    <w:rsid w:val="00D35D20"/>
    <w:rsid w:val="00D35F5C"/>
    <w:rsid w:val="00D360E6"/>
    <w:rsid w:val="00D3636B"/>
    <w:rsid w:val="00D36506"/>
    <w:rsid w:val="00D366DD"/>
    <w:rsid w:val="00D367C2"/>
    <w:rsid w:val="00D36816"/>
    <w:rsid w:val="00D372F6"/>
    <w:rsid w:val="00D37342"/>
    <w:rsid w:val="00D374D8"/>
    <w:rsid w:val="00D376E4"/>
    <w:rsid w:val="00D379B9"/>
    <w:rsid w:val="00D37A57"/>
    <w:rsid w:val="00D4014B"/>
    <w:rsid w:val="00D40815"/>
    <w:rsid w:val="00D40B7F"/>
    <w:rsid w:val="00D40D39"/>
    <w:rsid w:val="00D40D71"/>
    <w:rsid w:val="00D41002"/>
    <w:rsid w:val="00D411AC"/>
    <w:rsid w:val="00D4124F"/>
    <w:rsid w:val="00D4125B"/>
    <w:rsid w:val="00D412CE"/>
    <w:rsid w:val="00D412F9"/>
    <w:rsid w:val="00D41462"/>
    <w:rsid w:val="00D4164F"/>
    <w:rsid w:val="00D416E1"/>
    <w:rsid w:val="00D41CCD"/>
    <w:rsid w:val="00D41EFB"/>
    <w:rsid w:val="00D421A8"/>
    <w:rsid w:val="00D4255D"/>
    <w:rsid w:val="00D42662"/>
    <w:rsid w:val="00D42DC7"/>
    <w:rsid w:val="00D42F61"/>
    <w:rsid w:val="00D43387"/>
    <w:rsid w:val="00D4350E"/>
    <w:rsid w:val="00D43AEC"/>
    <w:rsid w:val="00D442E3"/>
    <w:rsid w:val="00D443A0"/>
    <w:rsid w:val="00D4442B"/>
    <w:rsid w:val="00D444F4"/>
    <w:rsid w:val="00D44856"/>
    <w:rsid w:val="00D449FB"/>
    <w:rsid w:val="00D44B82"/>
    <w:rsid w:val="00D44B9F"/>
    <w:rsid w:val="00D45195"/>
    <w:rsid w:val="00D4553B"/>
    <w:rsid w:val="00D45BEB"/>
    <w:rsid w:val="00D45D3B"/>
    <w:rsid w:val="00D46775"/>
    <w:rsid w:val="00D467E5"/>
    <w:rsid w:val="00D46BC4"/>
    <w:rsid w:val="00D46CE1"/>
    <w:rsid w:val="00D474A4"/>
    <w:rsid w:val="00D475B5"/>
    <w:rsid w:val="00D47DF2"/>
    <w:rsid w:val="00D50258"/>
    <w:rsid w:val="00D502A1"/>
    <w:rsid w:val="00D50367"/>
    <w:rsid w:val="00D5063C"/>
    <w:rsid w:val="00D50737"/>
    <w:rsid w:val="00D507F8"/>
    <w:rsid w:val="00D50D0E"/>
    <w:rsid w:val="00D50FD0"/>
    <w:rsid w:val="00D515E4"/>
    <w:rsid w:val="00D518B4"/>
    <w:rsid w:val="00D51AB7"/>
    <w:rsid w:val="00D51E8A"/>
    <w:rsid w:val="00D51FBA"/>
    <w:rsid w:val="00D52001"/>
    <w:rsid w:val="00D52077"/>
    <w:rsid w:val="00D520A1"/>
    <w:rsid w:val="00D5213E"/>
    <w:rsid w:val="00D52376"/>
    <w:rsid w:val="00D524D3"/>
    <w:rsid w:val="00D52528"/>
    <w:rsid w:val="00D525CD"/>
    <w:rsid w:val="00D5279E"/>
    <w:rsid w:val="00D52892"/>
    <w:rsid w:val="00D528F0"/>
    <w:rsid w:val="00D52EAE"/>
    <w:rsid w:val="00D5341E"/>
    <w:rsid w:val="00D53483"/>
    <w:rsid w:val="00D53979"/>
    <w:rsid w:val="00D53AE2"/>
    <w:rsid w:val="00D53DA2"/>
    <w:rsid w:val="00D53E1E"/>
    <w:rsid w:val="00D5400E"/>
    <w:rsid w:val="00D54067"/>
    <w:rsid w:val="00D540B1"/>
    <w:rsid w:val="00D546DD"/>
    <w:rsid w:val="00D54B0D"/>
    <w:rsid w:val="00D54E82"/>
    <w:rsid w:val="00D54E9B"/>
    <w:rsid w:val="00D54EEA"/>
    <w:rsid w:val="00D54FA6"/>
    <w:rsid w:val="00D54FFF"/>
    <w:rsid w:val="00D5521B"/>
    <w:rsid w:val="00D55272"/>
    <w:rsid w:val="00D55404"/>
    <w:rsid w:val="00D556F8"/>
    <w:rsid w:val="00D55A50"/>
    <w:rsid w:val="00D55EDF"/>
    <w:rsid w:val="00D56433"/>
    <w:rsid w:val="00D565E1"/>
    <w:rsid w:val="00D56730"/>
    <w:rsid w:val="00D56A55"/>
    <w:rsid w:val="00D56BFF"/>
    <w:rsid w:val="00D56C89"/>
    <w:rsid w:val="00D56D99"/>
    <w:rsid w:val="00D56DB8"/>
    <w:rsid w:val="00D56EA3"/>
    <w:rsid w:val="00D57078"/>
    <w:rsid w:val="00D57921"/>
    <w:rsid w:val="00D57A81"/>
    <w:rsid w:val="00D57EE8"/>
    <w:rsid w:val="00D6015E"/>
    <w:rsid w:val="00D60621"/>
    <w:rsid w:val="00D60777"/>
    <w:rsid w:val="00D60AD8"/>
    <w:rsid w:val="00D61111"/>
    <w:rsid w:val="00D613A6"/>
    <w:rsid w:val="00D6169A"/>
    <w:rsid w:val="00D617A3"/>
    <w:rsid w:val="00D61A82"/>
    <w:rsid w:val="00D61BC3"/>
    <w:rsid w:val="00D61D16"/>
    <w:rsid w:val="00D61F47"/>
    <w:rsid w:val="00D623E6"/>
    <w:rsid w:val="00D6245C"/>
    <w:rsid w:val="00D624C5"/>
    <w:rsid w:val="00D626EE"/>
    <w:rsid w:val="00D6298C"/>
    <w:rsid w:val="00D62C04"/>
    <w:rsid w:val="00D62C85"/>
    <w:rsid w:val="00D62D36"/>
    <w:rsid w:val="00D62EE5"/>
    <w:rsid w:val="00D62F93"/>
    <w:rsid w:val="00D62FEC"/>
    <w:rsid w:val="00D63105"/>
    <w:rsid w:val="00D632CA"/>
    <w:rsid w:val="00D635A1"/>
    <w:rsid w:val="00D636C1"/>
    <w:rsid w:val="00D63958"/>
    <w:rsid w:val="00D63C95"/>
    <w:rsid w:val="00D63E2D"/>
    <w:rsid w:val="00D63F77"/>
    <w:rsid w:val="00D642E0"/>
    <w:rsid w:val="00D64310"/>
    <w:rsid w:val="00D6433F"/>
    <w:rsid w:val="00D64461"/>
    <w:rsid w:val="00D645F7"/>
    <w:rsid w:val="00D6462D"/>
    <w:rsid w:val="00D647BD"/>
    <w:rsid w:val="00D64C13"/>
    <w:rsid w:val="00D64C73"/>
    <w:rsid w:val="00D64D64"/>
    <w:rsid w:val="00D64E8F"/>
    <w:rsid w:val="00D64EFE"/>
    <w:rsid w:val="00D65072"/>
    <w:rsid w:val="00D65210"/>
    <w:rsid w:val="00D6537E"/>
    <w:rsid w:val="00D655FD"/>
    <w:rsid w:val="00D6564D"/>
    <w:rsid w:val="00D65995"/>
    <w:rsid w:val="00D65AF8"/>
    <w:rsid w:val="00D6606E"/>
    <w:rsid w:val="00D6606F"/>
    <w:rsid w:val="00D661B7"/>
    <w:rsid w:val="00D664A9"/>
    <w:rsid w:val="00D66750"/>
    <w:rsid w:val="00D66AB0"/>
    <w:rsid w:val="00D66B56"/>
    <w:rsid w:val="00D66F6D"/>
    <w:rsid w:val="00D67053"/>
    <w:rsid w:val="00D6718A"/>
    <w:rsid w:val="00D67529"/>
    <w:rsid w:val="00D67A98"/>
    <w:rsid w:val="00D67ADF"/>
    <w:rsid w:val="00D67DB4"/>
    <w:rsid w:val="00D67E4E"/>
    <w:rsid w:val="00D67E66"/>
    <w:rsid w:val="00D701D7"/>
    <w:rsid w:val="00D70602"/>
    <w:rsid w:val="00D7066D"/>
    <w:rsid w:val="00D70873"/>
    <w:rsid w:val="00D70D3D"/>
    <w:rsid w:val="00D70F4A"/>
    <w:rsid w:val="00D71242"/>
    <w:rsid w:val="00D71416"/>
    <w:rsid w:val="00D71887"/>
    <w:rsid w:val="00D71ADA"/>
    <w:rsid w:val="00D71B08"/>
    <w:rsid w:val="00D71F3C"/>
    <w:rsid w:val="00D72230"/>
    <w:rsid w:val="00D72321"/>
    <w:rsid w:val="00D72390"/>
    <w:rsid w:val="00D72491"/>
    <w:rsid w:val="00D727D4"/>
    <w:rsid w:val="00D72A5A"/>
    <w:rsid w:val="00D72DD6"/>
    <w:rsid w:val="00D73A83"/>
    <w:rsid w:val="00D73F6D"/>
    <w:rsid w:val="00D7412C"/>
    <w:rsid w:val="00D7416F"/>
    <w:rsid w:val="00D741AD"/>
    <w:rsid w:val="00D74340"/>
    <w:rsid w:val="00D74383"/>
    <w:rsid w:val="00D744FC"/>
    <w:rsid w:val="00D7450B"/>
    <w:rsid w:val="00D74BF3"/>
    <w:rsid w:val="00D75018"/>
    <w:rsid w:val="00D75145"/>
    <w:rsid w:val="00D75418"/>
    <w:rsid w:val="00D7559B"/>
    <w:rsid w:val="00D75839"/>
    <w:rsid w:val="00D75DD5"/>
    <w:rsid w:val="00D76474"/>
    <w:rsid w:val="00D76B2D"/>
    <w:rsid w:val="00D76C18"/>
    <w:rsid w:val="00D76E0D"/>
    <w:rsid w:val="00D772B7"/>
    <w:rsid w:val="00D774B1"/>
    <w:rsid w:val="00D775B5"/>
    <w:rsid w:val="00D7788D"/>
    <w:rsid w:val="00D77D1D"/>
    <w:rsid w:val="00D77F44"/>
    <w:rsid w:val="00D80266"/>
    <w:rsid w:val="00D8050B"/>
    <w:rsid w:val="00D809BF"/>
    <w:rsid w:val="00D81145"/>
    <w:rsid w:val="00D81377"/>
    <w:rsid w:val="00D81429"/>
    <w:rsid w:val="00D817E4"/>
    <w:rsid w:val="00D8188F"/>
    <w:rsid w:val="00D81A98"/>
    <w:rsid w:val="00D81BD5"/>
    <w:rsid w:val="00D82388"/>
    <w:rsid w:val="00D825FF"/>
    <w:rsid w:val="00D826B8"/>
    <w:rsid w:val="00D8293E"/>
    <w:rsid w:val="00D82B13"/>
    <w:rsid w:val="00D82C07"/>
    <w:rsid w:val="00D832EE"/>
    <w:rsid w:val="00D838F7"/>
    <w:rsid w:val="00D83974"/>
    <w:rsid w:val="00D839C8"/>
    <w:rsid w:val="00D83B44"/>
    <w:rsid w:val="00D84248"/>
    <w:rsid w:val="00D8430D"/>
    <w:rsid w:val="00D8458B"/>
    <w:rsid w:val="00D848F8"/>
    <w:rsid w:val="00D849EC"/>
    <w:rsid w:val="00D84C1D"/>
    <w:rsid w:val="00D84EC1"/>
    <w:rsid w:val="00D85421"/>
    <w:rsid w:val="00D85682"/>
    <w:rsid w:val="00D85852"/>
    <w:rsid w:val="00D858B8"/>
    <w:rsid w:val="00D859C9"/>
    <w:rsid w:val="00D85C0F"/>
    <w:rsid w:val="00D85C12"/>
    <w:rsid w:val="00D85CCA"/>
    <w:rsid w:val="00D86113"/>
    <w:rsid w:val="00D864E8"/>
    <w:rsid w:val="00D869C1"/>
    <w:rsid w:val="00D86AA2"/>
    <w:rsid w:val="00D86B7B"/>
    <w:rsid w:val="00D86FA9"/>
    <w:rsid w:val="00D86FCD"/>
    <w:rsid w:val="00D87088"/>
    <w:rsid w:val="00D870DC"/>
    <w:rsid w:val="00D8716F"/>
    <w:rsid w:val="00D87307"/>
    <w:rsid w:val="00D87526"/>
    <w:rsid w:val="00D8788C"/>
    <w:rsid w:val="00D87A10"/>
    <w:rsid w:val="00D87AA8"/>
    <w:rsid w:val="00D87EEA"/>
    <w:rsid w:val="00D900E9"/>
    <w:rsid w:val="00D90187"/>
    <w:rsid w:val="00D904A2"/>
    <w:rsid w:val="00D906B0"/>
    <w:rsid w:val="00D908A6"/>
    <w:rsid w:val="00D90A4B"/>
    <w:rsid w:val="00D90B32"/>
    <w:rsid w:val="00D90CBD"/>
    <w:rsid w:val="00D90CD2"/>
    <w:rsid w:val="00D910B9"/>
    <w:rsid w:val="00D911FC"/>
    <w:rsid w:val="00D915E7"/>
    <w:rsid w:val="00D9193F"/>
    <w:rsid w:val="00D91BB7"/>
    <w:rsid w:val="00D91EE9"/>
    <w:rsid w:val="00D92048"/>
    <w:rsid w:val="00D92225"/>
    <w:rsid w:val="00D92796"/>
    <w:rsid w:val="00D92941"/>
    <w:rsid w:val="00D92D05"/>
    <w:rsid w:val="00D92D67"/>
    <w:rsid w:val="00D933F2"/>
    <w:rsid w:val="00D937C4"/>
    <w:rsid w:val="00D93A36"/>
    <w:rsid w:val="00D93C73"/>
    <w:rsid w:val="00D93E64"/>
    <w:rsid w:val="00D9432F"/>
    <w:rsid w:val="00D94370"/>
    <w:rsid w:val="00D943F7"/>
    <w:rsid w:val="00D94520"/>
    <w:rsid w:val="00D94676"/>
    <w:rsid w:val="00D946C4"/>
    <w:rsid w:val="00D948B4"/>
    <w:rsid w:val="00D9495C"/>
    <w:rsid w:val="00D94A26"/>
    <w:rsid w:val="00D94D84"/>
    <w:rsid w:val="00D9569D"/>
    <w:rsid w:val="00D95B4C"/>
    <w:rsid w:val="00D95E66"/>
    <w:rsid w:val="00D95F80"/>
    <w:rsid w:val="00D95FD6"/>
    <w:rsid w:val="00D960D5"/>
    <w:rsid w:val="00D963AF"/>
    <w:rsid w:val="00D96412"/>
    <w:rsid w:val="00D9658D"/>
    <w:rsid w:val="00D96679"/>
    <w:rsid w:val="00D966F5"/>
    <w:rsid w:val="00D96988"/>
    <w:rsid w:val="00D969E5"/>
    <w:rsid w:val="00D96BA0"/>
    <w:rsid w:val="00D96FCC"/>
    <w:rsid w:val="00D970CD"/>
    <w:rsid w:val="00D97176"/>
    <w:rsid w:val="00D973F0"/>
    <w:rsid w:val="00D975FA"/>
    <w:rsid w:val="00D9766C"/>
    <w:rsid w:val="00D977F3"/>
    <w:rsid w:val="00D97A55"/>
    <w:rsid w:val="00D97B40"/>
    <w:rsid w:val="00D97DBB"/>
    <w:rsid w:val="00D97F83"/>
    <w:rsid w:val="00D97F8C"/>
    <w:rsid w:val="00D97FE3"/>
    <w:rsid w:val="00DA0221"/>
    <w:rsid w:val="00DA03A3"/>
    <w:rsid w:val="00DA05AB"/>
    <w:rsid w:val="00DA0C28"/>
    <w:rsid w:val="00DA0C4E"/>
    <w:rsid w:val="00DA0E30"/>
    <w:rsid w:val="00DA0FBF"/>
    <w:rsid w:val="00DA1292"/>
    <w:rsid w:val="00DA1818"/>
    <w:rsid w:val="00DA1C38"/>
    <w:rsid w:val="00DA1CCA"/>
    <w:rsid w:val="00DA204F"/>
    <w:rsid w:val="00DA206E"/>
    <w:rsid w:val="00DA213B"/>
    <w:rsid w:val="00DA22BF"/>
    <w:rsid w:val="00DA25A6"/>
    <w:rsid w:val="00DA26FC"/>
    <w:rsid w:val="00DA2D96"/>
    <w:rsid w:val="00DA302D"/>
    <w:rsid w:val="00DA3105"/>
    <w:rsid w:val="00DA320E"/>
    <w:rsid w:val="00DA32A7"/>
    <w:rsid w:val="00DA32F8"/>
    <w:rsid w:val="00DA3458"/>
    <w:rsid w:val="00DA34A3"/>
    <w:rsid w:val="00DA3843"/>
    <w:rsid w:val="00DA38C6"/>
    <w:rsid w:val="00DA3E11"/>
    <w:rsid w:val="00DA4220"/>
    <w:rsid w:val="00DA42D1"/>
    <w:rsid w:val="00DA4332"/>
    <w:rsid w:val="00DA46D7"/>
    <w:rsid w:val="00DA4870"/>
    <w:rsid w:val="00DA4950"/>
    <w:rsid w:val="00DA4E45"/>
    <w:rsid w:val="00DA4EF5"/>
    <w:rsid w:val="00DA5587"/>
    <w:rsid w:val="00DA5719"/>
    <w:rsid w:val="00DA5856"/>
    <w:rsid w:val="00DA587F"/>
    <w:rsid w:val="00DA60F4"/>
    <w:rsid w:val="00DA61BF"/>
    <w:rsid w:val="00DA63CE"/>
    <w:rsid w:val="00DA6899"/>
    <w:rsid w:val="00DA6A12"/>
    <w:rsid w:val="00DA6F1E"/>
    <w:rsid w:val="00DA7545"/>
    <w:rsid w:val="00DA759B"/>
    <w:rsid w:val="00DA75D9"/>
    <w:rsid w:val="00DA7630"/>
    <w:rsid w:val="00DA76C0"/>
    <w:rsid w:val="00DA793E"/>
    <w:rsid w:val="00DA7A11"/>
    <w:rsid w:val="00DA7B2D"/>
    <w:rsid w:val="00DA7C20"/>
    <w:rsid w:val="00DA7DA9"/>
    <w:rsid w:val="00DB0C02"/>
    <w:rsid w:val="00DB0CE6"/>
    <w:rsid w:val="00DB0CEA"/>
    <w:rsid w:val="00DB0FB5"/>
    <w:rsid w:val="00DB12AA"/>
    <w:rsid w:val="00DB1402"/>
    <w:rsid w:val="00DB1430"/>
    <w:rsid w:val="00DB1D07"/>
    <w:rsid w:val="00DB1D6D"/>
    <w:rsid w:val="00DB1DF5"/>
    <w:rsid w:val="00DB221D"/>
    <w:rsid w:val="00DB221E"/>
    <w:rsid w:val="00DB240B"/>
    <w:rsid w:val="00DB25BA"/>
    <w:rsid w:val="00DB25BF"/>
    <w:rsid w:val="00DB274F"/>
    <w:rsid w:val="00DB276B"/>
    <w:rsid w:val="00DB2829"/>
    <w:rsid w:val="00DB2848"/>
    <w:rsid w:val="00DB2D08"/>
    <w:rsid w:val="00DB2E35"/>
    <w:rsid w:val="00DB2EBB"/>
    <w:rsid w:val="00DB2FB3"/>
    <w:rsid w:val="00DB30E6"/>
    <w:rsid w:val="00DB34AE"/>
    <w:rsid w:val="00DB362C"/>
    <w:rsid w:val="00DB3844"/>
    <w:rsid w:val="00DB3B2F"/>
    <w:rsid w:val="00DB3EEB"/>
    <w:rsid w:val="00DB43AF"/>
    <w:rsid w:val="00DB4805"/>
    <w:rsid w:val="00DB4860"/>
    <w:rsid w:val="00DB4BBB"/>
    <w:rsid w:val="00DB4C52"/>
    <w:rsid w:val="00DB4E4D"/>
    <w:rsid w:val="00DB577A"/>
    <w:rsid w:val="00DB5ACC"/>
    <w:rsid w:val="00DB5B54"/>
    <w:rsid w:val="00DB5D1F"/>
    <w:rsid w:val="00DB611A"/>
    <w:rsid w:val="00DB612F"/>
    <w:rsid w:val="00DB655F"/>
    <w:rsid w:val="00DB6698"/>
    <w:rsid w:val="00DB708C"/>
    <w:rsid w:val="00DB70E8"/>
    <w:rsid w:val="00DB7100"/>
    <w:rsid w:val="00DB76F0"/>
    <w:rsid w:val="00DB78CF"/>
    <w:rsid w:val="00DB79A8"/>
    <w:rsid w:val="00DB7E7A"/>
    <w:rsid w:val="00DB7EE5"/>
    <w:rsid w:val="00DC0092"/>
    <w:rsid w:val="00DC053C"/>
    <w:rsid w:val="00DC063B"/>
    <w:rsid w:val="00DC0928"/>
    <w:rsid w:val="00DC0A9C"/>
    <w:rsid w:val="00DC0B6E"/>
    <w:rsid w:val="00DC0B85"/>
    <w:rsid w:val="00DC0D8C"/>
    <w:rsid w:val="00DC0E8A"/>
    <w:rsid w:val="00DC0FC3"/>
    <w:rsid w:val="00DC1169"/>
    <w:rsid w:val="00DC11BC"/>
    <w:rsid w:val="00DC138D"/>
    <w:rsid w:val="00DC14C1"/>
    <w:rsid w:val="00DC1525"/>
    <w:rsid w:val="00DC1845"/>
    <w:rsid w:val="00DC1890"/>
    <w:rsid w:val="00DC19DC"/>
    <w:rsid w:val="00DC1A8C"/>
    <w:rsid w:val="00DC1B16"/>
    <w:rsid w:val="00DC1F39"/>
    <w:rsid w:val="00DC24C4"/>
    <w:rsid w:val="00DC24DE"/>
    <w:rsid w:val="00DC2717"/>
    <w:rsid w:val="00DC2A80"/>
    <w:rsid w:val="00DC2B03"/>
    <w:rsid w:val="00DC2DD3"/>
    <w:rsid w:val="00DC2DE8"/>
    <w:rsid w:val="00DC2F8E"/>
    <w:rsid w:val="00DC3463"/>
    <w:rsid w:val="00DC3593"/>
    <w:rsid w:val="00DC39D8"/>
    <w:rsid w:val="00DC3B24"/>
    <w:rsid w:val="00DC3C4A"/>
    <w:rsid w:val="00DC3E32"/>
    <w:rsid w:val="00DC3F5B"/>
    <w:rsid w:val="00DC425A"/>
    <w:rsid w:val="00DC4460"/>
    <w:rsid w:val="00DC476D"/>
    <w:rsid w:val="00DC4EF3"/>
    <w:rsid w:val="00DC50D7"/>
    <w:rsid w:val="00DC5702"/>
    <w:rsid w:val="00DC5D19"/>
    <w:rsid w:val="00DC5D6A"/>
    <w:rsid w:val="00DC5F74"/>
    <w:rsid w:val="00DC670F"/>
    <w:rsid w:val="00DC6781"/>
    <w:rsid w:val="00DC6833"/>
    <w:rsid w:val="00DC6BC8"/>
    <w:rsid w:val="00DC6E2A"/>
    <w:rsid w:val="00DC6E85"/>
    <w:rsid w:val="00DC7264"/>
    <w:rsid w:val="00DC7278"/>
    <w:rsid w:val="00DC735B"/>
    <w:rsid w:val="00DC763D"/>
    <w:rsid w:val="00DC7834"/>
    <w:rsid w:val="00DC7D9F"/>
    <w:rsid w:val="00DC7DA5"/>
    <w:rsid w:val="00DC7E9C"/>
    <w:rsid w:val="00DC7F43"/>
    <w:rsid w:val="00DC7F7D"/>
    <w:rsid w:val="00DC7F9D"/>
    <w:rsid w:val="00DD0490"/>
    <w:rsid w:val="00DD0BB1"/>
    <w:rsid w:val="00DD0BBE"/>
    <w:rsid w:val="00DD0E10"/>
    <w:rsid w:val="00DD0FE9"/>
    <w:rsid w:val="00DD1525"/>
    <w:rsid w:val="00DD17C1"/>
    <w:rsid w:val="00DD1AFF"/>
    <w:rsid w:val="00DD2504"/>
    <w:rsid w:val="00DD2545"/>
    <w:rsid w:val="00DD2769"/>
    <w:rsid w:val="00DD2929"/>
    <w:rsid w:val="00DD2B5F"/>
    <w:rsid w:val="00DD2C63"/>
    <w:rsid w:val="00DD2C9B"/>
    <w:rsid w:val="00DD3832"/>
    <w:rsid w:val="00DD38F0"/>
    <w:rsid w:val="00DD3ABC"/>
    <w:rsid w:val="00DD4202"/>
    <w:rsid w:val="00DD438F"/>
    <w:rsid w:val="00DD449D"/>
    <w:rsid w:val="00DD4862"/>
    <w:rsid w:val="00DD4AEA"/>
    <w:rsid w:val="00DD4B00"/>
    <w:rsid w:val="00DD4CE5"/>
    <w:rsid w:val="00DD4D89"/>
    <w:rsid w:val="00DD4E6E"/>
    <w:rsid w:val="00DD573E"/>
    <w:rsid w:val="00DD5E62"/>
    <w:rsid w:val="00DD5FC5"/>
    <w:rsid w:val="00DD60A6"/>
    <w:rsid w:val="00DD6358"/>
    <w:rsid w:val="00DD63B9"/>
    <w:rsid w:val="00DD677E"/>
    <w:rsid w:val="00DD6D73"/>
    <w:rsid w:val="00DD6EAB"/>
    <w:rsid w:val="00DD6F8E"/>
    <w:rsid w:val="00DD71F6"/>
    <w:rsid w:val="00DD724F"/>
    <w:rsid w:val="00DD7718"/>
    <w:rsid w:val="00DD7997"/>
    <w:rsid w:val="00DD79F4"/>
    <w:rsid w:val="00DD7A30"/>
    <w:rsid w:val="00DD7E56"/>
    <w:rsid w:val="00DD7E9A"/>
    <w:rsid w:val="00DE005A"/>
    <w:rsid w:val="00DE0276"/>
    <w:rsid w:val="00DE02CF"/>
    <w:rsid w:val="00DE036B"/>
    <w:rsid w:val="00DE06CA"/>
    <w:rsid w:val="00DE0817"/>
    <w:rsid w:val="00DE08EA"/>
    <w:rsid w:val="00DE08ED"/>
    <w:rsid w:val="00DE0E3B"/>
    <w:rsid w:val="00DE102C"/>
    <w:rsid w:val="00DE1039"/>
    <w:rsid w:val="00DE1053"/>
    <w:rsid w:val="00DE1151"/>
    <w:rsid w:val="00DE1574"/>
    <w:rsid w:val="00DE17B8"/>
    <w:rsid w:val="00DE1AE1"/>
    <w:rsid w:val="00DE1D7E"/>
    <w:rsid w:val="00DE23ED"/>
    <w:rsid w:val="00DE2492"/>
    <w:rsid w:val="00DE27F6"/>
    <w:rsid w:val="00DE2AC0"/>
    <w:rsid w:val="00DE2F4E"/>
    <w:rsid w:val="00DE2FB8"/>
    <w:rsid w:val="00DE39A3"/>
    <w:rsid w:val="00DE3A79"/>
    <w:rsid w:val="00DE3A8D"/>
    <w:rsid w:val="00DE3AAE"/>
    <w:rsid w:val="00DE3D7B"/>
    <w:rsid w:val="00DE3DD6"/>
    <w:rsid w:val="00DE3FD7"/>
    <w:rsid w:val="00DE42A2"/>
    <w:rsid w:val="00DE4338"/>
    <w:rsid w:val="00DE45B9"/>
    <w:rsid w:val="00DE45F5"/>
    <w:rsid w:val="00DE4825"/>
    <w:rsid w:val="00DE482A"/>
    <w:rsid w:val="00DE4893"/>
    <w:rsid w:val="00DE4BC3"/>
    <w:rsid w:val="00DE4C00"/>
    <w:rsid w:val="00DE4E3D"/>
    <w:rsid w:val="00DE4F4A"/>
    <w:rsid w:val="00DE4F6F"/>
    <w:rsid w:val="00DE4FF5"/>
    <w:rsid w:val="00DE50FF"/>
    <w:rsid w:val="00DE5110"/>
    <w:rsid w:val="00DE51B5"/>
    <w:rsid w:val="00DE51BA"/>
    <w:rsid w:val="00DE5405"/>
    <w:rsid w:val="00DE5796"/>
    <w:rsid w:val="00DE57D4"/>
    <w:rsid w:val="00DE57DF"/>
    <w:rsid w:val="00DE5866"/>
    <w:rsid w:val="00DE58A4"/>
    <w:rsid w:val="00DE5BBB"/>
    <w:rsid w:val="00DE5F47"/>
    <w:rsid w:val="00DE6012"/>
    <w:rsid w:val="00DE60CF"/>
    <w:rsid w:val="00DE622A"/>
    <w:rsid w:val="00DE62D2"/>
    <w:rsid w:val="00DE658D"/>
    <w:rsid w:val="00DE6861"/>
    <w:rsid w:val="00DE6C05"/>
    <w:rsid w:val="00DE6D82"/>
    <w:rsid w:val="00DE7367"/>
    <w:rsid w:val="00DE7385"/>
    <w:rsid w:val="00DE777A"/>
    <w:rsid w:val="00DE7A8C"/>
    <w:rsid w:val="00DE7BF8"/>
    <w:rsid w:val="00DE7FCA"/>
    <w:rsid w:val="00DF033F"/>
    <w:rsid w:val="00DF047E"/>
    <w:rsid w:val="00DF07EE"/>
    <w:rsid w:val="00DF1002"/>
    <w:rsid w:val="00DF1567"/>
    <w:rsid w:val="00DF1D52"/>
    <w:rsid w:val="00DF1E72"/>
    <w:rsid w:val="00DF251F"/>
    <w:rsid w:val="00DF267D"/>
    <w:rsid w:val="00DF2898"/>
    <w:rsid w:val="00DF28D1"/>
    <w:rsid w:val="00DF2A02"/>
    <w:rsid w:val="00DF2A45"/>
    <w:rsid w:val="00DF2D3C"/>
    <w:rsid w:val="00DF320D"/>
    <w:rsid w:val="00DF34A8"/>
    <w:rsid w:val="00DF3593"/>
    <w:rsid w:val="00DF38FE"/>
    <w:rsid w:val="00DF3BD4"/>
    <w:rsid w:val="00DF3C79"/>
    <w:rsid w:val="00DF3CE8"/>
    <w:rsid w:val="00DF3D5B"/>
    <w:rsid w:val="00DF472F"/>
    <w:rsid w:val="00DF4A70"/>
    <w:rsid w:val="00DF4B3E"/>
    <w:rsid w:val="00DF5921"/>
    <w:rsid w:val="00DF5B51"/>
    <w:rsid w:val="00DF5FFD"/>
    <w:rsid w:val="00DF62F3"/>
    <w:rsid w:val="00DF63C4"/>
    <w:rsid w:val="00DF6AB5"/>
    <w:rsid w:val="00DF6DC9"/>
    <w:rsid w:val="00DF6E3B"/>
    <w:rsid w:val="00DF7402"/>
    <w:rsid w:val="00DF7606"/>
    <w:rsid w:val="00DF769B"/>
    <w:rsid w:val="00DF7A96"/>
    <w:rsid w:val="00DF7DC8"/>
    <w:rsid w:val="00DF7DEE"/>
    <w:rsid w:val="00E000B3"/>
    <w:rsid w:val="00E00189"/>
    <w:rsid w:val="00E0056C"/>
    <w:rsid w:val="00E00777"/>
    <w:rsid w:val="00E00B8A"/>
    <w:rsid w:val="00E00D1D"/>
    <w:rsid w:val="00E00E1A"/>
    <w:rsid w:val="00E00F3B"/>
    <w:rsid w:val="00E00FB9"/>
    <w:rsid w:val="00E00FD1"/>
    <w:rsid w:val="00E01464"/>
    <w:rsid w:val="00E015CA"/>
    <w:rsid w:val="00E018C1"/>
    <w:rsid w:val="00E01BBF"/>
    <w:rsid w:val="00E025CA"/>
    <w:rsid w:val="00E0296A"/>
    <w:rsid w:val="00E029EB"/>
    <w:rsid w:val="00E02BC5"/>
    <w:rsid w:val="00E02D51"/>
    <w:rsid w:val="00E02F2B"/>
    <w:rsid w:val="00E03049"/>
    <w:rsid w:val="00E03139"/>
    <w:rsid w:val="00E032AC"/>
    <w:rsid w:val="00E03855"/>
    <w:rsid w:val="00E03D4F"/>
    <w:rsid w:val="00E03D73"/>
    <w:rsid w:val="00E03E05"/>
    <w:rsid w:val="00E040F9"/>
    <w:rsid w:val="00E04108"/>
    <w:rsid w:val="00E041FC"/>
    <w:rsid w:val="00E045F8"/>
    <w:rsid w:val="00E047D4"/>
    <w:rsid w:val="00E04C2E"/>
    <w:rsid w:val="00E04E08"/>
    <w:rsid w:val="00E053D2"/>
    <w:rsid w:val="00E0591E"/>
    <w:rsid w:val="00E05BD0"/>
    <w:rsid w:val="00E05CF9"/>
    <w:rsid w:val="00E05F77"/>
    <w:rsid w:val="00E06017"/>
    <w:rsid w:val="00E060D5"/>
    <w:rsid w:val="00E062EC"/>
    <w:rsid w:val="00E06337"/>
    <w:rsid w:val="00E0635A"/>
    <w:rsid w:val="00E066FA"/>
    <w:rsid w:val="00E0681F"/>
    <w:rsid w:val="00E06AD3"/>
    <w:rsid w:val="00E06C0F"/>
    <w:rsid w:val="00E06DB5"/>
    <w:rsid w:val="00E07114"/>
    <w:rsid w:val="00E078E0"/>
    <w:rsid w:val="00E07968"/>
    <w:rsid w:val="00E07B36"/>
    <w:rsid w:val="00E10223"/>
    <w:rsid w:val="00E10505"/>
    <w:rsid w:val="00E10568"/>
    <w:rsid w:val="00E10581"/>
    <w:rsid w:val="00E105EB"/>
    <w:rsid w:val="00E10698"/>
    <w:rsid w:val="00E10971"/>
    <w:rsid w:val="00E109D9"/>
    <w:rsid w:val="00E10AD0"/>
    <w:rsid w:val="00E10E97"/>
    <w:rsid w:val="00E10F07"/>
    <w:rsid w:val="00E10F11"/>
    <w:rsid w:val="00E10FCB"/>
    <w:rsid w:val="00E112F2"/>
    <w:rsid w:val="00E11750"/>
    <w:rsid w:val="00E11AAE"/>
    <w:rsid w:val="00E11C00"/>
    <w:rsid w:val="00E11D47"/>
    <w:rsid w:val="00E11D71"/>
    <w:rsid w:val="00E11F4B"/>
    <w:rsid w:val="00E12042"/>
    <w:rsid w:val="00E120B2"/>
    <w:rsid w:val="00E12123"/>
    <w:rsid w:val="00E1248B"/>
    <w:rsid w:val="00E125C1"/>
    <w:rsid w:val="00E12D9A"/>
    <w:rsid w:val="00E12F6A"/>
    <w:rsid w:val="00E12FB5"/>
    <w:rsid w:val="00E1318A"/>
    <w:rsid w:val="00E1319B"/>
    <w:rsid w:val="00E139D2"/>
    <w:rsid w:val="00E13D33"/>
    <w:rsid w:val="00E13D7E"/>
    <w:rsid w:val="00E14064"/>
    <w:rsid w:val="00E1423F"/>
    <w:rsid w:val="00E1426D"/>
    <w:rsid w:val="00E146CC"/>
    <w:rsid w:val="00E14737"/>
    <w:rsid w:val="00E15007"/>
    <w:rsid w:val="00E15467"/>
    <w:rsid w:val="00E15477"/>
    <w:rsid w:val="00E154B5"/>
    <w:rsid w:val="00E155C0"/>
    <w:rsid w:val="00E156E3"/>
    <w:rsid w:val="00E1574C"/>
    <w:rsid w:val="00E1578E"/>
    <w:rsid w:val="00E15AFB"/>
    <w:rsid w:val="00E15E94"/>
    <w:rsid w:val="00E15FD8"/>
    <w:rsid w:val="00E1624F"/>
    <w:rsid w:val="00E162C2"/>
    <w:rsid w:val="00E164D7"/>
    <w:rsid w:val="00E169DA"/>
    <w:rsid w:val="00E16DA0"/>
    <w:rsid w:val="00E1700E"/>
    <w:rsid w:val="00E172A2"/>
    <w:rsid w:val="00E172EE"/>
    <w:rsid w:val="00E177B3"/>
    <w:rsid w:val="00E177CE"/>
    <w:rsid w:val="00E1788A"/>
    <w:rsid w:val="00E17B9E"/>
    <w:rsid w:val="00E17C78"/>
    <w:rsid w:val="00E17F6B"/>
    <w:rsid w:val="00E20000"/>
    <w:rsid w:val="00E200F3"/>
    <w:rsid w:val="00E203AC"/>
    <w:rsid w:val="00E208EB"/>
    <w:rsid w:val="00E209BE"/>
    <w:rsid w:val="00E20DB3"/>
    <w:rsid w:val="00E21070"/>
    <w:rsid w:val="00E2119E"/>
    <w:rsid w:val="00E211A8"/>
    <w:rsid w:val="00E212CC"/>
    <w:rsid w:val="00E21319"/>
    <w:rsid w:val="00E213D4"/>
    <w:rsid w:val="00E21531"/>
    <w:rsid w:val="00E21878"/>
    <w:rsid w:val="00E21A66"/>
    <w:rsid w:val="00E21D26"/>
    <w:rsid w:val="00E21EAE"/>
    <w:rsid w:val="00E21FFA"/>
    <w:rsid w:val="00E22324"/>
    <w:rsid w:val="00E22A58"/>
    <w:rsid w:val="00E22BC6"/>
    <w:rsid w:val="00E2324B"/>
    <w:rsid w:val="00E232CD"/>
    <w:rsid w:val="00E2342E"/>
    <w:rsid w:val="00E2364D"/>
    <w:rsid w:val="00E2373F"/>
    <w:rsid w:val="00E2387A"/>
    <w:rsid w:val="00E2398B"/>
    <w:rsid w:val="00E23B9B"/>
    <w:rsid w:val="00E23BE4"/>
    <w:rsid w:val="00E24042"/>
    <w:rsid w:val="00E2420B"/>
    <w:rsid w:val="00E242F9"/>
    <w:rsid w:val="00E2490C"/>
    <w:rsid w:val="00E24981"/>
    <w:rsid w:val="00E24CA9"/>
    <w:rsid w:val="00E250EE"/>
    <w:rsid w:val="00E25118"/>
    <w:rsid w:val="00E2513D"/>
    <w:rsid w:val="00E2532E"/>
    <w:rsid w:val="00E25591"/>
    <w:rsid w:val="00E2578A"/>
    <w:rsid w:val="00E25820"/>
    <w:rsid w:val="00E25941"/>
    <w:rsid w:val="00E25A7F"/>
    <w:rsid w:val="00E25B38"/>
    <w:rsid w:val="00E26038"/>
    <w:rsid w:val="00E26124"/>
    <w:rsid w:val="00E26154"/>
    <w:rsid w:val="00E262C4"/>
    <w:rsid w:val="00E26492"/>
    <w:rsid w:val="00E26556"/>
    <w:rsid w:val="00E269D8"/>
    <w:rsid w:val="00E26A3C"/>
    <w:rsid w:val="00E26CA2"/>
    <w:rsid w:val="00E26DB3"/>
    <w:rsid w:val="00E27237"/>
    <w:rsid w:val="00E2729B"/>
    <w:rsid w:val="00E27492"/>
    <w:rsid w:val="00E274D9"/>
    <w:rsid w:val="00E27875"/>
    <w:rsid w:val="00E279B6"/>
    <w:rsid w:val="00E279CA"/>
    <w:rsid w:val="00E27F4A"/>
    <w:rsid w:val="00E27FA2"/>
    <w:rsid w:val="00E300E3"/>
    <w:rsid w:val="00E30359"/>
    <w:rsid w:val="00E30662"/>
    <w:rsid w:val="00E309DB"/>
    <w:rsid w:val="00E30DDA"/>
    <w:rsid w:val="00E314CF"/>
    <w:rsid w:val="00E31965"/>
    <w:rsid w:val="00E31A26"/>
    <w:rsid w:val="00E31B49"/>
    <w:rsid w:val="00E31CC9"/>
    <w:rsid w:val="00E31E51"/>
    <w:rsid w:val="00E31F89"/>
    <w:rsid w:val="00E320C1"/>
    <w:rsid w:val="00E32B77"/>
    <w:rsid w:val="00E33596"/>
    <w:rsid w:val="00E335D6"/>
    <w:rsid w:val="00E3372D"/>
    <w:rsid w:val="00E337F0"/>
    <w:rsid w:val="00E33BA8"/>
    <w:rsid w:val="00E33BD8"/>
    <w:rsid w:val="00E33F79"/>
    <w:rsid w:val="00E34007"/>
    <w:rsid w:val="00E3409B"/>
    <w:rsid w:val="00E342F5"/>
    <w:rsid w:val="00E34338"/>
    <w:rsid w:val="00E344B2"/>
    <w:rsid w:val="00E34B97"/>
    <w:rsid w:val="00E34C9E"/>
    <w:rsid w:val="00E34D13"/>
    <w:rsid w:val="00E3500C"/>
    <w:rsid w:val="00E3524D"/>
    <w:rsid w:val="00E354F7"/>
    <w:rsid w:val="00E35553"/>
    <w:rsid w:val="00E35576"/>
    <w:rsid w:val="00E356DB"/>
    <w:rsid w:val="00E356F1"/>
    <w:rsid w:val="00E35717"/>
    <w:rsid w:val="00E3577F"/>
    <w:rsid w:val="00E3581B"/>
    <w:rsid w:val="00E35B5F"/>
    <w:rsid w:val="00E360C0"/>
    <w:rsid w:val="00E36141"/>
    <w:rsid w:val="00E36341"/>
    <w:rsid w:val="00E36404"/>
    <w:rsid w:val="00E3665E"/>
    <w:rsid w:val="00E368DD"/>
    <w:rsid w:val="00E36B67"/>
    <w:rsid w:val="00E36DAE"/>
    <w:rsid w:val="00E37332"/>
    <w:rsid w:val="00E3756A"/>
    <w:rsid w:val="00E375F2"/>
    <w:rsid w:val="00E37664"/>
    <w:rsid w:val="00E377B3"/>
    <w:rsid w:val="00E3793F"/>
    <w:rsid w:val="00E37A67"/>
    <w:rsid w:val="00E37D07"/>
    <w:rsid w:val="00E37D4F"/>
    <w:rsid w:val="00E37D81"/>
    <w:rsid w:val="00E37F58"/>
    <w:rsid w:val="00E37FA5"/>
    <w:rsid w:val="00E402F4"/>
    <w:rsid w:val="00E4051C"/>
    <w:rsid w:val="00E40686"/>
    <w:rsid w:val="00E40925"/>
    <w:rsid w:val="00E4099E"/>
    <w:rsid w:val="00E409B9"/>
    <w:rsid w:val="00E40CCD"/>
    <w:rsid w:val="00E40F29"/>
    <w:rsid w:val="00E417BB"/>
    <w:rsid w:val="00E41811"/>
    <w:rsid w:val="00E41AF4"/>
    <w:rsid w:val="00E41C2B"/>
    <w:rsid w:val="00E41E0C"/>
    <w:rsid w:val="00E423DB"/>
    <w:rsid w:val="00E423F5"/>
    <w:rsid w:val="00E426E8"/>
    <w:rsid w:val="00E429F2"/>
    <w:rsid w:val="00E42BA1"/>
    <w:rsid w:val="00E430AF"/>
    <w:rsid w:val="00E43142"/>
    <w:rsid w:val="00E43232"/>
    <w:rsid w:val="00E43345"/>
    <w:rsid w:val="00E43715"/>
    <w:rsid w:val="00E43DAC"/>
    <w:rsid w:val="00E43EFD"/>
    <w:rsid w:val="00E43F60"/>
    <w:rsid w:val="00E43FA5"/>
    <w:rsid w:val="00E44029"/>
    <w:rsid w:val="00E44081"/>
    <w:rsid w:val="00E442FD"/>
    <w:rsid w:val="00E44509"/>
    <w:rsid w:val="00E445B6"/>
    <w:rsid w:val="00E445DE"/>
    <w:rsid w:val="00E44643"/>
    <w:rsid w:val="00E4475A"/>
    <w:rsid w:val="00E44818"/>
    <w:rsid w:val="00E44826"/>
    <w:rsid w:val="00E44B41"/>
    <w:rsid w:val="00E44BC6"/>
    <w:rsid w:val="00E44C7F"/>
    <w:rsid w:val="00E44FDA"/>
    <w:rsid w:val="00E45561"/>
    <w:rsid w:val="00E45636"/>
    <w:rsid w:val="00E45818"/>
    <w:rsid w:val="00E45937"/>
    <w:rsid w:val="00E463EF"/>
    <w:rsid w:val="00E463F1"/>
    <w:rsid w:val="00E46428"/>
    <w:rsid w:val="00E465F3"/>
    <w:rsid w:val="00E4678C"/>
    <w:rsid w:val="00E46D07"/>
    <w:rsid w:val="00E46D1D"/>
    <w:rsid w:val="00E47023"/>
    <w:rsid w:val="00E47052"/>
    <w:rsid w:val="00E47997"/>
    <w:rsid w:val="00E47E47"/>
    <w:rsid w:val="00E5021F"/>
    <w:rsid w:val="00E50362"/>
    <w:rsid w:val="00E50C6B"/>
    <w:rsid w:val="00E50CE1"/>
    <w:rsid w:val="00E50F81"/>
    <w:rsid w:val="00E51126"/>
    <w:rsid w:val="00E51151"/>
    <w:rsid w:val="00E51250"/>
    <w:rsid w:val="00E51259"/>
    <w:rsid w:val="00E513F1"/>
    <w:rsid w:val="00E5141A"/>
    <w:rsid w:val="00E5144B"/>
    <w:rsid w:val="00E5167A"/>
    <w:rsid w:val="00E516AC"/>
    <w:rsid w:val="00E517D9"/>
    <w:rsid w:val="00E518C0"/>
    <w:rsid w:val="00E518EC"/>
    <w:rsid w:val="00E51C97"/>
    <w:rsid w:val="00E521AA"/>
    <w:rsid w:val="00E5236A"/>
    <w:rsid w:val="00E52438"/>
    <w:rsid w:val="00E52802"/>
    <w:rsid w:val="00E52FA5"/>
    <w:rsid w:val="00E52FB4"/>
    <w:rsid w:val="00E533FF"/>
    <w:rsid w:val="00E53BAA"/>
    <w:rsid w:val="00E53EB9"/>
    <w:rsid w:val="00E5404E"/>
    <w:rsid w:val="00E54E49"/>
    <w:rsid w:val="00E54E63"/>
    <w:rsid w:val="00E551AA"/>
    <w:rsid w:val="00E55386"/>
    <w:rsid w:val="00E55758"/>
    <w:rsid w:val="00E5593D"/>
    <w:rsid w:val="00E55D2E"/>
    <w:rsid w:val="00E56052"/>
    <w:rsid w:val="00E565D7"/>
    <w:rsid w:val="00E56685"/>
    <w:rsid w:val="00E56C6A"/>
    <w:rsid w:val="00E56F7D"/>
    <w:rsid w:val="00E56F7F"/>
    <w:rsid w:val="00E57033"/>
    <w:rsid w:val="00E5713E"/>
    <w:rsid w:val="00E57936"/>
    <w:rsid w:val="00E57AEA"/>
    <w:rsid w:val="00E57AEC"/>
    <w:rsid w:val="00E57C10"/>
    <w:rsid w:val="00E57CF4"/>
    <w:rsid w:val="00E601AE"/>
    <w:rsid w:val="00E60300"/>
    <w:rsid w:val="00E60319"/>
    <w:rsid w:val="00E6056E"/>
    <w:rsid w:val="00E6058B"/>
    <w:rsid w:val="00E605AA"/>
    <w:rsid w:val="00E6069B"/>
    <w:rsid w:val="00E60A46"/>
    <w:rsid w:val="00E60F8D"/>
    <w:rsid w:val="00E6108C"/>
    <w:rsid w:val="00E6109C"/>
    <w:rsid w:val="00E610C8"/>
    <w:rsid w:val="00E613CD"/>
    <w:rsid w:val="00E61B43"/>
    <w:rsid w:val="00E61EB7"/>
    <w:rsid w:val="00E620B3"/>
    <w:rsid w:val="00E621AA"/>
    <w:rsid w:val="00E627B3"/>
    <w:rsid w:val="00E629B3"/>
    <w:rsid w:val="00E62DBD"/>
    <w:rsid w:val="00E62F53"/>
    <w:rsid w:val="00E6324A"/>
    <w:rsid w:val="00E632B0"/>
    <w:rsid w:val="00E63502"/>
    <w:rsid w:val="00E6350A"/>
    <w:rsid w:val="00E636F1"/>
    <w:rsid w:val="00E63905"/>
    <w:rsid w:val="00E63A32"/>
    <w:rsid w:val="00E63AD9"/>
    <w:rsid w:val="00E63DF1"/>
    <w:rsid w:val="00E64151"/>
    <w:rsid w:val="00E64401"/>
    <w:rsid w:val="00E6459B"/>
    <w:rsid w:val="00E645D9"/>
    <w:rsid w:val="00E64933"/>
    <w:rsid w:val="00E64B2C"/>
    <w:rsid w:val="00E64DBE"/>
    <w:rsid w:val="00E651EB"/>
    <w:rsid w:val="00E652E3"/>
    <w:rsid w:val="00E65454"/>
    <w:rsid w:val="00E654CD"/>
    <w:rsid w:val="00E6563C"/>
    <w:rsid w:val="00E65BDC"/>
    <w:rsid w:val="00E65C5A"/>
    <w:rsid w:val="00E65D31"/>
    <w:rsid w:val="00E66008"/>
    <w:rsid w:val="00E6602F"/>
    <w:rsid w:val="00E660B5"/>
    <w:rsid w:val="00E660D4"/>
    <w:rsid w:val="00E66220"/>
    <w:rsid w:val="00E66EB8"/>
    <w:rsid w:val="00E66F2B"/>
    <w:rsid w:val="00E67144"/>
    <w:rsid w:val="00E6714A"/>
    <w:rsid w:val="00E67F22"/>
    <w:rsid w:val="00E67F37"/>
    <w:rsid w:val="00E70129"/>
    <w:rsid w:val="00E70449"/>
    <w:rsid w:val="00E70493"/>
    <w:rsid w:val="00E704EB"/>
    <w:rsid w:val="00E7051B"/>
    <w:rsid w:val="00E706A4"/>
    <w:rsid w:val="00E707A8"/>
    <w:rsid w:val="00E707F6"/>
    <w:rsid w:val="00E70804"/>
    <w:rsid w:val="00E7086B"/>
    <w:rsid w:val="00E70F77"/>
    <w:rsid w:val="00E712DA"/>
    <w:rsid w:val="00E71368"/>
    <w:rsid w:val="00E7181A"/>
    <w:rsid w:val="00E7194C"/>
    <w:rsid w:val="00E71EED"/>
    <w:rsid w:val="00E7204E"/>
    <w:rsid w:val="00E720FD"/>
    <w:rsid w:val="00E723B1"/>
    <w:rsid w:val="00E72504"/>
    <w:rsid w:val="00E7259E"/>
    <w:rsid w:val="00E725BB"/>
    <w:rsid w:val="00E726D1"/>
    <w:rsid w:val="00E728C5"/>
    <w:rsid w:val="00E72950"/>
    <w:rsid w:val="00E72AB7"/>
    <w:rsid w:val="00E72C1C"/>
    <w:rsid w:val="00E7329E"/>
    <w:rsid w:val="00E7335F"/>
    <w:rsid w:val="00E733D8"/>
    <w:rsid w:val="00E73409"/>
    <w:rsid w:val="00E73821"/>
    <w:rsid w:val="00E73C2D"/>
    <w:rsid w:val="00E73C32"/>
    <w:rsid w:val="00E73DB6"/>
    <w:rsid w:val="00E73E0E"/>
    <w:rsid w:val="00E73F6D"/>
    <w:rsid w:val="00E74142"/>
    <w:rsid w:val="00E74A72"/>
    <w:rsid w:val="00E74F11"/>
    <w:rsid w:val="00E75147"/>
    <w:rsid w:val="00E75559"/>
    <w:rsid w:val="00E758EB"/>
    <w:rsid w:val="00E762AA"/>
    <w:rsid w:val="00E76354"/>
    <w:rsid w:val="00E763D8"/>
    <w:rsid w:val="00E767BB"/>
    <w:rsid w:val="00E7692F"/>
    <w:rsid w:val="00E76B84"/>
    <w:rsid w:val="00E76BE4"/>
    <w:rsid w:val="00E76C18"/>
    <w:rsid w:val="00E76C47"/>
    <w:rsid w:val="00E76D05"/>
    <w:rsid w:val="00E76EE7"/>
    <w:rsid w:val="00E77A87"/>
    <w:rsid w:val="00E77B42"/>
    <w:rsid w:val="00E77C0E"/>
    <w:rsid w:val="00E77DF9"/>
    <w:rsid w:val="00E800CD"/>
    <w:rsid w:val="00E80319"/>
    <w:rsid w:val="00E80BD2"/>
    <w:rsid w:val="00E81157"/>
    <w:rsid w:val="00E81385"/>
    <w:rsid w:val="00E815E4"/>
    <w:rsid w:val="00E817E2"/>
    <w:rsid w:val="00E81AD1"/>
    <w:rsid w:val="00E81C64"/>
    <w:rsid w:val="00E82082"/>
    <w:rsid w:val="00E824B5"/>
    <w:rsid w:val="00E8268E"/>
    <w:rsid w:val="00E8270F"/>
    <w:rsid w:val="00E8295F"/>
    <w:rsid w:val="00E829FE"/>
    <w:rsid w:val="00E82B81"/>
    <w:rsid w:val="00E82DB3"/>
    <w:rsid w:val="00E82E13"/>
    <w:rsid w:val="00E83114"/>
    <w:rsid w:val="00E83271"/>
    <w:rsid w:val="00E832CE"/>
    <w:rsid w:val="00E83700"/>
    <w:rsid w:val="00E83883"/>
    <w:rsid w:val="00E8396F"/>
    <w:rsid w:val="00E83A99"/>
    <w:rsid w:val="00E83C42"/>
    <w:rsid w:val="00E83D46"/>
    <w:rsid w:val="00E83E40"/>
    <w:rsid w:val="00E84101"/>
    <w:rsid w:val="00E84978"/>
    <w:rsid w:val="00E84A75"/>
    <w:rsid w:val="00E84CBD"/>
    <w:rsid w:val="00E84EB1"/>
    <w:rsid w:val="00E85203"/>
    <w:rsid w:val="00E85349"/>
    <w:rsid w:val="00E85845"/>
    <w:rsid w:val="00E85D14"/>
    <w:rsid w:val="00E85D20"/>
    <w:rsid w:val="00E85D7D"/>
    <w:rsid w:val="00E85E74"/>
    <w:rsid w:val="00E85E81"/>
    <w:rsid w:val="00E8675D"/>
    <w:rsid w:val="00E86B57"/>
    <w:rsid w:val="00E86FD0"/>
    <w:rsid w:val="00E870FE"/>
    <w:rsid w:val="00E872FD"/>
    <w:rsid w:val="00E8756B"/>
    <w:rsid w:val="00E87BA0"/>
    <w:rsid w:val="00E87F82"/>
    <w:rsid w:val="00E90056"/>
    <w:rsid w:val="00E909EC"/>
    <w:rsid w:val="00E90A69"/>
    <w:rsid w:val="00E911BE"/>
    <w:rsid w:val="00E91A02"/>
    <w:rsid w:val="00E91A5D"/>
    <w:rsid w:val="00E91B94"/>
    <w:rsid w:val="00E91D93"/>
    <w:rsid w:val="00E920F9"/>
    <w:rsid w:val="00E925AA"/>
    <w:rsid w:val="00E925B0"/>
    <w:rsid w:val="00E92783"/>
    <w:rsid w:val="00E927E5"/>
    <w:rsid w:val="00E92A47"/>
    <w:rsid w:val="00E9389D"/>
    <w:rsid w:val="00E938B7"/>
    <w:rsid w:val="00E938C7"/>
    <w:rsid w:val="00E940B3"/>
    <w:rsid w:val="00E9426F"/>
    <w:rsid w:val="00E94584"/>
    <w:rsid w:val="00E95076"/>
    <w:rsid w:val="00E9517C"/>
    <w:rsid w:val="00E95BE2"/>
    <w:rsid w:val="00E95F1A"/>
    <w:rsid w:val="00E9605E"/>
    <w:rsid w:val="00E96234"/>
    <w:rsid w:val="00E9648C"/>
    <w:rsid w:val="00E96953"/>
    <w:rsid w:val="00E96A17"/>
    <w:rsid w:val="00E96B60"/>
    <w:rsid w:val="00E96BCB"/>
    <w:rsid w:val="00E96CD8"/>
    <w:rsid w:val="00E96DCB"/>
    <w:rsid w:val="00E96EBA"/>
    <w:rsid w:val="00E96FEF"/>
    <w:rsid w:val="00E97413"/>
    <w:rsid w:val="00E97673"/>
    <w:rsid w:val="00E976E7"/>
    <w:rsid w:val="00E978E5"/>
    <w:rsid w:val="00E97B75"/>
    <w:rsid w:val="00E97B99"/>
    <w:rsid w:val="00E97E2D"/>
    <w:rsid w:val="00E97E3B"/>
    <w:rsid w:val="00E97F9E"/>
    <w:rsid w:val="00EA0415"/>
    <w:rsid w:val="00EA088C"/>
    <w:rsid w:val="00EA0B3D"/>
    <w:rsid w:val="00EA0D38"/>
    <w:rsid w:val="00EA0F19"/>
    <w:rsid w:val="00EA0F20"/>
    <w:rsid w:val="00EA0F9C"/>
    <w:rsid w:val="00EA134F"/>
    <w:rsid w:val="00EA163B"/>
    <w:rsid w:val="00EA16E0"/>
    <w:rsid w:val="00EA19E7"/>
    <w:rsid w:val="00EA1ABA"/>
    <w:rsid w:val="00EA1C0A"/>
    <w:rsid w:val="00EA20FD"/>
    <w:rsid w:val="00EA21B5"/>
    <w:rsid w:val="00EA246E"/>
    <w:rsid w:val="00EA24B7"/>
    <w:rsid w:val="00EA255C"/>
    <w:rsid w:val="00EA263C"/>
    <w:rsid w:val="00EA2A9F"/>
    <w:rsid w:val="00EA2B3D"/>
    <w:rsid w:val="00EA2D12"/>
    <w:rsid w:val="00EA2DCF"/>
    <w:rsid w:val="00EA2EB1"/>
    <w:rsid w:val="00EA3121"/>
    <w:rsid w:val="00EA3257"/>
    <w:rsid w:val="00EA325F"/>
    <w:rsid w:val="00EA339D"/>
    <w:rsid w:val="00EA363D"/>
    <w:rsid w:val="00EA36A6"/>
    <w:rsid w:val="00EA3964"/>
    <w:rsid w:val="00EA3C3A"/>
    <w:rsid w:val="00EA3D21"/>
    <w:rsid w:val="00EA3F6D"/>
    <w:rsid w:val="00EA44C4"/>
    <w:rsid w:val="00EA4778"/>
    <w:rsid w:val="00EA48CE"/>
    <w:rsid w:val="00EA4C71"/>
    <w:rsid w:val="00EA4CA2"/>
    <w:rsid w:val="00EA4FC4"/>
    <w:rsid w:val="00EA50DD"/>
    <w:rsid w:val="00EA51A0"/>
    <w:rsid w:val="00EA5284"/>
    <w:rsid w:val="00EA552B"/>
    <w:rsid w:val="00EA552D"/>
    <w:rsid w:val="00EA5C64"/>
    <w:rsid w:val="00EA5D3F"/>
    <w:rsid w:val="00EA5DE0"/>
    <w:rsid w:val="00EA5FD7"/>
    <w:rsid w:val="00EA600F"/>
    <w:rsid w:val="00EA6073"/>
    <w:rsid w:val="00EA6388"/>
    <w:rsid w:val="00EA6B1D"/>
    <w:rsid w:val="00EA6B31"/>
    <w:rsid w:val="00EA6BF6"/>
    <w:rsid w:val="00EA6C8E"/>
    <w:rsid w:val="00EA6DCF"/>
    <w:rsid w:val="00EA6DD7"/>
    <w:rsid w:val="00EA6E31"/>
    <w:rsid w:val="00EA6EB8"/>
    <w:rsid w:val="00EA742C"/>
    <w:rsid w:val="00EA7660"/>
    <w:rsid w:val="00EA7714"/>
    <w:rsid w:val="00EB025D"/>
    <w:rsid w:val="00EB0296"/>
    <w:rsid w:val="00EB043D"/>
    <w:rsid w:val="00EB08F1"/>
    <w:rsid w:val="00EB0A32"/>
    <w:rsid w:val="00EB0B18"/>
    <w:rsid w:val="00EB0C38"/>
    <w:rsid w:val="00EB10E2"/>
    <w:rsid w:val="00EB187E"/>
    <w:rsid w:val="00EB190D"/>
    <w:rsid w:val="00EB2532"/>
    <w:rsid w:val="00EB2562"/>
    <w:rsid w:val="00EB2751"/>
    <w:rsid w:val="00EB2878"/>
    <w:rsid w:val="00EB2BE4"/>
    <w:rsid w:val="00EB2C1D"/>
    <w:rsid w:val="00EB2EC7"/>
    <w:rsid w:val="00EB31CD"/>
    <w:rsid w:val="00EB3347"/>
    <w:rsid w:val="00EB3405"/>
    <w:rsid w:val="00EB3872"/>
    <w:rsid w:val="00EB38FE"/>
    <w:rsid w:val="00EB397D"/>
    <w:rsid w:val="00EB3AC2"/>
    <w:rsid w:val="00EB3CAC"/>
    <w:rsid w:val="00EB3CEA"/>
    <w:rsid w:val="00EB3DBE"/>
    <w:rsid w:val="00EB3F24"/>
    <w:rsid w:val="00EB3F73"/>
    <w:rsid w:val="00EB4552"/>
    <w:rsid w:val="00EB459C"/>
    <w:rsid w:val="00EB45B3"/>
    <w:rsid w:val="00EB49EA"/>
    <w:rsid w:val="00EB4DA6"/>
    <w:rsid w:val="00EB5287"/>
    <w:rsid w:val="00EB53CA"/>
    <w:rsid w:val="00EB5475"/>
    <w:rsid w:val="00EB548A"/>
    <w:rsid w:val="00EB55C1"/>
    <w:rsid w:val="00EB5863"/>
    <w:rsid w:val="00EB5873"/>
    <w:rsid w:val="00EB58A2"/>
    <w:rsid w:val="00EB5FB1"/>
    <w:rsid w:val="00EB6150"/>
    <w:rsid w:val="00EB6700"/>
    <w:rsid w:val="00EB6A9F"/>
    <w:rsid w:val="00EB6B0A"/>
    <w:rsid w:val="00EB6DAA"/>
    <w:rsid w:val="00EB6E96"/>
    <w:rsid w:val="00EB70C4"/>
    <w:rsid w:val="00EB7690"/>
    <w:rsid w:val="00EB7748"/>
    <w:rsid w:val="00EB79D2"/>
    <w:rsid w:val="00EB79F7"/>
    <w:rsid w:val="00EB7B08"/>
    <w:rsid w:val="00EB7D37"/>
    <w:rsid w:val="00EC0002"/>
    <w:rsid w:val="00EC0285"/>
    <w:rsid w:val="00EC053A"/>
    <w:rsid w:val="00EC0612"/>
    <w:rsid w:val="00EC0695"/>
    <w:rsid w:val="00EC06D4"/>
    <w:rsid w:val="00EC091F"/>
    <w:rsid w:val="00EC0930"/>
    <w:rsid w:val="00EC0F1B"/>
    <w:rsid w:val="00EC0FCB"/>
    <w:rsid w:val="00EC132D"/>
    <w:rsid w:val="00EC1397"/>
    <w:rsid w:val="00EC1721"/>
    <w:rsid w:val="00EC1A37"/>
    <w:rsid w:val="00EC1B76"/>
    <w:rsid w:val="00EC1C3D"/>
    <w:rsid w:val="00EC1DE8"/>
    <w:rsid w:val="00EC1F83"/>
    <w:rsid w:val="00EC2117"/>
    <w:rsid w:val="00EC211E"/>
    <w:rsid w:val="00EC234A"/>
    <w:rsid w:val="00EC2372"/>
    <w:rsid w:val="00EC23BC"/>
    <w:rsid w:val="00EC28B8"/>
    <w:rsid w:val="00EC28CC"/>
    <w:rsid w:val="00EC2B05"/>
    <w:rsid w:val="00EC2F62"/>
    <w:rsid w:val="00EC34AA"/>
    <w:rsid w:val="00EC35E8"/>
    <w:rsid w:val="00EC3838"/>
    <w:rsid w:val="00EC3A42"/>
    <w:rsid w:val="00EC3A94"/>
    <w:rsid w:val="00EC3BF7"/>
    <w:rsid w:val="00EC3D76"/>
    <w:rsid w:val="00EC40E4"/>
    <w:rsid w:val="00EC485B"/>
    <w:rsid w:val="00EC4C30"/>
    <w:rsid w:val="00EC4E71"/>
    <w:rsid w:val="00EC4E8F"/>
    <w:rsid w:val="00EC5152"/>
    <w:rsid w:val="00EC53B2"/>
    <w:rsid w:val="00EC58EA"/>
    <w:rsid w:val="00EC5E20"/>
    <w:rsid w:val="00EC5ECB"/>
    <w:rsid w:val="00EC643A"/>
    <w:rsid w:val="00EC645A"/>
    <w:rsid w:val="00EC6553"/>
    <w:rsid w:val="00EC65F2"/>
    <w:rsid w:val="00EC67C1"/>
    <w:rsid w:val="00EC682C"/>
    <w:rsid w:val="00EC6C42"/>
    <w:rsid w:val="00EC6D0F"/>
    <w:rsid w:val="00EC6F26"/>
    <w:rsid w:val="00EC72B9"/>
    <w:rsid w:val="00EC75D6"/>
    <w:rsid w:val="00EC76BE"/>
    <w:rsid w:val="00EC788F"/>
    <w:rsid w:val="00EC7B13"/>
    <w:rsid w:val="00ED0193"/>
    <w:rsid w:val="00ED0272"/>
    <w:rsid w:val="00ED0376"/>
    <w:rsid w:val="00ED0776"/>
    <w:rsid w:val="00ED07CE"/>
    <w:rsid w:val="00ED0923"/>
    <w:rsid w:val="00ED09FB"/>
    <w:rsid w:val="00ED0F4A"/>
    <w:rsid w:val="00ED1226"/>
    <w:rsid w:val="00ED176B"/>
    <w:rsid w:val="00ED18CC"/>
    <w:rsid w:val="00ED18FC"/>
    <w:rsid w:val="00ED1937"/>
    <w:rsid w:val="00ED20C0"/>
    <w:rsid w:val="00ED210C"/>
    <w:rsid w:val="00ED21FC"/>
    <w:rsid w:val="00ED2412"/>
    <w:rsid w:val="00ED2615"/>
    <w:rsid w:val="00ED27D0"/>
    <w:rsid w:val="00ED2A61"/>
    <w:rsid w:val="00ED2B39"/>
    <w:rsid w:val="00ED2D9C"/>
    <w:rsid w:val="00ED2DA3"/>
    <w:rsid w:val="00ED3D19"/>
    <w:rsid w:val="00ED40EF"/>
    <w:rsid w:val="00ED4434"/>
    <w:rsid w:val="00ED52D0"/>
    <w:rsid w:val="00ED548A"/>
    <w:rsid w:val="00ED54BE"/>
    <w:rsid w:val="00ED54E8"/>
    <w:rsid w:val="00ED553E"/>
    <w:rsid w:val="00ED5AEF"/>
    <w:rsid w:val="00ED5B03"/>
    <w:rsid w:val="00ED60FE"/>
    <w:rsid w:val="00ED6260"/>
    <w:rsid w:val="00ED650F"/>
    <w:rsid w:val="00ED682D"/>
    <w:rsid w:val="00ED68FC"/>
    <w:rsid w:val="00ED6E35"/>
    <w:rsid w:val="00ED6E87"/>
    <w:rsid w:val="00ED6F9C"/>
    <w:rsid w:val="00ED75A4"/>
    <w:rsid w:val="00ED768D"/>
    <w:rsid w:val="00ED7707"/>
    <w:rsid w:val="00ED7960"/>
    <w:rsid w:val="00ED7BD0"/>
    <w:rsid w:val="00EE0518"/>
    <w:rsid w:val="00EE0593"/>
    <w:rsid w:val="00EE0864"/>
    <w:rsid w:val="00EE0FC9"/>
    <w:rsid w:val="00EE1095"/>
    <w:rsid w:val="00EE10B6"/>
    <w:rsid w:val="00EE14E9"/>
    <w:rsid w:val="00EE18D6"/>
    <w:rsid w:val="00EE1C5A"/>
    <w:rsid w:val="00EE21B8"/>
    <w:rsid w:val="00EE21EF"/>
    <w:rsid w:val="00EE2224"/>
    <w:rsid w:val="00EE249D"/>
    <w:rsid w:val="00EE261C"/>
    <w:rsid w:val="00EE2642"/>
    <w:rsid w:val="00EE2646"/>
    <w:rsid w:val="00EE282C"/>
    <w:rsid w:val="00EE292B"/>
    <w:rsid w:val="00EE2C51"/>
    <w:rsid w:val="00EE2EC4"/>
    <w:rsid w:val="00EE2F20"/>
    <w:rsid w:val="00EE2F27"/>
    <w:rsid w:val="00EE30FB"/>
    <w:rsid w:val="00EE33D6"/>
    <w:rsid w:val="00EE3487"/>
    <w:rsid w:val="00EE34FA"/>
    <w:rsid w:val="00EE3540"/>
    <w:rsid w:val="00EE3840"/>
    <w:rsid w:val="00EE38D4"/>
    <w:rsid w:val="00EE38DF"/>
    <w:rsid w:val="00EE3994"/>
    <w:rsid w:val="00EE39BC"/>
    <w:rsid w:val="00EE3A3C"/>
    <w:rsid w:val="00EE3BD4"/>
    <w:rsid w:val="00EE3E90"/>
    <w:rsid w:val="00EE3EE6"/>
    <w:rsid w:val="00EE4384"/>
    <w:rsid w:val="00EE4461"/>
    <w:rsid w:val="00EE4574"/>
    <w:rsid w:val="00EE45F7"/>
    <w:rsid w:val="00EE463E"/>
    <w:rsid w:val="00EE47B3"/>
    <w:rsid w:val="00EE4DED"/>
    <w:rsid w:val="00EE5F73"/>
    <w:rsid w:val="00EE6231"/>
    <w:rsid w:val="00EE649D"/>
    <w:rsid w:val="00EE667E"/>
    <w:rsid w:val="00EE67C5"/>
    <w:rsid w:val="00EE6837"/>
    <w:rsid w:val="00EE6872"/>
    <w:rsid w:val="00EE6CCD"/>
    <w:rsid w:val="00EE6DEF"/>
    <w:rsid w:val="00EE6E98"/>
    <w:rsid w:val="00EE7342"/>
    <w:rsid w:val="00EE73BC"/>
    <w:rsid w:val="00EE7746"/>
    <w:rsid w:val="00EE7A80"/>
    <w:rsid w:val="00EE7EE1"/>
    <w:rsid w:val="00EF0091"/>
    <w:rsid w:val="00EF03B5"/>
    <w:rsid w:val="00EF06B0"/>
    <w:rsid w:val="00EF06DE"/>
    <w:rsid w:val="00EF075B"/>
    <w:rsid w:val="00EF09C5"/>
    <w:rsid w:val="00EF0D58"/>
    <w:rsid w:val="00EF0F8C"/>
    <w:rsid w:val="00EF1176"/>
    <w:rsid w:val="00EF1485"/>
    <w:rsid w:val="00EF1764"/>
    <w:rsid w:val="00EF19FA"/>
    <w:rsid w:val="00EF1ADB"/>
    <w:rsid w:val="00EF1B4F"/>
    <w:rsid w:val="00EF1BFD"/>
    <w:rsid w:val="00EF1FEB"/>
    <w:rsid w:val="00EF20B3"/>
    <w:rsid w:val="00EF211B"/>
    <w:rsid w:val="00EF2350"/>
    <w:rsid w:val="00EF287C"/>
    <w:rsid w:val="00EF2A68"/>
    <w:rsid w:val="00EF2ED5"/>
    <w:rsid w:val="00EF2FE9"/>
    <w:rsid w:val="00EF3092"/>
    <w:rsid w:val="00EF30B4"/>
    <w:rsid w:val="00EF348E"/>
    <w:rsid w:val="00EF382C"/>
    <w:rsid w:val="00EF39E0"/>
    <w:rsid w:val="00EF3B0B"/>
    <w:rsid w:val="00EF3C56"/>
    <w:rsid w:val="00EF3FB4"/>
    <w:rsid w:val="00EF4024"/>
    <w:rsid w:val="00EF416A"/>
    <w:rsid w:val="00EF424E"/>
    <w:rsid w:val="00EF42FD"/>
    <w:rsid w:val="00EF44A4"/>
    <w:rsid w:val="00EF468B"/>
    <w:rsid w:val="00EF4C3B"/>
    <w:rsid w:val="00EF4C7E"/>
    <w:rsid w:val="00EF4E31"/>
    <w:rsid w:val="00EF503E"/>
    <w:rsid w:val="00EF5CBD"/>
    <w:rsid w:val="00EF5CDF"/>
    <w:rsid w:val="00EF5D1B"/>
    <w:rsid w:val="00EF5D27"/>
    <w:rsid w:val="00EF5EB2"/>
    <w:rsid w:val="00EF5F5D"/>
    <w:rsid w:val="00EF60FC"/>
    <w:rsid w:val="00EF61D3"/>
    <w:rsid w:val="00EF668E"/>
    <w:rsid w:val="00EF6703"/>
    <w:rsid w:val="00EF675C"/>
    <w:rsid w:val="00EF694C"/>
    <w:rsid w:val="00EF69FF"/>
    <w:rsid w:val="00EF6A22"/>
    <w:rsid w:val="00EF6B2D"/>
    <w:rsid w:val="00EF6B83"/>
    <w:rsid w:val="00EF7150"/>
    <w:rsid w:val="00EF7573"/>
    <w:rsid w:val="00EF7680"/>
    <w:rsid w:val="00EF7CD1"/>
    <w:rsid w:val="00F00289"/>
    <w:rsid w:val="00F00359"/>
    <w:rsid w:val="00F007E8"/>
    <w:rsid w:val="00F00A2F"/>
    <w:rsid w:val="00F00B24"/>
    <w:rsid w:val="00F00EC1"/>
    <w:rsid w:val="00F00F23"/>
    <w:rsid w:val="00F01364"/>
    <w:rsid w:val="00F0142B"/>
    <w:rsid w:val="00F01451"/>
    <w:rsid w:val="00F01887"/>
    <w:rsid w:val="00F01D53"/>
    <w:rsid w:val="00F01D85"/>
    <w:rsid w:val="00F01DA6"/>
    <w:rsid w:val="00F02032"/>
    <w:rsid w:val="00F02793"/>
    <w:rsid w:val="00F02D68"/>
    <w:rsid w:val="00F033CB"/>
    <w:rsid w:val="00F036D7"/>
    <w:rsid w:val="00F03879"/>
    <w:rsid w:val="00F03927"/>
    <w:rsid w:val="00F03B4B"/>
    <w:rsid w:val="00F03C18"/>
    <w:rsid w:val="00F042A5"/>
    <w:rsid w:val="00F04392"/>
    <w:rsid w:val="00F0451E"/>
    <w:rsid w:val="00F047CD"/>
    <w:rsid w:val="00F047D0"/>
    <w:rsid w:val="00F048B8"/>
    <w:rsid w:val="00F04A5E"/>
    <w:rsid w:val="00F04B7E"/>
    <w:rsid w:val="00F04DF2"/>
    <w:rsid w:val="00F04E2F"/>
    <w:rsid w:val="00F04E8D"/>
    <w:rsid w:val="00F04EAD"/>
    <w:rsid w:val="00F04FD3"/>
    <w:rsid w:val="00F0520F"/>
    <w:rsid w:val="00F054B7"/>
    <w:rsid w:val="00F05580"/>
    <w:rsid w:val="00F05594"/>
    <w:rsid w:val="00F055EB"/>
    <w:rsid w:val="00F0584F"/>
    <w:rsid w:val="00F058C4"/>
    <w:rsid w:val="00F05D6A"/>
    <w:rsid w:val="00F05EC9"/>
    <w:rsid w:val="00F05ED7"/>
    <w:rsid w:val="00F062C2"/>
    <w:rsid w:val="00F063A9"/>
    <w:rsid w:val="00F064E6"/>
    <w:rsid w:val="00F06B93"/>
    <w:rsid w:val="00F06BBD"/>
    <w:rsid w:val="00F076B2"/>
    <w:rsid w:val="00F077E0"/>
    <w:rsid w:val="00F078B9"/>
    <w:rsid w:val="00F0790E"/>
    <w:rsid w:val="00F079E3"/>
    <w:rsid w:val="00F07A5C"/>
    <w:rsid w:val="00F105C7"/>
    <w:rsid w:val="00F10C25"/>
    <w:rsid w:val="00F10C2C"/>
    <w:rsid w:val="00F10C4F"/>
    <w:rsid w:val="00F10DE5"/>
    <w:rsid w:val="00F1103B"/>
    <w:rsid w:val="00F115DB"/>
    <w:rsid w:val="00F115DF"/>
    <w:rsid w:val="00F11916"/>
    <w:rsid w:val="00F11A6F"/>
    <w:rsid w:val="00F11BFA"/>
    <w:rsid w:val="00F11E5A"/>
    <w:rsid w:val="00F11F75"/>
    <w:rsid w:val="00F12141"/>
    <w:rsid w:val="00F122D9"/>
    <w:rsid w:val="00F1239E"/>
    <w:rsid w:val="00F123AF"/>
    <w:rsid w:val="00F124C3"/>
    <w:rsid w:val="00F12611"/>
    <w:rsid w:val="00F12AB6"/>
    <w:rsid w:val="00F12DEE"/>
    <w:rsid w:val="00F12E58"/>
    <w:rsid w:val="00F12EEB"/>
    <w:rsid w:val="00F12F45"/>
    <w:rsid w:val="00F1301E"/>
    <w:rsid w:val="00F1303F"/>
    <w:rsid w:val="00F13105"/>
    <w:rsid w:val="00F13849"/>
    <w:rsid w:val="00F138B2"/>
    <w:rsid w:val="00F13936"/>
    <w:rsid w:val="00F13D13"/>
    <w:rsid w:val="00F13F89"/>
    <w:rsid w:val="00F13FF7"/>
    <w:rsid w:val="00F13FFE"/>
    <w:rsid w:val="00F14167"/>
    <w:rsid w:val="00F1439D"/>
    <w:rsid w:val="00F146C7"/>
    <w:rsid w:val="00F1489C"/>
    <w:rsid w:val="00F15017"/>
    <w:rsid w:val="00F150FD"/>
    <w:rsid w:val="00F153E1"/>
    <w:rsid w:val="00F15885"/>
    <w:rsid w:val="00F1588E"/>
    <w:rsid w:val="00F15DBF"/>
    <w:rsid w:val="00F15E1A"/>
    <w:rsid w:val="00F161ED"/>
    <w:rsid w:val="00F1666E"/>
    <w:rsid w:val="00F168A4"/>
    <w:rsid w:val="00F16990"/>
    <w:rsid w:val="00F169FE"/>
    <w:rsid w:val="00F16F86"/>
    <w:rsid w:val="00F17282"/>
    <w:rsid w:val="00F17422"/>
    <w:rsid w:val="00F178B4"/>
    <w:rsid w:val="00F1798F"/>
    <w:rsid w:val="00F17B86"/>
    <w:rsid w:val="00F17C01"/>
    <w:rsid w:val="00F17E74"/>
    <w:rsid w:val="00F20585"/>
    <w:rsid w:val="00F20957"/>
    <w:rsid w:val="00F20984"/>
    <w:rsid w:val="00F20F49"/>
    <w:rsid w:val="00F210F5"/>
    <w:rsid w:val="00F211CA"/>
    <w:rsid w:val="00F21294"/>
    <w:rsid w:val="00F21C4A"/>
    <w:rsid w:val="00F21C71"/>
    <w:rsid w:val="00F21DC5"/>
    <w:rsid w:val="00F22018"/>
    <w:rsid w:val="00F222A9"/>
    <w:rsid w:val="00F2249B"/>
    <w:rsid w:val="00F22738"/>
    <w:rsid w:val="00F2283D"/>
    <w:rsid w:val="00F22958"/>
    <w:rsid w:val="00F229F9"/>
    <w:rsid w:val="00F22B88"/>
    <w:rsid w:val="00F22E2E"/>
    <w:rsid w:val="00F22F26"/>
    <w:rsid w:val="00F233AC"/>
    <w:rsid w:val="00F233F9"/>
    <w:rsid w:val="00F2358F"/>
    <w:rsid w:val="00F239D3"/>
    <w:rsid w:val="00F23BA9"/>
    <w:rsid w:val="00F23DE2"/>
    <w:rsid w:val="00F24091"/>
    <w:rsid w:val="00F2425E"/>
    <w:rsid w:val="00F24906"/>
    <w:rsid w:val="00F24C7D"/>
    <w:rsid w:val="00F24DAA"/>
    <w:rsid w:val="00F24ECE"/>
    <w:rsid w:val="00F24F9F"/>
    <w:rsid w:val="00F251A5"/>
    <w:rsid w:val="00F25453"/>
    <w:rsid w:val="00F25572"/>
    <w:rsid w:val="00F25747"/>
    <w:rsid w:val="00F25915"/>
    <w:rsid w:val="00F25CAB"/>
    <w:rsid w:val="00F25D1C"/>
    <w:rsid w:val="00F25DF5"/>
    <w:rsid w:val="00F25F3A"/>
    <w:rsid w:val="00F26304"/>
    <w:rsid w:val="00F2669C"/>
    <w:rsid w:val="00F266C4"/>
    <w:rsid w:val="00F26C7E"/>
    <w:rsid w:val="00F26E5A"/>
    <w:rsid w:val="00F26ED0"/>
    <w:rsid w:val="00F27047"/>
    <w:rsid w:val="00F2710C"/>
    <w:rsid w:val="00F271D3"/>
    <w:rsid w:val="00F272C2"/>
    <w:rsid w:val="00F272EB"/>
    <w:rsid w:val="00F27655"/>
    <w:rsid w:val="00F27668"/>
    <w:rsid w:val="00F276E9"/>
    <w:rsid w:val="00F27C04"/>
    <w:rsid w:val="00F27F59"/>
    <w:rsid w:val="00F30256"/>
    <w:rsid w:val="00F302D4"/>
    <w:rsid w:val="00F30EB5"/>
    <w:rsid w:val="00F30ECB"/>
    <w:rsid w:val="00F31029"/>
    <w:rsid w:val="00F31075"/>
    <w:rsid w:val="00F31109"/>
    <w:rsid w:val="00F31418"/>
    <w:rsid w:val="00F319DC"/>
    <w:rsid w:val="00F31AC8"/>
    <w:rsid w:val="00F31E3D"/>
    <w:rsid w:val="00F325AB"/>
    <w:rsid w:val="00F326CE"/>
    <w:rsid w:val="00F32BDC"/>
    <w:rsid w:val="00F33086"/>
    <w:rsid w:val="00F330F6"/>
    <w:rsid w:val="00F33119"/>
    <w:rsid w:val="00F335F7"/>
    <w:rsid w:val="00F33B17"/>
    <w:rsid w:val="00F340D1"/>
    <w:rsid w:val="00F343D1"/>
    <w:rsid w:val="00F34A45"/>
    <w:rsid w:val="00F3517A"/>
    <w:rsid w:val="00F351CE"/>
    <w:rsid w:val="00F35BD2"/>
    <w:rsid w:val="00F35C31"/>
    <w:rsid w:val="00F35F88"/>
    <w:rsid w:val="00F363B9"/>
    <w:rsid w:val="00F366F6"/>
    <w:rsid w:val="00F36BB9"/>
    <w:rsid w:val="00F36CDC"/>
    <w:rsid w:val="00F37855"/>
    <w:rsid w:val="00F3797B"/>
    <w:rsid w:val="00F379DB"/>
    <w:rsid w:val="00F37A5D"/>
    <w:rsid w:val="00F37D17"/>
    <w:rsid w:val="00F37F66"/>
    <w:rsid w:val="00F40284"/>
    <w:rsid w:val="00F40394"/>
    <w:rsid w:val="00F40ADF"/>
    <w:rsid w:val="00F40E05"/>
    <w:rsid w:val="00F40EC3"/>
    <w:rsid w:val="00F40F37"/>
    <w:rsid w:val="00F40FC0"/>
    <w:rsid w:val="00F411AA"/>
    <w:rsid w:val="00F411C0"/>
    <w:rsid w:val="00F413B8"/>
    <w:rsid w:val="00F41625"/>
    <w:rsid w:val="00F41744"/>
    <w:rsid w:val="00F41AC3"/>
    <w:rsid w:val="00F41B55"/>
    <w:rsid w:val="00F41D1D"/>
    <w:rsid w:val="00F41F4D"/>
    <w:rsid w:val="00F42121"/>
    <w:rsid w:val="00F4222F"/>
    <w:rsid w:val="00F423B0"/>
    <w:rsid w:val="00F42901"/>
    <w:rsid w:val="00F4328E"/>
    <w:rsid w:val="00F43697"/>
    <w:rsid w:val="00F4383F"/>
    <w:rsid w:val="00F438F8"/>
    <w:rsid w:val="00F43E14"/>
    <w:rsid w:val="00F43E9D"/>
    <w:rsid w:val="00F43ED2"/>
    <w:rsid w:val="00F442B3"/>
    <w:rsid w:val="00F44563"/>
    <w:rsid w:val="00F445DE"/>
    <w:rsid w:val="00F448B1"/>
    <w:rsid w:val="00F44963"/>
    <w:rsid w:val="00F44C19"/>
    <w:rsid w:val="00F44CF0"/>
    <w:rsid w:val="00F44EA8"/>
    <w:rsid w:val="00F450F0"/>
    <w:rsid w:val="00F451E0"/>
    <w:rsid w:val="00F457D1"/>
    <w:rsid w:val="00F45B86"/>
    <w:rsid w:val="00F45FC8"/>
    <w:rsid w:val="00F461B5"/>
    <w:rsid w:val="00F46203"/>
    <w:rsid w:val="00F463BD"/>
    <w:rsid w:val="00F4662F"/>
    <w:rsid w:val="00F4679F"/>
    <w:rsid w:val="00F46BC2"/>
    <w:rsid w:val="00F46CEF"/>
    <w:rsid w:val="00F46F7F"/>
    <w:rsid w:val="00F470C4"/>
    <w:rsid w:val="00F4717B"/>
    <w:rsid w:val="00F471D7"/>
    <w:rsid w:val="00F477B1"/>
    <w:rsid w:val="00F47876"/>
    <w:rsid w:val="00F47A00"/>
    <w:rsid w:val="00F47BC6"/>
    <w:rsid w:val="00F47F7E"/>
    <w:rsid w:val="00F47FB4"/>
    <w:rsid w:val="00F5029D"/>
    <w:rsid w:val="00F503C9"/>
    <w:rsid w:val="00F504B2"/>
    <w:rsid w:val="00F5081B"/>
    <w:rsid w:val="00F5143C"/>
    <w:rsid w:val="00F5152A"/>
    <w:rsid w:val="00F518A0"/>
    <w:rsid w:val="00F51C1C"/>
    <w:rsid w:val="00F522D5"/>
    <w:rsid w:val="00F5254B"/>
    <w:rsid w:val="00F52B92"/>
    <w:rsid w:val="00F52CA2"/>
    <w:rsid w:val="00F52F13"/>
    <w:rsid w:val="00F53025"/>
    <w:rsid w:val="00F5304A"/>
    <w:rsid w:val="00F5328C"/>
    <w:rsid w:val="00F532AE"/>
    <w:rsid w:val="00F53551"/>
    <w:rsid w:val="00F536D2"/>
    <w:rsid w:val="00F53852"/>
    <w:rsid w:val="00F5388C"/>
    <w:rsid w:val="00F53B27"/>
    <w:rsid w:val="00F541F3"/>
    <w:rsid w:val="00F543B1"/>
    <w:rsid w:val="00F549DD"/>
    <w:rsid w:val="00F54BFE"/>
    <w:rsid w:val="00F54D6E"/>
    <w:rsid w:val="00F54F2B"/>
    <w:rsid w:val="00F557E7"/>
    <w:rsid w:val="00F5587F"/>
    <w:rsid w:val="00F55887"/>
    <w:rsid w:val="00F55BC2"/>
    <w:rsid w:val="00F563A8"/>
    <w:rsid w:val="00F564F5"/>
    <w:rsid w:val="00F5686E"/>
    <w:rsid w:val="00F5687E"/>
    <w:rsid w:val="00F56E08"/>
    <w:rsid w:val="00F57217"/>
    <w:rsid w:val="00F572E5"/>
    <w:rsid w:val="00F57448"/>
    <w:rsid w:val="00F575F9"/>
    <w:rsid w:val="00F57618"/>
    <w:rsid w:val="00F57A12"/>
    <w:rsid w:val="00F57B2D"/>
    <w:rsid w:val="00F57F4D"/>
    <w:rsid w:val="00F6007E"/>
    <w:rsid w:val="00F602D2"/>
    <w:rsid w:val="00F602F3"/>
    <w:rsid w:val="00F60377"/>
    <w:rsid w:val="00F6043B"/>
    <w:rsid w:val="00F604DD"/>
    <w:rsid w:val="00F60600"/>
    <w:rsid w:val="00F60622"/>
    <w:rsid w:val="00F606CD"/>
    <w:rsid w:val="00F60A07"/>
    <w:rsid w:val="00F61140"/>
    <w:rsid w:val="00F61149"/>
    <w:rsid w:val="00F615B6"/>
    <w:rsid w:val="00F618F1"/>
    <w:rsid w:val="00F61F6D"/>
    <w:rsid w:val="00F620AB"/>
    <w:rsid w:val="00F624E1"/>
    <w:rsid w:val="00F62D16"/>
    <w:rsid w:val="00F6336E"/>
    <w:rsid w:val="00F63584"/>
    <w:rsid w:val="00F63A87"/>
    <w:rsid w:val="00F63D6F"/>
    <w:rsid w:val="00F63D74"/>
    <w:rsid w:val="00F64574"/>
    <w:rsid w:val="00F64922"/>
    <w:rsid w:val="00F64934"/>
    <w:rsid w:val="00F64A79"/>
    <w:rsid w:val="00F64E86"/>
    <w:rsid w:val="00F6508D"/>
    <w:rsid w:val="00F653D7"/>
    <w:rsid w:val="00F65813"/>
    <w:rsid w:val="00F658B3"/>
    <w:rsid w:val="00F65D19"/>
    <w:rsid w:val="00F6631D"/>
    <w:rsid w:val="00F66431"/>
    <w:rsid w:val="00F664AD"/>
    <w:rsid w:val="00F664B0"/>
    <w:rsid w:val="00F6655B"/>
    <w:rsid w:val="00F666DC"/>
    <w:rsid w:val="00F669EF"/>
    <w:rsid w:val="00F66C52"/>
    <w:rsid w:val="00F66CD0"/>
    <w:rsid w:val="00F66EDF"/>
    <w:rsid w:val="00F66EF3"/>
    <w:rsid w:val="00F66FE8"/>
    <w:rsid w:val="00F670B1"/>
    <w:rsid w:val="00F67335"/>
    <w:rsid w:val="00F67743"/>
    <w:rsid w:val="00F67B0E"/>
    <w:rsid w:val="00F67EB6"/>
    <w:rsid w:val="00F701AA"/>
    <w:rsid w:val="00F701E0"/>
    <w:rsid w:val="00F701EC"/>
    <w:rsid w:val="00F70A0D"/>
    <w:rsid w:val="00F70C45"/>
    <w:rsid w:val="00F70E15"/>
    <w:rsid w:val="00F70F4E"/>
    <w:rsid w:val="00F71110"/>
    <w:rsid w:val="00F71751"/>
    <w:rsid w:val="00F71CA3"/>
    <w:rsid w:val="00F7211E"/>
    <w:rsid w:val="00F725DA"/>
    <w:rsid w:val="00F7273D"/>
    <w:rsid w:val="00F729D0"/>
    <w:rsid w:val="00F72CF8"/>
    <w:rsid w:val="00F72E63"/>
    <w:rsid w:val="00F73158"/>
    <w:rsid w:val="00F7317B"/>
    <w:rsid w:val="00F7338D"/>
    <w:rsid w:val="00F734A5"/>
    <w:rsid w:val="00F735F8"/>
    <w:rsid w:val="00F73908"/>
    <w:rsid w:val="00F73BD9"/>
    <w:rsid w:val="00F73E90"/>
    <w:rsid w:val="00F74148"/>
    <w:rsid w:val="00F743DE"/>
    <w:rsid w:val="00F745CF"/>
    <w:rsid w:val="00F749A5"/>
    <w:rsid w:val="00F74DC2"/>
    <w:rsid w:val="00F74F07"/>
    <w:rsid w:val="00F7501A"/>
    <w:rsid w:val="00F750B4"/>
    <w:rsid w:val="00F750DA"/>
    <w:rsid w:val="00F75110"/>
    <w:rsid w:val="00F751B8"/>
    <w:rsid w:val="00F7523A"/>
    <w:rsid w:val="00F75BE7"/>
    <w:rsid w:val="00F75BF9"/>
    <w:rsid w:val="00F76355"/>
    <w:rsid w:val="00F76584"/>
    <w:rsid w:val="00F765F6"/>
    <w:rsid w:val="00F76608"/>
    <w:rsid w:val="00F76766"/>
    <w:rsid w:val="00F76801"/>
    <w:rsid w:val="00F76856"/>
    <w:rsid w:val="00F7688F"/>
    <w:rsid w:val="00F768CF"/>
    <w:rsid w:val="00F76921"/>
    <w:rsid w:val="00F76B5F"/>
    <w:rsid w:val="00F76CA7"/>
    <w:rsid w:val="00F76D84"/>
    <w:rsid w:val="00F77138"/>
    <w:rsid w:val="00F772A5"/>
    <w:rsid w:val="00F773EF"/>
    <w:rsid w:val="00F774D0"/>
    <w:rsid w:val="00F77589"/>
    <w:rsid w:val="00F7766E"/>
    <w:rsid w:val="00F77D7B"/>
    <w:rsid w:val="00F77FEB"/>
    <w:rsid w:val="00F80073"/>
    <w:rsid w:val="00F802A0"/>
    <w:rsid w:val="00F8034A"/>
    <w:rsid w:val="00F80426"/>
    <w:rsid w:val="00F80C9F"/>
    <w:rsid w:val="00F80CB6"/>
    <w:rsid w:val="00F80CF1"/>
    <w:rsid w:val="00F80F59"/>
    <w:rsid w:val="00F80F7C"/>
    <w:rsid w:val="00F81058"/>
    <w:rsid w:val="00F81441"/>
    <w:rsid w:val="00F816F5"/>
    <w:rsid w:val="00F818DD"/>
    <w:rsid w:val="00F81969"/>
    <w:rsid w:val="00F81EF8"/>
    <w:rsid w:val="00F82136"/>
    <w:rsid w:val="00F825E9"/>
    <w:rsid w:val="00F8280E"/>
    <w:rsid w:val="00F828C5"/>
    <w:rsid w:val="00F82B2F"/>
    <w:rsid w:val="00F82F92"/>
    <w:rsid w:val="00F830E3"/>
    <w:rsid w:val="00F833F0"/>
    <w:rsid w:val="00F8370A"/>
    <w:rsid w:val="00F83907"/>
    <w:rsid w:val="00F83CD8"/>
    <w:rsid w:val="00F83D33"/>
    <w:rsid w:val="00F83F3A"/>
    <w:rsid w:val="00F84090"/>
    <w:rsid w:val="00F841AD"/>
    <w:rsid w:val="00F8420D"/>
    <w:rsid w:val="00F846C4"/>
    <w:rsid w:val="00F84814"/>
    <w:rsid w:val="00F84A5C"/>
    <w:rsid w:val="00F85079"/>
    <w:rsid w:val="00F850AA"/>
    <w:rsid w:val="00F85661"/>
    <w:rsid w:val="00F85704"/>
    <w:rsid w:val="00F8574A"/>
    <w:rsid w:val="00F8576D"/>
    <w:rsid w:val="00F8585C"/>
    <w:rsid w:val="00F858CA"/>
    <w:rsid w:val="00F85928"/>
    <w:rsid w:val="00F85BBF"/>
    <w:rsid w:val="00F85BCD"/>
    <w:rsid w:val="00F85F0B"/>
    <w:rsid w:val="00F85F1A"/>
    <w:rsid w:val="00F860EA"/>
    <w:rsid w:val="00F861D8"/>
    <w:rsid w:val="00F8629C"/>
    <w:rsid w:val="00F86319"/>
    <w:rsid w:val="00F863C7"/>
    <w:rsid w:val="00F8644B"/>
    <w:rsid w:val="00F86502"/>
    <w:rsid w:val="00F866C8"/>
    <w:rsid w:val="00F86913"/>
    <w:rsid w:val="00F879B5"/>
    <w:rsid w:val="00F87A3F"/>
    <w:rsid w:val="00F87C4D"/>
    <w:rsid w:val="00F9017D"/>
    <w:rsid w:val="00F902B2"/>
    <w:rsid w:val="00F90422"/>
    <w:rsid w:val="00F90BC7"/>
    <w:rsid w:val="00F90C17"/>
    <w:rsid w:val="00F90CFE"/>
    <w:rsid w:val="00F90D2B"/>
    <w:rsid w:val="00F90EEC"/>
    <w:rsid w:val="00F91002"/>
    <w:rsid w:val="00F9105D"/>
    <w:rsid w:val="00F9116A"/>
    <w:rsid w:val="00F91564"/>
    <w:rsid w:val="00F9165D"/>
    <w:rsid w:val="00F916C4"/>
    <w:rsid w:val="00F9171E"/>
    <w:rsid w:val="00F918B0"/>
    <w:rsid w:val="00F91A36"/>
    <w:rsid w:val="00F91D17"/>
    <w:rsid w:val="00F91D7A"/>
    <w:rsid w:val="00F92242"/>
    <w:rsid w:val="00F92248"/>
    <w:rsid w:val="00F92410"/>
    <w:rsid w:val="00F92425"/>
    <w:rsid w:val="00F926B9"/>
    <w:rsid w:val="00F928CC"/>
    <w:rsid w:val="00F92979"/>
    <w:rsid w:val="00F92B09"/>
    <w:rsid w:val="00F92FF2"/>
    <w:rsid w:val="00F930B9"/>
    <w:rsid w:val="00F932AF"/>
    <w:rsid w:val="00F93A45"/>
    <w:rsid w:val="00F93E19"/>
    <w:rsid w:val="00F93FFE"/>
    <w:rsid w:val="00F948BF"/>
    <w:rsid w:val="00F949DF"/>
    <w:rsid w:val="00F94BBD"/>
    <w:rsid w:val="00F94D6B"/>
    <w:rsid w:val="00F94D73"/>
    <w:rsid w:val="00F94DE0"/>
    <w:rsid w:val="00F950D4"/>
    <w:rsid w:val="00F9519B"/>
    <w:rsid w:val="00F9579B"/>
    <w:rsid w:val="00F95895"/>
    <w:rsid w:val="00F95BF7"/>
    <w:rsid w:val="00F95C14"/>
    <w:rsid w:val="00F96612"/>
    <w:rsid w:val="00F96E8D"/>
    <w:rsid w:val="00F974C6"/>
    <w:rsid w:val="00F975F8"/>
    <w:rsid w:val="00F97917"/>
    <w:rsid w:val="00F979EB"/>
    <w:rsid w:val="00F97BD6"/>
    <w:rsid w:val="00F97BF1"/>
    <w:rsid w:val="00FA00A5"/>
    <w:rsid w:val="00FA01D6"/>
    <w:rsid w:val="00FA032C"/>
    <w:rsid w:val="00FA03F1"/>
    <w:rsid w:val="00FA0448"/>
    <w:rsid w:val="00FA06DF"/>
    <w:rsid w:val="00FA08E5"/>
    <w:rsid w:val="00FA0A2D"/>
    <w:rsid w:val="00FA0B26"/>
    <w:rsid w:val="00FA0B95"/>
    <w:rsid w:val="00FA0EDB"/>
    <w:rsid w:val="00FA1397"/>
    <w:rsid w:val="00FA16FC"/>
    <w:rsid w:val="00FA188D"/>
    <w:rsid w:val="00FA19B9"/>
    <w:rsid w:val="00FA1C29"/>
    <w:rsid w:val="00FA1D10"/>
    <w:rsid w:val="00FA2060"/>
    <w:rsid w:val="00FA229B"/>
    <w:rsid w:val="00FA25E0"/>
    <w:rsid w:val="00FA3834"/>
    <w:rsid w:val="00FA3B8C"/>
    <w:rsid w:val="00FA423E"/>
    <w:rsid w:val="00FA438D"/>
    <w:rsid w:val="00FA4D23"/>
    <w:rsid w:val="00FA51E9"/>
    <w:rsid w:val="00FA56EE"/>
    <w:rsid w:val="00FA5A0C"/>
    <w:rsid w:val="00FA5DED"/>
    <w:rsid w:val="00FA5EEA"/>
    <w:rsid w:val="00FA61E5"/>
    <w:rsid w:val="00FA6508"/>
    <w:rsid w:val="00FA6602"/>
    <w:rsid w:val="00FA722B"/>
    <w:rsid w:val="00FA72CB"/>
    <w:rsid w:val="00FA736F"/>
    <w:rsid w:val="00FA750C"/>
    <w:rsid w:val="00FA75A4"/>
    <w:rsid w:val="00FB02F5"/>
    <w:rsid w:val="00FB0415"/>
    <w:rsid w:val="00FB04D8"/>
    <w:rsid w:val="00FB0588"/>
    <w:rsid w:val="00FB05E0"/>
    <w:rsid w:val="00FB06AF"/>
    <w:rsid w:val="00FB0DC0"/>
    <w:rsid w:val="00FB0E36"/>
    <w:rsid w:val="00FB1478"/>
    <w:rsid w:val="00FB17D0"/>
    <w:rsid w:val="00FB187E"/>
    <w:rsid w:val="00FB22B9"/>
    <w:rsid w:val="00FB24DB"/>
    <w:rsid w:val="00FB253F"/>
    <w:rsid w:val="00FB280B"/>
    <w:rsid w:val="00FB2819"/>
    <w:rsid w:val="00FB2A03"/>
    <w:rsid w:val="00FB2D17"/>
    <w:rsid w:val="00FB2F12"/>
    <w:rsid w:val="00FB302B"/>
    <w:rsid w:val="00FB319A"/>
    <w:rsid w:val="00FB31DB"/>
    <w:rsid w:val="00FB3217"/>
    <w:rsid w:val="00FB330D"/>
    <w:rsid w:val="00FB3BBE"/>
    <w:rsid w:val="00FB3BC4"/>
    <w:rsid w:val="00FB4270"/>
    <w:rsid w:val="00FB4338"/>
    <w:rsid w:val="00FB4E24"/>
    <w:rsid w:val="00FB5187"/>
    <w:rsid w:val="00FB53B7"/>
    <w:rsid w:val="00FB54D4"/>
    <w:rsid w:val="00FB5594"/>
    <w:rsid w:val="00FB5919"/>
    <w:rsid w:val="00FB5BED"/>
    <w:rsid w:val="00FB5DD8"/>
    <w:rsid w:val="00FB5FAB"/>
    <w:rsid w:val="00FB61CC"/>
    <w:rsid w:val="00FB65A4"/>
    <w:rsid w:val="00FB6615"/>
    <w:rsid w:val="00FB6871"/>
    <w:rsid w:val="00FB6B28"/>
    <w:rsid w:val="00FB6D40"/>
    <w:rsid w:val="00FB6F25"/>
    <w:rsid w:val="00FB70B7"/>
    <w:rsid w:val="00FB710A"/>
    <w:rsid w:val="00FB72CC"/>
    <w:rsid w:val="00FB740F"/>
    <w:rsid w:val="00FB741F"/>
    <w:rsid w:val="00FB74A7"/>
    <w:rsid w:val="00FB7574"/>
    <w:rsid w:val="00FB7CC1"/>
    <w:rsid w:val="00FB7CFE"/>
    <w:rsid w:val="00FB7EE9"/>
    <w:rsid w:val="00FC0005"/>
    <w:rsid w:val="00FC002D"/>
    <w:rsid w:val="00FC017F"/>
    <w:rsid w:val="00FC0419"/>
    <w:rsid w:val="00FC0659"/>
    <w:rsid w:val="00FC0C65"/>
    <w:rsid w:val="00FC0F70"/>
    <w:rsid w:val="00FC132B"/>
    <w:rsid w:val="00FC13A0"/>
    <w:rsid w:val="00FC14C6"/>
    <w:rsid w:val="00FC1624"/>
    <w:rsid w:val="00FC18D6"/>
    <w:rsid w:val="00FC1993"/>
    <w:rsid w:val="00FC1D95"/>
    <w:rsid w:val="00FC1DDA"/>
    <w:rsid w:val="00FC1F1D"/>
    <w:rsid w:val="00FC1F9F"/>
    <w:rsid w:val="00FC298E"/>
    <w:rsid w:val="00FC30DC"/>
    <w:rsid w:val="00FC32EC"/>
    <w:rsid w:val="00FC33CC"/>
    <w:rsid w:val="00FC3892"/>
    <w:rsid w:val="00FC38FD"/>
    <w:rsid w:val="00FC3E8E"/>
    <w:rsid w:val="00FC4104"/>
    <w:rsid w:val="00FC44B1"/>
    <w:rsid w:val="00FC45FD"/>
    <w:rsid w:val="00FC474C"/>
    <w:rsid w:val="00FC4C40"/>
    <w:rsid w:val="00FC4CCD"/>
    <w:rsid w:val="00FC4EC4"/>
    <w:rsid w:val="00FC5187"/>
    <w:rsid w:val="00FC5565"/>
    <w:rsid w:val="00FC5B30"/>
    <w:rsid w:val="00FC5C40"/>
    <w:rsid w:val="00FC5DCD"/>
    <w:rsid w:val="00FC5FC3"/>
    <w:rsid w:val="00FC5FC4"/>
    <w:rsid w:val="00FC5FFC"/>
    <w:rsid w:val="00FC60E8"/>
    <w:rsid w:val="00FC611F"/>
    <w:rsid w:val="00FC62F8"/>
    <w:rsid w:val="00FC63C3"/>
    <w:rsid w:val="00FC658D"/>
    <w:rsid w:val="00FC68C4"/>
    <w:rsid w:val="00FC6A49"/>
    <w:rsid w:val="00FC6DD8"/>
    <w:rsid w:val="00FC6F57"/>
    <w:rsid w:val="00FC71DE"/>
    <w:rsid w:val="00FC73A6"/>
    <w:rsid w:val="00FC7613"/>
    <w:rsid w:val="00FC7A55"/>
    <w:rsid w:val="00FC7BC3"/>
    <w:rsid w:val="00FC7EEB"/>
    <w:rsid w:val="00FC7F8B"/>
    <w:rsid w:val="00FD004E"/>
    <w:rsid w:val="00FD0196"/>
    <w:rsid w:val="00FD01EA"/>
    <w:rsid w:val="00FD04BA"/>
    <w:rsid w:val="00FD07BA"/>
    <w:rsid w:val="00FD0D02"/>
    <w:rsid w:val="00FD0FC9"/>
    <w:rsid w:val="00FD1527"/>
    <w:rsid w:val="00FD165C"/>
    <w:rsid w:val="00FD181A"/>
    <w:rsid w:val="00FD1D47"/>
    <w:rsid w:val="00FD2670"/>
    <w:rsid w:val="00FD2A7E"/>
    <w:rsid w:val="00FD2BD7"/>
    <w:rsid w:val="00FD2ED2"/>
    <w:rsid w:val="00FD2EFA"/>
    <w:rsid w:val="00FD2F63"/>
    <w:rsid w:val="00FD3073"/>
    <w:rsid w:val="00FD327E"/>
    <w:rsid w:val="00FD3783"/>
    <w:rsid w:val="00FD3D21"/>
    <w:rsid w:val="00FD411E"/>
    <w:rsid w:val="00FD45C2"/>
    <w:rsid w:val="00FD46AE"/>
    <w:rsid w:val="00FD471E"/>
    <w:rsid w:val="00FD47F1"/>
    <w:rsid w:val="00FD4859"/>
    <w:rsid w:val="00FD4DEF"/>
    <w:rsid w:val="00FD4E5D"/>
    <w:rsid w:val="00FD5132"/>
    <w:rsid w:val="00FD5176"/>
    <w:rsid w:val="00FD533D"/>
    <w:rsid w:val="00FD54E9"/>
    <w:rsid w:val="00FD5537"/>
    <w:rsid w:val="00FD556E"/>
    <w:rsid w:val="00FD5829"/>
    <w:rsid w:val="00FD58DD"/>
    <w:rsid w:val="00FD59A6"/>
    <w:rsid w:val="00FD632F"/>
    <w:rsid w:val="00FD7071"/>
    <w:rsid w:val="00FD714B"/>
    <w:rsid w:val="00FD73E4"/>
    <w:rsid w:val="00FD7C67"/>
    <w:rsid w:val="00FD7D53"/>
    <w:rsid w:val="00FD7F48"/>
    <w:rsid w:val="00FE0020"/>
    <w:rsid w:val="00FE01CE"/>
    <w:rsid w:val="00FE03AB"/>
    <w:rsid w:val="00FE048F"/>
    <w:rsid w:val="00FE0AE2"/>
    <w:rsid w:val="00FE0D88"/>
    <w:rsid w:val="00FE0E80"/>
    <w:rsid w:val="00FE120A"/>
    <w:rsid w:val="00FE1274"/>
    <w:rsid w:val="00FE163A"/>
    <w:rsid w:val="00FE169D"/>
    <w:rsid w:val="00FE1793"/>
    <w:rsid w:val="00FE1866"/>
    <w:rsid w:val="00FE1993"/>
    <w:rsid w:val="00FE1DDD"/>
    <w:rsid w:val="00FE1E05"/>
    <w:rsid w:val="00FE205D"/>
    <w:rsid w:val="00FE21BF"/>
    <w:rsid w:val="00FE21F1"/>
    <w:rsid w:val="00FE21F6"/>
    <w:rsid w:val="00FE2D84"/>
    <w:rsid w:val="00FE2E34"/>
    <w:rsid w:val="00FE349A"/>
    <w:rsid w:val="00FE364F"/>
    <w:rsid w:val="00FE3C1A"/>
    <w:rsid w:val="00FE3EB1"/>
    <w:rsid w:val="00FE40E3"/>
    <w:rsid w:val="00FE4319"/>
    <w:rsid w:val="00FE44A9"/>
    <w:rsid w:val="00FE4BB8"/>
    <w:rsid w:val="00FE4DE5"/>
    <w:rsid w:val="00FE51EE"/>
    <w:rsid w:val="00FE534C"/>
    <w:rsid w:val="00FE5401"/>
    <w:rsid w:val="00FE542F"/>
    <w:rsid w:val="00FE574F"/>
    <w:rsid w:val="00FE5883"/>
    <w:rsid w:val="00FE59D9"/>
    <w:rsid w:val="00FE5B55"/>
    <w:rsid w:val="00FE5BCE"/>
    <w:rsid w:val="00FE5BE6"/>
    <w:rsid w:val="00FE5C87"/>
    <w:rsid w:val="00FE5D5C"/>
    <w:rsid w:val="00FE628C"/>
    <w:rsid w:val="00FE62A7"/>
    <w:rsid w:val="00FE632D"/>
    <w:rsid w:val="00FE64B0"/>
    <w:rsid w:val="00FE6903"/>
    <w:rsid w:val="00FE6915"/>
    <w:rsid w:val="00FE6A6E"/>
    <w:rsid w:val="00FE6BB7"/>
    <w:rsid w:val="00FE7037"/>
    <w:rsid w:val="00FE7A02"/>
    <w:rsid w:val="00FE7D34"/>
    <w:rsid w:val="00FF05AA"/>
    <w:rsid w:val="00FF05AD"/>
    <w:rsid w:val="00FF0D87"/>
    <w:rsid w:val="00FF0E47"/>
    <w:rsid w:val="00FF1130"/>
    <w:rsid w:val="00FF12C0"/>
    <w:rsid w:val="00FF14FB"/>
    <w:rsid w:val="00FF1596"/>
    <w:rsid w:val="00FF1858"/>
    <w:rsid w:val="00FF18BF"/>
    <w:rsid w:val="00FF200F"/>
    <w:rsid w:val="00FF214F"/>
    <w:rsid w:val="00FF2211"/>
    <w:rsid w:val="00FF2BCC"/>
    <w:rsid w:val="00FF2C9D"/>
    <w:rsid w:val="00FF2CD1"/>
    <w:rsid w:val="00FF308E"/>
    <w:rsid w:val="00FF338E"/>
    <w:rsid w:val="00FF36DA"/>
    <w:rsid w:val="00FF3717"/>
    <w:rsid w:val="00FF3A75"/>
    <w:rsid w:val="00FF3BDA"/>
    <w:rsid w:val="00FF3BDD"/>
    <w:rsid w:val="00FF3D6E"/>
    <w:rsid w:val="00FF41DA"/>
    <w:rsid w:val="00FF4451"/>
    <w:rsid w:val="00FF453F"/>
    <w:rsid w:val="00FF46D8"/>
    <w:rsid w:val="00FF4E3A"/>
    <w:rsid w:val="00FF5250"/>
    <w:rsid w:val="00FF5491"/>
    <w:rsid w:val="00FF5550"/>
    <w:rsid w:val="00FF58E8"/>
    <w:rsid w:val="00FF5F7D"/>
    <w:rsid w:val="00FF613A"/>
    <w:rsid w:val="00FF61BE"/>
    <w:rsid w:val="00FF62FA"/>
    <w:rsid w:val="00FF634E"/>
    <w:rsid w:val="00FF64BC"/>
    <w:rsid w:val="00FF6585"/>
    <w:rsid w:val="00FF6618"/>
    <w:rsid w:val="00FF661C"/>
    <w:rsid w:val="00FF6796"/>
    <w:rsid w:val="00FF6901"/>
    <w:rsid w:val="00FF6A19"/>
    <w:rsid w:val="00FF6F63"/>
    <w:rsid w:val="00FF73BF"/>
    <w:rsid w:val="00FF73FB"/>
    <w:rsid w:val="00FF7764"/>
    <w:rsid w:val="00FF787D"/>
    <w:rsid w:val="00FF7915"/>
    <w:rsid w:val="00FF7BD5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BB1AE"/>
  <w15:docId w15:val="{E6538E46-E6EC-4A7E-B969-6026F40B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1A"/>
    <w:pPr>
      <w:spacing w:after="36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454"/>
    <w:pPr>
      <w:spacing w:after="240"/>
      <w:outlineLvl w:val="0"/>
    </w:pPr>
    <w:rPr>
      <w:rFonts w:ascii="Calibri" w:hAnsi="Calibri"/>
      <w:b/>
      <w:color w:val="1F497D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D9"/>
    <w:pPr>
      <w:spacing w:after="240"/>
      <w:outlineLvl w:val="1"/>
    </w:pPr>
    <w:rPr>
      <w:b/>
      <w:color w:val="1F497D" w:themeColor="tex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0D9"/>
    <w:pPr>
      <w:spacing w:after="0"/>
      <w:outlineLvl w:val="2"/>
    </w:pPr>
    <w:rPr>
      <w:b/>
      <w:color w:val="1F497D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0D9"/>
    <w:pPr>
      <w:spacing w:before="360"/>
      <w:ind w:left="360"/>
      <w:outlineLvl w:val="3"/>
    </w:pPr>
    <w:rPr>
      <w:b/>
      <w:color w:val="1F497D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0D9"/>
    <w:pPr>
      <w:spacing w:before="360"/>
      <w:ind w:left="720"/>
      <w:outlineLvl w:val="4"/>
    </w:pPr>
    <w:rPr>
      <w:b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913B1"/>
    <w:pPr>
      <w:spacing w:before="240"/>
      <w:outlineLvl w:val="5"/>
    </w:pPr>
    <w:rPr>
      <w:b/>
      <w:i/>
      <w:color w:val="C0000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272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D055C"/>
    <w:pPr>
      <w:keepNext/>
      <w:keepLines/>
      <w:outlineLvl w:val="7"/>
    </w:pPr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4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432"/>
    </w:pPr>
    <w:rPr>
      <w:b/>
      <w:noProof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867A45"/>
    <w:pPr>
      <w:ind w:left="691" w:hanging="475"/>
    </w:pPr>
    <w:rPr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0454"/>
    <w:rPr>
      <w:rFonts w:ascii="Calibri" w:hAnsi="Calibri"/>
      <w:b/>
      <w:color w:val="1F497D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170D9"/>
    <w:rPr>
      <w:b/>
      <w:color w:val="1F497D" w:themeColor="text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170D9"/>
    <w:rPr>
      <w:b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99"/>
    <w:qFormat/>
    <w:rsid w:val="00285B8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F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1355E"/>
    <w:pPr>
      <w:spacing w:after="0"/>
    </w:pPr>
    <w:rPr>
      <w:b/>
      <w:color w:val="1F497D" w:themeColor="text2"/>
      <w:sz w:val="28"/>
      <w:szCs w:val="28"/>
    </w:rPr>
  </w:style>
  <w:style w:type="character" w:styleId="Emphasis">
    <w:name w:val="Emphasis"/>
    <w:uiPriority w:val="20"/>
    <w:qFormat/>
    <w:rsid w:val="00300487"/>
    <w:rPr>
      <w:b/>
    </w:rPr>
  </w:style>
  <w:style w:type="paragraph" w:styleId="Header">
    <w:name w:val="header"/>
    <w:basedOn w:val="Heading2"/>
    <w:link w:val="HeaderChar"/>
    <w:uiPriority w:val="99"/>
    <w:unhideWhenUsed/>
    <w:qFormat/>
    <w:rsid w:val="00907948"/>
    <w:pPr>
      <w:spacing w:after="0"/>
      <w:ind w:left="144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07948"/>
    <w:rPr>
      <w:b/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858EA"/>
    <w:pPr>
      <w:spacing w:after="12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8E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15544C"/>
    <w:pPr>
      <w:spacing w:after="0" w:line="240" w:lineRule="auto"/>
    </w:pPr>
  </w:style>
  <w:style w:type="character" w:styleId="SubtleEmphasis">
    <w:name w:val="Subtle Emphasis"/>
    <w:uiPriority w:val="19"/>
    <w:qFormat/>
    <w:rsid w:val="00E242F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9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14C3"/>
    <w:pPr>
      <w:pBdr>
        <w:bottom w:val="single" w:sz="8" w:space="4" w:color="4F81BD" w:themeColor="accent1"/>
      </w:pBdr>
      <w:tabs>
        <w:tab w:val="left" w:pos="1230"/>
        <w:tab w:val="center" w:pos="4680"/>
      </w:tabs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14C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styleId="FootnoteReference">
    <w:name w:val="footnote reference"/>
    <w:basedOn w:val="DefaultParagraphFont"/>
    <w:uiPriority w:val="99"/>
    <w:unhideWhenUsed/>
    <w:qFormat/>
    <w:rsid w:val="00353A7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300487"/>
    <w:pPr>
      <w:spacing w:after="0"/>
      <w:jc w:val="righ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0487"/>
  </w:style>
  <w:style w:type="paragraph" w:customStyle="1" w:styleId="TableFormat">
    <w:name w:val="Table Format"/>
    <w:basedOn w:val="Tableformatting"/>
    <w:link w:val="TableFormatChar"/>
    <w:rsid w:val="00A2381D"/>
  </w:style>
  <w:style w:type="paragraph" w:customStyle="1" w:styleId="Tableformatting">
    <w:name w:val="Table formatting"/>
    <w:basedOn w:val="TableTextFormat"/>
    <w:link w:val="TableformattingChar"/>
    <w:rsid w:val="00A2381D"/>
  </w:style>
  <w:style w:type="character" w:customStyle="1" w:styleId="TableFormatChar">
    <w:name w:val="Table Format Char"/>
    <w:basedOn w:val="DefaultParagraphFont"/>
    <w:link w:val="TableFormat"/>
    <w:rsid w:val="00A2381D"/>
    <w:rPr>
      <w:sz w:val="26"/>
      <w:szCs w:val="24"/>
    </w:rPr>
  </w:style>
  <w:style w:type="character" w:customStyle="1" w:styleId="TableformattingChar">
    <w:name w:val="Table formatting Char"/>
    <w:basedOn w:val="DefaultParagraphFont"/>
    <w:link w:val="Tableformatting"/>
    <w:rsid w:val="00A2381D"/>
    <w:rPr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70D9"/>
    <w:rPr>
      <w:b/>
      <w:color w:val="1F497D" w:themeColor="text2"/>
      <w:sz w:val="28"/>
      <w:szCs w:val="28"/>
    </w:rPr>
  </w:style>
  <w:style w:type="character" w:styleId="Hyperlink">
    <w:name w:val="Hyperlink"/>
    <w:uiPriority w:val="99"/>
    <w:unhideWhenUsed/>
    <w:qFormat/>
    <w:rsid w:val="002A54B4"/>
    <w:rPr>
      <w:color w:val="1F497D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A92B7F"/>
    <w:pPr>
      <w:pBdr>
        <w:bottom w:val="single" w:sz="4" w:space="4" w:color="404040" w:themeColor="text1" w:themeTint="BF"/>
      </w:pBdr>
      <w:spacing w:before="200" w:after="280"/>
      <w:ind w:left="936" w:right="936"/>
      <w:jc w:val="right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B7F"/>
    <w:rPr>
      <w:b/>
      <w:bCs/>
      <w:i/>
      <w:iCs/>
      <w:color w:val="404040" w:themeColor="text1" w:themeTint="BF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658"/>
    <w:pPr>
      <w:keepNext/>
      <w:keepLines/>
      <w:spacing w:before="480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216"/>
    </w:pPr>
    <w:rPr>
      <w:rFonts w:eastAsiaTheme="minorEastAsia"/>
      <w:b/>
      <w:noProof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DBA"/>
    <w:pPr>
      <w:spacing w:before="120" w:after="120"/>
    </w:pPr>
    <w:rPr>
      <w:rFonts w:eastAsiaTheme="minorEastAsia"/>
      <w:b/>
      <w:color w:val="1F497D" w:themeColor="text2"/>
      <w:sz w:val="3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C26086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E272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rsid w:val="007E2C47"/>
    <w:rPr>
      <w:rFonts w:asciiTheme="minorHAnsi" w:hAnsiTheme="minorHAnsi"/>
      <w:b/>
      <w:bCs/>
      <w:i/>
      <w:iCs/>
      <w:color w:val="4F81BD" w:themeColor="accent1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F13849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3849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qFormat/>
    <w:rsid w:val="00787991"/>
    <w:rPr>
      <w:vertAlign w:val="superscript"/>
    </w:rPr>
  </w:style>
  <w:style w:type="paragraph" w:customStyle="1" w:styleId="Textboxstyle">
    <w:name w:val="Text box style"/>
    <w:basedOn w:val="NoSpacing"/>
    <w:link w:val="TextboxstyleChar"/>
    <w:qFormat/>
    <w:rsid w:val="0002581A"/>
    <w:pPr>
      <w:spacing w:line="276" w:lineRule="auto"/>
    </w:pPr>
  </w:style>
  <w:style w:type="paragraph" w:styleId="Quote">
    <w:name w:val="Quote"/>
    <w:basedOn w:val="Normal"/>
    <w:next w:val="Normal"/>
    <w:link w:val="QuoteChar"/>
    <w:uiPriority w:val="29"/>
    <w:rsid w:val="00C51BC1"/>
    <w:rPr>
      <w:i/>
      <w:iCs/>
      <w:color w:val="000000" w:themeColor="text1"/>
    </w:rPr>
  </w:style>
  <w:style w:type="character" w:customStyle="1" w:styleId="TextboxstyleChar">
    <w:name w:val="Text box style Char"/>
    <w:basedOn w:val="DefaultParagraphFont"/>
    <w:link w:val="Textboxstyle"/>
    <w:rsid w:val="0002581A"/>
    <w:rPr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51BC1"/>
    <w:rPr>
      <w:i/>
      <w:i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rsid w:val="00B625FA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1F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Web"/>
    <w:link w:val="ReferencesChar"/>
    <w:qFormat/>
    <w:rsid w:val="002A0398"/>
    <w:pPr>
      <w:spacing w:before="0" w:beforeAutospacing="0" w:after="0" w:afterAutospacing="0"/>
      <w:ind w:left="480" w:hanging="480"/>
    </w:pPr>
    <w:rPr>
      <w:rFonts w:asciiTheme="minorHAnsi" w:hAnsiTheme="minorHAnsi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027A33"/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sChar">
    <w:name w:val="References Char"/>
    <w:basedOn w:val="NormalWebChar"/>
    <w:link w:val="References"/>
    <w:rsid w:val="002A03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7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F4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170D9"/>
    <w:rPr>
      <w:b/>
      <w:color w:val="1F497D" w:themeColor="text2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A1A"/>
    <w:pPr>
      <w:spacing w:after="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073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-title">
    <w:name w:val="page-title"/>
    <w:basedOn w:val="DefaultParagraphFont"/>
    <w:rsid w:val="00F879B5"/>
  </w:style>
  <w:style w:type="character" w:customStyle="1" w:styleId="Heading6Char">
    <w:name w:val="Heading 6 Char"/>
    <w:basedOn w:val="DefaultParagraphFont"/>
    <w:link w:val="Heading6"/>
    <w:uiPriority w:val="9"/>
    <w:rsid w:val="006913B1"/>
    <w:rPr>
      <w:b/>
      <w:i/>
      <w:color w:val="C00000"/>
      <w:sz w:val="28"/>
      <w:szCs w:val="28"/>
    </w:rPr>
  </w:style>
  <w:style w:type="character" w:customStyle="1" w:styleId="msoins0">
    <w:name w:val="msoins"/>
    <w:basedOn w:val="DefaultParagraphFont"/>
    <w:rsid w:val="00033D46"/>
  </w:style>
  <w:style w:type="character" w:customStyle="1" w:styleId="Heading8Char">
    <w:name w:val="Heading 8 Char"/>
    <w:basedOn w:val="DefaultParagraphFont"/>
    <w:link w:val="Heading8"/>
    <w:uiPriority w:val="9"/>
    <w:rsid w:val="005D055C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4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3A5AB8"/>
  </w:style>
  <w:style w:type="character" w:styleId="PageNumber">
    <w:name w:val="page number"/>
    <w:uiPriority w:val="99"/>
    <w:unhideWhenUsed/>
    <w:qFormat/>
    <w:rsid w:val="00F6336E"/>
  </w:style>
  <w:style w:type="character" w:styleId="FollowedHyperlink">
    <w:name w:val="FollowedHyperlink"/>
    <w:basedOn w:val="DefaultParagraphFont"/>
    <w:uiPriority w:val="99"/>
    <w:semiHidden/>
    <w:unhideWhenUsed/>
    <w:rsid w:val="001044AA"/>
    <w:rPr>
      <w:color w:val="800080" w:themeColor="followedHyperlink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E242F9"/>
    <w:pPr>
      <w:spacing w:after="0"/>
      <w:ind w:left="260" w:hanging="260"/>
    </w:pPr>
  </w:style>
  <w:style w:type="paragraph" w:styleId="Bibliography">
    <w:name w:val="Bibliography"/>
    <w:basedOn w:val="Normal"/>
    <w:next w:val="Normal"/>
    <w:uiPriority w:val="37"/>
    <w:unhideWhenUsed/>
    <w:qFormat/>
    <w:rsid w:val="004F7019"/>
    <w:pPr>
      <w:spacing w:after="0" w:line="240" w:lineRule="auto"/>
      <w:ind w:left="360" w:hanging="360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1040"/>
    </w:pPr>
    <w:rPr>
      <w:b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780"/>
    </w:pPr>
    <w:rPr>
      <w:b/>
      <w:noProof/>
      <w:sz w:val="24"/>
    </w:rPr>
  </w:style>
  <w:style w:type="paragraph" w:customStyle="1" w:styleId="PrincipleatTopofPage">
    <w:name w:val="Principle at Top of Page"/>
    <w:basedOn w:val="Normal"/>
    <w:link w:val="PrincipleatTopofPageChar"/>
    <w:qFormat/>
    <w:rsid w:val="003858EA"/>
    <w:rPr>
      <w:b/>
      <w:sz w:val="32"/>
      <w:szCs w:val="32"/>
    </w:rPr>
  </w:style>
  <w:style w:type="character" w:customStyle="1" w:styleId="PrincipleatTopofPageChar">
    <w:name w:val="Principle at Top of Page Char"/>
    <w:basedOn w:val="DefaultParagraphFont"/>
    <w:link w:val="PrincipleatTopofPage"/>
    <w:rsid w:val="003858EA"/>
    <w:rPr>
      <w:b/>
      <w:sz w:val="32"/>
      <w:szCs w:val="32"/>
    </w:rPr>
  </w:style>
  <w:style w:type="paragraph" w:customStyle="1" w:styleId="TableTextFormat">
    <w:name w:val="Table Text Format"/>
    <w:basedOn w:val="Normal"/>
    <w:link w:val="TableTextFormatChar"/>
    <w:qFormat/>
    <w:rsid w:val="001D5AEE"/>
    <w:pPr>
      <w:spacing w:after="120" w:line="240" w:lineRule="auto"/>
    </w:pPr>
    <w:rPr>
      <w:szCs w:val="24"/>
    </w:rPr>
  </w:style>
  <w:style w:type="character" w:customStyle="1" w:styleId="TableTextFormatChar">
    <w:name w:val="Table Text Format Char"/>
    <w:basedOn w:val="DefaultParagraphFont"/>
    <w:link w:val="TableTextFormat"/>
    <w:rsid w:val="001D5AEE"/>
    <w:rPr>
      <w:sz w:val="26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5BB6"/>
    <w:pPr>
      <w:spacing w:after="100"/>
      <w:ind w:left="2080"/>
    </w:pPr>
  </w:style>
  <w:style w:type="paragraph" w:styleId="BodyText">
    <w:name w:val="Body Text"/>
    <w:basedOn w:val="Normal"/>
    <w:link w:val="BodyTextChar"/>
    <w:rsid w:val="00077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71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8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36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7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81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8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9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8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3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1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1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1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1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6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14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6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9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8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30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83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29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79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87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60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73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185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3936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519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798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52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159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3081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7526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2415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8643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8367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8253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22624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29117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91029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02013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74541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9848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87251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78696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2046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07981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94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96361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940204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71699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69656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82597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346027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78740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512267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793847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64854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600428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220674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53400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192536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8113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472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575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33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08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553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983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6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76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39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12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275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48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884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4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134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89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8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949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294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32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108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0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35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1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346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67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589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14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633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93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15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21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664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666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06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08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9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103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452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64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4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03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72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75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698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28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89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1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92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0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686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42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794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33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652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69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676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86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11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48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70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482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805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361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62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52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77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084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690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08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26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520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023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258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0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088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87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95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0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88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582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1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922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90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17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677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341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420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483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231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5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44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87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078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440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24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9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4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91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571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67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usiness%20administration\TS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69D5B-6E5D-4162-9C09-EEC4B0D6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 Template</Template>
  <TotalTime>0</TotalTime>
  <Pages>3</Pages>
  <Words>453</Words>
  <Characters>2833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Hell</dc:creator>
  <cp:lastModifiedBy>Catherine Skillin</cp:lastModifiedBy>
  <cp:revision>2</cp:revision>
  <cp:lastPrinted>2015-06-18T19:02:00Z</cp:lastPrinted>
  <dcterms:created xsi:type="dcterms:W3CDTF">2022-11-24T14:16:00Z</dcterms:created>
  <dcterms:modified xsi:type="dcterms:W3CDTF">2022-11-24T14:16:00Z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amkooistra@gmail.com@www.mendeley.com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GrammarlyDocumentId">
    <vt:lpwstr>56dff666a8fc98f0c90759a8912f05084edc6167417df2cd1da4f9f90a8d7905</vt:lpwstr>
  </property>
</Properties>
</file>