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4B1A" w:rsidRPr="00794B54" w14:paraId="1BD97737" w14:textId="77777777" w:rsidTr="53600718">
        <w:tc>
          <w:tcPr>
            <w:tcW w:w="9576" w:type="dxa"/>
            <w:gridSpan w:val="2"/>
          </w:tcPr>
          <w:p w14:paraId="0954F8CD" w14:textId="77777777" w:rsidR="00AA4B1A" w:rsidRPr="00794B54" w:rsidRDefault="00AA4B1A" w:rsidP="00AB3342">
            <w:pPr>
              <w:pStyle w:val="Heading3"/>
              <w:jc w:val="center"/>
              <w:outlineLvl w:val="2"/>
              <w:rPr>
                <w:rStyle w:val="Emphasis"/>
              </w:rPr>
            </w:pPr>
            <w:r w:rsidRPr="53600718">
              <w:rPr>
                <w:rStyle w:val="Emphasis"/>
                <w:highlight w:val="yellow"/>
              </w:rPr>
              <w:t>The Salvation Army Ministry Unit</w:t>
            </w:r>
            <w:r w:rsidRPr="53600718">
              <w:rPr>
                <w:rStyle w:val="Emphasis"/>
              </w:rPr>
              <w:t xml:space="preserve"> Policy and Procedure Manual</w:t>
            </w:r>
          </w:p>
        </w:tc>
      </w:tr>
      <w:tr w:rsidR="00AA4B1A" w:rsidRPr="00794B54" w14:paraId="451E64E1" w14:textId="77777777" w:rsidTr="53600718">
        <w:trPr>
          <w:trHeight w:val="305"/>
        </w:trPr>
        <w:tc>
          <w:tcPr>
            <w:tcW w:w="4788" w:type="dxa"/>
          </w:tcPr>
          <w:p w14:paraId="00BF28F0" w14:textId="12DADD3C" w:rsidR="00AA4B1A" w:rsidRPr="00794B54" w:rsidRDefault="00AA4B1A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>P</w:t>
            </w:r>
            <w:r w:rsidR="00FB741F">
              <w:rPr>
                <w:rStyle w:val="SubtleEmphasis"/>
                <w:b w:val="0"/>
              </w:rPr>
              <w:t>rocedure</w:t>
            </w:r>
            <w:r w:rsidR="008B4D69">
              <w:rPr>
                <w:rStyle w:val="SubtleEmphasis"/>
                <w:b w:val="0"/>
              </w:rPr>
              <w:t xml:space="preserve">: </w:t>
            </w:r>
            <w:r w:rsidR="009C1E42">
              <w:rPr>
                <w:rStyle w:val="SubtleEmphasis"/>
                <w:b w:val="0"/>
              </w:rPr>
              <w:t>Food Recall</w:t>
            </w:r>
          </w:p>
        </w:tc>
        <w:tc>
          <w:tcPr>
            <w:tcW w:w="4788" w:type="dxa"/>
          </w:tcPr>
          <w:p w14:paraId="40923C41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Effective date:</w:t>
            </w:r>
          </w:p>
        </w:tc>
      </w:tr>
      <w:tr w:rsidR="00AA4B1A" w:rsidRPr="00794B54" w14:paraId="7CD309FD" w14:textId="77777777" w:rsidTr="53600718">
        <w:tc>
          <w:tcPr>
            <w:tcW w:w="4788" w:type="dxa"/>
          </w:tcPr>
          <w:p w14:paraId="3A10D3D2" w14:textId="24C213D9" w:rsidR="00AA4B1A" w:rsidRPr="00794B54" w:rsidRDefault="003648AE" w:rsidP="008503C2">
            <w:pPr>
              <w:pStyle w:val="TableTextFormat"/>
              <w:rPr>
                <w:rStyle w:val="SubtleEmphasis"/>
                <w:b w:val="0"/>
              </w:rPr>
            </w:pPr>
            <w:r>
              <w:rPr>
                <w:rStyle w:val="SubtleEmphasis"/>
                <w:b w:val="0"/>
              </w:rPr>
              <w:t xml:space="preserve">Section: </w:t>
            </w:r>
          </w:p>
        </w:tc>
        <w:tc>
          <w:tcPr>
            <w:tcW w:w="4788" w:type="dxa"/>
          </w:tcPr>
          <w:p w14:paraId="329AEF17" w14:textId="77777777" w:rsidR="00AA4B1A" w:rsidRPr="00794B54" w:rsidRDefault="00AA4B1A" w:rsidP="00AB3342">
            <w:pPr>
              <w:pStyle w:val="TableTextFormat"/>
              <w:rPr>
                <w:rStyle w:val="SubtleEmphasis"/>
                <w:b w:val="0"/>
              </w:rPr>
            </w:pPr>
            <w:r w:rsidRPr="00794B54">
              <w:rPr>
                <w:rStyle w:val="SubtleEmphasis"/>
                <w:b w:val="0"/>
              </w:rPr>
              <w:t>Revision date:</w:t>
            </w:r>
          </w:p>
        </w:tc>
      </w:tr>
    </w:tbl>
    <w:p w14:paraId="06A4238E" w14:textId="5F9CD281" w:rsidR="00580658" w:rsidRPr="00196467" w:rsidRDefault="00580658" w:rsidP="00B54592">
      <w:pPr>
        <w:pStyle w:val="Heading4"/>
        <w:rPr>
          <w:rStyle w:val="Emphasis"/>
          <w:b/>
          <w:i/>
          <w:iCs/>
          <w:sz w:val="24"/>
          <w:szCs w:val="24"/>
          <w:highlight w:val="cyan"/>
        </w:rPr>
      </w:pPr>
      <w:r w:rsidRPr="00196467">
        <w:rPr>
          <w:rStyle w:val="Emphasis"/>
          <w:b/>
          <w:i/>
          <w:iCs/>
          <w:sz w:val="24"/>
          <w:szCs w:val="24"/>
          <w:highlight w:val="cyan"/>
        </w:rPr>
        <w:t>Disclaimer:</w:t>
      </w:r>
    </w:p>
    <w:p w14:paraId="040C59BB" w14:textId="43C03ACF" w:rsidR="00580658" w:rsidRPr="00196467" w:rsidRDefault="00BA07C6" w:rsidP="53600718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The information contained in this sample </w:t>
      </w:r>
      <w:r w:rsidR="00B54592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is intended </w:t>
      </w:r>
      <w:r w:rsidR="00DF559B" w:rsidRPr="00196467">
        <w:rPr>
          <w:rStyle w:val="Emphasis"/>
          <w:b w:val="0"/>
          <w:i/>
          <w:iCs/>
          <w:sz w:val="24"/>
          <w:szCs w:val="24"/>
          <w:highlight w:val="cyan"/>
        </w:rPr>
        <w:t>to be</w:t>
      </w:r>
      <w:r w:rsidR="00B54592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a starting point for ministry units</w:t>
      </w:r>
      <w:r w:rsidR="002A60D4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t</w:t>
      </w:r>
      <w:r w:rsidR="005B6355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o </w:t>
      </w:r>
      <w:r w:rsidR="00901DEF" w:rsidRPr="00196467">
        <w:rPr>
          <w:rStyle w:val="Emphasis"/>
          <w:b w:val="0"/>
          <w:i/>
          <w:iCs/>
          <w:sz w:val="24"/>
          <w:szCs w:val="24"/>
          <w:highlight w:val="cyan"/>
        </w:rPr>
        <w:t>develop their own localized version</w:t>
      </w:r>
      <w:r w:rsidR="005555C0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of this policy</w:t>
      </w:r>
      <w:r w:rsidR="00003285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. </w:t>
      </w:r>
      <w:r w:rsidR="0090170E" w:rsidRPr="00196467">
        <w:rPr>
          <w:rStyle w:val="Emphasis"/>
          <w:b w:val="0"/>
          <w:i/>
          <w:iCs/>
          <w:sz w:val="24"/>
          <w:szCs w:val="24"/>
          <w:highlight w:val="cyan"/>
        </w:rPr>
        <w:t>Please connect with your Regional Consultant, i</w:t>
      </w:r>
      <w:r w:rsidR="00B93758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f you </w:t>
      </w:r>
      <w:r w:rsidR="00BA5529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seek additional </w:t>
      </w:r>
      <w:r w:rsidR="002409E0" w:rsidRPr="00196467">
        <w:rPr>
          <w:rStyle w:val="Emphasis"/>
          <w:b w:val="0"/>
          <w:i/>
          <w:iCs/>
          <w:sz w:val="24"/>
          <w:szCs w:val="24"/>
          <w:highlight w:val="cyan"/>
        </w:rPr>
        <w:t>assistance</w:t>
      </w:r>
      <w:r w:rsidR="00BA5529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in policy and procedure</w:t>
      </w:r>
      <w:r w:rsidR="00577178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development</w:t>
      </w:r>
      <w:r w:rsidR="006D5F26" w:rsidRPr="00196467">
        <w:rPr>
          <w:rStyle w:val="Emphasis"/>
          <w:b w:val="0"/>
          <w:i/>
          <w:iCs/>
          <w:sz w:val="24"/>
          <w:szCs w:val="24"/>
          <w:highlight w:val="cyan"/>
        </w:rPr>
        <w:t>.</w:t>
      </w:r>
      <w:r w:rsidR="00BA5529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</w:t>
      </w:r>
    </w:p>
    <w:p w14:paraId="78ED4734" w14:textId="48E9CD78" w:rsidR="005B6355" w:rsidRPr="00196467" w:rsidRDefault="002409E0" w:rsidP="00580658">
      <w:p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When localizing this policy, please consider</w:t>
      </w:r>
      <w:r w:rsidR="00372334" w:rsidRPr="00196467">
        <w:rPr>
          <w:rStyle w:val="Emphasis"/>
          <w:b w:val="0"/>
          <w:i/>
          <w:iCs/>
          <w:sz w:val="24"/>
          <w:szCs w:val="24"/>
          <w:highlight w:val="cyan"/>
        </w:rPr>
        <w:t>:</w:t>
      </w:r>
    </w:p>
    <w:p w14:paraId="12E38605" w14:textId="35DA55DA" w:rsidR="00DB18BD" w:rsidRPr="00196467" w:rsidRDefault="006B0EA6" w:rsidP="53600718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What is your</w:t>
      </w:r>
      <w:r w:rsidR="00DB18BD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</w:t>
      </w:r>
      <w:r w:rsidR="00A41214" w:rsidRPr="00196467">
        <w:rPr>
          <w:rStyle w:val="Emphasis"/>
          <w:b w:val="0"/>
          <w:i/>
          <w:iCs/>
          <w:sz w:val="24"/>
          <w:szCs w:val="24"/>
          <w:highlight w:val="cyan"/>
        </w:rPr>
        <w:t>ministry unit</w:t>
      </w: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’s </w:t>
      </w:r>
      <w:r w:rsidR="00E846A7" w:rsidRPr="00196467">
        <w:rPr>
          <w:rStyle w:val="Emphasis"/>
          <w:b w:val="0"/>
          <w:i/>
          <w:iCs/>
          <w:sz w:val="24"/>
          <w:szCs w:val="24"/>
          <w:highlight w:val="cyan"/>
        </w:rPr>
        <w:t>intention</w:t>
      </w:r>
      <w:r w:rsidR="005B4098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in this policy?</w:t>
      </w:r>
    </w:p>
    <w:p w14:paraId="085A68A5" w14:textId="4D276B3F" w:rsidR="00577178" w:rsidRPr="00196467" w:rsidRDefault="00364834" w:rsidP="53600718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What is the specific procedure that is in practice at your ministry unit?</w:t>
      </w:r>
    </w:p>
    <w:p w14:paraId="7C4A1C03" w14:textId="71A1688C" w:rsidR="00ED3D3B" w:rsidRPr="00196467" w:rsidRDefault="00ED3D3B" w:rsidP="53600718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Who are the stakeholders of this policy?</w:t>
      </w:r>
      <w:r w:rsidR="00397CB8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</w:t>
      </w:r>
    </w:p>
    <w:p w14:paraId="34240214" w14:textId="4AD878A8" w:rsidR="00580658" w:rsidRPr="00196467" w:rsidRDefault="007262DE" w:rsidP="00B54592">
      <w:pPr>
        <w:pStyle w:val="ListParagraph"/>
        <w:numPr>
          <w:ilvl w:val="0"/>
          <w:numId w:val="37"/>
        </w:numPr>
        <w:rPr>
          <w:rStyle w:val="Emphasis"/>
          <w:b w:val="0"/>
          <w:i/>
          <w:iCs/>
          <w:sz w:val="24"/>
          <w:szCs w:val="24"/>
          <w:highlight w:val="cyan"/>
        </w:rPr>
      </w:pP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How is</w:t>
      </w:r>
      <w:r w:rsidR="002E3E87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feedback/consultation </w:t>
      </w: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>included</w:t>
      </w:r>
      <w:r w:rsidR="00E846A7"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 in this policy</w:t>
      </w:r>
      <w:r w:rsidRPr="00196467">
        <w:rPr>
          <w:rStyle w:val="Emphasis"/>
          <w:b w:val="0"/>
          <w:i/>
          <w:iCs/>
          <w:sz w:val="24"/>
          <w:szCs w:val="24"/>
          <w:highlight w:val="cyan"/>
        </w:rPr>
        <w:t xml:space="preserve">? </w:t>
      </w:r>
    </w:p>
    <w:p w14:paraId="4733176F" w14:textId="68DAFCE0" w:rsidR="002D30AD" w:rsidRPr="00E938C7" w:rsidRDefault="002D30AD" w:rsidP="00AD64B3">
      <w:pPr>
        <w:pStyle w:val="Heading2"/>
        <w:spacing w:before="240"/>
        <w:rPr>
          <w:rStyle w:val="Emphasis"/>
          <w:b/>
        </w:rPr>
      </w:pPr>
      <w:bookmarkStart w:id="0" w:name="_GoBack"/>
      <w:bookmarkEnd w:id="0"/>
      <w:r w:rsidRPr="00E938C7">
        <w:rPr>
          <w:rStyle w:val="Emphasis"/>
          <w:b/>
        </w:rPr>
        <w:t>P</w:t>
      </w:r>
      <w:r w:rsidR="00C46DEA">
        <w:rPr>
          <w:rStyle w:val="Heading2Char"/>
          <w:b/>
        </w:rPr>
        <w:t>olicy</w:t>
      </w:r>
    </w:p>
    <w:p w14:paraId="0E16E627" w14:textId="6F38182A" w:rsidR="00A753A0" w:rsidRDefault="00965493" w:rsidP="008503C2">
      <w:pPr>
        <w:ind w:left="720"/>
        <w:jc w:val="both"/>
      </w:pP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 w:rsidR="00124800">
        <w:t xml:space="preserve"> </w:t>
      </w:r>
      <w:r w:rsidR="008503C2">
        <w:t xml:space="preserve">will maintain </w:t>
      </w:r>
      <w:r w:rsidR="00810FA8">
        <w:t xml:space="preserve">and ensure proper safe food handling practices in its food bank. </w:t>
      </w:r>
    </w:p>
    <w:p w14:paraId="56040449" w14:textId="08E91265" w:rsidR="00810FA8" w:rsidRPr="00810FA8" w:rsidRDefault="00810FA8" w:rsidP="008503C2">
      <w:pPr>
        <w:ind w:left="720"/>
        <w:jc w:val="both"/>
        <w:rPr>
          <w:bCs/>
          <w:iCs/>
        </w:rPr>
      </w:pPr>
      <w:r>
        <w:rPr>
          <w:bCs/>
        </w:rPr>
        <w:t xml:space="preserve">At times, the food bank may be required to respond to a food recall when foods already in the distribution system are discovered to present a health risk to the public. </w:t>
      </w:r>
      <w:r>
        <w:rPr>
          <w:b/>
          <w:highlight w:val="yellow"/>
        </w:rPr>
        <w:t xml:space="preserve">The Salvation Army </w:t>
      </w:r>
      <w:r>
        <w:rPr>
          <w:b/>
          <w:i/>
          <w:highlight w:val="yellow"/>
        </w:rPr>
        <w:t>Ministry Unit</w:t>
      </w:r>
      <w:r>
        <w:rPr>
          <w:b/>
          <w:i/>
        </w:rPr>
        <w:t xml:space="preserve"> </w:t>
      </w:r>
      <w:r>
        <w:rPr>
          <w:bCs/>
          <w:iCs/>
        </w:rPr>
        <w:t xml:space="preserve">will endeavor to minimize the risk of distributing unsafe food. </w:t>
      </w:r>
    </w:p>
    <w:p w14:paraId="1F881E11" w14:textId="77777777" w:rsidR="00133F8C" w:rsidRDefault="002D30AD" w:rsidP="00133F8C">
      <w:pPr>
        <w:pStyle w:val="Heading2"/>
        <w:rPr>
          <w:rStyle w:val="Emphasis"/>
          <w:b/>
        </w:rPr>
      </w:pPr>
      <w:r w:rsidRPr="00794B54">
        <w:rPr>
          <w:rStyle w:val="Emphasis"/>
          <w:b/>
        </w:rPr>
        <w:t>Procedure</w:t>
      </w:r>
    </w:p>
    <w:p w14:paraId="18B00564" w14:textId="77777777" w:rsidR="006A7103" w:rsidRDefault="008503C2" w:rsidP="00810FA8">
      <w:pPr>
        <w:spacing w:after="200"/>
        <w:ind w:left="720"/>
      </w:pPr>
      <w:r w:rsidRPr="53600718">
        <w:rPr>
          <w:b/>
          <w:bCs/>
          <w:highlight w:val="yellow"/>
        </w:rPr>
        <w:t xml:space="preserve">The Salvation Army </w:t>
      </w:r>
      <w:r w:rsidRPr="53600718">
        <w:rPr>
          <w:b/>
          <w:bCs/>
          <w:i/>
          <w:iCs/>
          <w:highlight w:val="yellow"/>
        </w:rPr>
        <w:t>Ministry Unit</w:t>
      </w:r>
      <w:r w:rsidRPr="53600718">
        <w:rPr>
          <w:b/>
          <w:bCs/>
          <w:i/>
          <w:iCs/>
        </w:rPr>
        <w:t xml:space="preserve"> </w:t>
      </w:r>
      <w:r w:rsidR="00810FA8">
        <w:t>will subscribe and stay up to date with the Canadian Food Inspection Agency (CFIA)</w:t>
      </w:r>
      <w:r w:rsidR="00B7784A">
        <w:t xml:space="preserve"> (For Bermuda: U.S. </w:t>
      </w:r>
      <w:r w:rsidR="008E4666">
        <w:t>Consumer Product Safety Commission (CPSC))</w:t>
      </w:r>
      <w:r w:rsidR="00810FA8">
        <w:t xml:space="preserve"> recall notification service to ensure that information on recalled food is received in a timely manner.</w:t>
      </w:r>
    </w:p>
    <w:p w14:paraId="17E0BE76" w14:textId="4488BED1" w:rsidR="00810FA8" w:rsidRPr="00810FA8" w:rsidRDefault="006A7103" w:rsidP="00810FA8">
      <w:pPr>
        <w:spacing w:after="200"/>
        <w:ind w:left="720"/>
      </w:pPr>
      <w:r w:rsidRPr="53600718">
        <w:rPr>
          <w:b/>
          <w:bCs/>
          <w:highlight w:val="yellow"/>
        </w:rPr>
        <w:lastRenderedPageBreak/>
        <w:t xml:space="preserve">The Salvation Army </w:t>
      </w:r>
      <w:r w:rsidRPr="53600718">
        <w:rPr>
          <w:b/>
          <w:bCs/>
          <w:i/>
          <w:iCs/>
          <w:highlight w:val="yellow"/>
        </w:rPr>
        <w:t>Ministry Unit</w:t>
      </w:r>
      <w:r>
        <w:rPr>
          <w:b/>
          <w:bCs/>
          <w:i/>
          <w:iCs/>
        </w:rPr>
        <w:t xml:space="preserve"> </w:t>
      </w:r>
      <w:r>
        <w:t xml:space="preserve">will post food recall notifications at points of entry, sorting, and distribution </w:t>
      </w:r>
      <w:r w:rsidR="00A9263D">
        <w:t xml:space="preserve">areas </w:t>
      </w:r>
      <w:r>
        <w:t>and will also ensure that food recall notifications are communicated to all staff and volunteers.</w:t>
      </w:r>
      <w:r w:rsidR="00810FA8">
        <w:t xml:space="preserve"> </w:t>
      </w:r>
    </w:p>
    <w:p w14:paraId="6761D302" w14:textId="6CC147AE" w:rsidR="00810FA8" w:rsidRDefault="00810FA8" w:rsidP="53600718">
      <w:pPr>
        <w:spacing w:after="200"/>
        <w:ind w:left="720"/>
        <w:rPr>
          <w:highlight w:val="magenta"/>
        </w:rPr>
      </w:pPr>
      <w:r w:rsidRPr="53600718">
        <w:rPr>
          <w:b/>
          <w:bCs/>
          <w:highlight w:val="yellow"/>
        </w:rPr>
        <w:t xml:space="preserve">The Salvation Army </w:t>
      </w:r>
      <w:r w:rsidRPr="53600718">
        <w:rPr>
          <w:b/>
          <w:bCs/>
          <w:i/>
          <w:iCs/>
          <w:highlight w:val="yellow"/>
        </w:rPr>
        <w:t>Ministry Unit</w:t>
      </w:r>
      <w:r>
        <w:t xml:space="preserve"> will </w:t>
      </w:r>
      <w:r w:rsidRPr="00F468AC">
        <w:t>record the following information from food received</w:t>
      </w:r>
      <w:r w:rsidR="00F468AC" w:rsidRPr="00F468AC">
        <w:t xml:space="preserve"> whenever possible</w:t>
      </w:r>
      <w:r w:rsidRPr="00F468AC">
        <w:t>:</w:t>
      </w:r>
    </w:p>
    <w:p w14:paraId="5DB8E837" w14:textId="7E499FF5" w:rsidR="00810FA8" w:rsidRDefault="00810FA8" w:rsidP="00810FA8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Date received</w:t>
      </w:r>
    </w:p>
    <w:p w14:paraId="698A8212" w14:textId="5A99823C" w:rsidR="00810FA8" w:rsidRDefault="00810FA8" w:rsidP="00810FA8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Food product name and description</w:t>
      </w:r>
    </w:p>
    <w:p w14:paraId="4E2610A9" w14:textId="66DC489D" w:rsidR="00810FA8" w:rsidRDefault="00810FA8" w:rsidP="00810FA8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Supplier </w:t>
      </w:r>
    </w:p>
    <w:p w14:paraId="2BDAACFE" w14:textId="2CA2C04E" w:rsidR="00810FA8" w:rsidRDefault="00810FA8" w:rsidP="00810FA8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Best before date</w:t>
      </w:r>
    </w:p>
    <w:p w14:paraId="37433286" w14:textId="34EC0342" w:rsidR="00810FA8" w:rsidRPr="00810FA8" w:rsidRDefault="00810FA8" w:rsidP="00810FA8">
      <w:pPr>
        <w:pStyle w:val="ListParagraph"/>
        <w:numPr>
          <w:ilvl w:val="0"/>
          <w:numId w:val="36"/>
        </w:numPr>
        <w:spacing w:after="200"/>
        <w:rPr>
          <w:rFonts w:cstheme="minorHAnsi"/>
          <w:bCs/>
          <w:iCs/>
        </w:rPr>
      </w:pPr>
      <w:r>
        <w:rPr>
          <w:rFonts w:cstheme="minorHAnsi"/>
          <w:bCs/>
          <w:iCs/>
        </w:rPr>
        <w:t>How the food was used (e.g. food bank, meal program, etc.)</w:t>
      </w:r>
    </w:p>
    <w:p w14:paraId="26F4442D" w14:textId="06126495" w:rsidR="008503C2" w:rsidRPr="00A855F3" w:rsidRDefault="00CB0CA2" w:rsidP="53600718">
      <w:pPr>
        <w:spacing w:after="200"/>
        <w:ind w:left="720"/>
      </w:pPr>
      <w:r w:rsidRPr="53600718">
        <w:rPr>
          <w:b/>
          <w:bCs/>
          <w:highlight w:val="yellow"/>
        </w:rPr>
        <w:t xml:space="preserve">The Salvation Army </w:t>
      </w:r>
      <w:r w:rsidRPr="53600718">
        <w:rPr>
          <w:b/>
          <w:bCs/>
          <w:i/>
          <w:iCs/>
          <w:highlight w:val="yellow"/>
        </w:rPr>
        <w:t>Ministry Unit</w:t>
      </w:r>
      <w:r>
        <w:t xml:space="preserve"> will respond swiftly </w:t>
      </w:r>
      <w:r w:rsidR="00A855F3">
        <w:t>t</w:t>
      </w:r>
      <w:r>
        <w:t>o all food recall notification</w:t>
      </w:r>
      <w:r w:rsidR="00E53720">
        <w:t>s</w:t>
      </w:r>
      <w:r>
        <w:t xml:space="preserve"> to ensure that recalled foods </w:t>
      </w:r>
      <w:r w:rsidR="00873332">
        <w:t>are</w:t>
      </w:r>
      <w:r>
        <w:t xml:space="preserve"> removed from use and distribution.  </w:t>
      </w:r>
      <w:r w:rsidR="00A855F3" w:rsidRPr="53600718">
        <w:rPr>
          <w:b/>
          <w:bCs/>
          <w:highlight w:val="yellow"/>
        </w:rPr>
        <w:t xml:space="preserve">The Salvation Army </w:t>
      </w:r>
      <w:r w:rsidR="00A855F3" w:rsidRPr="53600718">
        <w:rPr>
          <w:b/>
          <w:bCs/>
          <w:i/>
          <w:iCs/>
          <w:highlight w:val="yellow"/>
        </w:rPr>
        <w:t>Ministry Unit</w:t>
      </w:r>
      <w:r w:rsidR="00A855F3" w:rsidRPr="53600718">
        <w:rPr>
          <w:b/>
          <w:bCs/>
          <w:i/>
          <w:iCs/>
        </w:rPr>
        <w:t xml:space="preserve"> </w:t>
      </w:r>
      <w:r w:rsidR="00A855F3">
        <w:t>will</w:t>
      </w:r>
      <w:r w:rsidR="006608DC">
        <w:t xml:space="preserve"> also</w:t>
      </w:r>
      <w:r w:rsidR="00A855F3">
        <w:t xml:space="preserve"> </w:t>
      </w:r>
      <w:r w:rsidR="00CB51C0">
        <w:t xml:space="preserve">make every effort to </w:t>
      </w:r>
      <w:r w:rsidR="00CB51C0" w:rsidRPr="00E83E5A">
        <w:t xml:space="preserve">notify </w:t>
      </w:r>
      <w:r w:rsidR="00EF6FE3" w:rsidRPr="00E83E5A">
        <w:t xml:space="preserve">the </w:t>
      </w:r>
      <w:r w:rsidR="00CB51C0" w:rsidRPr="00E83E5A">
        <w:t>clients</w:t>
      </w:r>
      <w:r w:rsidR="00580658" w:rsidRPr="00E83E5A">
        <w:t xml:space="preserve"> and programs</w:t>
      </w:r>
      <w:r w:rsidR="00CB51C0" w:rsidRPr="00E83E5A">
        <w:t xml:space="preserve"> who have received recalled </w:t>
      </w:r>
      <w:r w:rsidR="00752837" w:rsidRPr="00E83E5A">
        <w:t>food.</w:t>
      </w:r>
      <w:r w:rsidR="00752837">
        <w:t xml:space="preserve"> </w:t>
      </w:r>
    </w:p>
    <w:p w14:paraId="7128CF70" w14:textId="5A81DE15" w:rsidR="00D41ADE" w:rsidRDefault="00580658" w:rsidP="005B25BB">
      <w:pPr>
        <w:spacing w:after="200"/>
        <w:ind w:left="720"/>
        <w:rPr>
          <w:b/>
        </w:rPr>
      </w:pPr>
      <w:r>
        <w:rPr>
          <w:b/>
        </w:rPr>
        <w:t>R</w:t>
      </w:r>
      <w:r w:rsidR="00D41ADE">
        <w:rPr>
          <w:b/>
        </w:rPr>
        <w:t>eference:</w:t>
      </w:r>
    </w:p>
    <w:p w14:paraId="679F6B62" w14:textId="51AE7E2E" w:rsidR="00D41ADE" w:rsidRDefault="00196467" w:rsidP="005B25BB">
      <w:pPr>
        <w:spacing w:after="200"/>
        <w:ind w:left="720"/>
        <w:rPr>
          <w:rFonts w:cstheme="minorHAnsi"/>
          <w:bCs/>
          <w:iCs/>
        </w:rPr>
      </w:pPr>
      <w:hyperlink r:id="rId8" w:history="1">
        <w:r w:rsidR="00CF1CE6" w:rsidRPr="003E2C6A">
          <w:rPr>
            <w:rStyle w:val="Hyperlink"/>
            <w:rFonts w:cstheme="minorHAnsi"/>
            <w:bCs/>
            <w:iCs/>
          </w:rPr>
          <w:t>Food Consumption Guideline</w:t>
        </w:r>
      </w:hyperlink>
    </w:p>
    <w:p w14:paraId="4D8E4D0D" w14:textId="652DF5D7" w:rsidR="00CF1CE6" w:rsidRPr="00CB0CA2" w:rsidRDefault="00196467" w:rsidP="005B25BB">
      <w:pPr>
        <w:spacing w:after="200"/>
        <w:ind w:left="720"/>
        <w:rPr>
          <w:rFonts w:cstheme="minorHAnsi"/>
          <w:bCs/>
          <w:iCs/>
        </w:rPr>
      </w:pPr>
      <w:hyperlink r:id="rId9" w:history="1">
        <w:r w:rsidR="00CF1CE6" w:rsidRPr="00091F48">
          <w:rPr>
            <w:rStyle w:val="Hyperlink"/>
            <w:rFonts w:cstheme="minorHAnsi"/>
            <w:bCs/>
            <w:iCs/>
          </w:rPr>
          <w:t>How to read food date labels and packaging</w:t>
        </w:r>
      </w:hyperlink>
    </w:p>
    <w:sectPr w:rsidR="00CF1CE6" w:rsidRPr="00CB0CA2" w:rsidSect="006C1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1440" w:left="1440" w:header="720" w:footer="0" w:gutter="0"/>
      <w:cols w:space="720"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45C1F6" w16cex:dateUtc="2020-10-07T10:31:08.835Z"/>
  <w16cex:commentExtensible w16cex:durableId="7D102E05" w16cex:dateUtc="2020-10-07T10:32:20.741Z"/>
  <w16cex:commentExtensible w16cex:durableId="17853EDE" w16cex:dateUtc="2020-10-07T10:35:22.066Z"/>
  <w16cex:commentExtensible w16cex:durableId="1EBC625E" w16cex:dateUtc="2020-10-07T10:40:07.545Z"/>
  <w16cex:commentExtensible w16cex:durableId="478CB879" w16cex:dateUtc="2020-10-07T10:41:19.863Z"/>
  <w16cex:commentExtensible w16cex:durableId="128C9F45" w16cex:dateUtc="2020-10-07T10:45:58.903Z"/>
  <w16cex:commentExtensible w16cex:durableId="3DF90D57" w16cex:dateUtc="2020-10-07T10:49:15.8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A800" w14:textId="77777777" w:rsidR="00A641D4" w:rsidRDefault="00A641D4" w:rsidP="00D632CA">
      <w:r>
        <w:separator/>
      </w:r>
    </w:p>
    <w:p w14:paraId="69DEF2C5" w14:textId="77777777" w:rsidR="00A641D4" w:rsidRDefault="00A641D4" w:rsidP="00D632CA"/>
  </w:endnote>
  <w:endnote w:type="continuationSeparator" w:id="0">
    <w:p w14:paraId="0F2214FA" w14:textId="77777777" w:rsidR="00A641D4" w:rsidRDefault="00A641D4" w:rsidP="00D632CA">
      <w:r>
        <w:continuationSeparator/>
      </w:r>
    </w:p>
    <w:p w14:paraId="298B6AA0" w14:textId="77777777" w:rsidR="00A641D4" w:rsidRDefault="00A641D4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9269" w14:textId="77777777" w:rsidR="003648AE" w:rsidRDefault="0036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3648AE" w14:paraId="0AAC48C3" w14:textId="77777777" w:rsidTr="53600718">
      <w:tc>
        <w:tcPr>
          <w:tcW w:w="2160" w:type="dxa"/>
          <w:vAlign w:val="center"/>
        </w:tcPr>
        <w:p w14:paraId="60250A82" w14:textId="77777777" w:rsidR="003648AE" w:rsidRDefault="53600718" w:rsidP="006C1AFC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022CCFA" wp14:editId="1F449EE7">
                <wp:extent cx="664210" cy="70739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14:paraId="08110E26" w14:textId="77777777" w:rsidR="003648AE" w:rsidRDefault="003648AE" w:rsidP="006C1AFC">
          <w:pPr>
            <w:pStyle w:val="Footer"/>
            <w:jc w:val="center"/>
          </w:pPr>
          <w:r w:rsidRPr="00CF529B">
            <w:t xml:space="preserve">Social </w:t>
          </w:r>
          <w:r w:rsidRPr="00300487">
            <w:t>Services</w:t>
          </w:r>
          <w:r>
            <w:t xml:space="preserve"> Department - </w:t>
          </w:r>
          <w:r w:rsidRPr="00CF529B">
            <w:t>Canada &amp; Bermu</w:t>
          </w:r>
          <w:r w:rsidRPr="0034318D">
            <w:rPr>
              <w:rStyle w:val="FooterChar"/>
            </w:rPr>
            <w:t>d</w:t>
          </w:r>
          <w:r w:rsidRPr="00CF529B">
            <w:t>a</w:t>
          </w:r>
        </w:p>
      </w:tc>
      <w:tc>
        <w:tcPr>
          <w:tcW w:w="2160" w:type="dxa"/>
          <w:vAlign w:val="center"/>
        </w:tcPr>
        <w:p w14:paraId="11587C7C" w14:textId="77777777" w:rsidR="003648AE" w:rsidRDefault="003648AE" w:rsidP="006C1AFC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37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E701EA9" w14:textId="77777777" w:rsidR="003648AE" w:rsidRPr="00CF529B" w:rsidRDefault="003648AE" w:rsidP="006C1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49E" w14:textId="77777777" w:rsidR="003648AE" w:rsidRDefault="0036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42F1" w14:textId="77777777" w:rsidR="00A641D4" w:rsidRDefault="00A641D4" w:rsidP="00D632CA">
      <w:r>
        <w:separator/>
      </w:r>
    </w:p>
    <w:p w14:paraId="3A1FDDD6" w14:textId="77777777" w:rsidR="00A641D4" w:rsidRDefault="00A641D4" w:rsidP="00D632CA"/>
  </w:footnote>
  <w:footnote w:type="continuationSeparator" w:id="0">
    <w:p w14:paraId="2DF1F2EE" w14:textId="77777777" w:rsidR="00A641D4" w:rsidRDefault="00A641D4" w:rsidP="00D632CA">
      <w:r>
        <w:continuationSeparator/>
      </w:r>
    </w:p>
    <w:p w14:paraId="36014DA2" w14:textId="77777777" w:rsidR="00A641D4" w:rsidRDefault="00A641D4" w:rsidP="00D63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7BE3" w14:textId="77777777" w:rsidR="003648AE" w:rsidRDefault="0036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95D7" w14:textId="77777777" w:rsidR="003648AE" w:rsidRPr="00F12E58" w:rsidRDefault="003648AE" w:rsidP="009B5ECA">
    <w:pPr>
      <w:pStyle w:val="Header"/>
      <w:ind w:left="0"/>
      <w:outlineLvl w:val="9"/>
      <w:rPr>
        <w:lang w:val="en-CA"/>
      </w:rPr>
    </w:pPr>
    <w:r>
      <w:rPr>
        <w:lang w:val="en-CA"/>
      </w:rPr>
      <w:t>SAMPLE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263" w14:textId="77777777" w:rsidR="003648AE" w:rsidRDefault="0036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E7A975C"/>
    <w:lvl w:ilvl="0" w:tplc="C8D8B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3CC5B0">
      <w:numFmt w:val="decimal"/>
      <w:lvlText w:val=""/>
      <w:lvlJc w:val="left"/>
    </w:lvl>
    <w:lvl w:ilvl="2" w:tplc="9A6469C2">
      <w:numFmt w:val="decimal"/>
      <w:lvlText w:val=""/>
      <w:lvlJc w:val="left"/>
    </w:lvl>
    <w:lvl w:ilvl="3" w:tplc="C28648B0">
      <w:numFmt w:val="decimal"/>
      <w:lvlText w:val=""/>
      <w:lvlJc w:val="left"/>
    </w:lvl>
    <w:lvl w:ilvl="4" w:tplc="0C8EF7BA">
      <w:numFmt w:val="decimal"/>
      <w:lvlText w:val=""/>
      <w:lvlJc w:val="left"/>
    </w:lvl>
    <w:lvl w:ilvl="5" w:tplc="48484C54">
      <w:numFmt w:val="decimal"/>
      <w:lvlText w:val=""/>
      <w:lvlJc w:val="left"/>
    </w:lvl>
    <w:lvl w:ilvl="6" w:tplc="8A44F6EC">
      <w:numFmt w:val="decimal"/>
      <w:lvlText w:val=""/>
      <w:lvlJc w:val="left"/>
    </w:lvl>
    <w:lvl w:ilvl="7" w:tplc="5D26DAB2">
      <w:numFmt w:val="decimal"/>
      <w:lvlText w:val=""/>
      <w:lvlJc w:val="left"/>
    </w:lvl>
    <w:lvl w:ilvl="8" w:tplc="76A892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B87C1B06"/>
    <w:lvl w:ilvl="0" w:tplc="FF0E4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6A5ABC">
      <w:numFmt w:val="decimal"/>
      <w:lvlText w:val=""/>
      <w:lvlJc w:val="left"/>
    </w:lvl>
    <w:lvl w:ilvl="2" w:tplc="6E4A77E8">
      <w:numFmt w:val="decimal"/>
      <w:lvlText w:val=""/>
      <w:lvlJc w:val="left"/>
    </w:lvl>
    <w:lvl w:ilvl="3" w:tplc="9E7EDC50">
      <w:numFmt w:val="decimal"/>
      <w:lvlText w:val=""/>
      <w:lvlJc w:val="left"/>
    </w:lvl>
    <w:lvl w:ilvl="4" w:tplc="67D83AC0">
      <w:numFmt w:val="decimal"/>
      <w:lvlText w:val=""/>
      <w:lvlJc w:val="left"/>
    </w:lvl>
    <w:lvl w:ilvl="5" w:tplc="620A7A44">
      <w:numFmt w:val="decimal"/>
      <w:lvlText w:val=""/>
      <w:lvlJc w:val="left"/>
    </w:lvl>
    <w:lvl w:ilvl="6" w:tplc="154AFE62">
      <w:numFmt w:val="decimal"/>
      <w:lvlText w:val=""/>
      <w:lvlJc w:val="left"/>
    </w:lvl>
    <w:lvl w:ilvl="7" w:tplc="A190886A">
      <w:numFmt w:val="decimal"/>
      <w:lvlText w:val=""/>
      <w:lvlJc w:val="left"/>
    </w:lvl>
    <w:lvl w:ilvl="8" w:tplc="D99CF82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3AC6FF6"/>
    <w:lvl w:ilvl="0" w:tplc="AD62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C65F0">
      <w:numFmt w:val="decimal"/>
      <w:lvlText w:val=""/>
      <w:lvlJc w:val="left"/>
    </w:lvl>
    <w:lvl w:ilvl="2" w:tplc="362CABD2">
      <w:numFmt w:val="decimal"/>
      <w:lvlText w:val=""/>
      <w:lvlJc w:val="left"/>
    </w:lvl>
    <w:lvl w:ilvl="3" w:tplc="0D46B9B2">
      <w:numFmt w:val="decimal"/>
      <w:lvlText w:val=""/>
      <w:lvlJc w:val="left"/>
    </w:lvl>
    <w:lvl w:ilvl="4" w:tplc="8DC4456A">
      <w:numFmt w:val="decimal"/>
      <w:lvlText w:val=""/>
      <w:lvlJc w:val="left"/>
    </w:lvl>
    <w:lvl w:ilvl="5" w:tplc="4664C23E">
      <w:numFmt w:val="decimal"/>
      <w:lvlText w:val=""/>
      <w:lvlJc w:val="left"/>
    </w:lvl>
    <w:lvl w:ilvl="6" w:tplc="4078A628">
      <w:numFmt w:val="decimal"/>
      <w:lvlText w:val=""/>
      <w:lvlJc w:val="left"/>
    </w:lvl>
    <w:lvl w:ilvl="7" w:tplc="EEC23B00">
      <w:numFmt w:val="decimal"/>
      <w:lvlText w:val=""/>
      <w:lvlJc w:val="left"/>
    </w:lvl>
    <w:lvl w:ilvl="8" w:tplc="FE5E111C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47B43"/>
    <w:multiLevelType w:val="hybridMultilevel"/>
    <w:tmpl w:val="1F24F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D6A39"/>
    <w:multiLevelType w:val="hybridMultilevel"/>
    <w:tmpl w:val="9FD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14739"/>
    <w:multiLevelType w:val="hybridMultilevel"/>
    <w:tmpl w:val="16423C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4D3BFC"/>
    <w:multiLevelType w:val="hybridMultilevel"/>
    <w:tmpl w:val="6DFE4A4E"/>
    <w:lvl w:ilvl="0" w:tplc="C756D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5323F"/>
    <w:multiLevelType w:val="hybridMultilevel"/>
    <w:tmpl w:val="C6CE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DCC"/>
    <w:multiLevelType w:val="hybridMultilevel"/>
    <w:tmpl w:val="340C1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23D41"/>
    <w:multiLevelType w:val="hybridMultilevel"/>
    <w:tmpl w:val="22C43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0A30DF"/>
    <w:multiLevelType w:val="hybridMultilevel"/>
    <w:tmpl w:val="23D2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2"/>
  </w:num>
  <w:num w:numId="16">
    <w:abstractNumId w:val="13"/>
  </w:num>
  <w:num w:numId="17">
    <w:abstractNumId w:val="18"/>
  </w:num>
  <w:num w:numId="18">
    <w:abstractNumId w:val="10"/>
  </w:num>
  <w:num w:numId="19">
    <w:abstractNumId w:val="33"/>
  </w:num>
  <w:num w:numId="20">
    <w:abstractNumId w:val="36"/>
  </w:num>
  <w:num w:numId="21">
    <w:abstractNumId w:val="23"/>
  </w:num>
  <w:num w:numId="22">
    <w:abstractNumId w:val="17"/>
  </w:num>
  <w:num w:numId="23">
    <w:abstractNumId w:val="24"/>
  </w:num>
  <w:num w:numId="24">
    <w:abstractNumId w:val="12"/>
  </w:num>
  <w:num w:numId="25">
    <w:abstractNumId w:val="28"/>
  </w:num>
  <w:num w:numId="26">
    <w:abstractNumId w:val="29"/>
  </w:num>
  <w:num w:numId="27">
    <w:abstractNumId w:val="31"/>
  </w:num>
  <w:num w:numId="28">
    <w:abstractNumId w:val="15"/>
  </w:num>
  <w:num w:numId="29">
    <w:abstractNumId w:val="32"/>
  </w:num>
  <w:num w:numId="30">
    <w:abstractNumId w:val="20"/>
  </w:num>
  <w:num w:numId="31">
    <w:abstractNumId w:val="11"/>
  </w:num>
  <w:num w:numId="32">
    <w:abstractNumId w:val="35"/>
  </w:num>
  <w:num w:numId="33">
    <w:abstractNumId w:val="30"/>
  </w:num>
  <w:num w:numId="34">
    <w:abstractNumId w:val="25"/>
  </w:num>
  <w:num w:numId="35">
    <w:abstractNumId w:val="34"/>
  </w:num>
  <w:num w:numId="36">
    <w:abstractNumId w:val="19"/>
  </w:num>
  <w:num w:numId="3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DC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285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15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3F39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83E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3FCA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5E49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1F48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6CD5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D7F1C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9A3"/>
    <w:rsid w:val="000E3BB7"/>
    <w:rsid w:val="000E4245"/>
    <w:rsid w:val="000E425E"/>
    <w:rsid w:val="000E484A"/>
    <w:rsid w:val="000E4D33"/>
    <w:rsid w:val="000E4F05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800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3F8C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AF3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467"/>
    <w:rsid w:val="00196659"/>
    <w:rsid w:val="00196700"/>
    <w:rsid w:val="00196A38"/>
    <w:rsid w:val="00196A54"/>
    <w:rsid w:val="00197278"/>
    <w:rsid w:val="001973ED"/>
    <w:rsid w:val="00197827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D66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977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9F1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9E0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0E9C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0D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372"/>
    <w:rsid w:val="002B66DE"/>
    <w:rsid w:val="002B6BB5"/>
    <w:rsid w:val="002B6D92"/>
    <w:rsid w:val="002B6EFE"/>
    <w:rsid w:val="002B745B"/>
    <w:rsid w:val="002B7538"/>
    <w:rsid w:val="002B77C3"/>
    <w:rsid w:val="002B7B58"/>
    <w:rsid w:val="002B7F3D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C0E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0AD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87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13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834"/>
    <w:rsid w:val="003648AE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9D9"/>
    <w:rsid w:val="00370DE4"/>
    <w:rsid w:val="003711B0"/>
    <w:rsid w:val="0037160A"/>
    <w:rsid w:val="003717A0"/>
    <w:rsid w:val="00372334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87EF9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CB8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75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11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6A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C6A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3F52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BFB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1AD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B36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270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4E5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87A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1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3DFB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C0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178"/>
    <w:rsid w:val="00577298"/>
    <w:rsid w:val="00580594"/>
    <w:rsid w:val="00580658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5BB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98"/>
    <w:rsid w:val="005B40FF"/>
    <w:rsid w:val="005B4188"/>
    <w:rsid w:val="005B463B"/>
    <w:rsid w:val="005B4796"/>
    <w:rsid w:val="005B4BC8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355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91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73A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A54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8DC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7027"/>
    <w:rsid w:val="006A7086"/>
    <w:rsid w:val="006A7103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0EA6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AFC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005"/>
    <w:rsid w:val="006D3631"/>
    <w:rsid w:val="006D3853"/>
    <w:rsid w:val="006D38E7"/>
    <w:rsid w:val="006D3CE4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26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4FAD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2DE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837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97CE5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1F29"/>
    <w:rsid w:val="007A21BD"/>
    <w:rsid w:val="007A2445"/>
    <w:rsid w:val="007A26D1"/>
    <w:rsid w:val="007A2A0F"/>
    <w:rsid w:val="007A2AED"/>
    <w:rsid w:val="007A2BCB"/>
    <w:rsid w:val="007A2FB6"/>
    <w:rsid w:val="007A301F"/>
    <w:rsid w:val="007A3592"/>
    <w:rsid w:val="007A3775"/>
    <w:rsid w:val="007A37FD"/>
    <w:rsid w:val="007A380E"/>
    <w:rsid w:val="007A393E"/>
    <w:rsid w:val="007A3E4A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A1"/>
    <w:rsid w:val="007D7FD9"/>
    <w:rsid w:val="007E0115"/>
    <w:rsid w:val="007E025F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8D1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8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7EB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11E8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4DE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3C2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0A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332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D7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4D69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666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472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6E5"/>
    <w:rsid w:val="009007CC"/>
    <w:rsid w:val="009009A7"/>
    <w:rsid w:val="00900F26"/>
    <w:rsid w:val="00900F2F"/>
    <w:rsid w:val="0090100B"/>
    <w:rsid w:val="009010CE"/>
    <w:rsid w:val="009016FD"/>
    <w:rsid w:val="0090170E"/>
    <w:rsid w:val="00901732"/>
    <w:rsid w:val="0090194C"/>
    <w:rsid w:val="009019C0"/>
    <w:rsid w:val="00901BD7"/>
    <w:rsid w:val="00901C8B"/>
    <w:rsid w:val="00901D94"/>
    <w:rsid w:val="00901DEF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493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1E42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7F1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926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214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BFC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2DF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1D4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3A0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5F3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63D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B1A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42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5ED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4B3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3F16"/>
    <w:rsid w:val="00B14387"/>
    <w:rsid w:val="00B144F3"/>
    <w:rsid w:val="00B147F0"/>
    <w:rsid w:val="00B148CB"/>
    <w:rsid w:val="00B149DC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92D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03F"/>
    <w:rsid w:val="00B250C3"/>
    <w:rsid w:val="00B250EE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3FBC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5EC2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592"/>
    <w:rsid w:val="00B54A42"/>
    <w:rsid w:val="00B54C45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7E8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84A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58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149"/>
    <w:rsid w:val="00B97228"/>
    <w:rsid w:val="00B972EC"/>
    <w:rsid w:val="00B97BF1"/>
    <w:rsid w:val="00B97EEB"/>
    <w:rsid w:val="00B97F31"/>
    <w:rsid w:val="00BA07A2"/>
    <w:rsid w:val="00BA07C6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529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B2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3A4A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395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4E1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11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4F2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BF7E43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35C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27DC0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6DEA"/>
    <w:rsid w:val="00C47102"/>
    <w:rsid w:val="00C4733C"/>
    <w:rsid w:val="00C473F0"/>
    <w:rsid w:val="00C475A9"/>
    <w:rsid w:val="00C47920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57DA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B10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A3C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CA2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1C0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CE6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0F32"/>
    <w:rsid w:val="00D112F1"/>
    <w:rsid w:val="00D1149B"/>
    <w:rsid w:val="00D11729"/>
    <w:rsid w:val="00D11768"/>
    <w:rsid w:val="00D11807"/>
    <w:rsid w:val="00D1187F"/>
    <w:rsid w:val="00D119DB"/>
    <w:rsid w:val="00D11AEF"/>
    <w:rsid w:val="00D11D36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ADE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8B4"/>
    <w:rsid w:val="00D51AB7"/>
    <w:rsid w:val="00D51E8A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2EE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8BD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6E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833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1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3D5B"/>
    <w:rsid w:val="00DF472F"/>
    <w:rsid w:val="00DF4A70"/>
    <w:rsid w:val="00DF4B3E"/>
    <w:rsid w:val="00DF559B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8C1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720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2F53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6F2B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3E5A"/>
    <w:rsid w:val="00E84101"/>
    <w:rsid w:val="00E846A7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38C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3D3B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92B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800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6FE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8AC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22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1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  <w:rsid w:val="29054CE7"/>
    <w:rsid w:val="3AD14227"/>
    <w:rsid w:val="3C9669D4"/>
    <w:rsid w:val="3F451D69"/>
    <w:rsid w:val="53600718"/>
    <w:rsid w:val="5AF3E8BD"/>
    <w:rsid w:val="61EC9C28"/>
    <w:rsid w:val="6AC8405D"/>
    <w:rsid w:val="6C3E15B6"/>
    <w:rsid w:val="6C6EF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BB1AE"/>
  <w15:docId w15:val="{E6538E46-E6EC-4A7E-B969-6026F40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99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ondharvest.ca/wp-content/uploads/2020/01/Food-Consumption-Guideline_FY2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f9f47c1992c5418a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general-food-safety-tips/how-read-food-date-labels-packagin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T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FCF4-647B-41E9-A0DF-03CFB75A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Template</Template>
  <TotalTime>107</TotalTime>
  <Pages>2</Pages>
  <Words>361</Words>
  <Characters>2063</Characters>
  <Application>Microsoft Office Word</Application>
  <DocSecurity>0</DocSecurity>
  <Lines>17</Lines>
  <Paragraphs>4</Paragraphs>
  <ScaleCrop>false</ScaleCrop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Hell</dc:creator>
  <cp:lastModifiedBy>Tiffany Kwok</cp:lastModifiedBy>
  <cp:revision>99</cp:revision>
  <cp:lastPrinted>2015-06-18T19:02:00Z</cp:lastPrinted>
  <dcterms:created xsi:type="dcterms:W3CDTF">2018-01-11T20:21:00Z</dcterms:created>
  <dcterms:modified xsi:type="dcterms:W3CDTF">2020-10-14T16:04:00Z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