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3C4E" w14:textId="77777777" w:rsidR="00452F51" w:rsidRDefault="00452F51" w:rsidP="00452F51">
      <w:pPr>
        <w:pStyle w:val="Title"/>
        <w:rPr>
          <w:rFonts w:asciiTheme="minorHAnsi" w:hAnsiTheme="minorHAnsi"/>
        </w:rPr>
      </w:pPr>
    </w:p>
    <w:p w14:paraId="558D35A8" w14:textId="77777777" w:rsidR="00452F51" w:rsidRDefault="00452F51" w:rsidP="00452F51">
      <w:pPr>
        <w:pStyle w:val="Title"/>
        <w:rPr>
          <w:rFonts w:asciiTheme="minorHAnsi" w:hAnsiTheme="minorHAnsi"/>
        </w:rPr>
      </w:pPr>
    </w:p>
    <w:p w14:paraId="25504626" w14:textId="77777777" w:rsidR="00452F51" w:rsidRDefault="00452F51" w:rsidP="00452F51">
      <w:pPr>
        <w:pStyle w:val="Title"/>
        <w:rPr>
          <w:rFonts w:asciiTheme="minorHAnsi" w:hAnsiTheme="minorHAnsi"/>
        </w:rPr>
      </w:pPr>
    </w:p>
    <w:p w14:paraId="139FEAA9" w14:textId="77777777" w:rsidR="00452F51" w:rsidRDefault="00452F51" w:rsidP="00452F51">
      <w:pPr>
        <w:pStyle w:val="Title"/>
        <w:rPr>
          <w:rFonts w:asciiTheme="minorHAnsi" w:hAnsiTheme="minorHAnsi"/>
        </w:rPr>
      </w:pPr>
    </w:p>
    <w:p w14:paraId="78FA1A7A" w14:textId="77777777" w:rsidR="00452F51" w:rsidRDefault="00452F51" w:rsidP="00452F51">
      <w:pPr>
        <w:pStyle w:val="Title"/>
        <w:rPr>
          <w:rFonts w:asciiTheme="minorHAnsi" w:hAnsiTheme="minorHAnsi"/>
        </w:rPr>
      </w:pPr>
    </w:p>
    <w:p w14:paraId="2DD6A64B" w14:textId="77777777" w:rsidR="00452F51" w:rsidRDefault="00452F51" w:rsidP="00452F51">
      <w:pPr>
        <w:pStyle w:val="Title"/>
        <w:rPr>
          <w:rFonts w:asciiTheme="minorHAnsi" w:hAnsiTheme="minorHAnsi"/>
        </w:rPr>
      </w:pPr>
    </w:p>
    <w:p w14:paraId="1EB65B59" w14:textId="77777777" w:rsidR="00452F51" w:rsidRDefault="00452F51" w:rsidP="00452F51">
      <w:pPr>
        <w:pStyle w:val="Title"/>
        <w:rPr>
          <w:rFonts w:asciiTheme="minorHAnsi" w:hAnsiTheme="minorHAnsi"/>
        </w:rPr>
      </w:pPr>
    </w:p>
    <w:p w14:paraId="54DB1F7A" w14:textId="77777777" w:rsidR="00452F51" w:rsidRPr="00C930FD" w:rsidRDefault="00452F51" w:rsidP="00452F51">
      <w:pPr>
        <w:pStyle w:val="Title"/>
        <w:rPr>
          <w:rFonts w:asciiTheme="minorHAnsi" w:hAnsiTheme="minorHAnsi"/>
        </w:rPr>
      </w:pPr>
      <w:r>
        <w:rPr>
          <w:noProof/>
          <w:lang w:val="en-CA" w:eastAsia="en-CA"/>
        </w:rPr>
        <w:drawing>
          <wp:anchor distT="0" distB="0" distL="114300" distR="114300" simplePos="0" relativeHeight="251659264" behindDoc="1" locked="0" layoutInCell="1" allowOverlap="1" wp14:anchorId="768937FC" wp14:editId="0935AB6C">
            <wp:simplePos x="0" y="0"/>
            <wp:positionH relativeFrom="column">
              <wp:posOffset>7296150</wp:posOffset>
            </wp:positionH>
            <wp:positionV relativeFrom="paragraph">
              <wp:posOffset>471805</wp:posOffset>
            </wp:positionV>
            <wp:extent cx="941070" cy="997585"/>
            <wp:effectExtent l="0" t="0" r="0" b="0"/>
            <wp:wrapTight wrapText="bothSides">
              <wp:wrapPolygon edited="0">
                <wp:start x="0" y="0"/>
                <wp:lineTo x="0" y="21036"/>
                <wp:lineTo x="20988" y="21036"/>
                <wp:lineTo x="209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70" cy="997585"/>
                    </a:xfrm>
                    <a:prstGeom prst="rect">
                      <a:avLst/>
                    </a:prstGeom>
                  </pic:spPr>
                </pic:pic>
              </a:graphicData>
            </a:graphic>
            <wp14:sizeRelH relativeFrom="margin">
              <wp14:pctWidth>0</wp14:pctWidth>
            </wp14:sizeRelH>
            <wp14:sizeRelV relativeFrom="margin">
              <wp14:pctHeight>0</wp14:pctHeight>
            </wp14:sizeRelV>
          </wp:anchor>
        </w:drawing>
      </w:r>
      <w:r w:rsidRPr="00C17F7A">
        <w:rPr>
          <w:rFonts w:asciiTheme="minorHAnsi" w:hAnsiTheme="minorHAnsi"/>
        </w:rPr>
        <w:t xml:space="preserve">The Salvation Army </w:t>
      </w:r>
      <w:r>
        <w:rPr>
          <w:rFonts w:asciiTheme="minorHAnsi" w:hAnsiTheme="minorHAnsi"/>
        </w:rPr>
        <w:t>Emergency Shelter Toolkit</w:t>
      </w:r>
    </w:p>
    <w:p w14:paraId="7553635C" w14:textId="77777777" w:rsidR="00452F51" w:rsidRPr="00C930FD" w:rsidRDefault="00452F51" w:rsidP="00452F51">
      <w:pPr>
        <w:pStyle w:val="Heading1"/>
      </w:pPr>
      <w:r>
        <w:t>Key Work Model</w:t>
      </w:r>
    </w:p>
    <w:p w14:paraId="1B17AAAC" w14:textId="77777777" w:rsidR="006531D3" w:rsidRDefault="006531D3">
      <w:pPr>
        <w:spacing w:after="200"/>
      </w:pPr>
    </w:p>
    <w:p w14:paraId="1DA6F949" w14:textId="77777777" w:rsidR="00C97987" w:rsidRDefault="006531D3" w:rsidP="00143B85">
      <w:pPr>
        <w:pStyle w:val="TOC2"/>
      </w:pPr>
      <w:r>
        <w:br w:type="page"/>
      </w:r>
    </w:p>
    <w:p w14:paraId="1D736227" w14:textId="3F54251D" w:rsidR="00C97987" w:rsidRPr="006C5DA7" w:rsidRDefault="00C97987" w:rsidP="006C5DA7">
      <w:pPr>
        <w:pStyle w:val="TOC1"/>
      </w:pPr>
      <w:r w:rsidRPr="006C5DA7">
        <w:lastRenderedPageBreak/>
        <w:t>Contents</w:t>
      </w:r>
      <w:r w:rsidR="006C5DA7" w:rsidRPr="006C5DA7">
        <w:br/>
      </w:r>
    </w:p>
    <w:p w14:paraId="408C2812" w14:textId="49229ACA" w:rsidR="00C97987" w:rsidRPr="00C97987" w:rsidRDefault="00C97987" w:rsidP="00143B85">
      <w:pPr>
        <w:pStyle w:val="TOC2"/>
      </w:pPr>
      <w:r w:rsidRPr="00C97987">
        <w:t>Pillars</w:t>
      </w:r>
      <w:r w:rsidRPr="00C97987">
        <w:tab/>
      </w:r>
      <w:r w:rsidR="007A4633">
        <w:t>x</w:t>
      </w:r>
    </w:p>
    <w:p w14:paraId="3DC0A30D" w14:textId="4F9925FA" w:rsidR="00C97987" w:rsidRPr="00C97987" w:rsidRDefault="00C97987" w:rsidP="00143B85">
      <w:pPr>
        <w:pStyle w:val="TOC2"/>
      </w:pPr>
      <w:r w:rsidRPr="00C97987">
        <w:t>Process Map</w:t>
      </w:r>
      <w:r w:rsidRPr="00C97987">
        <w:tab/>
      </w:r>
      <w:r w:rsidR="007A4633">
        <w:t>x</w:t>
      </w:r>
      <w:bookmarkStart w:id="0" w:name="_GoBack"/>
      <w:bookmarkEnd w:id="0"/>
    </w:p>
    <w:p w14:paraId="70146301" w14:textId="4152C58E" w:rsidR="00C97987" w:rsidRPr="00C97987" w:rsidRDefault="00C97987" w:rsidP="00143B85">
      <w:pPr>
        <w:pStyle w:val="TOC2"/>
      </w:pPr>
      <w:r w:rsidRPr="00C97987">
        <w:t>Overview</w:t>
      </w:r>
      <w:r w:rsidRPr="00C97987">
        <w:tab/>
      </w:r>
      <w:r w:rsidR="007A4633">
        <w:t>x</w:t>
      </w:r>
    </w:p>
    <w:p w14:paraId="4A2DB1E0" w14:textId="1F71BB58" w:rsidR="00C97987" w:rsidRDefault="00C97987" w:rsidP="00143B85">
      <w:pPr>
        <w:pStyle w:val="TOC2"/>
      </w:pPr>
      <w:r w:rsidRPr="00C97987">
        <w:t>Diversion</w:t>
      </w:r>
      <w:r w:rsidRPr="00C97987">
        <w:tab/>
      </w:r>
      <w:r w:rsidR="007A4633">
        <w:t>x</w:t>
      </w:r>
    </w:p>
    <w:p w14:paraId="2158C9C4" w14:textId="692CE1E1" w:rsidR="00C97987" w:rsidRPr="00C97987" w:rsidRDefault="00C97987" w:rsidP="006C5DA7">
      <w:pPr>
        <w:pStyle w:val="TOC3"/>
        <w:ind w:left="0"/>
      </w:pPr>
      <w:r>
        <w:t>Form A</w:t>
      </w:r>
      <w:r>
        <w:tab/>
      </w:r>
      <w:r w:rsidR="007A4633">
        <w:t>x</w:t>
      </w:r>
    </w:p>
    <w:p w14:paraId="37617E5F" w14:textId="79E25671" w:rsidR="00C97987" w:rsidRDefault="00C97987" w:rsidP="00143B85">
      <w:pPr>
        <w:pStyle w:val="TOC2"/>
      </w:pPr>
      <w:r w:rsidRPr="00C97987">
        <w:t>Identification</w:t>
      </w:r>
      <w:r w:rsidRPr="00C97987">
        <w:tab/>
      </w:r>
      <w:r w:rsidR="007A4633">
        <w:t>x</w:t>
      </w:r>
    </w:p>
    <w:p w14:paraId="6BB1AECF" w14:textId="7B1B27DB" w:rsidR="00C97987" w:rsidRPr="00C97987" w:rsidRDefault="00C97987" w:rsidP="006C5DA7">
      <w:pPr>
        <w:pStyle w:val="TOC3"/>
        <w:ind w:left="0"/>
      </w:pPr>
      <w:r>
        <w:t>Form B</w:t>
      </w:r>
      <w:r>
        <w:tab/>
      </w:r>
      <w:r w:rsidR="007A4633">
        <w:t>x</w:t>
      </w:r>
    </w:p>
    <w:p w14:paraId="4954F2D1" w14:textId="5BD4F1AC" w:rsidR="00C97987" w:rsidRDefault="00C97987" w:rsidP="00143B85">
      <w:pPr>
        <w:pStyle w:val="TOC2"/>
      </w:pPr>
      <w:r w:rsidRPr="00C97987">
        <w:t>Track Confirmation – Hospitality</w:t>
      </w:r>
      <w:r w:rsidRPr="00C97987">
        <w:tab/>
      </w:r>
      <w:r w:rsidR="007A4633">
        <w:t>x</w:t>
      </w:r>
    </w:p>
    <w:p w14:paraId="5E4792A1" w14:textId="134829BB" w:rsidR="00C97987" w:rsidRPr="00C97987" w:rsidRDefault="00C97987" w:rsidP="006C5DA7">
      <w:pPr>
        <w:pStyle w:val="TOC3"/>
        <w:ind w:left="0"/>
      </w:pPr>
      <w:r>
        <w:t>Form C</w:t>
      </w:r>
      <w:r>
        <w:tab/>
      </w:r>
      <w:r w:rsidR="007A4633">
        <w:t>x</w:t>
      </w:r>
    </w:p>
    <w:p w14:paraId="318F5928" w14:textId="5275A108" w:rsidR="00C97987" w:rsidRDefault="00C97987" w:rsidP="00143B85">
      <w:pPr>
        <w:pStyle w:val="TOC2"/>
      </w:pPr>
      <w:r w:rsidRPr="00C97987">
        <w:t>Track Confirmation – Key Work</w:t>
      </w:r>
      <w:r w:rsidRPr="00C97987">
        <w:tab/>
      </w:r>
      <w:r w:rsidR="007A4633">
        <w:t>x</w:t>
      </w:r>
    </w:p>
    <w:p w14:paraId="3F5D436B" w14:textId="05AF8F4B" w:rsidR="00C97987" w:rsidRPr="00C97987" w:rsidRDefault="00C97987" w:rsidP="006C5DA7">
      <w:pPr>
        <w:pStyle w:val="TOC3"/>
        <w:ind w:left="0"/>
      </w:pPr>
      <w:r>
        <w:t>Form D</w:t>
      </w:r>
      <w:r>
        <w:tab/>
      </w:r>
      <w:r w:rsidR="007A4633">
        <w:t>x</w:t>
      </w:r>
    </w:p>
    <w:p w14:paraId="62E0A033" w14:textId="3B18EC7D" w:rsidR="00C97987" w:rsidRDefault="00C97987" w:rsidP="00143B85">
      <w:pPr>
        <w:pStyle w:val="TOC2"/>
      </w:pPr>
      <w:r w:rsidRPr="00C97987">
        <w:t>Planning Framework</w:t>
      </w:r>
      <w:r w:rsidRPr="00C97987">
        <w:tab/>
      </w:r>
      <w:r w:rsidR="007A4633">
        <w:t>x</w:t>
      </w:r>
    </w:p>
    <w:p w14:paraId="530E6D61" w14:textId="463552BF" w:rsidR="00C97987" w:rsidRPr="00C97987" w:rsidRDefault="00C97987" w:rsidP="006C5DA7">
      <w:pPr>
        <w:pStyle w:val="TOC3"/>
        <w:ind w:left="0"/>
      </w:pPr>
      <w:r>
        <w:t>Form E</w:t>
      </w:r>
      <w:r>
        <w:tab/>
      </w:r>
      <w:r w:rsidR="007A4633">
        <w:t>x</w:t>
      </w:r>
    </w:p>
    <w:p w14:paraId="7E24002E" w14:textId="06B45357" w:rsidR="00C97987" w:rsidRDefault="00C97987" w:rsidP="00143B85">
      <w:pPr>
        <w:pStyle w:val="TOC2"/>
      </w:pPr>
      <w:r w:rsidRPr="00C97987">
        <w:t>Progress Tracking</w:t>
      </w:r>
      <w:r w:rsidRPr="00C97987">
        <w:tab/>
      </w:r>
      <w:r w:rsidR="007A4633">
        <w:t>x</w:t>
      </w:r>
    </w:p>
    <w:p w14:paraId="34DD58CD" w14:textId="4EEDDDF0" w:rsidR="00C97987" w:rsidRPr="00C97987" w:rsidRDefault="00C97987" w:rsidP="006C5DA7">
      <w:pPr>
        <w:pStyle w:val="TOC3"/>
        <w:ind w:left="0"/>
      </w:pPr>
      <w:r>
        <w:t>Form F</w:t>
      </w:r>
      <w:r>
        <w:tab/>
      </w:r>
      <w:r w:rsidR="007A4633">
        <w:t>x</w:t>
      </w:r>
    </w:p>
    <w:p w14:paraId="1EC3113D" w14:textId="166815E9" w:rsidR="00C97987" w:rsidRDefault="00C97987" w:rsidP="00143B85">
      <w:pPr>
        <w:pStyle w:val="TOC2"/>
      </w:pPr>
      <w:r w:rsidRPr="00C97987">
        <w:t>Organized Departure Checklist</w:t>
      </w:r>
      <w:r w:rsidRPr="00C97987">
        <w:tab/>
      </w:r>
      <w:r w:rsidR="007A4633">
        <w:t>x</w:t>
      </w:r>
    </w:p>
    <w:p w14:paraId="02CB8E3A" w14:textId="321D3754" w:rsidR="00C97987" w:rsidRPr="00C97987" w:rsidRDefault="00C97987" w:rsidP="006C5DA7">
      <w:pPr>
        <w:pStyle w:val="TOC3"/>
        <w:ind w:left="0"/>
      </w:pPr>
      <w:r>
        <w:t>Form G</w:t>
      </w:r>
      <w:r>
        <w:tab/>
      </w:r>
      <w:r w:rsidR="007A4633">
        <w:t>x</w:t>
      </w:r>
    </w:p>
    <w:p w14:paraId="0C58A46F" w14:textId="25E06763" w:rsidR="00C97987" w:rsidRDefault="00C97987" w:rsidP="00143B85">
      <w:pPr>
        <w:pStyle w:val="TOC2"/>
      </w:pPr>
      <w:r w:rsidRPr="00C97987">
        <w:t>Housing Stability Check-In</w:t>
      </w:r>
      <w:r w:rsidRPr="00C97987">
        <w:tab/>
      </w:r>
      <w:r w:rsidR="007A4633">
        <w:t>x</w:t>
      </w:r>
    </w:p>
    <w:p w14:paraId="076B00F0" w14:textId="2CEAFA96" w:rsidR="00C97987" w:rsidRPr="00C97987" w:rsidRDefault="00C97987" w:rsidP="006C5DA7">
      <w:pPr>
        <w:pStyle w:val="TOC3"/>
        <w:ind w:left="0"/>
      </w:pPr>
      <w:r>
        <w:t>Form H</w:t>
      </w:r>
      <w:r>
        <w:tab/>
      </w:r>
      <w:r w:rsidR="007A4633">
        <w:t>x</w:t>
      </w:r>
    </w:p>
    <w:p w14:paraId="1EDB5A07" w14:textId="77777777" w:rsidR="00143B85" w:rsidRDefault="00143B85" w:rsidP="00143B85">
      <w:pPr>
        <w:pStyle w:val="TOC2"/>
      </w:pPr>
    </w:p>
    <w:p w14:paraId="5D962AA7" w14:textId="74F3B6CD" w:rsidR="00C97987" w:rsidRPr="00143B85" w:rsidRDefault="00C97987" w:rsidP="00143B85">
      <w:pPr>
        <w:rPr>
          <w:sz w:val="22"/>
          <w:szCs w:val="22"/>
        </w:rPr>
      </w:pPr>
      <w:r w:rsidRPr="00143B85">
        <w:rPr>
          <w:sz w:val="22"/>
          <w:szCs w:val="22"/>
        </w:rPr>
        <w:br w:type="page"/>
      </w:r>
    </w:p>
    <w:p w14:paraId="7DEF8342" w14:textId="77777777" w:rsidR="006C5DA7" w:rsidRDefault="00D22B86" w:rsidP="006C5DA7">
      <w:pPr>
        <w:pStyle w:val="Title"/>
      </w:pPr>
      <w:r>
        <w:lastRenderedPageBreak/>
        <w:t>Pillars</w:t>
      </w:r>
    </w:p>
    <w:p w14:paraId="49223530" w14:textId="7F06B82F" w:rsidR="004E5C0D" w:rsidRDefault="004E5C0D" w:rsidP="006C5DA7">
      <w:r>
        <w:t xml:space="preserve">The Key Work Model for Emergency Shelters is intended to be a custom-build case management framework for Salvation Army Ministry Units. </w:t>
      </w:r>
      <w:r w:rsidR="00E100D0">
        <w:t>The model seeks to combine promising practices in Housing First with a holistic approach to emergency shelter provision. The Salvation Army supports the vision of rapid reconnection to housing, but takes seriously as well a person’s need for emotional and spiritual support during and after an experience of homelessness. The Key Work model</w:t>
      </w:r>
      <w:r>
        <w:t xml:space="preserve"> has been </w:t>
      </w:r>
      <w:r w:rsidR="00E100D0">
        <w:t>designed collaboratively</w:t>
      </w:r>
      <w:r>
        <w:t xml:space="preserve"> by staff, external consultants, and people with lived experience. </w:t>
      </w:r>
    </w:p>
    <w:p w14:paraId="6F610321" w14:textId="2263AB54" w:rsidR="00E100D0" w:rsidRDefault="00E100D0" w:rsidP="006C5DA7">
      <w:r>
        <w:t>The Key Work Model is being</w:t>
      </w:r>
      <w:r w:rsidR="004E5C0D">
        <w:t xml:space="preserve"> built </w:t>
      </w:r>
      <w:r>
        <w:t>around the following foundational concepts:</w:t>
      </w:r>
    </w:p>
    <w:p w14:paraId="3B844B4F" w14:textId="0B410BE9" w:rsidR="00E100D0" w:rsidRDefault="00E100D0" w:rsidP="00E100D0">
      <w:pPr>
        <w:pStyle w:val="Heading4"/>
      </w:pPr>
      <w:r>
        <w:t>Safe</w:t>
      </w:r>
    </w:p>
    <w:p w14:paraId="29DC1AD1" w14:textId="62514CDF" w:rsidR="00E100D0" w:rsidRDefault="00E100D0" w:rsidP="00E100D0">
      <w:r>
        <w:t>It is intended that the model be trauma-informed, culturally competent, shaped by harm reduction principles, and executed only by people who und</w:t>
      </w:r>
      <w:r w:rsidR="00B11BE3">
        <w:t>erstand the limits of the model</w:t>
      </w:r>
      <w:r w:rsidR="00BF5C07">
        <w:t xml:space="preserve"> and</w:t>
      </w:r>
      <w:r>
        <w:t xml:space="preserve"> their own skills; which is to say that Emergency Shelter staff know what can and cannot be achieved using this framework and seek the necessary training and </w:t>
      </w:r>
      <w:r w:rsidR="00FB73E2">
        <w:t xml:space="preserve">establish </w:t>
      </w:r>
      <w:r>
        <w:t xml:space="preserve">therapeutic </w:t>
      </w:r>
      <w:r w:rsidR="00FB73E2">
        <w:t xml:space="preserve">partnerships </w:t>
      </w:r>
      <w:r>
        <w:t xml:space="preserve">in order to </w:t>
      </w:r>
      <w:r w:rsidR="00FB73E2">
        <w:t xml:space="preserve">meet client needs and </w:t>
      </w:r>
      <w:r>
        <w:t xml:space="preserve">keep </w:t>
      </w:r>
      <w:r w:rsidR="00FB73E2">
        <w:t xml:space="preserve">everyone </w:t>
      </w:r>
      <w:r>
        <w:t>safe.</w:t>
      </w:r>
    </w:p>
    <w:p w14:paraId="60BE12AA" w14:textId="77777777" w:rsidR="00E100D0" w:rsidRDefault="00E100D0" w:rsidP="00E100D0">
      <w:pPr>
        <w:pStyle w:val="Heading4"/>
      </w:pPr>
      <w:r>
        <w:t>Holistic</w:t>
      </w:r>
    </w:p>
    <w:p w14:paraId="4641A33F" w14:textId="0E73BABA" w:rsidR="00E100D0" w:rsidRDefault="00E100D0" w:rsidP="00E100D0">
      <w:r>
        <w:t>The model is person-centered, meaning that it is both specific to the individual and focused on the whole person. It seeks to take into consideration a person’s practical housing needs, as well as their strengths, talents, gifts, and needs for connection.</w:t>
      </w:r>
    </w:p>
    <w:p w14:paraId="284CBF93" w14:textId="77777777" w:rsidR="00FB73E2" w:rsidRDefault="00FB73E2">
      <w:pPr>
        <w:spacing w:after="200"/>
        <w:rPr>
          <w:b/>
          <w:color w:val="1F497D" w:themeColor="text2"/>
          <w:sz w:val="28"/>
          <w:szCs w:val="28"/>
        </w:rPr>
      </w:pPr>
      <w:r>
        <w:br w:type="page"/>
      </w:r>
    </w:p>
    <w:p w14:paraId="7B335AF3" w14:textId="5E922971" w:rsidR="00FB73E2" w:rsidRDefault="00FB73E2" w:rsidP="00FB73E2">
      <w:pPr>
        <w:pStyle w:val="Heading4"/>
      </w:pPr>
      <w:r>
        <w:lastRenderedPageBreak/>
        <w:t>Dignity</w:t>
      </w:r>
    </w:p>
    <w:p w14:paraId="20D138AB" w14:textId="63FEE1D3" w:rsidR="00FB73E2" w:rsidRDefault="00FB73E2" w:rsidP="00FB73E2">
      <w:r>
        <w:t>The model recognizes the common humanity of both the key worker and the person experiencing homelessness. It seeks to preserve the simple worthiness and fundamental value of all people. The model aims to meet people where they are, and to foster trust and rapport between worker and client, as co-workers in the process.</w:t>
      </w:r>
    </w:p>
    <w:p w14:paraId="751A7DDC" w14:textId="77777777" w:rsidR="00FB73E2" w:rsidRDefault="00FB73E2" w:rsidP="00FB73E2">
      <w:pPr>
        <w:pStyle w:val="Heading4"/>
      </w:pPr>
      <w:r>
        <w:t>Intentional</w:t>
      </w:r>
    </w:p>
    <w:p w14:paraId="16B809F5" w14:textId="7C2CD271" w:rsidR="006C5DA7" w:rsidRPr="006C5DA7" w:rsidRDefault="00FB73E2" w:rsidP="00FB73E2">
      <w:r>
        <w:t>The model is intentional about connecting people to housing. Taking a team-based approach, it tracks progress and encourages accountability between the client and key worker, and among the team of key workers on staff at the Ministry Unit. The model seeks to be receptive to client feedback and will be continuously improved with new learning.</w:t>
      </w:r>
      <w:r w:rsidR="00877A8E">
        <w:br w:type="page"/>
      </w:r>
    </w:p>
    <w:p w14:paraId="457F7847" w14:textId="77777777" w:rsidR="006531D3" w:rsidRDefault="006531D3">
      <w:pPr>
        <w:spacing w:after="200"/>
      </w:pPr>
      <w:r>
        <w:rPr>
          <w:noProof/>
          <w:lang w:val="en-CA" w:eastAsia="en-CA"/>
        </w:rPr>
        <w:lastRenderedPageBreak/>
        <w:drawing>
          <wp:inline distT="0" distB="0" distL="0" distR="0" wp14:anchorId="6AFDFEDC" wp14:editId="09EF82F1">
            <wp:extent cx="8333117" cy="6115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8336926" cy="6118169"/>
                    </a:xfrm>
                    <a:prstGeom prst="rect">
                      <a:avLst/>
                    </a:prstGeom>
                  </pic:spPr>
                </pic:pic>
              </a:graphicData>
            </a:graphic>
          </wp:inline>
        </w:drawing>
      </w:r>
    </w:p>
    <w:p w14:paraId="1E4C8CC2" w14:textId="328DF169" w:rsidR="006C5DA7" w:rsidRDefault="006C5DA7" w:rsidP="006C5DA7">
      <w:pPr>
        <w:pStyle w:val="Heading2"/>
      </w:pPr>
      <w:r>
        <w:lastRenderedPageBreak/>
        <w:t>Overview</w:t>
      </w:r>
    </w:p>
    <w:p w14:paraId="21C0D25B" w14:textId="60FD48CA" w:rsidR="006531D3" w:rsidRDefault="006531D3" w:rsidP="006531D3">
      <w:r>
        <w:t>Upon admission to the Emergency Shelter, the Residential Care Worker on duty will register the resident using the designated fields in HIFIS (Homeless Individuals and Families Information System)</w:t>
      </w:r>
      <w:r w:rsidR="00BF5C07">
        <w:t>,</w:t>
      </w:r>
      <w:r>
        <w:t xml:space="preserve"> obtaining critical information required by the funder and The Salvation Army. The initial intake will also begin to assess the resident’s level of housing need (i.e. whether they show patterns of chronic or episodic homelessness). </w:t>
      </w:r>
      <w:r w:rsidRPr="00F14A43">
        <w:t>[S</w:t>
      </w:r>
      <w:r>
        <w:t>ee Identification</w:t>
      </w:r>
      <w:r w:rsidRPr="00F14A43">
        <w:t xml:space="preserve"> Tool].</w:t>
      </w:r>
    </w:p>
    <w:p w14:paraId="7D52B80F" w14:textId="77777777" w:rsidR="006531D3" w:rsidRDefault="006531D3" w:rsidP="006531D3">
      <w:r>
        <w:t xml:space="preserve">At the point of intake, residents will also be made aware of shelter </w:t>
      </w:r>
      <w:r w:rsidRPr="005B4BF7">
        <w:rPr>
          <w:rStyle w:val="SubtleEmphasis"/>
        </w:rPr>
        <w:t>rules</w:t>
      </w:r>
      <w:r>
        <w:t xml:space="preserve">, </w:t>
      </w:r>
      <w:r w:rsidRPr="005B4BF7">
        <w:rPr>
          <w:rStyle w:val="SubtleEmphasis"/>
        </w:rPr>
        <w:t>routines</w:t>
      </w:r>
      <w:r>
        <w:t xml:space="preserve">, their </w:t>
      </w:r>
      <w:r w:rsidRPr="005B4BF7">
        <w:rPr>
          <w:rStyle w:val="SubtleEmphasis"/>
        </w:rPr>
        <w:t>rights and responsibilities</w:t>
      </w:r>
      <w:r>
        <w:t xml:space="preserve"> as residents, as well as any </w:t>
      </w:r>
      <w:r w:rsidRPr="005B4BF7">
        <w:rPr>
          <w:b/>
        </w:rPr>
        <w:t>emergency or evacuation procedures</w:t>
      </w:r>
      <w:r>
        <w:t xml:space="preserve">. Residents will be given a </w:t>
      </w:r>
      <w:r w:rsidRPr="001C2C91">
        <w:rPr>
          <w:rStyle w:val="SubtleEmphasis"/>
        </w:rPr>
        <w:t>lock</w:t>
      </w:r>
      <w:r>
        <w:t xml:space="preserve"> so that personal items may be stored in lockers by their beds (once the dorms are opened in the evenings). Residents will be welcomed to partake in the next available </w:t>
      </w:r>
      <w:r w:rsidRPr="001C2C91">
        <w:rPr>
          <w:b/>
        </w:rPr>
        <w:t>meal</w:t>
      </w:r>
      <w:r>
        <w:t xml:space="preserve">. The resident will also be made aware of the </w:t>
      </w:r>
      <w:r w:rsidRPr="00F262DB">
        <w:rPr>
          <w:b/>
        </w:rPr>
        <w:t>spiritual and religious care</w:t>
      </w:r>
      <w:r>
        <w:t xml:space="preserve"> options available at the shelter.</w:t>
      </w:r>
    </w:p>
    <w:p w14:paraId="696C10D5" w14:textId="78CF9C9B" w:rsidR="006531D3" w:rsidRDefault="006531D3" w:rsidP="006531D3">
      <w:r>
        <w:t xml:space="preserve">Within 3 days of intake, residents who were initially assessed as </w:t>
      </w:r>
      <w:r w:rsidRPr="00680FAE">
        <w:t>eligible for the Housing First Track (that is, chronically and episodically homeless)</w:t>
      </w:r>
      <w:r>
        <w:t xml:space="preserve"> will </w:t>
      </w:r>
      <w:r w:rsidRPr="001C2C91">
        <w:rPr>
          <w:b/>
        </w:rPr>
        <w:t xml:space="preserve">meet with a </w:t>
      </w:r>
      <w:r>
        <w:rPr>
          <w:b/>
        </w:rPr>
        <w:t>key</w:t>
      </w:r>
      <w:r w:rsidRPr="001C2C91">
        <w:rPr>
          <w:b/>
        </w:rPr>
        <w:t xml:space="preserve"> worker</w:t>
      </w:r>
      <w:r>
        <w:t xml:space="preserve">. At this point, the key worker and resident will confirm the resident’s level of housing need and identify any obvious barriers to accessing sustainable, stable housing. Slightly more in-depth questions will be asked at this point, </w:t>
      </w:r>
      <w:r w:rsidRPr="00680FAE">
        <w:t>using a trauma-informed and culturally sensitive approach to gaining personal information.</w:t>
      </w:r>
      <w:r>
        <w:t xml:space="preserve"> These questions will be asked by the key worker assigned to that resident for the duration of their stay at</w:t>
      </w:r>
      <w:r w:rsidR="00B11BE3">
        <w:t xml:space="preserve"> [insert MU name]</w:t>
      </w:r>
      <w:r>
        <w:t xml:space="preserve">. </w:t>
      </w:r>
      <w:r w:rsidRPr="00F14A43">
        <w:t>[See Track</w:t>
      </w:r>
      <w:r>
        <w:t xml:space="preserve"> Confirmation </w:t>
      </w:r>
      <w:r w:rsidRPr="00F14A43">
        <w:t>Tool</w:t>
      </w:r>
      <w:r>
        <w:t>s</w:t>
      </w:r>
      <w:r w:rsidRPr="00F14A43">
        <w:t>].</w:t>
      </w:r>
    </w:p>
    <w:p w14:paraId="71CE9F1B" w14:textId="77777777" w:rsidR="006531D3" w:rsidRDefault="006531D3" w:rsidP="006531D3">
      <w:r>
        <w:t xml:space="preserve">Within 2 weeks of initial intake, HF Track residents and their key workers will complete a </w:t>
      </w:r>
      <w:r>
        <w:rPr>
          <w:b/>
        </w:rPr>
        <w:t>p</w:t>
      </w:r>
      <w:r w:rsidRPr="006531D3">
        <w:rPr>
          <w:b/>
        </w:rPr>
        <w:t>lanning process</w:t>
      </w:r>
      <w:r>
        <w:t xml:space="preserve"> and will begin their key work together. Having built some familiarity with the shelter and its staff, residents will now be asked more personal questions about their strengths, needs, choices, </w:t>
      </w:r>
      <w:r w:rsidRPr="00680FAE">
        <w:t>vulnerabilities,</w:t>
      </w:r>
      <w:r>
        <w:t xml:space="preserve"> etc.  </w:t>
      </w:r>
      <w:r w:rsidRPr="00F14A43">
        <w:t>[See Needs Assessment and Goal Planning Form].</w:t>
      </w:r>
      <w:r>
        <w:t xml:space="preserve"> </w:t>
      </w:r>
    </w:p>
    <w:p w14:paraId="1EBAC5F2" w14:textId="77777777" w:rsidR="006531D3" w:rsidRDefault="006531D3" w:rsidP="006531D3">
      <w:r>
        <w:t xml:space="preserve">In order to build comfort and familiarity for the resident, to maintain the continuity of the plan, and to use time efficiently, the resident’s primary interface will be with their assigned key worker. The help of the </w:t>
      </w:r>
      <w:r w:rsidRPr="00F262DB">
        <w:rPr>
          <w:rStyle w:val="SubtleEmphasis"/>
        </w:rPr>
        <w:t>Housing Support Worker</w:t>
      </w:r>
      <w:r>
        <w:t xml:space="preserve"> will be solicited by </w:t>
      </w:r>
      <w:r>
        <w:lastRenderedPageBreak/>
        <w:t xml:space="preserve">the Key Worker for securing housing options according to the resident’s stated needs. The resident will not be redirected to appointments with the Housing Worker, but will instead continue to connect primarily with their Key Worker who will access the specialized support of the Housing Worker as needed. The three will work collaboratively whenever possible. </w:t>
      </w:r>
    </w:p>
    <w:p w14:paraId="7E48A78E" w14:textId="77777777" w:rsidR="006531D3" w:rsidRDefault="006531D3" w:rsidP="006531D3">
      <w:r>
        <w:t xml:space="preserve">During the Planning phase, key workers and residents will also define the resident’s accompaniment needs: what other service providers they may need to access during the key work period and to what extent residents will require accompaniment to various meetings and appointments. </w:t>
      </w:r>
      <w:r w:rsidRPr="00877A8E">
        <w:rPr>
          <w:b/>
        </w:rPr>
        <w:t>Accompaniment</w:t>
      </w:r>
      <w:r>
        <w:t xml:space="preserve"> services offered to shelter residents will adhere to strict policies and procedures to reduce risk/liability and ensure client and worker safety</w:t>
      </w:r>
      <w:r w:rsidRPr="00680FAE">
        <w:t>.</w:t>
      </w:r>
      <w:r>
        <w:t xml:space="preserve"> Staff and volunteers providing accompaniment services will be trained in the risks and liabilities associated with transporting residents off-site. Even where residents are able to meet with other service providers without accompaniment, key workers will arrange “warm transfers” wherever possible: introducing residents to people they know at the partner agency, for instance.</w:t>
      </w:r>
    </w:p>
    <w:p w14:paraId="44510033" w14:textId="2404E224" w:rsidR="006531D3" w:rsidRDefault="006531D3" w:rsidP="006531D3">
      <w:r>
        <w:t xml:space="preserve">For residents on the Housing First track, key work will </w:t>
      </w:r>
      <w:r w:rsidR="00272601">
        <w:t xml:space="preserve">be done </w:t>
      </w:r>
      <w:r>
        <w:t>to</w:t>
      </w:r>
      <w:r w:rsidR="00272601">
        <w:t xml:space="preserve"> help</w:t>
      </w:r>
      <w:r>
        <w:t xml:space="preserve"> </w:t>
      </w:r>
      <w:r w:rsidRPr="007B3E71">
        <w:rPr>
          <w:rStyle w:val="SubtleEmphasis"/>
        </w:rPr>
        <w:t xml:space="preserve">secure </w:t>
      </w:r>
      <w:r>
        <w:rPr>
          <w:rStyle w:val="SubtleEmphasis"/>
        </w:rPr>
        <w:t>stable housing</w:t>
      </w:r>
      <w:r w:rsidRPr="007B3E71">
        <w:rPr>
          <w:rStyle w:val="SubtleEmphasis"/>
        </w:rPr>
        <w:t xml:space="preserve"> for </w:t>
      </w:r>
      <w:r>
        <w:rPr>
          <w:rStyle w:val="SubtleEmphasis"/>
        </w:rPr>
        <w:t>resident</w:t>
      </w:r>
      <w:r w:rsidR="00272601">
        <w:rPr>
          <w:rStyle w:val="SubtleEmphasis"/>
        </w:rPr>
        <w:t>s and connect</w:t>
      </w:r>
      <w:r w:rsidRPr="007B3E71">
        <w:rPr>
          <w:rStyle w:val="SubtleEmphasis"/>
        </w:rPr>
        <w:t xml:space="preserve"> them to ongoing, community-based supports</w:t>
      </w:r>
      <w:r>
        <w:t xml:space="preserve"> within the 6 month timeframe.</w:t>
      </w:r>
    </w:p>
    <w:p w14:paraId="72818A0D" w14:textId="77777777" w:rsidR="006531D3" w:rsidRDefault="006531D3" w:rsidP="006531D3">
      <w:r>
        <w:t xml:space="preserve">In anticipation of an organized departure from the emergency shelter to stable housing, residents and key workers will complete </w:t>
      </w:r>
      <w:r w:rsidRPr="00F262DB">
        <w:rPr>
          <w:rStyle w:val="SubtleEmphasis"/>
        </w:rPr>
        <w:t>monthly assessments of progress</w:t>
      </w:r>
      <w:r>
        <w:t xml:space="preserve"> </w:t>
      </w:r>
      <w:r w:rsidRPr="00F14A43">
        <w:t>[See Monthly Progress Form]</w:t>
      </w:r>
      <w:r>
        <w:t xml:space="preserve"> as well as the </w:t>
      </w:r>
      <w:r w:rsidRPr="00F262DB">
        <w:rPr>
          <w:rStyle w:val="SubtleEmphasis"/>
        </w:rPr>
        <w:t>organized departure checklist</w:t>
      </w:r>
      <w:r>
        <w:t xml:space="preserve"> </w:t>
      </w:r>
      <w:r w:rsidRPr="00F14A43">
        <w:t>[See Organized Departure Checklist]</w:t>
      </w:r>
      <w:r>
        <w:t xml:space="preserve"> prior to move-out. </w:t>
      </w:r>
    </w:p>
    <w:p w14:paraId="6E9A19A5" w14:textId="77777777" w:rsidR="006531D3" w:rsidRDefault="006531D3" w:rsidP="006531D3">
      <w:r>
        <w:t xml:space="preserve">Key work will be kept on-track by </w:t>
      </w:r>
      <w:r w:rsidRPr="00DC5124">
        <w:t>weekly</w:t>
      </w:r>
      <w:r>
        <w:t xml:space="preserve"> </w:t>
      </w:r>
      <w:r w:rsidRPr="006531D3">
        <w:rPr>
          <w:b/>
        </w:rPr>
        <w:t xml:space="preserve">team </w:t>
      </w:r>
      <w:r w:rsidRPr="00F262DB">
        <w:rPr>
          <w:rStyle w:val="SubtleEmphasis"/>
        </w:rPr>
        <w:t>meetings</w:t>
      </w:r>
      <w:r>
        <w:t xml:space="preserve"> which include all Key Workers, Housing Support Workers, a representative Residential Care Worker, the Chaplain and Program Supervisor. </w:t>
      </w:r>
    </w:p>
    <w:p w14:paraId="28D6B1C6" w14:textId="77777777" w:rsidR="006531D3" w:rsidRDefault="006531D3" w:rsidP="006531D3">
      <w:pPr>
        <w:pStyle w:val="Heading3"/>
        <w:rPr>
          <w:noProof/>
        </w:rPr>
      </w:pPr>
      <w:r>
        <w:rPr>
          <w:noProof/>
        </w:rPr>
        <w:t xml:space="preserve">Tools </w:t>
      </w:r>
    </w:p>
    <w:p w14:paraId="4F6EC2E2" w14:textId="77777777" w:rsidR="006531D3" w:rsidRDefault="006531D3" w:rsidP="006531D3">
      <w:pPr>
        <w:pStyle w:val="ListParagraph"/>
      </w:pPr>
      <w:r>
        <w:rPr>
          <w:noProof/>
          <w:lang w:val="en-CA" w:eastAsia="en-CA"/>
        </w:rPr>
        <mc:AlternateContent>
          <mc:Choice Requires="wps">
            <w:drawing>
              <wp:anchor distT="0" distB="0" distL="114300" distR="114300" simplePos="0" relativeHeight="251663360" behindDoc="0" locked="0" layoutInCell="1" allowOverlap="1" wp14:anchorId="54DD8AED" wp14:editId="52278C73">
                <wp:simplePos x="0" y="0"/>
                <wp:positionH relativeFrom="column">
                  <wp:posOffset>4251366</wp:posOffset>
                </wp:positionH>
                <wp:positionV relativeFrom="paragraph">
                  <wp:posOffset>59269</wp:posOffset>
                </wp:positionV>
                <wp:extent cx="2149434" cy="843148"/>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34" cy="843148"/>
                        </a:xfrm>
                        <a:prstGeom prst="rect">
                          <a:avLst/>
                        </a:prstGeom>
                        <a:solidFill>
                          <a:srgbClr val="FFFFFF"/>
                        </a:solidFill>
                        <a:ln w="9525">
                          <a:noFill/>
                          <a:miter lim="800000"/>
                          <a:headEnd/>
                          <a:tailEnd/>
                        </a:ln>
                      </wps:spPr>
                      <wps:txbx>
                        <w:txbxContent>
                          <w:p w14:paraId="23594344" w14:textId="77777777" w:rsidR="00CF0EF1" w:rsidRPr="00F14A43" w:rsidRDefault="00CF0EF1" w:rsidP="006531D3">
                            <w:pPr>
                              <w:rPr>
                                <w:rStyle w:val="Emphasis"/>
                                <w:color w:val="1F497D" w:themeColor="tex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75pt;margin-top:4.65pt;width:169.2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" stroked="f">
                <v:textbox>
                  <w:txbxContent>
                    <w:p w14:paraId="23594344" w14:textId="77777777" w:rsidR="00CF0EF1" w:rsidRPr="00F14A43" w:rsidRDefault="00CF0EF1" w:rsidP="006531D3">
                      <w:pPr>
                        <w:rPr>
                          <w:rStyle w:val="Emphasis"/>
                          <w:color w:val="1F497D" w:themeColor="text2"/>
                          <w:sz w:val="22"/>
                          <w:szCs w:val="22"/>
                        </w:rPr>
                      </w:pPr>
                    </w:p>
                  </w:txbxContent>
                </v:textbox>
              </v:shape>
            </w:pict>
          </mc:Fallback>
        </mc:AlternateContent>
      </w:r>
      <w:r>
        <w:t>A: Diversion Form</w:t>
      </w:r>
    </w:p>
    <w:p w14:paraId="67373CA7" w14:textId="77777777" w:rsidR="006531D3" w:rsidRDefault="006531D3" w:rsidP="006531D3">
      <w:pPr>
        <w:pStyle w:val="ListParagraph"/>
      </w:pPr>
      <w:r>
        <w:t>B: Identification Form</w:t>
      </w:r>
    </w:p>
    <w:p w14:paraId="4D1EC9BB" w14:textId="77777777" w:rsidR="006531D3" w:rsidRDefault="006531D3" w:rsidP="006531D3">
      <w:pPr>
        <w:pStyle w:val="ListParagraph"/>
      </w:pPr>
      <w:r>
        <w:lastRenderedPageBreak/>
        <w:t xml:space="preserve">C: Track Confirmation – Hospitality </w:t>
      </w:r>
    </w:p>
    <w:p w14:paraId="312DD676" w14:textId="77777777" w:rsidR="006531D3" w:rsidRDefault="006531D3" w:rsidP="006531D3">
      <w:pPr>
        <w:pStyle w:val="ListParagraph"/>
      </w:pPr>
      <w:r>
        <w:t>D: Track Confirmation – Key Work</w:t>
      </w:r>
    </w:p>
    <w:p w14:paraId="46894A4D" w14:textId="77777777" w:rsidR="006531D3" w:rsidRDefault="006531D3" w:rsidP="006531D3">
      <w:pPr>
        <w:pStyle w:val="ListParagraph"/>
      </w:pPr>
      <w:r>
        <w:t>E: Planning Framework</w:t>
      </w:r>
    </w:p>
    <w:p w14:paraId="1BF45938" w14:textId="77777777" w:rsidR="006531D3" w:rsidRDefault="006531D3" w:rsidP="006531D3">
      <w:pPr>
        <w:pStyle w:val="ListParagraph"/>
      </w:pPr>
      <w:r>
        <w:t>F: Progress Tracking</w:t>
      </w:r>
    </w:p>
    <w:p w14:paraId="080F8CBE" w14:textId="77777777" w:rsidR="006531D3" w:rsidRDefault="006531D3" w:rsidP="006531D3">
      <w:pPr>
        <w:pStyle w:val="ListParagraph"/>
      </w:pPr>
      <w:r>
        <w:t>G: Organized Departure Checklist</w:t>
      </w:r>
    </w:p>
    <w:p w14:paraId="57970EDE" w14:textId="77777777" w:rsidR="006531D3" w:rsidRDefault="006531D3" w:rsidP="006531D3">
      <w:pPr>
        <w:pStyle w:val="ListParagraph"/>
      </w:pPr>
      <w:r>
        <w:t>H: Housing Stability Check-in</w:t>
      </w:r>
    </w:p>
    <w:p w14:paraId="59223D2E" w14:textId="77777777" w:rsidR="006531D3" w:rsidRDefault="006531D3" w:rsidP="006531D3">
      <w:pPr>
        <w:pStyle w:val="Heading3"/>
        <w:rPr>
          <w:noProof/>
        </w:rPr>
      </w:pPr>
      <w:r>
        <w:rPr>
          <w:noProof/>
        </w:rPr>
        <w:t>Discharge Criteria</w:t>
      </w:r>
    </w:p>
    <w:p w14:paraId="1191E215" w14:textId="77777777" w:rsidR="006531D3" w:rsidRDefault="006531D3" w:rsidP="006531D3">
      <w:r>
        <w:t xml:space="preserve">Residents who continually occupy their bed and comply with shelter rules will not be discharged daily. They will maintain their residency until an organized departure can be arranged. </w:t>
      </w:r>
    </w:p>
    <w:p w14:paraId="249B0756" w14:textId="5C07AD4A" w:rsidR="006531D3" w:rsidRDefault="006531D3" w:rsidP="006531D3">
      <w:r>
        <w:t xml:space="preserve">Discharge will be considered an “organized departure” if it is the </w:t>
      </w:r>
      <w:proofErr w:type="spellStart"/>
      <w:r>
        <w:t>resident’s</w:t>
      </w:r>
      <w:proofErr w:type="spellEnd"/>
      <w:r>
        <w:t xml:space="preserve"> </w:t>
      </w:r>
      <w:r w:rsidRPr="00CA740E">
        <w:rPr>
          <w:rStyle w:val="SubtleEmphasis"/>
        </w:rPr>
        <w:t>choice</w:t>
      </w:r>
      <w:r>
        <w:t xml:space="preserve"> and he/she is leaving for another type of housing that </w:t>
      </w:r>
      <w:r w:rsidRPr="00CA740E">
        <w:rPr>
          <w:rStyle w:val="SubtleEmphasis"/>
        </w:rPr>
        <w:t>better suits their current needs</w:t>
      </w:r>
      <w:r>
        <w:t xml:space="preserve">. Ideally, this housing will be permanent housing, but in some </w:t>
      </w:r>
      <w:r w:rsidR="00B11BE3">
        <w:t>cases</w:t>
      </w:r>
      <w:r>
        <w:t xml:space="preserve"> residents will prefer to access an addictions treatment or transitional housing program first. Whatever the housing option being pursued, shelter staff will ensure that the following </w:t>
      </w:r>
      <w:r w:rsidRPr="00CA740E">
        <w:t>criteria</w:t>
      </w:r>
      <w:r>
        <w:t xml:space="preserve"> for an organized departure are met:</w:t>
      </w:r>
    </w:p>
    <w:p w14:paraId="6A75418F" w14:textId="2D8FC8E6" w:rsidR="006531D3" w:rsidRDefault="006531D3" w:rsidP="006531D3">
      <w:pPr>
        <w:pStyle w:val="ListParagraph"/>
      </w:pPr>
      <w:r w:rsidRPr="00CA740E">
        <w:rPr>
          <w:rStyle w:val="SubtleEmphasis"/>
        </w:rPr>
        <w:t>affordable</w:t>
      </w:r>
      <w:r>
        <w:t xml:space="preserve"> (taking up less than 30% of a household’s income</w:t>
      </w:r>
      <w:r w:rsidR="00BF5C07">
        <w:t>)</w:t>
      </w:r>
    </w:p>
    <w:p w14:paraId="2F610A8E" w14:textId="77777777" w:rsidR="006531D3" w:rsidRDefault="006531D3" w:rsidP="006531D3">
      <w:pPr>
        <w:pStyle w:val="ListParagraph"/>
      </w:pPr>
      <w:r w:rsidRPr="00CA740E">
        <w:rPr>
          <w:rStyle w:val="SubtleEmphasis"/>
        </w:rPr>
        <w:t>adequate</w:t>
      </w:r>
      <w:r>
        <w:t xml:space="preserve"> (not in need of major repairs)</w:t>
      </w:r>
    </w:p>
    <w:p w14:paraId="38DEA9E0" w14:textId="001860C8" w:rsidR="006531D3" w:rsidRDefault="006531D3" w:rsidP="006531D3">
      <w:pPr>
        <w:pStyle w:val="ListParagraph"/>
      </w:pPr>
      <w:r w:rsidRPr="00CA740E">
        <w:rPr>
          <w:rStyle w:val="SubtleEmphasis"/>
        </w:rPr>
        <w:t>suitable</w:t>
      </w:r>
      <w:r>
        <w:t xml:space="preserve"> (there are enough bedrooms to accommodate the household’s size and composition</w:t>
      </w:r>
      <w:r w:rsidR="00BF5C07">
        <w:t>)</w:t>
      </w:r>
    </w:p>
    <w:p w14:paraId="5127CA5E" w14:textId="77777777" w:rsidR="006531D3" w:rsidRDefault="006531D3" w:rsidP="006531D3">
      <w:pPr>
        <w:pStyle w:val="ListParagraph"/>
      </w:pPr>
      <w:r w:rsidRPr="00CA740E">
        <w:rPr>
          <w:rStyle w:val="SubtleEmphasis"/>
        </w:rPr>
        <w:t xml:space="preserve">safe </w:t>
      </w:r>
      <w:r>
        <w:t>(the person feels secure and comfortable)</w:t>
      </w:r>
    </w:p>
    <w:p w14:paraId="7E8B69BC" w14:textId="77777777" w:rsidR="006531D3" w:rsidRDefault="006531D3" w:rsidP="006531D3">
      <w:pPr>
        <w:pStyle w:val="ListParagraph"/>
      </w:pPr>
      <w:r w:rsidRPr="00CA740E">
        <w:rPr>
          <w:rStyle w:val="SubtleEmphasis"/>
        </w:rPr>
        <w:t>decent</w:t>
      </w:r>
      <w:r>
        <w:t xml:space="preserve"> (good quality, with basic level of privacy and personal space)</w:t>
      </w:r>
    </w:p>
    <w:p w14:paraId="45645F96" w14:textId="77777777" w:rsidR="006531D3" w:rsidRDefault="006531D3" w:rsidP="006531D3">
      <w:pPr>
        <w:pStyle w:val="Heading3"/>
        <w:rPr>
          <w:noProof/>
        </w:rPr>
      </w:pPr>
      <w:r>
        <w:rPr>
          <w:noProof/>
        </w:rPr>
        <w:t>Follow Up Process</w:t>
      </w:r>
    </w:p>
    <w:p w14:paraId="36B3D4EF" w14:textId="05691777" w:rsidR="006531D3" w:rsidRPr="000212BE" w:rsidRDefault="00D22B86" w:rsidP="006531D3">
      <w:r>
        <w:t>Every 1, 3</w:t>
      </w:r>
      <w:r w:rsidR="006531D3">
        <w:t>, 6</w:t>
      </w:r>
      <w:r>
        <w:t>,</w:t>
      </w:r>
      <w:r w:rsidR="006531D3">
        <w:t xml:space="preserve"> 9</w:t>
      </w:r>
      <w:r>
        <w:t>, and 12</w:t>
      </w:r>
      <w:r w:rsidR="006531D3">
        <w:t xml:space="preserve"> months after organized departure, a staff member or volunteer under the leadership of the shelter chaplain, will make a phone call to the former residents and ask a set of open ended questions</w:t>
      </w:r>
      <w:r w:rsidR="006531D3" w:rsidRPr="00F14A43">
        <w:t>. [See</w:t>
      </w:r>
      <w:r w:rsidR="006531D3">
        <w:t xml:space="preserve"> Housing Stability Check-in</w:t>
      </w:r>
      <w:r w:rsidR="006531D3" w:rsidRPr="00F14A43">
        <w:t>]</w:t>
      </w:r>
    </w:p>
    <w:p w14:paraId="2BFCADB1" w14:textId="77777777" w:rsidR="00452F51" w:rsidRDefault="00FF1CBE" w:rsidP="00BC6FB3">
      <w:pPr>
        <w:pStyle w:val="Title"/>
        <w:rPr>
          <w:lang w:val="en-CA"/>
        </w:rPr>
      </w:pPr>
      <w:r>
        <w:rPr>
          <w:lang w:val="en-CA"/>
        </w:rPr>
        <w:lastRenderedPageBreak/>
        <w:t>Diversion</w:t>
      </w:r>
    </w:p>
    <w:p w14:paraId="17A0231D" w14:textId="77777777" w:rsidR="00452F51" w:rsidRPr="00452F51" w:rsidRDefault="00452F51" w:rsidP="00FF1CBE">
      <w:pPr>
        <w:spacing w:after="240"/>
        <w:rPr>
          <w:lang w:val="en-CA"/>
        </w:rPr>
      </w:pPr>
      <w:r w:rsidRPr="00FF1CBE">
        <w:rPr>
          <w:rStyle w:val="Heading2Char"/>
        </w:rPr>
        <w:t>Who:</w:t>
      </w:r>
      <w:r>
        <w:rPr>
          <w:b/>
          <w:color w:val="4BACC6" w:themeColor="accent5"/>
          <w:sz w:val="36"/>
          <w:szCs w:val="36"/>
          <w:lang w:val="en-CA"/>
        </w:rPr>
        <w:t xml:space="preserve"> </w:t>
      </w:r>
      <w:r w:rsidRPr="0081786F">
        <w:rPr>
          <w:lang w:val="en-CA"/>
        </w:rPr>
        <w:t xml:space="preserve">Residential Care Worker + </w:t>
      </w:r>
      <w:r>
        <w:rPr>
          <w:lang w:val="en-CA"/>
        </w:rPr>
        <w:t>Person seeking admission to shelter</w:t>
      </w:r>
      <w:r>
        <w:rPr>
          <w:lang w:val="en-CA"/>
        </w:rPr>
        <w:br/>
        <w:t>[NOTE: In municipalities with a centralized/coordinated access point, this may be done by that intake/assessment team rather than TSA emergency shelter staff directly].</w:t>
      </w:r>
    </w:p>
    <w:p w14:paraId="756FD1C5" w14:textId="77777777" w:rsidR="00452F51" w:rsidRDefault="00452F51" w:rsidP="00FF1CBE">
      <w:pPr>
        <w:spacing w:after="240"/>
        <w:rPr>
          <w:lang w:val="en-CA"/>
        </w:rPr>
      </w:pPr>
      <w:r w:rsidRPr="00452F51">
        <w:rPr>
          <w:rStyle w:val="Heading2Char"/>
        </w:rPr>
        <w:t>When:</w:t>
      </w:r>
      <w:r>
        <w:rPr>
          <w:b/>
          <w:color w:val="4BACC6" w:themeColor="accent5"/>
          <w:sz w:val="36"/>
          <w:szCs w:val="36"/>
          <w:lang w:val="en-CA"/>
        </w:rPr>
        <w:t xml:space="preserve"> </w:t>
      </w:r>
      <w:r>
        <w:rPr>
          <w:lang w:val="en-CA"/>
        </w:rPr>
        <w:t>At first contact (whether in person or by phone)</w:t>
      </w:r>
    </w:p>
    <w:p w14:paraId="5DCF6248" w14:textId="77777777" w:rsidR="00452F51" w:rsidRPr="00F56415" w:rsidRDefault="00452F51" w:rsidP="00FF1CBE">
      <w:pPr>
        <w:spacing w:after="240"/>
        <w:rPr>
          <w:lang w:val="en-CA"/>
        </w:rPr>
      </w:pPr>
      <w:r w:rsidRPr="00452F51">
        <w:rPr>
          <w:rStyle w:val="Heading2Char"/>
        </w:rPr>
        <w:t>How:</w:t>
      </w:r>
      <w:r>
        <w:rPr>
          <w:b/>
          <w:color w:val="4BACC6" w:themeColor="accent5"/>
          <w:sz w:val="36"/>
          <w:szCs w:val="36"/>
          <w:lang w:val="en-CA"/>
        </w:rPr>
        <w:t xml:space="preserve"> </w:t>
      </w:r>
      <w:r>
        <w:rPr>
          <w:lang w:val="en-CA"/>
        </w:rPr>
        <w:t>On the phone or in person. Information recorded after conversation/intervention complete.</w:t>
      </w:r>
    </w:p>
    <w:p w14:paraId="77FA5DC3" w14:textId="77777777" w:rsidR="00452F51" w:rsidRPr="00F506B8" w:rsidRDefault="00452F51" w:rsidP="00FF1CBE">
      <w:pPr>
        <w:spacing w:after="240"/>
        <w:rPr>
          <w:lang w:val="en-CA"/>
        </w:rPr>
      </w:pPr>
      <w:r w:rsidRPr="00452F51">
        <w:rPr>
          <w:rStyle w:val="Heading2Char"/>
        </w:rPr>
        <w:t>Why:</w:t>
      </w:r>
      <w:r>
        <w:rPr>
          <w:b/>
          <w:color w:val="4BACC6" w:themeColor="accent5"/>
          <w:sz w:val="36"/>
          <w:szCs w:val="36"/>
          <w:lang w:val="en-CA"/>
        </w:rPr>
        <w:t xml:space="preserve"> </w:t>
      </w:r>
      <w:r>
        <w:rPr>
          <w:lang w:val="en-CA"/>
        </w:rPr>
        <w:t>When someone seeks access to emergency shelter for the first time, an attempt is made to safely and appropriately re-direct the person to alternate housing arrangements, and/or connect them to other services and financial assistance, as needed and when feasible.</w:t>
      </w:r>
    </w:p>
    <w:p w14:paraId="5AEBFA79" w14:textId="3F96CCFF" w:rsidR="00452F51" w:rsidRPr="00F75A4F" w:rsidRDefault="00452F51" w:rsidP="00FF1CBE">
      <w:pPr>
        <w:spacing w:after="240"/>
        <w:rPr>
          <w:lang w:val="en-CA"/>
        </w:rPr>
      </w:pPr>
      <w:r w:rsidRPr="00452F51">
        <w:rPr>
          <w:rStyle w:val="Heading2Char"/>
        </w:rPr>
        <w:t>Related Principles:</w:t>
      </w:r>
      <w:r>
        <w:rPr>
          <w:b/>
          <w:color w:val="4BACC6" w:themeColor="accent5"/>
          <w:sz w:val="36"/>
          <w:szCs w:val="36"/>
          <w:lang w:val="en-CA"/>
        </w:rPr>
        <w:t xml:space="preserve">  </w:t>
      </w:r>
      <w:r w:rsidRPr="00E17E7E">
        <w:rPr>
          <w:lang w:val="en-CA"/>
        </w:rPr>
        <w:t>1.</w:t>
      </w:r>
      <w:r>
        <w:rPr>
          <w:lang w:val="en-CA"/>
        </w:rPr>
        <w:t xml:space="preserve"> Person-Centred; 2. Target Population; 6. System Coordination </w:t>
      </w:r>
    </w:p>
    <w:p w14:paraId="29F4DEE2" w14:textId="77777777" w:rsidR="00452F51" w:rsidRPr="00357BB4" w:rsidRDefault="00452F51" w:rsidP="00FF1CBE">
      <w:pPr>
        <w:spacing w:after="240"/>
        <w:rPr>
          <w:lang w:val="en-CA"/>
        </w:rPr>
      </w:pPr>
      <w:r w:rsidRPr="00452F51">
        <w:rPr>
          <w:rStyle w:val="Heading2Char"/>
        </w:rPr>
        <w:t>Outcomes Tracking:</w:t>
      </w:r>
      <w:r>
        <w:rPr>
          <w:color w:val="4BACC6" w:themeColor="accent5"/>
          <w:lang w:val="en-CA"/>
        </w:rPr>
        <w:t xml:space="preserve"> </w:t>
      </w:r>
      <w:r>
        <w:rPr>
          <w:lang w:val="en-CA"/>
        </w:rPr>
        <w:t xml:space="preserve">At-risk statistics. Able to show preventative efforts – delaying or preventing shelter stays. Successful coordination. Able to redirect to specialized attention. Focus on/prioritize our own specialization. Homelessness as a last resort. </w:t>
      </w:r>
    </w:p>
    <w:p w14:paraId="32173F4C" w14:textId="77777777" w:rsidR="00452F51" w:rsidRPr="00F56415" w:rsidRDefault="00452F51" w:rsidP="00FF1CBE">
      <w:pPr>
        <w:spacing w:after="240"/>
        <w:rPr>
          <w:lang w:val="en-CA"/>
        </w:rPr>
      </w:pPr>
      <w:r w:rsidRPr="00452F51">
        <w:rPr>
          <w:rStyle w:val="Heading2Char"/>
        </w:rPr>
        <w:t>Opening Script:</w:t>
      </w:r>
      <w:r>
        <w:rPr>
          <w:b/>
          <w:color w:val="4BACC6" w:themeColor="accent5"/>
          <w:sz w:val="36"/>
          <w:szCs w:val="36"/>
          <w:lang w:val="en-CA"/>
        </w:rPr>
        <w:t xml:space="preserve"> </w:t>
      </w:r>
      <w:r>
        <w:rPr>
          <w:lang w:val="en-CA"/>
        </w:rPr>
        <w:t>Is it OK if I ask you a couple of questions, just to make sure that you’re coming to the right place? Or to see if there’s anything else we can do to help you right now, besides having to come to stay at the shelter. Is that OK?</w:t>
      </w:r>
    </w:p>
    <w:p w14:paraId="40E40D1E" w14:textId="77777777" w:rsidR="00FF1CBE" w:rsidRDefault="00FF1CBE" w:rsidP="00750682">
      <w:pPr>
        <w:pStyle w:val="Label"/>
        <w:rPr>
          <w:rFonts w:asciiTheme="minorHAnsi" w:hAnsiTheme="minorHAnsi"/>
          <w:sz w:val="24"/>
          <w:szCs w:val="24"/>
        </w:rPr>
        <w:sectPr w:rsidR="00FF1CBE" w:rsidSect="00D84C50">
          <w:headerReference w:type="default" r:id="rId11"/>
          <w:footerReference w:type="even" r:id="rId12"/>
          <w:footerReference w:type="default" r:id="rId13"/>
          <w:footerReference w:type="first" r:id="rId14"/>
          <w:endnotePr>
            <w:numFmt w:val="decimal"/>
          </w:endnotePr>
          <w:pgSz w:w="15840" w:h="12240" w:orient="landscape"/>
          <w:pgMar w:top="1134" w:right="1134" w:bottom="1134" w:left="1134" w:header="720" w:footer="57" w:gutter="0"/>
          <w:pgNumType w:start="93"/>
          <w:cols w:space="720"/>
          <w:titlePg/>
          <w:docGrid w:linePitch="381"/>
        </w:sectPr>
      </w:pPr>
    </w:p>
    <w:tbl>
      <w:tblPr>
        <w:tblpPr w:leftFromText="180" w:rightFromText="180" w:vertAnchor="page" w:horzAnchor="margin" w:tblpY="205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043"/>
        <w:gridCol w:w="4707"/>
      </w:tblGrid>
      <w:tr w:rsidR="006C5DA7" w:rsidRPr="006C5DA7" w14:paraId="04EBD984" w14:textId="77777777" w:rsidTr="006C5DA7">
        <w:trPr>
          <w:trHeight w:val="293"/>
        </w:trPr>
        <w:tc>
          <w:tcPr>
            <w:tcW w:w="3168" w:type="dxa"/>
            <w:shd w:val="clear" w:color="auto" w:fill="F2F2F2" w:themeFill="background1" w:themeFillShade="F2"/>
          </w:tcPr>
          <w:p w14:paraId="1CEFEDC9" w14:textId="77777777" w:rsidR="006C5DA7" w:rsidRPr="006C5DA7" w:rsidRDefault="006C5DA7" w:rsidP="006C5DA7">
            <w:pPr>
              <w:spacing w:after="20" w:line="240" w:lineRule="auto"/>
              <w:rPr>
                <w:rFonts w:eastAsia="Calibri" w:cs="Times New Roman"/>
                <w:b/>
                <w:color w:val="262626"/>
                <w:sz w:val="22"/>
                <w:szCs w:val="22"/>
              </w:rPr>
            </w:pPr>
            <w:r w:rsidRPr="006C5DA7">
              <w:rPr>
                <w:rFonts w:eastAsia="Calibri" w:cs="Times New Roman"/>
                <w:b/>
                <w:color w:val="262626"/>
                <w:sz w:val="22"/>
                <w:szCs w:val="22"/>
              </w:rPr>
              <w:lastRenderedPageBreak/>
              <w:t>Date:</w:t>
            </w:r>
          </w:p>
        </w:tc>
        <w:tc>
          <w:tcPr>
            <w:tcW w:w="6750" w:type="dxa"/>
            <w:gridSpan w:val="2"/>
          </w:tcPr>
          <w:p w14:paraId="3B81FDA1" w14:textId="77777777" w:rsidR="006C5DA7" w:rsidRPr="006C5DA7" w:rsidRDefault="006C5DA7" w:rsidP="006C5DA7">
            <w:pPr>
              <w:spacing w:before="40" w:after="20" w:line="240" w:lineRule="auto"/>
              <w:rPr>
                <w:rFonts w:eastAsia="Calibri" w:cs="Times New Roman"/>
                <w:b/>
                <w:color w:val="262626"/>
                <w:sz w:val="22"/>
                <w:szCs w:val="22"/>
              </w:rPr>
            </w:pPr>
          </w:p>
        </w:tc>
      </w:tr>
      <w:tr w:rsidR="006C5DA7" w:rsidRPr="006C5DA7" w14:paraId="569141AD" w14:textId="77777777" w:rsidTr="006C5DA7">
        <w:trPr>
          <w:trHeight w:val="1075"/>
        </w:trPr>
        <w:tc>
          <w:tcPr>
            <w:tcW w:w="3168" w:type="dxa"/>
            <w:shd w:val="clear" w:color="auto" w:fill="F2F2F2" w:themeFill="background1" w:themeFillShade="F2"/>
          </w:tcPr>
          <w:p w14:paraId="67045021" w14:textId="77777777"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b/>
                <w:color w:val="262626"/>
                <w:sz w:val="22"/>
                <w:szCs w:val="22"/>
              </w:rPr>
              <w:t>Name(s)</w:t>
            </w:r>
            <w:r w:rsidRPr="006C5DA7">
              <w:rPr>
                <w:rFonts w:eastAsia="Calibri" w:cs="Times New Roman"/>
                <w:color w:val="262626"/>
                <w:sz w:val="22"/>
                <w:szCs w:val="22"/>
              </w:rPr>
              <w:t xml:space="preserve"> [First name, Last name, nickname or any preferred name you go by]:</w:t>
            </w:r>
          </w:p>
        </w:tc>
        <w:tc>
          <w:tcPr>
            <w:tcW w:w="6750" w:type="dxa"/>
            <w:gridSpan w:val="2"/>
          </w:tcPr>
          <w:p w14:paraId="2B82DE27" w14:textId="77777777" w:rsidR="006C5DA7" w:rsidRPr="006C5DA7" w:rsidRDefault="006C5DA7" w:rsidP="006C5DA7">
            <w:pPr>
              <w:spacing w:before="60" w:after="20" w:line="240" w:lineRule="auto"/>
              <w:rPr>
                <w:rFonts w:eastAsia="Calibri" w:cs="Times New Roman"/>
                <w:color w:val="262626"/>
                <w:sz w:val="22"/>
                <w:szCs w:val="22"/>
              </w:rPr>
            </w:pPr>
          </w:p>
        </w:tc>
      </w:tr>
      <w:tr w:rsidR="006C5DA7" w:rsidRPr="006C5DA7" w14:paraId="416B425F" w14:textId="77777777" w:rsidTr="006C5DA7">
        <w:trPr>
          <w:trHeight w:val="1971"/>
        </w:trPr>
        <w:tc>
          <w:tcPr>
            <w:tcW w:w="3168" w:type="dxa"/>
            <w:shd w:val="clear" w:color="auto" w:fill="F2F2F2" w:themeFill="background1" w:themeFillShade="F2"/>
          </w:tcPr>
          <w:p w14:paraId="1D917CF1" w14:textId="49552625"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color w:val="262626"/>
                <w:sz w:val="22"/>
                <w:szCs w:val="22"/>
              </w:rPr>
              <w:t xml:space="preserve">Have you stayed in an emergency </w:t>
            </w:r>
            <w:r w:rsidRPr="006C5DA7">
              <w:rPr>
                <w:rFonts w:eastAsia="Calibri" w:cs="Times New Roman"/>
                <w:b/>
                <w:color w:val="262626"/>
                <w:sz w:val="22"/>
                <w:szCs w:val="22"/>
              </w:rPr>
              <w:t>shelter bef</w:t>
            </w:r>
            <w:r>
              <w:rPr>
                <w:rFonts w:eastAsia="Calibri" w:cs="Times New Roman"/>
                <w:b/>
                <w:color w:val="262626"/>
                <w:sz w:val="22"/>
                <w:szCs w:val="22"/>
              </w:rPr>
              <w:t>o</w:t>
            </w:r>
            <w:r w:rsidRPr="006C5DA7">
              <w:rPr>
                <w:rFonts w:eastAsia="Calibri" w:cs="Times New Roman"/>
                <w:b/>
                <w:color w:val="262626"/>
                <w:sz w:val="22"/>
                <w:szCs w:val="22"/>
              </w:rPr>
              <w:t>re</w:t>
            </w:r>
            <w:r w:rsidRPr="006C5DA7">
              <w:rPr>
                <w:rFonts w:eastAsia="Calibri" w:cs="Times New Roman"/>
                <w:color w:val="262626"/>
                <w:sz w:val="22"/>
                <w:szCs w:val="22"/>
              </w:rPr>
              <w:t xml:space="preserve">? </w:t>
            </w:r>
          </w:p>
        </w:tc>
        <w:tc>
          <w:tcPr>
            <w:tcW w:w="2043" w:type="dxa"/>
            <w:vAlign w:val="center"/>
          </w:tcPr>
          <w:p w14:paraId="7172DD06" w14:textId="77777777" w:rsidR="006C5DA7" w:rsidRPr="006C5DA7" w:rsidRDefault="006C5DA7" w:rsidP="006C5DA7">
            <w:pPr>
              <w:tabs>
                <w:tab w:val="center" w:pos="3267"/>
              </w:tabs>
              <w:spacing w:before="40" w:after="20" w:line="240" w:lineRule="auto"/>
              <w:jc w:val="center"/>
              <w:rPr>
                <w:rFonts w:eastAsia="Calibri" w:cs="Times New Roman"/>
                <w:b/>
                <w:color w:val="262626"/>
                <w:sz w:val="22"/>
                <w:szCs w:val="22"/>
              </w:rPr>
            </w:pPr>
            <w:r w:rsidRPr="006C5DA7">
              <w:rPr>
                <w:rFonts w:eastAsia="Calibri" w:cs="Times New Roman"/>
                <w:b/>
                <w:color w:val="262626"/>
                <w:sz w:val="22"/>
                <w:szCs w:val="22"/>
              </w:rPr>
              <w:t>Y                 N</w:t>
            </w:r>
          </w:p>
        </w:tc>
        <w:tc>
          <w:tcPr>
            <w:tcW w:w="4707" w:type="dxa"/>
            <w:shd w:val="clear" w:color="auto" w:fill="F2F2F2" w:themeFill="background1" w:themeFillShade="F2"/>
            <w:vAlign w:val="center"/>
          </w:tcPr>
          <w:p w14:paraId="5E962737" w14:textId="424585C3" w:rsidR="006C5DA7" w:rsidRPr="006C5DA7" w:rsidRDefault="006C5DA7" w:rsidP="006C5DA7">
            <w:pPr>
              <w:spacing w:after="120"/>
              <w:rPr>
                <w:sz w:val="22"/>
                <w:szCs w:val="22"/>
                <w:lang w:val="en-CA"/>
              </w:rPr>
            </w:pPr>
            <w:r w:rsidRPr="006C5DA7">
              <w:rPr>
                <w:b/>
                <w:sz w:val="22"/>
                <w:szCs w:val="22"/>
              </w:rPr>
              <w:t xml:space="preserve">If NO: </w:t>
            </w:r>
            <w:r w:rsidRPr="006C5DA7">
              <w:rPr>
                <w:sz w:val="22"/>
                <w:szCs w:val="22"/>
                <w:lang w:val="en-CA"/>
              </w:rPr>
              <w:t xml:space="preserve">Is it OK if I ask you a couple of questions, just to make sure that we’re helping you </w:t>
            </w:r>
            <w:r w:rsidR="00BF5C07">
              <w:rPr>
                <w:sz w:val="22"/>
                <w:szCs w:val="22"/>
                <w:lang w:val="en-CA"/>
              </w:rPr>
              <w:t>i</w:t>
            </w:r>
            <w:r w:rsidRPr="006C5DA7">
              <w:rPr>
                <w:sz w:val="22"/>
                <w:szCs w:val="22"/>
                <w:lang w:val="en-CA"/>
              </w:rPr>
              <w:t>n the best possible way? To see if you’re coming to the right place? Or to see if there’s anything else we can do to help you right now, besides having to come to stay at the shelter. Is that OK?</w:t>
            </w:r>
          </w:p>
        </w:tc>
      </w:tr>
      <w:tr w:rsidR="006C5DA7" w:rsidRPr="006C5DA7" w14:paraId="7C434DED" w14:textId="77777777" w:rsidTr="006C5DA7">
        <w:trPr>
          <w:trHeight w:val="820"/>
        </w:trPr>
        <w:tc>
          <w:tcPr>
            <w:tcW w:w="3168" w:type="dxa"/>
            <w:shd w:val="clear" w:color="auto" w:fill="F2F2F2" w:themeFill="background1" w:themeFillShade="F2"/>
          </w:tcPr>
          <w:p w14:paraId="4ADE04BD" w14:textId="77777777"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color w:val="262626"/>
                <w:sz w:val="22"/>
                <w:szCs w:val="22"/>
              </w:rPr>
              <w:t xml:space="preserve">Are you safe/in a </w:t>
            </w:r>
            <w:r w:rsidRPr="006C5DA7">
              <w:rPr>
                <w:rFonts w:eastAsia="Calibri" w:cs="Times New Roman"/>
                <w:b/>
                <w:color w:val="262626"/>
                <w:sz w:val="22"/>
                <w:szCs w:val="22"/>
              </w:rPr>
              <w:t>safe</w:t>
            </w:r>
            <w:r w:rsidRPr="006C5DA7">
              <w:rPr>
                <w:rFonts w:eastAsia="Calibri" w:cs="Times New Roman"/>
                <w:color w:val="262626"/>
                <w:sz w:val="22"/>
                <w:szCs w:val="22"/>
              </w:rPr>
              <w:t xml:space="preserve"> place?</w:t>
            </w:r>
          </w:p>
        </w:tc>
        <w:tc>
          <w:tcPr>
            <w:tcW w:w="2043" w:type="dxa"/>
            <w:vAlign w:val="center"/>
          </w:tcPr>
          <w:p w14:paraId="4268926A" w14:textId="77777777" w:rsidR="006C5DA7" w:rsidRPr="006C5DA7" w:rsidRDefault="006C5DA7" w:rsidP="006C5DA7">
            <w:pPr>
              <w:spacing w:before="60" w:after="20" w:line="240" w:lineRule="auto"/>
              <w:jc w:val="center"/>
              <w:rPr>
                <w:rFonts w:eastAsia="Calibri" w:cs="Times New Roman"/>
                <w:color w:val="262626"/>
                <w:sz w:val="22"/>
                <w:szCs w:val="22"/>
              </w:rPr>
            </w:pPr>
            <w:r w:rsidRPr="006C5DA7">
              <w:rPr>
                <w:rFonts w:eastAsia="Calibri" w:cs="Times New Roman"/>
                <w:b/>
                <w:color w:val="262626"/>
                <w:sz w:val="22"/>
                <w:szCs w:val="22"/>
              </w:rPr>
              <w:t>Y                 N</w:t>
            </w:r>
          </w:p>
        </w:tc>
        <w:tc>
          <w:tcPr>
            <w:tcW w:w="4707" w:type="dxa"/>
            <w:tcBorders>
              <w:bottom w:val="single" w:sz="4" w:space="0" w:color="000000"/>
            </w:tcBorders>
            <w:shd w:val="clear" w:color="auto" w:fill="F2F2F2" w:themeFill="background1" w:themeFillShade="F2"/>
          </w:tcPr>
          <w:p w14:paraId="40C5B87C" w14:textId="77777777" w:rsidR="006C5DA7" w:rsidRPr="006C5DA7" w:rsidRDefault="006C5DA7" w:rsidP="006C5DA7">
            <w:pPr>
              <w:spacing w:before="60" w:after="20" w:line="240" w:lineRule="auto"/>
              <w:rPr>
                <w:rFonts w:eastAsia="Calibri" w:cs="Times New Roman"/>
                <w:color w:val="262626"/>
                <w:sz w:val="22"/>
                <w:szCs w:val="22"/>
              </w:rPr>
            </w:pPr>
            <w:r w:rsidRPr="006C5DA7">
              <w:rPr>
                <w:rFonts w:eastAsia="Calibri" w:cs="Times New Roman"/>
                <w:b/>
                <w:color w:val="262626"/>
                <w:sz w:val="22"/>
                <w:szCs w:val="22"/>
              </w:rPr>
              <w:t>If NO:</w:t>
            </w:r>
            <w:r w:rsidRPr="006C5DA7">
              <w:rPr>
                <w:rFonts w:eastAsia="Calibri" w:cs="Times New Roman"/>
                <w:color w:val="262626"/>
                <w:sz w:val="22"/>
                <w:szCs w:val="22"/>
              </w:rPr>
              <w:t xml:space="preserve"> Help individual plan for a way to get to a safe place and, if applicable, prepare a safety pack before leaving</w:t>
            </w:r>
          </w:p>
        </w:tc>
      </w:tr>
      <w:tr w:rsidR="006C5DA7" w:rsidRPr="006C5DA7" w14:paraId="29B597B6" w14:textId="77777777" w:rsidTr="006C5DA7">
        <w:trPr>
          <w:trHeight w:val="1328"/>
        </w:trPr>
        <w:tc>
          <w:tcPr>
            <w:tcW w:w="3168" w:type="dxa"/>
            <w:shd w:val="clear" w:color="auto" w:fill="F2F2F2" w:themeFill="background1" w:themeFillShade="F2"/>
          </w:tcPr>
          <w:p w14:paraId="3D1177FB" w14:textId="77777777"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color w:val="262626"/>
                <w:sz w:val="22"/>
                <w:szCs w:val="22"/>
              </w:rPr>
              <w:t xml:space="preserve">Have you considered </w:t>
            </w:r>
            <w:r w:rsidRPr="006C5DA7">
              <w:rPr>
                <w:rFonts w:eastAsia="Calibri" w:cs="Times New Roman"/>
                <w:b/>
                <w:color w:val="262626"/>
                <w:sz w:val="22"/>
                <w:szCs w:val="22"/>
              </w:rPr>
              <w:t>anyone you can stay with</w:t>
            </w:r>
            <w:r w:rsidRPr="006C5DA7">
              <w:rPr>
                <w:rFonts w:eastAsia="Calibri" w:cs="Times New Roman"/>
                <w:color w:val="262626"/>
                <w:sz w:val="22"/>
                <w:szCs w:val="22"/>
              </w:rPr>
              <w:t xml:space="preserve"> for the next 3-7 days if you had some support? (e.g. family, friend?)</w:t>
            </w:r>
          </w:p>
        </w:tc>
        <w:tc>
          <w:tcPr>
            <w:tcW w:w="2043" w:type="dxa"/>
            <w:vAlign w:val="center"/>
          </w:tcPr>
          <w:p w14:paraId="6234ADD3" w14:textId="77777777" w:rsidR="006C5DA7" w:rsidRPr="006C5DA7" w:rsidRDefault="006C5DA7" w:rsidP="006C5DA7">
            <w:pPr>
              <w:spacing w:before="60" w:after="20" w:line="240" w:lineRule="auto"/>
              <w:jc w:val="center"/>
              <w:rPr>
                <w:rFonts w:eastAsia="Calibri" w:cs="Times New Roman"/>
                <w:color w:val="262626"/>
                <w:sz w:val="22"/>
                <w:szCs w:val="22"/>
              </w:rPr>
            </w:pPr>
            <w:r w:rsidRPr="006C5DA7">
              <w:rPr>
                <w:rFonts w:eastAsia="Calibri" w:cs="Times New Roman"/>
                <w:b/>
                <w:color w:val="262626"/>
                <w:sz w:val="22"/>
                <w:szCs w:val="22"/>
              </w:rPr>
              <w:t>Y                 N</w:t>
            </w:r>
          </w:p>
        </w:tc>
        <w:tc>
          <w:tcPr>
            <w:tcW w:w="4707" w:type="dxa"/>
            <w:shd w:val="clear" w:color="auto" w:fill="F2F2F2" w:themeFill="background1" w:themeFillShade="F2"/>
          </w:tcPr>
          <w:p w14:paraId="19FD6919" w14:textId="77777777" w:rsidR="006C5DA7" w:rsidRPr="006C5DA7" w:rsidRDefault="006C5DA7" w:rsidP="006C5DA7">
            <w:pPr>
              <w:spacing w:before="60" w:after="20" w:line="240" w:lineRule="auto"/>
              <w:rPr>
                <w:rFonts w:eastAsia="Calibri" w:cs="Times New Roman"/>
                <w:color w:val="262626"/>
                <w:sz w:val="22"/>
                <w:szCs w:val="22"/>
              </w:rPr>
            </w:pPr>
            <w:r w:rsidRPr="006C5DA7">
              <w:rPr>
                <w:rFonts w:eastAsia="Calibri" w:cs="Times New Roman"/>
                <w:b/>
                <w:color w:val="262626"/>
                <w:sz w:val="22"/>
                <w:szCs w:val="22"/>
              </w:rPr>
              <w:t xml:space="preserve">If YES: </w:t>
            </w:r>
            <w:r w:rsidRPr="006C5DA7">
              <w:rPr>
                <w:rFonts w:eastAsia="Calibri" w:cs="Times New Roman"/>
                <w:color w:val="262626"/>
                <w:sz w:val="22"/>
                <w:szCs w:val="22"/>
              </w:rPr>
              <w:t>Is there anything you need to help get in touch with them or help you get to where they live? Do you know how to get there/have a means of transportation to do so?</w:t>
            </w:r>
          </w:p>
        </w:tc>
      </w:tr>
      <w:tr w:rsidR="006C5DA7" w:rsidRPr="006C5DA7" w14:paraId="4747B4C8" w14:textId="77777777" w:rsidTr="006C5DA7">
        <w:trPr>
          <w:trHeight w:val="312"/>
        </w:trPr>
        <w:tc>
          <w:tcPr>
            <w:tcW w:w="3168" w:type="dxa"/>
            <w:shd w:val="clear" w:color="auto" w:fill="F2F2F2" w:themeFill="background1" w:themeFillShade="F2"/>
          </w:tcPr>
          <w:p w14:paraId="3689DA5D" w14:textId="001AF14E"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color w:val="262626"/>
                <w:sz w:val="22"/>
                <w:szCs w:val="22"/>
              </w:rPr>
              <w:t>Why do you need to leave the place you’re staying now? Do you think any of the following other services might help?</w:t>
            </w:r>
          </w:p>
          <w:p w14:paraId="618AF2EE" w14:textId="77777777" w:rsidR="006C5DA7" w:rsidRPr="006C5DA7" w:rsidRDefault="006C5DA7" w:rsidP="006C5DA7">
            <w:pPr>
              <w:spacing w:after="0" w:line="240" w:lineRule="auto"/>
              <w:rPr>
                <w:rFonts w:eastAsia="Calibri" w:cs="Times New Roman"/>
                <w:color w:val="262626"/>
                <w:sz w:val="22"/>
                <w:szCs w:val="22"/>
              </w:rPr>
            </w:pPr>
          </w:p>
          <w:p w14:paraId="2A9689CD" w14:textId="77777777" w:rsidR="006C5DA7" w:rsidRPr="006C5DA7" w:rsidRDefault="006C5DA7" w:rsidP="006C5DA7">
            <w:pPr>
              <w:spacing w:after="0" w:line="240" w:lineRule="auto"/>
              <w:rPr>
                <w:rFonts w:eastAsia="Calibri" w:cs="Times New Roman"/>
                <w:color w:val="262626"/>
                <w:sz w:val="22"/>
                <w:szCs w:val="22"/>
              </w:rPr>
            </w:pPr>
            <w:r w:rsidRPr="006C5DA7">
              <w:rPr>
                <w:rFonts w:eastAsia="Calibri" w:cs="Times New Roman"/>
                <w:color w:val="262626"/>
                <w:sz w:val="22"/>
                <w:szCs w:val="22"/>
              </w:rPr>
              <w:t>[NOTE: Depending on a person’s answers, they may need to be directed to/helped to access Emergency Medical Services instead.]</w:t>
            </w:r>
          </w:p>
        </w:tc>
        <w:tc>
          <w:tcPr>
            <w:tcW w:w="6750" w:type="dxa"/>
            <w:gridSpan w:val="2"/>
            <w:shd w:val="clear" w:color="auto" w:fill="FFFFFF" w:themeFill="background1"/>
          </w:tcPr>
          <w:p w14:paraId="38C4CE34" w14:textId="7FD2199D" w:rsidR="006C5DA7" w:rsidRPr="006C5DA7" w:rsidRDefault="006C5DA7" w:rsidP="006C5DA7">
            <w:pPr>
              <w:spacing w:before="60" w:after="20" w:line="240" w:lineRule="auto"/>
              <w:rPr>
                <w:rFonts w:eastAsia="Calibri" w:cs="Times New Roman"/>
                <w:color w:val="262626"/>
                <w:sz w:val="22"/>
                <w:szCs w:val="22"/>
              </w:rPr>
            </w:pPr>
            <w:r w:rsidRPr="006C5DA7">
              <w:rPr>
                <w:rFonts w:eastAsia="Calibri" w:cs="Times New Roman"/>
                <w:b/>
                <w:i/>
                <w:color w:val="262626"/>
                <w:sz w:val="22"/>
                <w:szCs w:val="22"/>
              </w:rPr>
              <w:t xml:space="preserve">Provide a list of possibilities available in your community/any referrals you are able to make: </w:t>
            </w:r>
            <w:r w:rsidRPr="006C5DA7">
              <w:rPr>
                <w:rFonts w:eastAsia="Calibri" w:cs="Times New Roman"/>
                <w:b/>
                <w:i/>
                <w:color w:val="262626"/>
                <w:sz w:val="22"/>
                <w:szCs w:val="22"/>
              </w:rPr>
              <w:br/>
            </w:r>
            <w:sdt>
              <w:sdtPr>
                <w:rPr>
                  <w:rFonts w:eastAsia="Calibri" w:cs="Times New Roman"/>
                  <w:color w:val="262626"/>
                  <w:sz w:val="22"/>
                  <w:szCs w:val="22"/>
                </w:rPr>
                <w:id w:val="-850800385"/>
                <w14:checkbox>
                  <w14:checked w14:val="0"/>
                  <w14:checkedState w14:val="2612" w14:font="MS Gothic"/>
                  <w14:uncheckedState w14:val="2610" w14:font="MS Gothic"/>
                </w14:checkbox>
              </w:sdtPr>
              <w:sdtEndPr/>
              <w:sdtContent>
                <w:r w:rsidRPr="006C5DA7">
                  <w:rPr>
                    <w:rFonts w:ascii="MS Gothic" w:eastAsia="MS Gothic" w:hAnsi="MS Gothic" w:cs="MS Gothic" w:hint="eastAsia"/>
                    <w:color w:val="262626"/>
                    <w:sz w:val="22"/>
                    <w:szCs w:val="22"/>
                  </w:rPr>
                  <w:t>☐</w:t>
                </w:r>
              </w:sdtContent>
            </w:sdt>
            <w:r w:rsidRPr="006C5DA7">
              <w:rPr>
                <w:rFonts w:eastAsia="Calibri" w:cs="Times New Roman"/>
                <w:color w:val="262626"/>
                <w:sz w:val="22"/>
                <w:szCs w:val="22"/>
              </w:rPr>
              <w:t>Rent Bank</w:t>
            </w:r>
          </w:p>
          <w:p w14:paraId="71278584"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802967105"/>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Energy Assistance Program</w:t>
            </w:r>
          </w:p>
          <w:p w14:paraId="143A16FC"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738583006"/>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Micro-loan (other)</w:t>
            </w:r>
          </w:p>
          <w:p w14:paraId="139088F5"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891191103"/>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Landlord Mediation</w:t>
            </w:r>
          </w:p>
          <w:p w14:paraId="2AE2D674"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651985596"/>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 xml:space="preserve">Conflict resolution with roommate </w:t>
            </w:r>
          </w:p>
          <w:p w14:paraId="5B49E380"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030767980"/>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Travel Expenses Covered</w:t>
            </w:r>
          </w:p>
          <w:p w14:paraId="3CA98AA7"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654603422"/>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Crisis Hotline/Safe Housing</w:t>
            </w:r>
          </w:p>
          <w:p w14:paraId="4F390AC0"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827631622"/>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Specialized program for specific population [e.g. WEV]</w:t>
            </w:r>
          </w:p>
          <w:p w14:paraId="5A5E38AC"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636751203"/>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Medical intervention</w:t>
            </w:r>
          </w:p>
          <w:p w14:paraId="6BB0FEEA"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280920414"/>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Respite accommodation</w:t>
            </w:r>
          </w:p>
          <w:p w14:paraId="00304E73"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150905376"/>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Community legal clinic</w:t>
            </w:r>
          </w:p>
          <w:p w14:paraId="583E336B"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1204758495"/>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Credit Counselling</w:t>
            </w:r>
          </w:p>
          <w:p w14:paraId="65477F10" w14:textId="77777777" w:rsidR="006C5DA7" w:rsidRPr="006C5DA7" w:rsidRDefault="00D826AE" w:rsidP="006C5DA7">
            <w:pPr>
              <w:spacing w:before="60" w:after="20" w:line="240" w:lineRule="auto"/>
              <w:rPr>
                <w:rFonts w:eastAsia="Calibri" w:cs="Times New Roman"/>
                <w:color w:val="262626"/>
                <w:sz w:val="22"/>
                <w:szCs w:val="22"/>
              </w:rPr>
            </w:pPr>
            <w:sdt>
              <w:sdtPr>
                <w:rPr>
                  <w:rFonts w:eastAsia="Calibri" w:cs="Times New Roman"/>
                  <w:color w:val="262626"/>
                  <w:sz w:val="22"/>
                  <w:szCs w:val="22"/>
                </w:rPr>
                <w:id w:val="-300540364"/>
                <w14:checkbox>
                  <w14:checked w14:val="0"/>
                  <w14:checkedState w14:val="2612" w14:font="MS Gothic"/>
                  <w14:uncheckedState w14:val="2610" w14:font="MS Gothic"/>
                </w14:checkbox>
              </w:sdtPr>
              <w:sdtEndPr/>
              <w:sdtContent>
                <w:r w:rsidR="006C5DA7" w:rsidRPr="006C5DA7">
                  <w:rPr>
                    <w:rFonts w:ascii="MS Gothic" w:eastAsia="MS Gothic" w:hAnsi="MS Gothic" w:cs="MS Gothic" w:hint="eastAsia"/>
                    <w:color w:val="262626"/>
                    <w:sz w:val="22"/>
                    <w:szCs w:val="22"/>
                  </w:rPr>
                  <w:t>☐</w:t>
                </w:r>
              </w:sdtContent>
            </w:sdt>
            <w:r w:rsidR="006C5DA7" w:rsidRPr="006C5DA7">
              <w:rPr>
                <w:rFonts w:eastAsia="Calibri" w:cs="Times New Roman"/>
                <w:color w:val="262626"/>
                <w:sz w:val="22"/>
                <w:szCs w:val="22"/>
              </w:rPr>
              <w:t>Housing Search Support</w:t>
            </w:r>
          </w:p>
          <w:p w14:paraId="02E28652" w14:textId="77777777" w:rsidR="006C5DA7" w:rsidRPr="006C5DA7" w:rsidRDefault="006C5DA7" w:rsidP="006C5DA7">
            <w:pPr>
              <w:spacing w:after="0" w:line="240" w:lineRule="auto"/>
              <w:rPr>
                <w:rFonts w:eastAsia="Calibri" w:cs="Times New Roman"/>
                <w:b/>
                <w:color w:val="262626"/>
                <w:sz w:val="22"/>
                <w:szCs w:val="22"/>
              </w:rPr>
            </w:pPr>
          </w:p>
        </w:tc>
      </w:tr>
      <w:tr w:rsidR="006C5DA7" w:rsidRPr="006C5DA7" w14:paraId="0735D863" w14:textId="77777777" w:rsidTr="006C5DA7">
        <w:trPr>
          <w:trHeight w:val="332"/>
        </w:trPr>
        <w:tc>
          <w:tcPr>
            <w:tcW w:w="9918" w:type="dxa"/>
            <w:gridSpan w:val="3"/>
            <w:shd w:val="clear" w:color="auto" w:fill="BFBFBF" w:themeFill="background1" w:themeFillShade="BF"/>
          </w:tcPr>
          <w:p w14:paraId="24EF30F4" w14:textId="77777777" w:rsidR="006C5DA7" w:rsidRPr="006C5DA7" w:rsidRDefault="006C5DA7" w:rsidP="006C5DA7">
            <w:pPr>
              <w:spacing w:before="60" w:after="20" w:line="240" w:lineRule="auto"/>
              <w:rPr>
                <w:rFonts w:eastAsia="Calibri" w:cs="Times New Roman"/>
                <w:color w:val="262626"/>
                <w:sz w:val="24"/>
                <w:szCs w:val="24"/>
              </w:rPr>
            </w:pPr>
            <w:r w:rsidRPr="006C5DA7">
              <w:rPr>
                <w:rFonts w:eastAsia="Calibri" w:cs="Times New Roman"/>
                <w:b/>
                <w:color w:val="262626"/>
                <w:sz w:val="24"/>
                <w:szCs w:val="24"/>
              </w:rPr>
              <w:t>Reason for Diversion:</w:t>
            </w:r>
          </w:p>
        </w:tc>
      </w:tr>
      <w:tr w:rsidR="006C5DA7" w:rsidRPr="006C5DA7" w14:paraId="1A7B5183" w14:textId="77777777" w:rsidTr="006C5DA7">
        <w:trPr>
          <w:trHeight w:val="552"/>
        </w:trPr>
        <w:tc>
          <w:tcPr>
            <w:tcW w:w="9918" w:type="dxa"/>
            <w:gridSpan w:val="3"/>
            <w:tcBorders>
              <w:bottom w:val="single" w:sz="4" w:space="0" w:color="000000"/>
            </w:tcBorders>
            <w:shd w:val="clear" w:color="auto" w:fill="BFBFBF" w:themeFill="background1" w:themeFillShade="BF"/>
          </w:tcPr>
          <w:p w14:paraId="37BAF5FA" w14:textId="77777777" w:rsidR="006C5DA7" w:rsidRPr="006C5DA7" w:rsidRDefault="006C5DA7" w:rsidP="006C5DA7">
            <w:pPr>
              <w:spacing w:before="60" w:after="20" w:line="240" w:lineRule="auto"/>
              <w:rPr>
                <w:rFonts w:eastAsia="Calibri" w:cs="Times New Roman"/>
                <w:b/>
                <w:color w:val="262626"/>
                <w:sz w:val="24"/>
                <w:szCs w:val="24"/>
              </w:rPr>
            </w:pPr>
            <w:r w:rsidRPr="006C5DA7">
              <w:rPr>
                <w:rFonts w:eastAsia="Calibri" w:cs="Times New Roman"/>
                <w:b/>
                <w:color w:val="262626"/>
                <w:sz w:val="24"/>
                <w:szCs w:val="24"/>
              </w:rPr>
              <w:t>Referrals made:</w:t>
            </w:r>
          </w:p>
        </w:tc>
      </w:tr>
    </w:tbl>
    <w:p w14:paraId="15BBEDA7" w14:textId="04224F5B" w:rsidR="00FF1CBE" w:rsidRDefault="006C5DA7" w:rsidP="006C5DA7">
      <w:pPr>
        <w:pStyle w:val="Heading2"/>
        <w:spacing w:after="0"/>
        <w:rPr>
          <w:sz w:val="22"/>
          <w:szCs w:val="22"/>
          <w:lang w:val="en-CA"/>
        </w:rPr>
      </w:pPr>
      <w:r>
        <w:rPr>
          <w:lang w:val="en-CA"/>
        </w:rPr>
        <w:t xml:space="preserve">FORM A </w:t>
      </w:r>
      <w:r>
        <w:rPr>
          <w:sz w:val="22"/>
          <w:szCs w:val="22"/>
          <w:lang w:val="en-CA"/>
        </w:rPr>
        <w:t>[Diversion]</w:t>
      </w:r>
    </w:p>
    <w:p w14:paraId="7C7D34E5" w14:textId="77777777" w:rsidR="006C5DA7" w:rsidRPr="006C5DA7" w:rsidRDefault="006C5DA7" w:rsidP="006C5DA7">
      <w:pPr>
        <w:rPr>
          <w:lang w:val="en-CA"/>
        </w:rPr>
        <w:sectPr w:rsidR="006C5DA7" w:rsidRPr="006C5DA7" w:rsidSect="003D3E31">
          <w:endnotePr>
            <w:numFmt w:val="decimal"/>
          </w:endnotePr>
          <w:pgSz w:w="12240" w:h="15840"/>
          <w:pgMar w:top="1134" w:right="1134" w:bottom="1134" w:left="1134" w:header="720" w:footer="283" w:gutter="0"/>
          <w:cols w:space="720"/>
          <w:titlePg/>
          <w:docGrid w:linePitch="381"/>
        </w:sectPr>
      </w:pPr>
    </w:p>
    <w:p w14:paraId="6598D0F8" w14:textId="77777777" w:rsidR="00FF1CBE" w:rsidRDefault="00FF1CBE" w:rsidP="00FF1CBE">
      <w:pPr>
        <w:pStyle w:val="Title"/>
        <w:rPr>
          <w:sz w:val="26"/>
          <w:szCs w:val="26"/>
          <w:lang w:val="en-CA"/>
        </w:rPr>
      </w:pPr>
      <w:r>
        <w:rPr>
          <w:lang w:val="en-CA"/>
        </w:rPr>
        <w:lastRenderedPageBreak/>
        <w:t>Identification</w:t>
      </w:r>
    </w:p>
    <w:p w14:paraId="3295A7DD" w14:textId="77777777" w:rsidR="00FF1CBE" w:rsidRDefault="00FF1CBE" w:rsidP="00FF1CBE">
      <w:pPr>
        <w:spacing w:after="240"/>
        <w:rPr>
          <w:lang w:val="en-CA"/>
        </w:rPr>
      </w:pPr>
      <w:r w:rsidRPr="00FF1CBE">
        <w:rPr>
          <w:rStyle w:val="Heading2Char"/>
        </w:rPr>
        <w:t>Who:</w:t>
      </w:r>
      <w:r>
        <w:rPr>
          <w:b/>
          <w:color w:val="4BACC6" w:themeColor="accent5"/>
          <w:sz w:val="36"/>
          <w:szCs w:val="36"/>
          <w:lang w:val="en-CA"/>
        </w:rPr>
        <w:t xml:space="preserve"> </w:t>
      </w:r>
      <w:r w:rsidRPr="0081786F">
        <w:rPr>
          <w:lang w:val="en-CA"/>
        </w:rPr>
        <w:t xml:space="preserve">Residential Care Worker + </w:t>
      </w:r>
      <w:r>
        <w:rPr>
          <w:lang w:val="en-CA"/>
        </w:rPr>
        <w:t>Person seeking admission to shelter</w:t>
      </w:r>
    </w:p>
    <w:p w14:paraId="3255A719" w14:textId="77777777" w:rsidR="00FF1CBE" w:rsidRDefault="00FF1CBE" w:rsidP="00FF1CBE">
      <w:pPr>
        <w:spacing w:after="240"/>
        <w:rPr>
          <w:lang w:val="en-CA"/>
        </w:rPr>
      </w:pPr>
      <w:r w:rsidRPr="00FF1CBE">
        <w:rPr>
          <w:rStyle w:val="Heading2Char"/>
        </w:rPr>
        <w:t>When:</w:t>
      </w:r>
      <w:r>
        <w:rPr>
          <w:b/>
          <w:color w:val="4BACC6" w:themeColor="accent5"/>
          <w:sz w:val="36"/>
          <w:szCs w:val="36"/>
          <w:lang w:val="en-CA"/>
        </w:rPr>
        <w:t xml:space="preserve"> </w:t>
      </w:r>
      <w:r>
        <w:rPr>
          <w:lang w:val="en-CA"/>
        </w:rPr>
        <w:t>Upon admission</w:t>
      </w:r>
    </w:p>
    <w:p w14:paraId="1AF82D72" w14:textId="77777777" w:rsidR="00DA7A76" w:rsidRDefault="00FF1CBE" w:rsidP="00FF1CBE">
      <w:pPr>
        <w:spacing w:after="240"/>
        <w:rPr>
          <w:lang w:val="en-CA"/>
        </w:rPr>
      </w:pPr>
      <w:r w:rsidRPr="00FF1CBE">
        <w:rPr>
          <w:rStyle w:val="Heading2Char"/>
        </w:rPr>
        <w:t>How:</w:t>
      </w:r>
      <w:r>
        <w:rPr>
          <w:b/>
          <w:color w:val="4BACC6" w:themeColor="accent5"/>
          <w:sz w:val="36"/>
          <w:szCs w:val="36"/>
          <w:lang w:val="en-CA"/>
        </w:rPr>
        <w:t xml:space="preserve"> </w:t>
      </w:r>
      <w:r>
        <w:rPr>
          <w:lang w:val="en-CA"/>
        </w:rPr>
        <w:t xml:space="preserve">Information logged in computer as it’s being asked/received. Ideally, the person seeking admission would be able to see what was being written on the screen. (Note: ensure no other client information visible). </w:t>
      </w:r>
    </w:p>
    <w:p w14:paraId="3DF42D34" w14:textId="77777777" w:rsidR="00FF1CBE" w:rsidRPr="00E5511B" w:rsidRDefault="00FF1CBE" w:rsidP="00FF1CBE">
      <w:pPr>
        <w:spacing w:after="240"/>
        <w:rPr>
          <w:lang w:val="en-CA"/>
        </w:rPr>
      </w:pPr>
      <w:r w:rsidRPr="00FF1CBE">
        <w:rPr>
          <w:rStyle w:val="Heading2Char"/>
        </w:rPr>
        <w:t xml:space="preserve">Why: </w:t>
      </w:r>
      <w:r>
        <w:rPr>
          <w:lang w:val="en-CA"/>
        </w:rPr>
        <w:t>Basic information for the purposes of registration/billing. Preliminary triage information based on previous stays in shelter and where client spent the previous night. Not too intrusive. Low-Barrier Access. But name, language, mobility issues and dietary restrictions are important from the outset in order to provide person-centred and holistic care. First step to meaningful engagement.</w:t>
      </w:r>
    </w:p>
    <w:p w14:paraId="5B7705F8" w14:textId="77777777" w:rsidR="00FF1CBE" w:rsidRPr="00F75A4F" w:rsidRDefault="00FF1CBE" w:rsidP="00FF1CBE">
      <w:pPr>
        <w:spacing w:after="240"/>
        <w:rPr>
          <w:lang w:val="en-CA"/>
        </w:rPr>
      </w:pPr>
      <w:r w:rsidRPr="00FF1CBE">
        <w:rPr>
          <w:rStyle w:val="Heading2Char"/>
        </w:rPr>
        <w:t>Related Principles:</w:t>
      </w:r>
      <w:r>
        <w:rPr>
          <w:b/>
          <w:color w:val="4BACC6" w:themeColor="accent5"/>
          <w:sz w:val="36"/>
          <w:szCs w:val="36"/>
          <w:lang w:val="en-CA"/>
        </w:rPr>
        <w:t xml:space="preserve"> </w:t>
      </w:r>
      <w:r w:rsidRPr="00E17E7E">
        <w:rPr>
          <w:lang w:val="en-CA"/>
        </w:rPr>
        <w:t>1.</w:t>
      </w:r>
      <w:r>
        <w:rPr>
          <w:lang w:val="en-CA"/>
        </w:rPr>
        <w:t xml:space="preserve"> Person-Centred; 2. Target Population; 3. Harm Reduction</w:t>
      </w:r>
    </w:p>
    <w:p w14:paraId="002CF262" w14:textId="77777777" w:rsidR="00FF1CBE" w:rsidRPr="00944799" w:rsidRDefault="00FF1CBE" w:rsidP="00FF1CBE">
      <w:pPr>
        <w:spacing w:after="240"/>
        <w:rPr>
          <w:lang w:val="en-CA"/>
        </w:rPr>
      </w:pPr>
      <w:r w:rsidRPr="00FF1CBE">
        <w:rPr>
          <w:rStyle w:val="Heading2Char"/>
        </w:rPr>
        <w:t>Outcomes Tracking:</w:t>
      </w:r>
      <w:r>
        <w:rPr>
          <w:b/>
          <w:color w:val="4BACC6" w:themeColor="accent5"/>
          <w:sz w:val="36"/>
          <w:szCs w:val="36"/>
          <w:lang w:val="en-CA"/>
        </w:rPr>
        <w:t xml:space="preserve"> </w:t>
      </w:r>
      <w:r>
        <w:rPr>
          <w:lang w:val="en-CA"/>
        </w:rPr>
        <w:t>By name list. Demographics/Statistics. Causes of housing crisis/homelessness.</w:t>
      </w:r>
    </w:p>
    <w:p w14:paraId="575B53AB" w14:textId="77777777" w:rsidR="00FF1CBE" w:rsidRPr="00F56415" w:rsidRDefault="00FF1CBE" w:rsidP="00FF1CBE">
      <w:pPr>
        <w:spacing w:after="240"/>
        <w:rPr>
          <w:lang w:val="en-CA"/>
        </w:rPr>
      </w:pPr>
      <w:r w:rsidRPr="00FF1CBE">
        <w:rPr>
          <w:rStyle w:val="Heading2Char"/>
        </w:rPr>
        <w:t>Opening Script:</w:t>
      </w:r>
      <w:r>
        <w:rPr>
          <w:b/>
          <w:color w:val="4BACC6" w:themeColor="accent5"/>
          <w:sz w:val="36"/>
          <w:szCs w:val="36"/>
          <w:lang w:val="en-CA"/>
        </w:rPr>
        <w:t xml:space="preserve"> </w:t>
      </w:r>
      <w:r w:rsidR="00DA7A76">
        <w:rPr>
          <w:lang w:val="en-CA"/>
        </w:rPr>
        <w:t xml:space="preserve">I </w:t>
      </w:r>
      <w:r>
        <w:rPr>
          <w:lang w:val="en-CA"/>
        </w:rPr>
        <w:t>need to ask you a few basic ques</w:t>
      </w:r>
      <w:r w:rsidR="00DA7A76">
        <w:rPr>
          <w:lang w:val="en-CA"/>
        </w:rPr>
        <w:t>tions to get you checked-in and then</w:t>
      </w:r>
      <w:r>
        <w:rPr>
          <w:lang w:val="en-CA"/>
        </w:rPr>
        <w:t xml:space="preserve"> give you som</w:t>
      </w:r>
      <w:r w:rsidR="00284C18">
        <w:rPr>
          <w:lang w:val="en-CA"/>
        </w:rPr>
        <w:t>e information about this place and how things work.</w:t>
      </w:r>
      <w:r w:rsidR="00284C18" w:rsidRPr="00284C18">
        <w:rPr>
          <w:lang w:val="en-CA"/>
        </w:rPr>
        <w:t xml:space="preserve"> </w:t>
      </w:r>
      <w:r w:rsidR="00284C18">
        <w:rPr>
          <w:lang w:val="en-CA"/>
        </w:rPr>
        <w:t xml:space="preserve">The questions we’ll ask are only the things we need to know in order to help you as best we can. </w:t>
      </w:r>
      <w:r>
        <w:rPr>
          <w:lang w:val="en-CA"/>
        </w:rPr>
        <w:t xml:space="preserve"> Is that OK?</w:t>
      </w:r>
      <w:r w:rsidR="00DA7A76">
        <w:rPr>
          <w:lang w:val="en-CA"/>
        </w:rPr>
        <w:t xml:space="preserve"> If at any time you don’t feel comfortable answering, just let me know.</w:t>
      </w:r>
      <w:r w:rsidR="00284C18">
        <w:rPr>
          <w:lang w:val="en-CA"/>
        </w:rPr>
        <w:t xml:space="preserve"> You have a right to privacy and don’t have to share anything you don’t want to. </w:t>
      </w:r>
    </w:p>
    <w:p w14:paraId="228C4A58" w14:textId="40C22FF0" w:rsidR="00DA7A76" w:rsidRPr="00D22B86" w:rsidRDefault="00DA7A76" w:rsidP="00D22B86">
      <w:pPr>
        <w:rPr>
          <w:b/>
          <w:color w:val="4BACC6" w:themeColor="accent5"/>
          <w:sz w:val="36"/>
          <w:szCs w:val="36"/>
          <w:lang w:val="en-CA"/>
        </w:rPr>
        <w:sectPr w:rsidR="00DA7A76" w:rsidRPr="00D22B86" w:rsidSect="003D3E31">
          <w:endnotePr>
            <w:numFmt w:val="decimal"/>
          </w:endnotePr>
          <w:pgSz w:w="15840" w:h="12240" w:orient="landscape"/>
          <w:pgMar w:top="1134" w:right="1134" w:bottom="1134" w:left="1134" w:header="720" w:footer="283" w:gutter="0"/>
          <w:cols w:space="720"/>
          <w:titlePg/>
          <w:docGrid w:linePitch="381"/>
        </w:sectPr>
      </w:pPr>
    </w:p>
    <w:tbl>
      <w:tblPr>
        <w:tblStyle w:val="TableGrid1"/>
        <w:tblpPr w:leftFromText="180" w:rightFromText="180" w:vertAnchor="page" w:horzAnchor="page" w:tblpX="7573" w:tblpY="586"/>
        <w:tblW w:w="0" w:type="auto"/>
        <w:tblLook w:val="04A0" w:firstRow="1" w:lastRow="0" w:firstColumn="1" w:lastColumn="0" w:noHBand="0" w:noVBand="1"/>
      </w:tblPr>
      <w:tblGrid>
        <w:gridCol w:w="3839"/>
      </w:tblGrid>
      <w:tr w:rsidR="00DA7A76" w:rsidRPr="00DA7A76" w14:paraId="25884383" w14:textId="77777777" w:rsidTr="00DA7A76">
        <w:trPr>
          <w:trHeight w:val="1132"/>
        </w:trPr>
        <w:tc>
          <w:tcPr>
            <w:tcW w:w="3839" w:type="dxa"/>
          </w:tcPr>
          <w:p w14:paraId="7B0CD600" w14:textId="77777777" w:rsidR="00DA7A76" w:rsidRPr="00DA7A76" w:rsidRDefault="00DA7A76" w:rsidP="00DA7A76">
            <w:pPr>
              <w:spacing w:before="60" w:after="20"/>
              <w:rPr>
                <w:sz w:val="24"/>
                <w:szCs w:val="24"/>
              </w:rPr>
            </w:pPr>
            <w:r w:rsidRPr="00DA7A76">
              <w:rPr>
                <w:sz w:val="24"/>
                <w:szCs w:val="24"/>
              </w:rPr>
              <w:lastRenderedPageBreak/>
              <w:t># Assigned by software: _______</w:t>
            </w:r>
          </w:p>
          <w:p w14:paraId="367ABB81" w14:textId="77777777" w:rsidR="00DA7A76" w:rsidRPr="00DA7A76" w:rsidRDefault="00DA7A76" w:rsidP="00DA7A76">
            <w:pPr>
              <w:spacing w:before="60" w:after="20"/>
              <w:rPr>
                <w:sz w:val="24"/>
                <w:szCs w:val="24"/>
              </w:rPr>
            </w:pPr>
            <w:r w:rsidRPr="00DA7A76">
              <w:rPr>
                <w:sz w:val="24"/>
                <w:szCs w:val="24"/>
              </w:rPr>
              <w:t>Assigned Bed/Room #: _______</w:t>
            </w:r>
          </w:p>
          <w:p w14:paraId="1D78274C" w14:textId="77777777" w:rsidR="00DA7A76" w:rsidRPr="00DA7A76" w:rsidRDefault="00DA7A76" w:rsidP="00DA7A76">
            <w:pPr>
              <w:spacing w:before="60" w:after="20"/>
              <w:rPr>
                <w:sz w:val="20"/>
                <w:szCs w:val="22"/>
              </w:rPr>
            </w:pPr>
            <w:r w:rsidRPr="00DA7A76">
              <w:rPr>
                <w:sz w:val="24"/>
                <w:szCs w:val="24"/>
              </w:rPr>
              <w:t xml:space="preserve">Initial Track Assignment: </w:t>
            </w:r>
            <w:r w:rsidRPr="00DA7A76">
              <w:rPr>
                <w:b/>
                <w:sz w:val="24"/>
                <w:szCs w:val="24"/>
              </w:rPr>
              <w:t>H    K</w:t>
            </w:r>
          </w:p>
        </w:tc>
      </w:tr>
    </w:tbl>
    <w:p w14:paraId="7792B534" w14:textId="77777777" w:rsidR="00DA7A76" w:rsidRPr="00DA7A76" w:rsidRDefault="00BC6FB3" w:rsidP="00DA7A76">
      <w:pPr>
        <w:pStyle w:val="Heading2"/>
      </w:pPr>
      <w:r>
        <w:t>FORM</w:t>
      </w:r>
      <w:r w:rsidR="00DA7A76" w:rsidRPr="00DA7A76">
        <w:t xml:space="preserve"> B </w:t>
      </w:r>
      <w:r w:rsidR="00DA7A76" w:rsidRPr="00DA7A76">
        <w:rPr>
          <w:sz w:val="22"/>
          <w:szCs w:val="22"/>
        </w:rPr>
        <w:t>[Identification Form]</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1"/>
        <w:gridCol w:w="195"/>
        <w:gridCol w:w="1050"/>
        <w:gridCol w:w="837"/>
        <w:gridCol w:w="2877"/>
      </w:tblGrid>
      <w:tr w:rsidR="00DA7A76" w:rsidRPr="00DA7A76" w14:paraId="72D918AB" w14:textId="77777777" w:rsidTr="00750682">
        <w:trPr>
          <w:trHeight w:val="293"/>
        </w:trPr>
        <w:tc>
          <w:tcPr>
            <w:tcW w:w="2268" w:type="dxa"/>
            <w:shd w:val="clear" w:color="auto" w:fill="F2F2F2" w:themeFill="background1" w:themeFillShade="F2"/>
          </w:tcPr>
          <w:p w14:paraId="523E8A12" w14:textId="77777777" w:rsidR="00DA7A76" w:rsidRPr="00DA7A76" w:rsidRDefault="00DA7A76" w:rsidP="00DA7A76">
            <w:pPr>
              <w:spacing w:before="40" w:after="2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Date:</w:t>
            </w:r>
          </w:p>
        </w:tc>
        <w:tc>
          <w:tcPr>
            <w:tcW w:w="7650" w:type="dxa"/>
            <w:gridSpan w:val="5"/>
          </w:tcPr>
          <w:p w14:paraId="4443A9E2" w14:textId="77777777" w:rsidR="00DA7A76" w:rsidRPr="00DA7A76" w:rsidRDefault="00DA7A76" w:rsidP="00DA7A76">
            <w:pPr>
              <w:spacing w:before="40" w:after="20" w:line="240" w:lineRule="auto"/>
              <w:rPr>
                <w:rFonts w:ascii="Calibri" w:eastAsia="Calibri" w:hAnsi="Calibri" w:cs="Times New Roman"/>
                <w:b/>
                <w:color w:val="262626"/>
                <w:sz w:val="22"/>
                <w:szCs w:val="22"/>
              </w:rPr>
            </w:pPr>
          </w:p>
        </w:tc>
      </w:tr>
      <w:tr w:rsidR="00DA7A76" w:rsidRPr="00DA7A76" w14:paraId="1DAF189F" w14:textId="77777777" w:rsidTr="00006D42">
        <w:trPr>
          <w:trHeight w:val="841"/>
        </w:trPr>
        <w:tc>
          <w:tcPr>
            <w:tcW w:w="2268" w:type="dxa"/>
            <w:shd w:val="clear" w:color="auto" w:fill="F2F2F2" w:themeFill="background1" w:themeFillShade="F2"/>
          </w:tcPr>
          <w:p w14:paraId="0D944299" w14:textId="5A118773" w:rsidR="00DA7A76" w:rsidRPr="00DA7A76" w:rsidRDefault="00DA7A76" w:rsidP="00006D42">
            <w:pPr>
              <w:spacing w:after="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 xml:space="preserve">Name(s) </w:t>
            </w:r>
            <w:r w:rsidRPr="00DA7A76">
              <w:rPr>
                <w:rFonts w:ascii="Calibri" w:eastAsia="Calibri" w:hAnsi="Calibri" w:cs="Times New Roman"/>
                <w:color w:val="262626"/>
                <w:sz w:val="22"/>
                <w:szCs w:val="22"/>
              </w:rPr>
              <w:t>[Fi</w:t>
            </w:r>
            <w:r w:rsidR="007A03AA" w:rsidRPr="003D3E31">
              <w:rPr>
                <w:rFonts w:ascii="Calibri" w:eastAsia="Calibri" w:hAnsi="Calibri" w:cs="Times New Roman"/>
                <w:color w:val="262626"/>
                <w:sz w:val="22"/>
                <w:szCs w:val="22"/>
              </w:rPr>
              <w:t>rst name, Last name, nickname/</w:t>
            </w:r>
            <w:r w:rsidRPr="00DA7A76">
              <w:rPr>
                <w:rFonts w:ascii="Calibri" w:eastAsia="Calibri" w:hAnsi="Calibri" w:cs="Times New Roman"/>
                <w:color w:val="262626"/>
                <w:sz w:val="22"/>
                <w:szCs w:val="22"/>
              </w:rPr>
              <w:t xml:space="preserve"> preferred name</w:t>
            </w:r>
            <w:r w:rsidR="00006D42">
              <w:rPr>
                <w:rFonts w:ascii="Calibri" w:eastAsia="Calibri" w:hAnsi="Calibri" w:cs="Times New Roman"/>
                <w:color w:val="262626"/>
                <w:sz w:val="22"/>
                <w:szCs w:val="22"/>
              </w:rPr>
              <w:t>]</w:t>
            </w:r>
            <w:r w:rsidRPr="00DA7A76">
              <w:rPr>
                <w:rFonts w:ascii="Calibri" w:eastAsia="Calibri" w:hAnsi="Calibri" w:cs="Times New Roman"/>
                <w:color w:val="262626"/>
                <w:sz w:val="22"/>
                <w:szCs w:val="22"/>
              </w:rPr>
              <w:t>:</w:t>
            </w:r>
          </w:p>
        </w:tc>
        <w:tc>
          <w:tcPr>
            <w:tcW w:w="7650" w:type="dxa"/>
            <w:gridSpan w:val="5"/>
          </w:tcPr>
          <w:p w14:paraId="0BCB9F68" w14:textId="77777777" w:rsidR="00DA7A76" w:rsidRPr="00DA7A76" w:rsidRDefault="00DA7A76" w:rsidP="00006D42">
            <w:pPr>
              <w:spacing w:after="0" w:line="240" w:lineRule="auto"/>
              <w:rPr>
                <w:rFonts w:ascii="Calibri" w:eastAsia="Calibri" w:hAnsi="Calibri" w:cs="Times New Roman"/>
                <w:color w:val="262626"/>
                <w:sz w:val="22"/>
                <w:szCs w:val="22"/>
              </w:rPr>
            </w:pPr>
          </w:p>
        </w:tc>
      </w:tr>
      <w:tr w:rsidR="00DA7A76" w:rsidRPr="00DA7A76" w14:paraId="7EC1BA58" w14:textId="77777777" w:rsidTr="00750682">
        <w:trPr>
          <w:trHeight w:val="312"/>
        </w:trPr>
        <w:tc>
          <w:tcPr>
            <w:tcW w:w="2268" w:type="dxa"/>
            <w:shd w:val="clear" w:color="auto" w:fill="F2F2F2" w:themeFill="background1" w:themeFillShade="F2"/>
          </w:tcPr>
          <w:p w14:paraId="61505C4F" w14:textId="77777777" w:rsidR="00DA7A76" w:rsidRPr="00DA7A76" w:rsidRDefault="00DA7A76" w:rsidP="00DA7A76">
            <w:pPr>
              <w:spacing w:before="40" w:after="2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 xml:space="preserve">Birthdate </w:t>
            </w:r>
            <w:r w:rsidRPr="00DA7A76">
              <w:rPr>
                <w:rFonts w:ascii="Calibri" w:eastAsia="Calibri" w:hAnsi="Calibri" w:cs="Times New Roman"/>
                <w:color w:val="262626"/>
                <w:sz w:val="22"/>
                <w:szCs w:val="22"/>
              </w:rPr>
              <w:t>[MM/DD/YY]:</w:t>
            </w:r>
          </w:p>
        </w:tc>
        <w:tc>
          <w:tcPr>
            <w:tcW w:w="7650" w:type="dxa"/>
            <w:gridSpan w:val="5"/>
          </w:tcPr>
          <w:p w14:paraId="62F226A7" w14:textId="77777777" w:rsidR="00DA7A76" w:rsidRPr="00DA7A76" w:rsidRDefault="00DA7A76" w:rsidP="00DA7A76">
            <w:pPr>
              <w:spacing w:before="40" w:after="20" w:line="240" w:lineRule="auto"/>
              <w:rPr>
                <w:rFonts w:ascii="Calibri" w:eastAsia="Calibri" w:hAnsi="Calibri" w:cs="Times New Roman"/>
                <w:b/>
                <w:color w:val="262626"/>
                <w:sz w:val="22"/>
                <w:szCs w:val="22"/>
              </w:rPr>
            </w:pPr>
          </w:p>
        </w:tc>
      </w:tr>
      <w:tr w:rsidR="00DA7A76" w:rsidRPr="00DA7A76" w14:paraId="404B4693" w14:textId="77777777" w:rsidTr="00284C18">
        <w:trPr>
          <w:trHeight w:val="820"/>
        </w:trPr>
        <w:tc>
          <w:tcPr>
            <w:tcW w:w="2268" w:type="dxa"/>
            <w:shd w:val="clear" w:color="auto" w:fill="F2F2F2" w:themeFill="background1" w:themeFillShade="F2"/>
          </w:tcPr>
          <w:p w14:paraId="6916AE76" w14:textId="77777777" w:rsidR="00DA7A76" w:rsidRPr="00DA7A76" w:rsidRDefault="00DA7A76" w:rsidP="00DA7A76">
            <w:pPr>
              <w:spacing w:before="40" w:after="20" w:line="240" w:lineRule="auto"/>
              <w:rPr>
                <w:rFonts w:ascii="Calibri" w:eastAsia="Calibri" w:hAnsi="Calibri" w:cs="Times New Roman"/>
                <w:b/>
                <w:color w:val="262626"/>
                <w:sz w:val="22"/>
                <w:szCs w:val="22"/>
              </w:rPr>
            </w:pPr>
            <w:r w:rsidRPr="00DA7A76">
              <w:rPr>
                <w:rFonts w:ascii="Calibri" w:eastAsia="Calibri" w:hAnsi="Calibri" w:cs="Times New Roman"/>
                <w:color w:val="262626"/>
                <w:sz w:val="22"/>
                <w:szCs w:val="22"/>
              </w:rPr>
              <w:t>In what</w:t>
            </w:r>
            <w:r w:rsidRPr="00DA7A76">
              <w:rPr>
                <w:rFonts w:ascii="Calibri" w:eastAsia="Calibri" w:hAnsi="Calibri" w:cs="Times New Roman"/>
                <w:b/>
                <w:color w:val="262626"/>
                <w:sz w:val="22"/>
                <w:szCs w:val="22"/>
              </w:rPr>
              <w:t xml:space="preserve"> language(s) </w:t>
            </w:r>
            <w:r w:rsidRPr="00DA7A76">
              <w:rPr>
                <w:rFonts w:ascii="Calibri" w:eastAsia="Calibri" w:hAnsi="Calibri" w:cs="Times New Roman"/>
                <w:color w:val="262626"/>
                <w:sz w:val="22"/>
                <w:szCs w:val="22"/>
              </w:rPr>
              <w:t>do you feel most comfortable?</w:t>
            </w:r>
          </w:p>
        </w:tc>
        <w:tc>
          <w:tcPr>
            <w:tcW w:w="2886" w:type="dxa"/>
            <w:gridSpan w:val="2"/>
          </w:tcPr>
          <w:p w14:paraId="262FE5AC" w14:textId="77777777" w:rsidR="00DA7A76" w:rsidRPr="00DA7A76" w:rsidRDefault="00DA7A76" w:rsidP="00DA7A76">
            <w:pPr>
              <w:spacing w:before="60" w:after="20" w:line="240" w:lineRule="auto"/>
              <w:rPr>
                <w:rFonts w:ascii="Calibri" w:eastAsia="Calibri" w:hAnsi="Calibri" w:cs="Times New Roman"/>
                <w:color w:val="262626"/>
                <w:sz w:val="22"/>
                <w:szCs w:val="22"/>
              </w:rPr>
            </w:pPr>
          </w:p>
        </w:tc>
        <w:tc>
          <w:tcPr>
            <w:tcW w:w="1887" w:type="dxa"/>
            <w:gridSpan w:val="2"/>
            <w:tcBorders>
              <w:bottom w:val="single" w:sz="4" w:space="0" w:color="000000"/>
            </w:tcBorders>
            <w:shd w:val="clear" w:color="auto" w:fill="F2F2F2" w:themeFill="background1" w:themeFillShade="F2"/>
          </w:tcPr>
          <w:p w14:paraId="168AB42E" w14:textId="77777777" w:rsidR="00DA7A76" w:rsidRPr="00DA7A76" w:rsidRDefault="00DA7A76" w:rsidP="00284C18">
            <w:pPr>
              <w:spacing w:before="40" w:after="20" w:line="240" w:lineRule="auto"/>
              <w:rPr>
                <w:rFonts w:ascii="Calibri" w:eastAsia="Calibri" w:hAnsi="Calibri" w:cs="Times New Roman"/>
                <w:b/>
                <w:color w:val="262626"/>
                <w:sz w:val="22"/>
                <w:szCs w:val="22"/>
              </w:rPr>
            </w:pPr>
            <w:r w:rsidRPr="00DA7A76">
              <w:rPr>
                <w:rFonts w:ascii="Calibri" w:eastAsia="Calibri" w:hAnsi="Calibri" w:cs="Times New Roman"/>
                <w:color w:val="262626"/>
                <w:sz w:val="22"/>
                <w:szCs w:val="22"/>
              </w:rPr>
              <w:t>Do you need</w:t>
            </w:r>
            <w:r w:rsidRPr="00DA7A76">
              <w:rPr>
                <w:rFonts w:ascii="Calibri" w:eastAsia="Calibri" w:hAnsi="Calibri" w:cs="Times New Roman"/>
                <w:b/>
                <w:color w:val="262626"/>
                <w:sz w:val="22"/>
                <w:szCs w:val="22"/>
              </w:rPr>
              <w:t xml:space="preserve"> interpretation services </w:t>
            </w:r>
          </w:p>
        </w:tc>
        <w:tc>
          <w:tcPr>
            <w:tcW w:w="2877" w:type="dxa"/>
            <w:vAlign w:val="center"/>
          </w:tcPr>
          <w:p w14:paraId="622F0121" w14:textId="77777777" w:rsidR="00DA7A76" w:rsidRPr="00DA7A76" w:rsidRDefault="00284C18" w:rsidP="00284C18">
            <w:pPr>
              <w:spacing w:before="60" w:after="20" w:line="240" w:lineRule="auto"/>
              <w:jc w:val="center"/>
              <w:rPr>
                <w:rFonts w:ascii="Calibri" w:eastAsia="Calibri" w:hAnsi="Calibri" w:cs="Times New Roman"/>
                <w:color w:val="262626"/>
                <w:sz w:val="22"/>
                <w:szCs w:val="22"/>
              </w:rPr>
            </w:pPr>
            <w:r w:rsidRPr="003D3E31">
              <w:rPr>
                <w:rFonts w:ascii="Calibri" w:eastAsia="Calibri" w:hAnsi="Calibri" w:cs="Times New Roman"/>
                <w:color w:val="262626"/>
                <w:sz w:val="22"/>
                <w:szCs w:val="22"/>
              </w:rPr>
              <w:t>Y          N</w:t>
            </w:r>
          </w:p>
        </w:tc>
      </w:tr>
      <w:tr w:rsidR="00DA7A76" w:rsidRPr="00DA7A76" w14:paraId="6B5A55EB" w14:textId="77777777" w:rsidTr="00750682">
        <w:trPr>
          <w:trHeight w:val="312"/>
        </w:trPr>
        <w:tc>
          <w:tcPr>
            <w:tcW w:w="9918" w:type="dxa"/>
            <w:gridSpan w:val="6"/>
            <w:shd w:val="clear" w:color="auto" w:fill="BFBFBF" w:themeFill="background1" w:themeFillShade="BF"/>
          </w:tcPr>
          <w:p w14:paraId="22DF4B59" w14:textId="77777777" w:rsidR="00DA7A76" w:rsidRPr="00DA7A76" w:rsidRDefault="00DA7A76" w:rsidP="00DA7A76">
            <w:pPr>
              <w:spacing w:before="40" w:after="2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Contact Information:</w:t>
            </w:r>
          </w:p>
        </w:tc>
      </w:tr>
      <w:tr w:rsidR="00DA7A76" w:rsidRPr="00DA7A76" w14:paraId="1A4F6D8C" w14:textId="77777777" w:rsidTr="00611468">
        <w:trPr>
          <w:trHeight w:val="713"/>
        </w:trPr>
        <w:tc>
          <w:tcPr>
            <w:tcW w:w="2268" w:type="dxa"/>
            <w:shd w:val="clear" w:color="auto" w:fill="F2F2F2" w:themeFill="background1" w:themeFillShade="F2"/>
          </w:tcPr>
          <w:p w14:paraId="039F083E" w14:textId="77777777" w:rsidR="00DA7A76" w:rsidRPr="00DA7A76" w:rsidRDefault="00DA7A76" w:rsidP="00DA7A76">
            <w:pPr>
              <w:spacing w:before="4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Phone Number(s):</w:t>
            </w:r>
          </w:p>
        </w:tc>
        <w:tc>
          <w:tcPr>
            <w:tcW w:w="2886" w:type="dxa"/>
            <w:gridSpan w:val="2"/>
          </w:tcPr>
          <w:p w14:paraId="070BED59" w14:textId="77777777" w:rsidR="00DA7A76" w:rsidRPr="00DA7A76" w:rsidRDefault="00DA7A76" w:rsidP="00DA7A76">
            <w:pPr>
              <w:spacing w:before="60" w:after="20" w:line="240" w:lineRule="auto"/>
              <w:rPr>
                <w:rFonts w:ascii="Calibri" w:eastAsia="Calibri" w:hAnsi="Calibri" w:cs="Times New Roman"/>
                <w:color w:val="262626"/>
                <w:sz w:val="22"/>
                <w:szCs w:val="22"/>
              </w:rPr>
            </w:pPr>
          </w:p>
        </w:tc>
        <w:tc>
          <w:tcPr>
            <w:tcW w:w="1887" w:type="dxa"/>
            <w:gridSpan w:val="2"/>
            <w:shd w:val="clear" w:color="auto" w:fill="F2F2F2" w:themeFill="background1" w:themeFillShade="F2"/>
          </w:tcPr>
          <w:p w14:paraId="6F9D12FF" w14:textId="77777777" w:rsidR="00DA7A76" w:rsidRPr="00DA7A76" w:rsidRDefault="007A03AA" w:rsidP="00DA7A76">
            <w:pPr>
              <w:spacing w:before="40" w:after="20" w:line="240" w:lineRule="auto"/>
              <w:rPr>
                <w:rFonts w:ascii="Calibri" w:eastAsia="Calibri" w:hAnsi="Calibri" w:cs="Times New Roman"/>
                <w:color w:val="262626"/>
                <w:sz w:val="22"/>
                <w:szCs w:val="22"/>
              </w:rPr>
            </w:pPr>
            <w:r w:rsidRPr="003D3E31">
              <w:rPr>
                <w:rFonts w:ascii="Calibri" w:eastAsia="Calibri" w:hAnsi="Calibri" w:cs="Times New Roman"/>
                <w:color w:val="262626"/>
                <w:sz w:val="22"/>
                <w:szCs w:val="22"/>
              </w:rPr>
              <w:t xml:space="preserve">OK if </w:t>
            </w:r>
            <w:r w:rsidR="00DA7A76" w:rsidRPr="00DA7A76">
              <w:rPr>
                <w:rFonts w:ascii="Calibri" w:eastAsia="Calibri" w:hAnsi="Calibri" w:cs="Times New Roman"/>
                <w:color w:val="262626"/>
                <w:sz w:val="22"/>
                <w:szCs w:val="22"/>
              </w:rPr>
              <w:t>we leave a message at this</w:t>
            </w:r>
            <w:r w:rsidR="00611468">
              <w:rPr>
                <w:rFonts w:ascii="Calibri" w:eastAsia="Calibri" w:hAnsi="Calibri" w:cs="Times New Roman"/>
                <w:color w:val="262626"/>
                <w:sz w:val="22"/>
                <w:szCs w:val="22"/>
              </w:rPr>
              <w:t xml:space="preserve"> #?</w:t>
            </w:r>
          </w:p>
        </w:tc>
        <w:tc>
          <w:tcPr>
            <w:tcW w:w="2877" w:type="dxa"/>
            <w:vAlign w:val="center"/>
          </w:tcPr>
          <w:p w14:paraId="77EEAC28" w14:textId="77777777" w:rsidR="00DA7A76" w:rsidRPr="00DA7A76" w:rsidRDefault="00284C18" w:rsidP="00284C18">
            <w:pPr>
              <w:spacing w:before="60" w:after="20" w:line="240" w:lineRule="auto"/>
              <w:jc w:val="center"/>
              <w:rPr>
                <w:rFonts w:ascii="Calibri" w:eastAsia="Calibri" w:hAnsi="Calibri" w:cs="Times New Roman"/>
                <w:color w:val="262626"/>
                <w:sz w:val="22"/>
                <w:szCs w:val="22"/>
              </w:rPr>
            </w:pPr>
            <w:r w:rsidRPr="003D3E31">
              <w:rPr>
                <w:rFonts w:ascii="Calibri" w:eastAsia="Calibri" w:hAnsi="Calibri" w:cs="Times New Roman"/>
                <w:color w:val="262626"/>
                <w:sz w:val="22"/>
                <w:szCs w:val="22"/>
              </w:rPr>
              <w:t>Y          N</w:t>
            </w:r>
          </w:p>
        </w:tc>
      </w:tr>
      <w:tr w:rsidR="00DA7A76" w:rsidRPr="00DA7A76" w14:paraId="1460C7A1" w14:textId="77777777" w:rsidTr="00750682">
        <w:trPr>
          <w:trHeight w:val="312"/>
        </w:trPr>
        <w:tc>
          <w:tcPr>
            <w:tcW w:w="2268" w:type="dxa"/>
            <w:shd w:val="clear" w:color="auto" w:fill="F2F2F2" w:themeFill="background1" w:themeFillShade="F2"/>
          </w:tcPr>
          <w:p w14:paraId="742A66CD" w14:textId="77777777" w:rsidR="00DA7A76" w:rsidRPr="00DA7A76" w:rsidRDefault="00DA7A76" w:rsidP="00DA7A76">
            <w:pPr>
              <w:spacing w:before="4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Email:</w:t>
            </w:r>
          </w:p>
        </w:tc>
        <w:tc>
          <w:tcPr>
            <w:tcW w:w="7650" w:type="dxa"/>
            <w:gridSpan w:val="5"/>
            <w:shd w:val="clear" w:color="auto" w:fill="F2F2F2" w:themeFill="background1" w:themeFillShade="F2"/>
          </w:tcPr>
          <w:p w14:paraId="19B6C99A" w14:textId="77777777" w:rsidR="00DA7A76" w:rsidRPr="00DA7A76" w:rsidRDefault="00DA7A76" w:rsidP="00DA7A76">
            <w:pPr>
              <w:spacing w:before="40" w:after="20" w:line="240" w:lineRule="auto"/>
              <w:rPr>
                <w:rFonts w:ascii="Calibri" w:eastAsia="Calibri" w:hAnsi="Calibri" w:cs="Times New Roman"/>
                <w:b/>
                <w:color w:val="262626"/>
                <w:sz w:val="22"/>
                <w:szCs w:val="22"/>
              </w:rPr>
            </w:pPr>
          </w:p>
        </w:tc>
      </w:tr>
      <w:tr w:rsidR="00284C18" w:rsidRPr="00DA7A76" w14:paraId="5BBA50AB" w14:textId="77777777" w:rsidTr="00750682">
        <w:trPr>
          <w:trHeight w:val="332"/>
        </w:trPr>
        <w:tc>
          <w:tcPr>
            <w:tcW w:w="9918" w:type="dxa"/>
            <w:gridSpan w:val="6"/>
            <w:tcBorders>
              <w:bottom w:val="single" w:sz="4" w:space="0" w:color="000000"/>
            </w:tcBorders>
            <w:shd w:val="clear" w:color="auto" w:fill="BFBFBF" w:themeFill="background1" w:themeFillShade="BF"/>
          </w:tcPr>
          <w:p w14:paraId="5FD7252E" w14:textId="77777777" w:rsidR="00284C18" w:rsidRPr="00DA7A76" w:rsidRDefault="00284C18" w:rsidP="00DA7A76">
            <w:pPr>
              <w:spacing w:before="60" w:after="20" w:line="240" w:lineRule="auto"/>
              <w:rPr>
                <w:rFonts w:ascii="Calibri" w:eastAsia="Calibri" w:hAnsi="Calibri" w:cs="Times New Roman"/>
                <w:color w:val="262626"/>
                <w:sz w:val="22"/>
                <w:szCs w:val="22"/>
              </w:rPr>
            </w:pPr>
            <w:r w:rsidRPr="00DA7A76">
              <w:rPr>
                <w:rFonts w:ascii="Calibri" w:eastAsia="Calibri" w:hAnsi="Calibri" w:cs="Times New Roman"/>
                <w:b/>
                <w:color w:val="262626"/>
                <w:sz w:val="22"/>
                <w:szCs w:val="22"/>
              </w:rPr>
              <w:t>Emergency Contact:</w:t>
            </w:r>
          </w:p>
        </w:tc>
      </w:tr>
      <w:tr w:rsidR="00DA7A76" w:rsidRPr="00DA7A76" w14:paraId="2310CAEE" w14:textId="77777777" w:rsidTr="00750682">
        <w:trPr>
          <w:trHeight w:val="293"/>
        </w:trPr>
        <w:tc>
          <w:tcPr>
            <w:tcW w:w="2268" w:type="dxa"/>
            <w:shd w:val="clear" w:color="auto" w:fill="F2F2F2" w:themeFill="background1" w:themeFillShade="F2"/>
          </w:tcPr>
          <w:p w14:paraId="15B58CBC" w14:textId="77777777" w:rsidR="00DA7A76" w:rsidRPr="00DA7A76" w:rsidRDefault="00284C18" w:rsidP="00284C18">
            <w:pPr>
              <w:spacing w:before="40" w:after="20" w:line="240" w:lineRule="auto"/>
              <w:jc w:val="both"/>
              <w:rPr>
                <w:rFonts w:ascii="Calibri" w:eastAsia="Calibri" w:hAnsi="Calibri" w:cs="Times New Roman"/>
                <w:color w:val="262626"/>
                <w:sz w:val="22"/>
                <w:szCs w:val="22"/>
              </w:rPr>
            </w:pPr>
            <w:r w:rsidRPr="003D3E31">
              <w:rPr>
                <w:rFonts w:ascii="Calibri" w:eastAsia="Calibri" w:hAnsi="Calibri" w:cs="Times New Roman"/>
                <w:color w:val="262626"/>
                <w:sz w:val="22"/>
                <w:szCs w:val="22"/>
              </w:rPr>
              <w:t>Name:</w:t>
            </w:r>
          </w:p>
        </w:tc>
        <w:tc>
          <w:tcPr>
            <w:tcW w:w="2886" w:type="dxa"/>
            <w:gridSpan w:val="2"/>
            <w:shd w:val="clear" w:color="auto" w:fill="FFFFFF" w:themeFill="background1"/>
          </w:tcPr>
          <w:p w14:paraId="70E4CF40" w14:textId="77777777" w:rsidR="00DA7A76" w:rsidRPr="00DA7A76" w:rsidRDefault="00DA7A76" w:rsidP="00DA7A76">
            <w:pPr>
              <w:spacing w:before="40" w:after="20" w:line="240" w:lineRule="auto"/>
              <w:jc w:val="both"/>
              <w:rPr>
                <w:rFonts w:ascii="Calibri" w:eastAsia="Calibri" w:hAnsi="Calibri" w:cs="Times New Roman"/>
                <w:b/>
                <w:color w:val="262626"/>
                <w:sz w:val="22"/>
                <w:szCs w:val="22"/>
              </w:rPr>
            </w:pPr>
          </w:p>
        </w:tc>
        <w:tc>
          <w:tcPr>
            <w:tcW w:w="1887" w:type="dxa"/>
            <w:gridSpan w:val="2"/>
            <w:shd w:val="clear" w:color="auto" w:fill="F2F2F2" w:themeFill="background1" w:themeFillShade="F2"/>
          </w:tcPr>
          <w:p w14:paraId="14EFCAFB" w14:textId="77777777" w:rsidR="00DA7A76" w:rsidRPr="00DA7A76" w:rsidRDefault="00DA7A76" w:rsidP="00DA7A76">
            <w:pPr>
              <w:spacing w:before="4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Relationship:</w:t>
            </w:r>
          </w:p>
        </w:tc>
        <w:tc>
          <w:tcPr>
            <w:tcW w:w="2877" w:type="dxa"/>
            <w:shd w:val="clear" w:color="auto" w:fill="FFFFFF" w:themeFill="background1"/>
          </w:tcPr>
          <w:p w14:paraId="4E4AB50E" w14:textId="77777777" w:rsidR="00DA7A76" w:rsidRPr="00DA7A76" w:rsidRDefault="00DA7A76" w:rsidP="00DA7A76">
            <w:pPr>
              <w:spacing w:before="40" w:after="20" w:line="240" w:lineRule="auto"/>
              <w:jc w:val="both"/>
              <w:rPr>
                <w:rFonts w:ascii="Calibri" w:eastAsia="Calibri" w:hAnsi="Calibri" w:cs="Times New Roman"/>
                <w:b/>
                <w:color w:val="262626"/>
                <w:sz w:val="22"/>
                <w:szCs w:val="22"/>
              </w:rPr>
            </w:pPr>
          </w:p>
        </w:tc>
      </w:tr>
      <w:tr w:rsidR="00284C18" w:rsidRPr="00DA7A76" w14:paraId="62ACCFD7" w14:textId="77777777" w:rsidTr="00750682">
        <w:trPr>
          <w:trHeight w:val="293"/>
        </w:trPr>
        <w:tc>
          <w:tcPr>
            <w:tcW w:w="2268" w:type="dxa"/>
            <w:shd w:val="clear" w:color="auto" w:fill="F2F2F2" w:themeFill="background1" w:themeFillShade="F2"/>
          </w:tcPr>
          <w:p w14:paraId="5645D511" w14:textId="77777777" w:rsidR="00284C18" w:rsidRPr="003D3E31" w:rsidRDefault="00284C18" w:rsidP="00284C18">
            <w:pPr>
              <w:spacing w:before="40" w:after="20" w:line="240" w:lineRule="auto"/>
              <w:jc w:val="both"/>
              <w:rPr>
                <w:rFonts w:ascii="Calibri" w:eastAsia="Calibri" w:hAnsi="Calibri" w:cs="Times New Roman"/>
                <w:color w:val="262626"/>
                <w:sz w:val="22"/>
                <w:szCs w:val="22"/>
              </w:rPr>
            </w:pPr>
            <w:r w:rsidRPr="003D3E31">
              <w:rPr>
                <w:rFonts w:ascii="Calibri" w:eastAsia="Calibri" w:hAnsi="Calibri" w:cs="Times New Roman"/>
                <w:color w:val="262626"/>
                <w:sz w:val="22"/>
                <w:szCs w:val="22"/>
              </w:rPr>
              <w:t>Phone Number:</w:t>
            </w:r>
          </w:p>
        </w:tc>
        <w:tc>
          <w:tcPr>
            <w:tcW w:w="2886" w:type="dxa"/>
            <w:gridSpan w:val="2"/>
            <w:shd w:val="clear" w:color="auto" w:fill="FFFFFF" w:themeFill="background1"/>
          </w:tcPr>
          <w:p w14:paraId="500BC764" w14:textId="77777777" w:rsidR="00284C18" w:rsidRPr="003D3E31" w:rsidRDefault="00284C18" w:rsidP="00DA7A76">
            <w:pPr>
              <w:spacing w:before="40" w:after="20" w:line="240" w:lineRule="auto"/>
              <w:jc w:val="both"/>
              <w:rPr>
                <w:rFonts w:ascii="Calibri" w:eastAsia="Calibri" w:hAnsi="Calibri" w:cs="Times New Roman"/>
                <w:b/>
                <w:color w:val="262626"/>
                <w:sz w:val="22"/>
                <w:szCs w:val="22"/>
              </w:rPr>
            </w:pPr>
          </w:p>
        </w:tc>
        <w:tc>
          <w:tcPr>
            <w:tcW w:w="1887" w:type="dxa"/>
            <w:gridSpan w:val="2"/>
            <w:shd w:val="clear" w:color="auto" w:fill="F2F2F2" w:themeFill="background1" w:themeFillShade="F2"/>
          </w:tcPr>
          <w:p w14:paraId="6EED157A" w14:textId="77777777" w:rsidR="00284C18" w:rsidRPr="003D3E31" w:rsidRDefault="00284C18" w:rsidP="00DA7A76">
            <w:pPr>
              <w:spacing w:before="40" w:after="20" w:line="240" w:lineRule="auto"/>
              <w:rPr>
                <w:rFonts w:ascii="Calibri" w:eastAsia="Calibri" w:hAnsi="Calibri" w:cs="Times New Roman"/>
                <w:color w:val="262626"/>
                <w:sz w:val="22"/>
                <w:szCs w:val="22"/>
              </w:rPr>
            </w:pPr>
            <w:r w:rsidRPr="003D3E31">
              <w:rPr>
                <w:rFonts w:ascii="Calibri" w:eastAsia="Calibri" w:hAnsi="Calibri" w:cs="Times New Roman"/>
                <w:color w:val="262626"/>
                <w:sz w:val="22"/>
                <w:szCs w:val="22"/>
              </w:rPr>
              <w:t>Email:</w:t>
            </w:r>
          </w:p>
        </w:tc>
        <w:tc>
          <w:tcPr>
            <w:tcW w:w="2877" w:type="dxa"/>
            <w:shd w:val="clear" w:color="auto" w:fill="FFFFFF" w:themeFill="background1"/>
          </w:tcPr>
          <w:p w14:paraId="185DD478" w14:textId="77777777" w:rsidR="00284C18" w:rsidRPr="003D3E31" w:rsidRDefault="00284C18" w:rsidP="00DA7A76">
            <w:pPr>
              <w:spacing w:before="40" w:after="20" w:line="240" w:lineRule="auto"/>
              <w:jc w:val="both"/>
              <w:rPr>
                <w:rFonts w:ascii="Calibri" w:eastAsia="Calibri" w:hAnsi="Calibri" w:cs="Times New Roman"/>
                <w:b/>
                <w:color w:val="262626"/>
                <w:sz w:val="22"/>
                <w:szCs w:val="22"/>
              </w:rPr>
            </w:pPr>
          </w:p>
        </w:tc>
      </w:tr>
      <w:tr w:rsidR="00DA7A76" w:rsidRPr="00DA7A76" w14:paraId="11C118D1" w14:textId="77777777" w:rsidTr="00750682">
        <w:trPr>
          <w:trHeight w:val="312"/>
        </w:trPr>
        <w:tc>
          <w:tcPr>
            <w:tcW w:w="9918" w:type="dxa"/>
            <w:gridSpan w:val="6"/>
            <w:shd w:val="clear" w:color="auto" w:fill="BFBFBF" w:themeFill="background1" w:themeFillShade="BF"/>
          </w:tcPr>
          <w:p w14:paraId="1AAE598D" w14:textId="77777777" w:rsidR="00284C18" w:rsidRPr="003D3E31" w:rsidRDefault="00284C18" w:rsidP="00284C18">
            <w:pPr>
              <w:spacing w:before="40" w:after="20" w:line="240" w:lineRule="auto"/>
              <w:rPr>
                <w:rFonts w:ascii="Calibri" w:eastAsia="Calibri" w:hAnsi="Calibri" w:cs="Times New Roman"/>
                <w:b/>
                <w:color w:val="262626"/>
                <w:sz w:val="22"/>
                <w:szCs w:val="22"/>
              </w:rPr>
            </w:pPr>
            <w:r w:rsidRPr="003D3E31">
              <w:rPr>
                <w:rFonts w:ascii="Calibri" w:eastAsia="Calibri" w:hAnsi="Calibri" w:cs="Times New Roman"/>
                <w:b/>
                <w:color w:val="262626"/>
                <w:sz w:val="22"/>
                <w:szCs w:val="22"/>
              </w:rPr>
              <w:t>Additional Questions</w:t>
            </w:r>
          </w:p>
          <w:p w14:paraId="2DAE4606" w14:textId="535D1C08" w:rsidR="00284C18" w:rsidRPr="00DA7A76" w:rsidRDefault="00284C18" w:rsidP="00284C18">
            <w:pPr>
              <w:spacing w:before="40" w:after="20" w:line="240" w:lineRule="auto"/>
              <w:rPr>
                <w:rFonts w:ascii="Calibri" w:eastAsia="Calibri" w:hAnsi="Calibri" w:cs="Times New Roman"/>
                <w:color w:val="262626"/>
                <w:sz w:val="22"/>
                <w:szCs w:val="22"/>
              </w:rPr>
            </w:pPr>
            <w:r w:rsidRPr="003D3E31">
              <w:rPr>
                <w:rFonts w:ascii="Calibri" w:eastAsia="Calibri" w:hAnsi="Calibri" w:cs="Times New Roman"/>
                <w:color w:val="262626"/>
                <w:sz w:val="22"/>
                <w:szCs w:val="22"/>
              </w:rPr>
              <w:t>[Say: I want to get a sense of where you’ve been staying lately. I don’t need addresses or anything</w:t>
            </w:r>
            <w:r w:rsidR="00BF5C07">
              <w:rPr>
                <w:rFonts w:ascii="Calibri" w:eastAsia="Calibri" w:hAnsi="Calibri" w:cs="Times New Roman"/>
                <w:color w:val="262626"/>
                <w:sz w:val="22"/>
                <w:szCs w:val="22"/>
              </w:rPr>
              <w:t>,</w:t>
            </w:r>
            <w:r w:rsidRPr="003D3E31">
              <w:rPr>
                <w:rFonts w:ascii="Calibri" w:eastAsia="Calibri" w:hAnsi="Calibri" w:cs="Times New Roman"/>
                <w:color w:val="262626"/>
                <w:sz w:val="22"/>
                <w:szCs w:val="22"/>
              </w:rPr>
              <w:t xml:space="preserve"> just an idea of the places you’ve been living. Only answer if you feel comfortable, OK?]</w:t>
            </w:r>
          </w:p>
        </w:tc>
      </w:tr>
      <w:tr w:rsidR="007A03AA" w:rsidRPr="00DA7A76" w14:paraId="3F3698D3" w14:textId="77777777" w:rsidTr="00006D42">
        <w:trPr>
          <w:trHeight w:val="3692"/>
        </w:trPr>
        <w:tc>
          <w:tcPr>
            <w:tcW w:w="4959" w:type="dxa"/>
            <w:gridSpan w:val="2"/>
            <w:tcBorders>
              <w:bottom w:val="single" w:sz="4" w:space="0" w:color="000000"/>
            </w:tcBorders>
          </w:tcPr>
          <w:p w14:paraId="37E1CC17" w14:textId="77777777" w:rsidR="007A03AA" w:rsidRPr="00DA7A76" w:rsidRDefault="007A03AA" w:rsidP="00DA7A76">
            <w:pPr>
              <w:spacing w:before="60" w:after="2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Where did you sleep last night?</w:t>
            </w:r>
          </w:p>
          <w:p w14:paraId="6C5F50BD" w14:textId="2A7E074F" w:rsidR="007A03AA" w:rsidRPr="00DA7A76"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1144666017"/>
                <w14:checkbox>
                  <w14:checked w14:val="0"/>
                  <w14:checkedState w14:val="2612" w14:font="MS Gothic"/>
                  <w14:uncheckedState w14:val="2610" w14:font="MS Gothic"/>
                </w14:checkbox>
              </w:sdtPr>
              <w:sdtEndPr/>
              <w:sdtContent>
                <w:r w:rsidR="00BF5C07">
                  <w:rPr>
                    <w:rFonts w:ascii="MS Gothic" w:eastAsia="MS Gothic" w:hAnsi="MS Gothic" w:cs="Times New Roman" w:hint="eastAsia"/>
                    <w:color w:val="262626"/>
                    <w:sz w:val="22"/>
                    <w:szCs w:val="22"/>
                  </w:rPr>
                  <w:t>☐</w:t>
                </w:r>
              </w:sdtContent>
            </w:sdt>
            <w:r w:rsidR="007A03AA" w:rsidRPr="003D3E31">
              <w:rPr>
                <w:rFonts w:ascii="Calibri" w:eastAsia="Calibri" w:hAnsi="Calibri" w:cs="Times New Roman"/>
                <w:color w:val="262626"/>
                <w:sz w:val="22"/>
                <w:szCs w:val="22"/>
              </w:rPr>
              <w:t xml:space="preserve"> </w:t>
            </w:r>
            <w:r w:rsidR="007A03AA" w:rsidRPr="00DA7A76">
              <w:rPr>
                <w:rFonts w:ascii="Calibri" w:eastAsia="Calibri" w:hAnsi="Calibri" w:cs="Times New Roman"/>
                <w:color w:val="262626"/>
                <w:sz w:val="22"/>
                <w:szCs w:val="22"/>
              </w:rPr>
              <w:t>Another shelter</w:t>
            </w:r>
            <w:r w:rsidR="00006D42">
              <w:rPr>
                <w:rFonts w:ascii="Calibri" w:eastAsia="Calibri" w:hAnsi="Calibri" w:cs="Times New Roman"/>
                <w:color w:val="262626"/>
                <w:sz w:val="22"/>
                <w:szCs w:val="22"/>
              </w:rPr>
              <w:t>/program</w:t>
            </w:r>
          </w:p>
          <w:p w14:paraId="1FA96051" w14:textId="77777777" w:rsidR="007A03AA" w:rsidRPr="00DA7A76"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735893584"/>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Outside</w:t>
            </w:r>
          </w:p>
          <w:p w14:paraId="3FE0CE6E" w14:textId="77777777" w:rsidR="007A03AA" w:rsidRPr="00DA7A76"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1152054137"/>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Own place</w:t>
            </w:r>
          </w:p>
          <w:p w14:paraId="2E5C24FC" w14:textId="77777777" w:rsidR="007A03AA" w:rsidRPr="00DA7A76" w:rsidRDefault="00D826AE" w:rsidP="00611468">
            <w:pPr>
              <w:spacing w:before="60" w:after="20" w:line="240" w:lineRule="auto"/>
              <w:ind w:left="397" w:hanging="397"/>
              <w:rPr>
                <w:rFonts w:ascii="Calibri" w:eastAsia="Calibri" w:hAnsi="Calibri" w:cs="Times New Roman"/>
                <w:color w:val="262626"/>
                <w:sz w:val="22"/>
                <w:szCs w:val="22"/>
              </w:rPr>
            </w:pPr>
            <w:sdt>
              <w:sdtPr>
                <w:rPr>
                  <w:rFonts w:ascii="Calibri" w:eastAsia="Calibri" w:hAnsi="Calibri" w:cs="Times New Roman"/>
                  <w:color w:val="262626"/>
                  <w:sz w:val="22"/>
                  <w:szCs w:val="22"/>
                </w:rPr>
                <w:id w:val="-552158738"/>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Institution (e.g. hospital, corrections facility, long-term care, halfway house, foster care, rehabilitation program)</w:t>
            </w:r>
          </w:p>
          <w:p w14:paraId="200394EA" w14:textId="77777777" w:rsidR="007A03AA" w:rsidRPr="00DA7A76"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1071005305"/>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Friends/Family</w:t>
            </w:r>
          </w:p>
          <w:p w14:paraId="4474A5C8" w14:textId="4CF486B3" w:rsidR="007A03AA" w:rsidRPr="00DA7A76" w:rsidRDefault="00D826AE" w:rsidP="00611468">
            <w:pPr>
              <w:spacing w:before="60" w:after="20" w:line="240" w:lineRule="auto"/>
              <w:ind w:left="397" w:hanging="397"/>
              <w:rPr>
                <w:rFonts w:ascii="Calibri" w:eastAsia="Calibri" w:hAnsi="Calibri" w:cs="Times New Roman"/>
                <w:color w:val="262626"/>
                <w:sz w:val="22"/>
                <w:szCs w:val="22"/>
              </w:rPr>
            </w:pPr>
            <w:sdt>
              <w:sdtPr>
                <w:rPr>
                  <w:rFonts w:ascii="Calibri" w:eastAsia="Calibri" w:hAnsi="Calibri" w:cs="Times New Roman"/>
                  <w:color w:val="262626"/>
                  <w:sz w:val="22"/>
                  <w:szCs w:val="22"/>
                </w:rPr>
                <w:id w:val="-169644914"/>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Other Temporary Lodging (e.g. ho</w:t>
            </w:r>
            <w:r w:rsidR="00006D42">
              <w:rPr>
                <w:rFonts w:ascii="Calibri" w:eastAsia="Calibri" w:hAnsi="Calibri" w:cs="Times New Roman"/>
                <w:color w:val="262626"/>
                <w:sz w:val="22"/>
                <w:szCs w:val="22"/>
              </w:rPr>
              <w:t>tel/motel)</w:t>
            </w:r>
          </w:p>
          <w:p w14:paraId="4A08BC27" w14:textId="77777777" w:rsidR="007A03AA" w:rsidRPr="00DA7A76"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568184083"/>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Stayed Up</w:t>
            </w:r>
          </w:p>
          <w:p w14:paraId="4C26FD7B" w14:textId="77777777" w:rsidR="007A03AA" w:rsidRPr="003D3E31" w:rsidRDefault="00D826AE" w:rsidP="00DA7A76">
            <w:pPr>
              <w:spacing w:before="60" w:after="20" w:line="240" w:lineRule="auto"/>
              <w:rPr>
                <w:rFonts w:ascii="Calibri" w:eastAsia="Calibri" w:hAnsi="Calibri" w:cs="Times New Roman"/>
                <w:color w:val="262626"/>
                <w:sz w:val="22"/>
                <w:szCs w:val="22"/>
              </w:rPr>
            </w:pPr>
            <w:sdt>
              <w:sdtPr>
                <w:rPr>
                  <w:rFonts w:ascii="Calibri" w:eastAsia="Calibri" w:hAnsi="Calibri" w:cs="Times New Roman"/>
                  <w:color w:val="262626"/>
                  <w:sz w:val="22"/>
                  <w:szCs w:val="22"/>
                </w:rPr>
                <w:id w:val="99143638"/>
                <w14:checkbox>
                  <w14:checked w14:val="0"/>
                  <w14:checkedState w14:val="2612" w14:font="MS Gothic"/>
                  <w14:uncheckedState w14:val="2610" w14:font="MS Gothic"/>
                </w14:checkbox>
              </w:sdtPr>
              <w:sdtEndPr/>
              <w:sdtContent>
                <w:r w:rsidR="007A03AA" w:rsidRPr="00DA7A76">
                  <w:rPr>
                    <w:rFonts w:ascii="MS Gothic" w:eastAsia="MS Gothic" w:hAnsi="MS Gothic" w:cs="MS Gothic" w:hint="eastAsia"/>
                    <w:color w:val="262626"/>
                    <w:sz w:val="22"/>
                    <w:szCs w:val="22"/>
                  </w:rPr>
                  <w:t>☐</w:t>
                </w:r>
              </w:sdtContent>
            </w:sdt>
            <w:r w:rsidR="007A03AA" w:rsidRPr="00DA7A76">
              <w:rPr>
                <w:rFonts w:ascii="Calibri" w:eastAsia="Calibri" w:hAnsi="Calibri" w:cs="Times New Roman"/>
                <w:color w:val="262626"/>
                <w:sz w:val="22"/>
                <w:szCs w:val="22"/>
              </w:rPr>
              <w:t xml:space="preserve"> </w:t>
            </w:r>
            <w:r w:rsidR="007A03AA" w:rsidRPr="003D3E31">
              <w:rPr>
                <w:rFonts w:ascii="Calibri" w:eastAsia="Calibri" w:hAnsi="Calibri" w:cs="Times New Roman"/>
                <w:color w:val="262626"/>
                <w:sz w:val="22"/>
                <w:szCs w:val="22"/>
              </w:rPr>
              <w:t>Not Answered</w:t>
            </w:r>
          </w:p>
        </w:tc>
        <w:tc>
          <w:tcPr>
            <w:tcW w:w="4959" w:type="dxa"/>
            <w:gridSpan w:val="4"/>
            <w:tcBorders>
              <w:bottom w:val="single" w:sz="4" w:space="0" w:color="000000"/>
            </w:tcBorders>
          </w:tcPr>
          <w:p w14:paraId="0ED7454F" w14:textId="77777777" w:rsidR="007A03AA" w:rsidRPr="00DA7A76" w:rsidRDefault="007A03AA" w:rsidP="007A03AA">
            <w:pPr>
              <w:spacing w:before="60" w:after="20" w:line="240" w:lineRule="auto"/>
              <w:rPr>
                <w:rFonts w:ascii="Calibri" w:eastAsia="Calibri" w:hAnsi="Calibri" w:cs="Times New Roman"/>
                <w:b/>
                <w:color w:val="262626"/>
                <w:sz w:val="22"/>
                <w:szCs w:val="22"/>
              </w:rPr>
            </w:pPr>
            <w:r w:rsidRPr="00DA7A76">
              <w:rPr>
                <w:rFonts w:ascii="Calibri" w:eastAsia="Calibri" w:hAnsi="Calibri" w:cs="Times New Roman"/>
                <w:b/>
                <w:color w:val="262626"/>
                <w:sz w:val="22"/>
                <w:szCs w:val="22"/>
              </w:rPr>
              <w:t>Have you ever stayed in a shelter before? If so, which one and when?</w:t>
            </w:r>
          </w:p>
          <w:p w14:paraId="738A9135" w14:textId="77777777" w:rsidR="007A03AA" w:rsidRPr="003D3E31" w:rsidRDefault="007A03AA" w:rsidP="007A03AA">
            <w:pPr>
              <w:spacing w:before="60" w:after="20" w:line="240" w:lineRule="auto"/>
              <w:rPr>
                <w:rFonts w:ascii="Calibri" w:eastAsia="Calibri" w:hAnsi="Calibri" w:cs="Times New Roman"/>
                <w:i/>
                <w:color w:val="262626"/>
                <w:sz w:val="22"/>
                <w:szCs w:val="22"/>
              </w:rPr>
            </w:pPr>
          </w:p>
          <w:p w14:paraId="25F19039" w14:textId="77777777" w:rsidR="007A03AA" w:rsidRPr="00DA7A76" w:rsidRDefault="007A03AA" w:rsidP="007A03AA">
            <w:pPr>
              <w:spacing w:before="60" w:after="20" w:line="240" w:lineRule="auto"/>
              <w:rPr>
                <w:rFonts w:ascii="Calibri" w:eastAsia="Calibri" w:hAnsi="Calibri" w:cs="Times New Roman"/>
                <w:i/>
                <w:color w:val="262626"/>
                <w:sz w:val="22"/>
                <w:szCs w:val="22"/>
              </w:rPr>
            </w:pPr>
          </w:p>
        </w:tc>
      </w:tr>
      <w:tr w:rsidR="007A03AA" w:rsidRPr="00DA7A76" w14:paraId="6A64374F" w14:textId="77777777" w:rsidTr="007A03AA">
        <w:trPr>
          <w:trHeight w:val="302"/>
        </w:trPr>
        <w:tc>
          <w:tcPr>
            <w:tcW w:w="6204" w:type="dxa"/>
            <w:gridSpan w:val="4"/>
            <w:shd w:val="clear" w:color="auto" w:fill="F2F2F2" w:themeFill="background1" w:themeFillShade="F2"/>
          </w:tcPr>
          <w:p w14:paraId="2C91A062" w14:textId="77777777" w:rsidR="007A03AA" w:rsidRPr="003D3E31" w:rsidRDefault="007A03AA" w:rsidP="00DA7A76">
            <w:pPr>
              <w:spacing w:before="6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Any dietary restrictions or allergies we should know about?</w:t>
            </w:r>
          </w:p>
        </w:tc>
        <w:tc>
          <w:tcPr>
            <w:tcW w:w="3714" w:type="dxa"/>
            <w:gridSpan w:val="2"/>
            <w:shd w:val="clear" w:color="auto" w:fill="F2F2F2" w:themeFill="background1" w:themeFillShade="F2"/>
          </w:tcPr>
          <w:p w14:paraId="69C29F40" w14:textId="77777777" w:rsidR="007A03AA" w:rsidRPr="003D3E31" w:rsidRDefault="007A03AA" w:rsidP="007A03AA">
            <w:pPr>
              <w:spacing w:before="60" w:after="20" w:line="240" w:lineRule="auto"/>
              <w:rPr>
                <w:rFonts w:ascii="Calibri" w:eastAsia="Calibri" w:hAnsi="Calibri" w:cs="Times New Roman"/>
                <w:b/>
                <w:color w:val="262626"/>
                <w:sz w:val="22"/>
                <w:szCs w:val="22"/>
              </w:rPr>
            </w:pPr>
          </w:p>
        </w:tc>
      </w:tr>
      <w:tr w:rsidR="007A03AA" w:rsidRPr="00DA7A76" w14:paraId="439AB0C5" w14:textId="77777777" w:rsidTr="007A03AA">
        <w:trPr>
          <w:trHeight w:val="349"/>
        </w:trPr>
        <w:tc>
          <w:tcPr>
            <w:tcW w:w="6204" w:type="dxa"/>
            <w:gridSpan w:val="4"/>
            <w:shd w:val="clear" w:color="auto" w:fill="F2F2F2" w:themeFill="background1" w:themeFillShade="F2"/>
          </w:tcPr>
          <w:p w14:paraId="21AAC278" w14:textId="77777777" w:rsidR="007A03AA" w:rsidRPr="003D3E31" w:rsidRDefault="007A03AA" w:rsidP="00DA7A76">
            <w:pPr>
              <w:spacing w:before="6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Is there anything that makes it hard for you to get around?</w:t>
            </w:r>
          </w:p>
        </w:tc>
        <w:tc>
          <w:tcPr>
            <w:tcW w:w="3714" w:type="dxa"/>
            <w:gridSpan w:val="2"/>
            <w:shd w:val="clear" w:color="auto" w:fill="F2F2F2" w:themeFill="background1" w:themeFillShade="F2"/>
          </w:tcPr>
          <w:p w14:paraId="2EF3373B" w14:textId="77777777" w:rsidR="007A03AA" w:rsidRPr="003D3E31" w:rsidRDefault="007A03AA" w:rsidP="007A03AA">
            <w:pPr>
              <w:spacing w:before="60" w:after="20" w:line="240" w:lineRule="auto"/>
              <w:rPr>
                <w:rFonts w:ascii="Calibri" w:eastAsia="Calibri" w:hAnsi="Calibri" w:cs="Times New Roman"/>
                <w:b/>
                <w:color w:val="262626"/>
                <w:sz w:val="22"/>
                <w:szCs w:val="22"/>
              </w:rPr>
            </w:pPr>
          </w:p>
        </w:tc>
      </w:tr>
      <w:tr w:rsidR="007A03AA" w:rsidRPr="00DA7A76" w14:paraId="0A5E1523" w14:textId="77777777" w:rsidTr="007A03AA">
        <w:trPr>
          <w:trHeight w:val="383"/>
        </w:trPr>
        <w:tc>
          <w:tcPr>
            <w:tcW w:w="6204" w:type="dxa"/>
            <w:gridSpan w:val="4"/>
            <w:shd w:val="clear" w:color="auto" w:fill="F2F2F2" w:themeFill="background1" w:themeFillShade="F2"/>
          </w:tcPr>
          <w:p w14:paraId="207C4358" w14:textId="77777777" w:rsidR="007A03AA" w:rsidRPr="003D3E31" w:rsidRDefault="007A03AA" w:rsidP="00DA7A76">
            <w:pPr>
              <w:spacing w:before="60" w:after="20" w:line="240" w:lineRule="auto"/>
              <w:rPr>
                <w:rFonts w:ascii="Calibri" w:eastAsia="Calibri" w:hAnsi="Calibri" w:cs="Times New Roman"/>
                <w:color w:val="262626"/>
                <w:sz w:val="22"/>
                <w:szCs w:val="22"/>
              </w:rPr>
            </w:pPr>
            <w:r w:rsidRPr="00DA7A76">
              <w:rPr>
                <w:rFonts w:ascii="Calibri" w:eastAsia="Calibri" w:hAnsi="Calibri" w:cs="Times New Roman"/>
                <w:color w:val="262626"/>
                <w:sz w:val="22"/>
                <w:szCs w:val="22"/>
              </w:rPr>
              <w:t>Do you have a pet? A cart of other large belongings?</w:t>
            </w:r>
          </w:p>
        </w:tc>
        <w:tc>
          <w:tcPr>
            <w:tcW w:w="3714" w:type="dxa"/>
            <w:gridSpan w:val="2"/>
            <w:shd w:val="clear" w:color="auto" w:fill="F2F2F2" w:themeFill="background1" w:themeFillShade="F2"/>
          </w:tcPr>
          <w:p w14:paraId="5A304F46" w14:textId="77777777" w:rsidR="007A03AA" w:rsidRPr="003D3E31" w:rsidRDefault="007A03AA" w:rsidP="007A03AA">
            <w:pPr>
              <w:spacing w:before="60" w:after="20" w:line="240" w:lineRule="auto"/>
              <w:rPr>
                <w:rFonts w:ascii="Calibri" w:eastAsia="Calibri" w:hAnsi="Calibri" w:cs="Times New Roman"/>
                <w:b/>
                <w:color w:val="262626"/>
                <w:sz w:val="22"/>
                <w:szCs w:val="22"/>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5094"/>
        <w:gridCol w:w="4841"/>
      </w:tblGrid>
      <w:tr w:rsidR="00611468" w14:paraId="07C80852" w14:textId="77777777" w:rsidTr="00006D42">
        <w:tc>
          <w:tcPr>
            <w:tcW w:w="5094" w:type="dxa"/>
            <w:shd w:val="clear" w:color="auto" w:fill="F2F2F2" w:themeFill="background1" w:themeFillShade="F2"/>
          </w:tcPr>
          <w:p w14:paraId="565D97FC" w14:textId="77777777" w:rsidR="00611468" w:rsidRDefault="00611468" w:rsidP="00611468">
            <w:pPr>
              <w:spacing w:after="120"/>
              <w:rPr>
                <w:sz w:val="22"/>
                <w:szCs w:val="22"/>
              </w:rPr>
            </w:pPr>
            <w:r w:rsidRPr="00E24EBE">
              <w:rPr>
                <w:sz w:val="22"/>
                <w:szCs w:val="22"/>
              </w:rPr>
              <w:t>Have you received a copy of your rights and responsibilities as a resident here</w:t>
            </w:r>
            <w:r>
              <w:rPr>
                <w:sz w:val="22"/>
                <w:szCs w:val="22"/>
              </w:rPr>
              <w:t>?</w:t>
            </w:r>
          </w:p>
          <w:p w14:paraId="5F9C8832" w14:textId="77777777" w:rsidR="00611468" w:rsidRDefault="00611468" w:rsidP="00611468">
            <w:pPr>
              <w:spacing w:after="120"/>
              <w:jc w:val="right"/>
              <w:rPr>
                <w:sz w:val="36"/>
                <w:szCs w:val="36"/>
                <w:lang w:val="en-CA"/>
              </w:rPr>
            </w:pPr>
            <w:r>
              <w:rPr>
                <w:sz w:val="22"/>
                <w:szCs w:val="22"/>
              </w:rPr>
              <w:t>Initials:_________________________</w:t>
            </w:r>
          </w:p>
        </w:tc>
        <w:tc>
          <w:tcPr>
            <w:tcW w:w="4841" w:type="dxa"/>
            <w:shd w:val="clear" w:color="auto" w:fill="F2F2F2" w:themeFill="background1" w:themeFillShade="F2"/>
          </w:tcPr>
          <w:p w14:paraId="1321C45A" w14:textId="77777777" w:rsidR="00611468" w:rsidRDefault="00611468" w:rsidP="00611468">
            <w:pPr>
              <w:spacing w:after="120"/>
              <w:rPr>
                <w:sz w:val="22"/>
                <w:szCs w:val="22"/>
              </w:rPr>
            </w:pPr>
            <w:r w:rsidRPr="00E24EBE">
              <w:rPr>
                <w:sz w:val="22"/>
                <w:szCs w:val="22"/>
              </w:rPr>
              <w:t>Do you understand them</w:t>
            </w:r>
            <w:r>
              <w:rPr>
                <w:sz w:val="22"/>
                <w:szCs w:val="22"/>
              </w:rPr>
              <w:t>? Can</w:t>
            </w:r>
            <w:r w:rsidRPr="00E24EBE">
              <w:rPr>
                <w:sz w:val="22"/>
                <w:szCs w:val="22"/>
              </w:rPr>
              <w:t xml:space="preserve"> you live with them while you’re here?</w:t>
            </w:r>
          </w:p>
          <w:p w14:paraId="1176708A" w14:textId="77777777" w:rsidR="00611468" w:rsidRPr="00611468" w:rsidRDefault="00611468" w:rsidP="00611468">
            <w:pPr>
              <w:spacing w:after="120"/>
              <w:jc w:val="right"/>
              <w:rPr>
                <w:sz w:val="22"/>
                <w:szCs w:val="22"/>
              </w:rPr>
            </w:pPr>
            <w:r>
              <w:rPr>
                <w:sz w:val="22"/>
                <w:szCs w:val="22"/>
              </w:rPr>
              <w:t>Initials:_____________________</w:t>
            </w:r>
          </w:p>
        </w:tc>
      </w:tr>
    </w:tbl>
    <w:p w14:paraId="6C3341EA" w14:textId="77777777" w:rsidR="00DA7A76" w:rsidRPr="00611468" w:rsidRDefault="00DA7A76" w:rsidP="00611468">
      <w:pPr>
        <w:rPr>
          <w:sz w:val="36"/>
          <w:szCs w:val="36"/>
          <w:lang w:val="en-CA"/>
        </w:rPr>
        <w:sectPr w:rsidR="00DA7A76" w:rsidRPr="00611468" w:rsidSect="003D3E31">
          <w:endnotePr>
            <w:numFmt w:val="decimal"/>
          </w:endnotePr>
          <w:pgSz w:w="12240" w:h="15840"/>
          <w:pgMar w:top="1134" w:right="1134" w:bottom="1134" w:left="1134" w:header="720" w:footer="170" w:gutter="0"/>
          <w:cols w:space="720"/>
          <w:titlePg/>
          <w:docGrid w:linePitch="381"/>
        </w:sectPr>
      </w:pPr>
    </w:p>
    <w:p w14:paraId="05749A82" w14:textId="77777777" w:rsidR="003D3E31" w:rsidRPr="00F506B8" w:rsidRDefault="003D3E31" w:rsidP="00611468">
      <w:pPr>
        <w:pStyle w:val="Title"/>
        <w:rPr>
          <w:lang w:val="en-CA"/>
        </w:rPr>
      </w:pPr>
      <w:r>
        <w:rPr>
          <w:lang w:val="en-CA"/>
        </w:rPr>
        <w:lastRenderedPageBreak/>
        <w:t>T</w:t>
      </w:r>
      <w:r w:rsidR="00611468">
        <w:rPr>
          <w:lang w:val="en-CA"/>
        </w:rPr>
        <w:t>rack-Confirmation - Hospitality</w:t>
      </w:r>
    </w:p>
    <w:p w14:paraId="6558214D" w14:textId="77777777" w:rsidR="003D3E31" w:rsidRDefault="003D3E31" w:rsidP="00611468">
      <w:pPr>
        <w:spacing w:after="120"/>
        <w:rPr>
          <w:lang w:val="en-CA"/>
        </w:rPr>
      </w:pPr>
      <w:r w:rsidRPr="00611468">
        <w:rPr>
          <w:rStyle w:val="Heading2Char"/>
        </w:rPr>
        <w:t>Who:</w:t>
      </w:r>
      <w:r>
        <w:rPr>
          <w:b/>
          <w:color w:val="4BACC6" w:themeColor="accent5"/>
          <w:sz w:val="36"/>
          <w:szCs w:val="36"/>
          <w:lang w:val="en-CA"/>
        </w:rPr>
        <w:t xml:space="preserve"> </w:t>
      </w:r>
      <w:r>
        <w:rPr>
          <w:lang w:val="en-CA"/>
        </w:rPr>
        <w:t>Chaplain/Residential Care Worker/Trained Volunteer + Resident assigned to Hospitality Track at admission</w:t>
      </w:r>
    </w:p>
    <w:p w14:paraId="01026A08" w14:textId="77777777" w:rsidR="003D3E31" w:rsidRDefault="003D3E31" w:rsidP="00611468">
      <w:pPr>
        <w:spacing w:after="120"/>
        <w:rPr>
          <w:lang w:val="en-CA"/>
        </w:rPr>
      </w:pPr>
      <w:r w:rsidRPr="00611468">
        <w:rPr>
          <w:rStyle w:val="Heading2Char"/>
        </w:rPr>
        <w:t>When:</w:t>
      </w:r>
      <w:r>
        <w:rPr>
          <w:b/>
          <w:color w:val="4BACC6" w:themeColor="accent5"/>
          <w:sz w:val="36"/>
          <w:szCs w:val="36"/>
          <w:lang w:val="en-CA"/>
        </w:rPr>
        <w:t xml:space="preserve"> </w:t>
      </w:r>
      <w:r w:rsidR="007F47BC">
        <w:rPr>
          <w:lang w:val="en-CA"/>
        </w:rPr>
        <w:t>Within 3</w:t>
      </w:r>
      <w:r>
        <w:rPr>
          <w:lang w:val="en-CA"/>
        </w:rPr>
        <w:t xml:space="preserve"> days of admission.</w:t>
      </w:r>
    </w:p>
    <w:p w14:paraId="54AA6D54" w14:textId="77777777" w:rsidR="003D3E31" w:rsidRPr="00F56415" w:rsidRDefault="003D3E31" w:rsidP="00611468">
      <w:pPr>
        <w:spacing w:after="120"/>
        <w:rPr>
          <w:lang w:val="en-CA"/>
        </w:rPr>
      </w:pPr>
      <w:r w:rsidRPr="00611468">
        <w:rPr>
          <w:rStyle w:val="Heading2Char"/>
        </w:rPr>
        <w:t>How:</w:t>
      </w:r>
      <w:r>
        <w:rPr>
          <w:b/>
          <w:color w:val="4BACC6" w:themeColor="accent5"/>
          <w:sz w:val="36"/>
          <w:szCs w:val="36"/>
          <w:lang w:val="en-CA"/>
        </w:rPr>
        <w:t xml:space="preserve"> </w:t>
      </w:r>
      <w:r>
        <w:rPr>
          <w:lang w:val="en-CA"/>
        </w:rPr>
        <w:t>Casually, in the common area/dining room/Drop-In area. Private insofar as others are not close by and listening in. Using the cover of activity and noise elsewhere in the space. Can ask if the person would be more comfortable moving to a private area/offic</w:t>
      </w:r>
      <w:r w:rsidR="00BC6FB3">
        <w:rPr>
          <w:lang w:val="en-CA"/>
        </w:rPr>
        <w:t xml:space="preserve">e, </w:t>
      </w:r>
      <w:r>
        <w:rPr>
          <w:lang w:val="en-CA"/>
        </w:rPr>
        <w:t>depending on where the conversation goes. Non-threatening; sitting adjacent.</w:t>
      </w:r>
    </w:p>
    <w:p w14:paraId="293100BE" w14:textId="217B5BDC" w:rsidR="003D3E31" w:rsidRPr="00994C30" w:rsidRDefault="003D3E31" w:rsidP="00611468">
      <w:pPr>
        <w:spacing w:after="120"/>
        <w:rPr>
          <w:lang w:val="en-CA"/>
        </w:rPr>
      </w:pPr>
      <w:r w:rsidRPr="00611468">
        <w:rPr>
          <w:rStyle w:val="Heading2Char"/>
        </w:rPr>
        <w:t>Why:</w:t>
      </w:r>
      <w:r>
        <w:rPr>
          <w:b/>
          <w:color w:val="4BACC6" w:themeColor="accent5"/>
          <w:sz w:val="36"/>
          <w:szCs w:val="36"/>
          <w:lang w:val="en-CA"/>
        </w:rPr>
        <w:t xml:space="preserve"> </w:t>
      </w:r>
      <w:r>
        <w:rPr>
          <w:lang w:val="en-CA"/>
        </w:rPr>
        <w:t xml:space="preserve">Clients assessed as not needing Key Work intervention will still receive basic support from shelter staff. This step seeks to confirm our initial track assessment with slightly more personal but still non-intrusive questions, including questions related to the person’s spiritual well-being (fulfilling the spiritual assessment accreditation standard). If new information comes to light during this conversation relative to the person’s housing history/barriers to housing, the key work team may reconsider the initial assessment and re-direct the person to the Key Work Track. Certain supports that can be offered by the chaplain or Residential </w:t>
      </w:r>
      <w:r w:rsidR="00006D42">
        <w:rPr>
          <w:lang w:val="en-CA"/>
        </w:rPr>
        <w:t>Care</w:t>
      </w:r>
      <w:r>
        <w:rPr>
          <w:lang w:val="en-CA"/>
        </w:rPr>
        <w:t xml:space="preserve"> Worker may follow from this conversation (e</w:t>
      </w:r>
      <w:r w:rsidR="00006D42">
        <w:rPr>
          <w:lang w:val="en-CA"/>
        </w:rPr>
        <w:t>.g. referral to ID clinics,</w:t>
      </w:r>
      <w:r>
        <w:rPr>
          <w:lang w:val="en-CA"/>
        </w:rPr>
        <w:t xml:space="preserve"> community services for specific populations, etc.)</w:t>
      </w:r>
    </w:p>
    <w:p w14:paraId="57F63411" w14:textId="5C2F3CDC" w:rsidR="003D3E31" w:rsidRPr="00F75A4F" w:rsidRDefault="003D3E31" w:rsidP="00611468">
      <w:pPr>
        <w:spacing w:after="120" w:line="240" w:lineRule="auto"/>
        <w:rPr>
          <w:lang w:val="en-CA"/>
        </w:rPr>
      </w:pPr>
      <w:r w:rsidRPr="00611468">
        <w:rPr>
          <w:rStyle w:val="Heading2Char"/>
        </w:rPr>
        <w:t>Related Principles:</w:t>
      </w:r>
      <w:r>
        <w:rPr>
          <w:b/>
          <w:color w:val="4BACC6" w:themeColor="accent5"/>
          <w:sz w:val="36"/>
          <w:szCs w:val="36"/>
          <w:lang w:val="en-CA"/>
        </w:rPr>
        <w:t xml:space="preserve"> </w:t>
      </w:r>
      <w:r>
        <w:rPr>
          <w:lang w:val="en-CA"/>
        </w:rPr>
        <w:t>1. Person-Centred/Holistic; 3. Harm Reduction; 6. S</w:t>
      </w:r>
      <w:r w:rsidR="00006D42">
        <w:rPr>
          <w:lang w:val="en-CA"/>
        </w:rPr>
        <w:t>ystem Coordination; 7. Outcomes.</w:t>
      </w:r>
    </w:p>
    <w:p w14:paraId="1B384F1D" w14:textId="77777777" w:rsidR="003D3E31" w:rsidRPr="00597A4F" w:rsidRDefault="003D3E31" w:rsidP="00611468">
      <w:pPr>
        <w:spacing w:after="120"/>
        <w:rPr>
          <w:lang w:val="en-CA"/>
        </w:rPr>
      </w:pPr>
      <w:r w:rsidRPr="00611468">
        <w:rPr>
          <w:rStyle w:val="Heading2Char"/>
        </w:rPr>
        <w:t>Outcomes Tracking:</w:t>
      </w:r>
      <w:r>
        <w:rPr>
          <w:color w:val="4BACC6" w:themeColor="accent5"/>
          <w:lang w:val="en-CA"/>
        </w:rPr>
        <w:t xml:space="preserve"> </w:t>
      </w:r>
      <w:r>
        <w:rPr>
          <w:lang w:val="en-CA"/>
        </w:rPr>
        <w:t>Engagement. Demographics/Statistics. Causes of housing crisis. Barriers to housing.</w:t>
      </w:r>
      <w:r>
        <w:rPr>
          <w:lang w:val="en-CA"/>
        </w:rPr>
        <w:br/>
      </w:r>
      <w:r w:rsidRPr="00611468">
        <w:rPr>
          <w:rStyle w:val="Heading2Char"/>
        </w:rPr>
        <w:t>Opening Script:</w:t>
      </w:r>
      <w:r>
        <w:rPr>
          <w:b/>
          <w:color w:val="4BACC6" w:themeColor="accent5"/>
          <w:sz w:val="36"/>
          <w:szCs w:val="36"/>
          <w:lang w:val="en-CA"/>
        </w:rPr>
        <w:t xml:space="preserve"> </w:t>
      </w:r>
      <w:r>
        <w:rPr>
          <w:lang w:val="en-CA"/>
        </w:rPr>
        <w:t xml:space="preserve">Hi I’m [name]. I’m [role] here. I do [such and such a job]. I’ve noticed you’ve been with us for a little while and it’s my job to greet you and make sure you’re settling in.  Is it OK if I sit down and </w:t>
      </w:r>
      <w:r w:rsidR="00611468">
        <w:rPr>
          <w:lang w:val="en-CA"/>
        </w:rPr>
        <w:t>talk to you for a few minutes? A</w:t>
      </w:r>
      <w:r>
        <w:rPr>
          <w:lang w:val="en-CA"/>
        </w:rPr>
        <w:t>lright if we get to know each other a little bit?</w:t>
      </w:r>
      <w:r w:rsidR="00A73DBC">
        <w:rPr>
          <w:lang w:val="en-CA"/>
        </w:rPr>
        <w:t xml:space="preserve"> If now it not a good time, I can catch up with later…when might be good?</w:t>
      </w:r>
    </w:p>
    <w:p w14:paraId="5A3FC454" w14:textId="77777777" w:rsidR="007B7BC5" w:rsidRDefault="007B7BC5" w:rsidP="00611468">
      <w:pPr>
        <w:ind w:left="-90"/>
        <w:rPr>
          <w:b/>
          <w:sz w:val="32"/>
          <w:szCs w:val="32"/>
        </w:rPr>
        <w:sectPr w:rsidR="007B7BC5" w:rsidSect="003D3E31">
          <w:endnotePr>
            <w:numFmt w:val="decimal"/>
          </w:endnotePr>
          <w:pgSz w:w="15840" w:h="12240" w:orient="landscape"/>
          <w:pgMar w:top="1134" w:right="1134" w:bottom="1134" w:left="1134" w:header="720" w:footer="283" w:gutter="0"/>
          <w:cols w:space="720"/>
          <w:titlePg/>
          <w:docGrid w:linePitch="381"/>
        </w:sectPr>
      </w:pPr>
    </w:p>
    <w:p w14:paraId="5B5BBE94" w14:textId="77777777" w:rsidR="00611468" w:rsidRPr="00BC6FB3" w:rsidRDefault="00BC6FB3" w:rsidP="00BC6FB3">
      <w:pPr>
        <w:pStyle w:val="Heading2"/>
        <w:rPr>
          <w:sz w:val="22"/>
          <w:szCs w:val="22"/>
        </w:rPr>
      </w:pPr>
      <w:r>
        <w:lastRenderedPageBreak/>
        <w:t>FORM</w:t>
      </w:r>
      <w:r w:rsidR="00611468" w:rsidRPr="00BC6FB3">
        <w:t xml:space="preserve"> C </w:t>
      </w:r>
      <w:r w:rsidR="00611468" w:rsidRPr="00BC6FB3">
        <w:rPr>
          <w:sz w:val="22"/>
          <w:szCs w:val="22"/>
        </w:rPr>
        <w:t>[Track Confirmation – Hospitality]</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7B7BC5" w:rsidRPr="00BC6FB3" w14:paraId="64498D0E" w14:textId="77777777" w:rsidTr="00750682">
        <w:trPr>
          <w:trHeight w:val="293"/>
        </w:trPr>
        <w:tc>
          <w:tcPr>
            <w:tcW w:w="9918" w:type="dxa"/>
            <w:shd w:val="clear" w:color="auto" w:fill="BFBFBF" w:themeFill="background1" w:themeFillShade="BF"/>
          </w:tcPr>
          <w:p w14:paraId="69AB1B77" w14:textId="77777777" w:rsidR="007B7BC5" w:rsidRPr="00BC6FB3" w:rsidRDefault="007B7BC5" w:rsidP="00750682">
            <w:pPr>
              <w:pStyle w:val="Label"/>
              <w:rPr>
                <w:rFonts w:asciiTheme="minorHAnsi" w:hAnsiTheme="minorHAnsi"/>
                <w:sz w:val="22"/>
              </w:rPr>
            </w:pPr>
            <w:r w:rsidRPr="00BC6FB3">
              <w:rPr>
                <w:rFonts w:asciiTheme="minorHAnsi" w:hAnsiTheme="minorHAnsi"/>
                <w:sz w:val="22"/>
              </w:rPr>
              <w:t>Given Info/Carried Forward:</w:t>
            </w:r>
          </w:p>
        </w:tc>
      </w:tr>
      <w:tr w:rsidR="007B7BC5" w:rsidRPr="00BC6FB3" w14:paraId="57BF0305" w14:textId="77777777" w:rsidTr="00750682">
        <w:trPr>
          <w:trHeight w:val="1075"/>
        </w:trPr>
        <w:tc>
          <w:tcPr>
            <w:tcW w:w="9918" w:type="dxa"/>
            <w:shd w:val="clear" w:color="auto" w:fill="F2F2F2" w:themeFill="background1" w:themeFillShade="F2"/>
          </w:tcPr>
          <w:p w14:paraId="74B53058" w14:textId="77777777" w:rsidR="007B7BC5" w:rsidRPr="00BC6FB3" w:rsidRDefault="007B7BC5" w:rsidP="00750682">
            <w:pPr>
              <w:pStyle w:val="Details"/>
              <w:tabs>
                <w:tab w:val="left" w:pos="3926"/>
                <w:tab w:val="left" w:pos="7635"/>
              </w:tabs>
              <w:rPr>
                <w:sz w:val="22"/>
              </w:rPr>
            </w:pPr>
            <w:r w:rsidRPr="00BC6FB3">
              <w:rPr>
                <w:sz w:val="22"/>
              </w:rPr>
              <w:t>Name(s):</w:t>
            </w:r>
            <w:r w:rsidRPr="00BC6FB3">
              <w:rPr>
                <w:sz w:val="22"/>
              </w:rPr>
              <w:tab/>
              <w:t xml:space="preserve">                  Previous stays:</w:t>
            </w:r>
            <w:r w:rsidRPr="00BC6FB3">
              <w:rPr>
                <w:sz w:val="22"/>
              </w:rPr>
              <w:tab/>
            </w:r>
          </w:p>
          <w:p w14:paraId="660C8D23" w14:textId="77777777" w:rsidR="007B7BC5" w:rsidRPr="00BC6FB3" w:rsidRDefault="007B7BC5" w:rsidP="00750682">
            <w:pPr>
              <w:pStyle w:val="Details"/>
              <w:tabs>
                <w:tab w:val="left" w:pos="3926"/>
              </w:tabs>
              <w:rPr>
                <w:sz w:val="22"/>
              </w:rPr>
            </w:pPr>
            <w:r w:rsidRPr="00BC6FB3">
              <w:rPr>
                <w:sz w:val="22"/>
              </w:rPr>
              <w:t>Contact Information:</w:t>
            </w:r>
            <w:r w:rsidRPr="00BC6FB3">
              <w:rPr>
                <w:sz w:val="22"/>
              </w:rPr>
              <w:tab/>
              <w:t xml:space="preserve">                  Belongings:</w:t>
            </w:r>
          </w:p>
          <w:p w14:paraId="0A8F6A95" w14:textId="77777777" w:rsidR="007B7BC5" w:rsidRPr="00BC6FB3" w:rsidRDefault="007B7BC5" w:rsidP="00750682">
            <w:pPr>
              <w:pStyle w:val="Details"/>
              <w:tabs>
                <w:tab w:val="left" w:pos="3926"/>
              </w:tabs>
              <w:rPr>
                <w:sz w:val="22"/>
              </w:rPr>
            </w:pPr>
            <w:r w:rsidRPr="00BC6FB3">
              <w:rPr>
                <w:sz w:val="22"/>
              </w:rPr>
              <w:t>Preferred Language(s):</w:t>
            </w:r>
            <w:r w:rsidRPr="00BC6FB3">
              <w:rPr>
                <w:sz w:val="22"/>
              </w:rPr>
              <w:tab/>
              <w:t xml:space="preserve">                  Accessibility Considerations:</w:t>
            </w:r>
          </w:p>
          <w:p w14:paraId="3AF89B10" w14:textId="77777777" w:rsidR="007B7BC5" w:rsidRPr="00BC6FB3" w:rsidRDefault="007B7BC5" w:rsidP="00750682">
            <w:pPr>
              <w:pStyle w:val="Details"/>
              <w:tabs>
                <w:tab w:val="left" w:pos="3926"/>
              </w:tabs>
              <w:rPr>
                <w:sz w:val="22"/>
              </w:rPr>
            </w:pPr>
            <w:r w:rsidRPr="00BC6FB3">
              <w:rPr>
                <w:sz w:val="22"/>
              </w:rPr>
              <w:t>Last place of stay:</w:t>
            </w:r>
            <w:r w:rsidRPr="00BC6FB3">
              <w:rPr>
                <w:sz w:val="22"/>
              </w:rPr>
              <w:tab/>
              <w:t xml:space="preserve">                  Dietary restrictions:</w:t>
            </w:r>
          </w:p>
          <w:p w14:paraId="6E6192D8" w14:textId="77777777" w:rsidR="007B7BC5" w:rsidRPr="00BC6FB3" w:rsidRDefault="007B7BC5" w:rsidP="00750682">
            <w:pPr>
              <w:pStyle w:val="Details"/>
              <w:tabs>
                <w:tab w:val="left" w:pos="3926"/>
              </w:tabs>
              <w:rPr>
                <w:sz w:val="22"/>
              </w:rPr>
            </w:pPr>
          </w:p>
          <w:p w14:paraId="304B6719" w14:textId="77777777" w:rsidR="007B7BC5" w:rsidRPr="00BC6FB3" w:rsidRDefault="007B7BC5" w:rsidP="00BC6FB3">
            <w:pPr>
              <w:pStyle w:val="Details"/>
              <w:tabs>
                <w:tab w:val="left" w:pos="3926"/>
              </w:tabs>
              <w:rPr>
                <w:sz w:val="22"/>
              </w:rPr>
            </w:pPr>
            <w:r w:rsidRPr="00BC6FB3">
              <w:rPr>
                <w:sz w:val="22"/>
              </w:rPr>
              <w:t xml:space="preserve">Client #/Bed #/Track Assignment:  </w:t>
            </w:r>
            <w:r w:rsidR="00BC6FB3">
              <w:rPr>
                <w:sz w:val="22"/>
              </w:rPr>
              <w:t xml:space="preserve">    </w:t>
            </w:r>
            <w:r w:rsidR="00BC6FB3" w:rsidRPr="00BC6FB3">
              <w:rPr>
                <w:b/>
                <w:sz w:val="22"/>
              </w:rPr>
              <w:t>H     K</w:t>
            </w:r>
          </w:p>
        </w:tc>
      </w:tr>
    </w:tbl>
    <w:p w14:paraId="55E3C7F5" w14:textId="77777777" w:rsidR="00A73DBC" w:rsidRDefault="00BC6FB3" w:rsidP="007B7BC5">
      <w:pPr>
        <w:rPr>
          <w:b/>
          <w:sz w:val="22"/>
          <w:szCs w:val="22"/>
        </w:rPr>
      </w:pPr>
      <w:r w:rsidRPr="00BC6FB3">
        <w:rPr>
          <w:sz w:val="22"/>
          <w:szCs w:val="22"/>
        </w:rPr>
        <w:br/>
      </w:r>
      <w:r w:rsidR="007B7BC5" w:rsidRPr="00BC6FB3">
        <w:rPr>
          <w:sz w:val="22"/>
          <w:szCs w:val="22"/>
        </w:rPr>
        <w:t xml:space="preserve">Introduce yourself and engage in small talk. Ask client: </w:t>
      </w:r>
      <w:r w:rsidR="007B7BC5" w:rsidRPr="00BC6FB3">
        <w:rPr>
          <w:i/>
          <w:sz w:val="22"/>
          <w:szCs w:val="22"/>
        </w:rPr>
        <w:t>“Is it OK if we talk for a few minutes? If it is OK with you and you feel comfortable, there are a couple of questions…things we’d like to know about while you’re staying with us. You don’t have to answer some or any of these questions if you do not want to. If at any point in time you feel uncomfortable and want to stop or take a break from the conversation, please let me know and we will do so.”</w:t>
      </w:r>
      <w:r w:rsidR="007B7BC5" w:rsidRPr="00BC6FB3">
        <w:rPr>
          <w:sz w:val="22"/>
          <w:szCs w:val="22"/>
        </w:rPr>
        <w:t xml:space="preserve"> </w:t>
      </w:r>
      <w:r w:rsidR="007B7BC5" w:rsidRPr="00A73DBC">
        <w:rPr>
          <w:sz w:val="22"/>
          <w:szCs w:val="22"/>
        </w:rPr>
        <w:t>[Try to avoid taking notes during the conversation. Write notes later from memory; this will become easier with practice].</w:t>
      </w:r>
      <w:r w:rsidR="00A73DBC">
        <w:rPr>
          <w:b/>
          <w:sz w:val="22"/>
          <w:szCs w:val="22"/>
        </w:rPr>
        <w:t xml:space="preserve"> </w:t>
      </w:r>
    </w:p>
    <w:p w14:paraId="1E7AE67C" w14:textId="77777777" w:rsidR="007B7BC5" w:rsidRPr="00A73DBC" w:rsidRDefault="00A73DBC" w:rsidP="007B7BC5">
      <w:pPr>
        <w:rPr>
          <w:b/>
          <w:sz w:val="22"/>
          <w:szCs w:val="22"/>
        </w:rPr>
      </w:pPr>
      <w:r>
        <w:rPr>
          <w:b/>
          <w:sz w:val="22"/>
          <w:szCs w:val="22"/>
        </w:rPr>
        <w:t>Ask first if the person has any question</w:t>
      </w:r>
      <w:r w:rsidR="007F47BC">
        <w:rPr>
          <w:b/>
          <w:sz w:val="22"/>
          <w:szCs w:val="22"/>
        </w:rPr>
        <w:t>s</w:t>
      </w:r>
      <w:r>
        <w:rPr>
          <w:b/>
          <w:sz w:val="22"/>
          <w:szCs w:val="22"/>
        </w:rPr>
        <w:t xml:space="preserve"> for you</w:t>
      </w:r>
      <w:r w:rsidR="007F47BC">
        <w:rPr>
          <w:b/>
          <w:sz w:val="22"/>
          <w:szCs w:val="22"/>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9"/>
        <w:gridCol w:w="4959"/>
      </w:tblGrid>
      <w:tr w:rsidR="007B7BC5" w:rsidRPr="00BC6FB3" w14:paraId="61D05DF1" w14:textId="77777777" w:rsidTr="00750682">
        <w:trPr>
          <w:trHeight w:val="293"/>
        </w:trPr>
        <w:tc>
          <w:tcPr>
            <w:tcW w:w="9918" w:type="dxa"/>
            <w:gridSpan w:val="2"/>
            <w:shd w:val="clear" w:color="auto" w:fill="D9D9D9" w:themeFill="background1" w:themeFillShade="D9"/>
          </w:tcPr>
          <w:p w14:paraId="6BE8ECC6" w14:textId="77777777" w:rsidR="007B7BC5" w:rsidRPr="00DF338E" w:rsidRDefault="007B7BC5" w:rsidP="00750682">
            <w:pPr>
              <w:pStyle w:val="Label"/>
              <w:tabs>
                <w:tab w:val="left" w:pos="8925"/>
              </w:tabs>
              <w:rPr>
                <w:rFonts w:asciiTheme="minorHAnsi" w:hAnsiTheme="minorHAnsi"/>
                <w:b w:val="0"/>
                <w:sz w:val="22"/>
              </w:rPr>
            </w:pPr>
            <w:r w:rsidRPr="00DF338E">
              <w:rPr>
                <w:rFonts w:asciiTheme="minorHAnsi" w:hAnsiTheme="minorHAnsi"/>
                <w:b w:val="0"/>
                <w:sz w:val="22"/>
              </w:rPr>
              <w:t xml:space="preserve">How are you doing? How do you feel about </w:t>
            </w:r>
            <w:r w:rsidRPr="00DF338E">
              <w:rPr>
                <w:rFonts w:asciiTheme="minorHAnsi" w:hAnsiTheme="minorHAnsi"/>
                <w:sz w:val="22"/>
              </w:rPr>
              <w:t>coming</w:t>
            </w:r>
            <w:r w:rsidRPr="00DF338E">
              <w:rPr>
                <w:rFonts w:asciiTheme="minorHAnsi" w:hAnsiTheme="minorHAnsi"/>
                <w:b w:val="0"/>
                <w:sz w:val="22"/>
              </w:rPr>
              <w:t xml:space="preserve"> here? Or having to come here</w:t>
            </w:r>
            <w:r w:rsidRPr="00DF338E">
              <w:rPr>
                <w:rFonts w:asciiTheme="minorHAnsi" w:hAnsiTheme="minorHAnsi"/>
                <w:b w:val="0"/>
                <w:sz w:val="22"/>
              </w:rPr>
              <w:tab/>
            </w:r>
          </w:p>
        </w:tc>
      </w:tr>
      <w:tr w:rsidR="007B7BC5" w:rsidRPr="00BC6FB3" w14:paraId="24D30178" w14:textId="77777777" w:rsidTr="00750682">
        <w:trPr>
          <w:trHeight w:val="1075"/>
        </w:trPr>
        <w:tc>
          <w:tcPr>
            <w:tcW w:w="9918" w:type="dxa"/>
            <w:gridSpan w:val="2"/>
            <w:shd w:val="clear" w:color="auto" w:fill="FFFFFF" w:themeFill="background1"/>
          </w:tcPr>
          <w:p w14:paraId="11B0C3B1" w14:textId="77777777" w:rsidR="007B7BC5" w:rsidRPr="00BC6FB3" w:rsidRDefault="007B7BC5" w:rsidP="00750682">
            <w:pPr>
              <w:pStyle w:val="Details"/>
              <w:tabs>
                <w:tab w:val="left" w:pos="3926"/>
              </w:tabs>
              <w:rPr>
                <w:sz w:val="22"/>
              </w:rPr>
            </w:pPr>
          </w:p>
          <w:p w14:paraId="4550084F" w14:textId="77777777" w:rsidR="007B7BC5" w:rsidRPr="00BC6FB3" w:rsidRDefault="007B7BC5" w:rsidP="00750682">
            <w:pPr>
              <w:pStyle w:val="Details"/>
              <w:tabs>
                <w:tab w:val="left" w:pos="3926"/>
              </w:tabs>
              <w:rPr>
                <w:sz w:val="22"/>
              </w:rPr>
            </w:pPr>
          </w:p>
          <w:p w14:paraId="2A5BA295" w14:textId="77777777" w:rsidR="007B7BC5" w:rsidRPr="00BC6FB3" w:rsidRDefault="007B7BC5" w:rsidP="00750682">
            <w:pPr>
              <w:pStyle w:val="Details"/>
              <w:tabs>
                <w:tab w:val="left" w:pos="3926"/>
              </w:tabs>
              <w:rPr>
                <w:sz w:val="22"/>
              </w:rPr>
            </w:pPr>
          </w:p>
          <w:p w14:paraId="1878E67A" w14:textId="77777777" w:rsidR="007B7BC5" w:rsidRPr="00BC6FB3" w:rsidRDefault="007B7BC5" w:rsidP="00750682">
            <w:pPr>
              <w:pStyle w:val="Details"/>
              <w:tabs>
                <w:tab w:val="left" w:pos="3926"/>
              </w:tabs>
              <w:rPr>
                <w:sz w:val="22"/>
              </w:rPr>
            </w:pPr>
          </w:p>
          <w:p w14:paraId="712EA092" w14:textId="77777777" w:rsidR="007B7BC5" w:rsidRPr="00BC6FB3" w:rsidRDefault="007B7BC5" w:rsidP="00750682">
            <w:pPr>
              <w:pStyle w:val="Details"/>
              <w:tabs>
                <w:tab w:val="left" w:pos="3926"/>
              </w:tabs>
              <w:rPr>
                <w:sz w:val="22"/>
              </w:rPr>
            </w:pPr>
          </w:p>
        </w:tc>
      </w:tr>
      <w:tr w:rsidR="007B7BC5" w:rsidRPr="00BC6FB3" w14:paraId="758649F7" w14:textId="77777777" w:rsidTr="00750682">
        <w:trPr>
          <w:trHeight w:val="368"/>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EC18F5" w14:textId="77777777" w:rsidR="007B7BC5" w:rsidRPr="00DF338E" w:rsidRDefault="007B7BC5" w:rsidP="00750682">
            <w:pPr>
              <w:pStyle w:val="Details"/>
              <w:tabs>
                <w:tab w:val="left" w:pos="3926"/>
              </w:tabs>
              <w:rPr>
                <w:color w:val="auto"/>
                <w:sz w:val="22"/>
              </w:rPr>
            </w:pPr>
            <w:r w:rsidRPr="00DF338E">
              <w:rPr>
                <w:color w:val="auto"/>
                <w:sz w:val="22"/>
              </w:rPr>
              <w:t xml:space="preserve">How are you </w:t>
            </w:r>
            <w:r w:rsidRPr="00DF338E">
              <w:rPr>
                <w:b/>
                <w:color w:val="auto"/>
                <w:sz w:val="22"/>
              </w:rPr>
              <w:t>coping</w:t>
            </w:r>
            <w:r w:rsidRPr="00DF338E">
              <w:rPr>
                <w:color w:val="auto"/>
                <w:sz w:val="22"/>
              </w:rPr>
              <w:t>?</w:t>
            </w:r>
          </w:p>
        </w:tc>
      </w:tr>
      <w:tr w:rsidR="007B7BC5" w:rsidRPr="00BC6FB3" w14:paraId="762FBF06" w14:textId="77777777" w:rsidTr="00750682">
        <w:trPr>
          <w:trHeight w:val="107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BD07634" w14:textId="77777777" w:rsidR="007B7BC5" w:rsidRPr="00BC6FB3" w:rsidRDefault="007B7BC5" w:rsidP="00750682">
            <w:pPr>
              <w:pStyle w:val="Details"/>
              <w:tabs>
                <w:tab w:val="left" w:pos="3926"/>
              </w:tabs>
              <w:rPr>
                <w:sz w:val="22"/>
              </w:rPr>
            </w:pPr>
          </w:p>
          <w:p w14:paraId="47536AE7" w14:textId="77777777" w:rsidR="007B7BC5" w:rsidRPr="00BC6FB3" w:rsidRDefault="007B7BC5" w:rsidP="00750682">
            <w:pPr>
              <w:pStyle w:val="Details"/>
              <w:tabs>
                <w:tab w:val="left" w:pos="3926"/>
              </w:tabs>
              <w:rPr>
                <w:sz w:val="22"/>
              </w:rPr>
            </w:pPr>
          </w:p>
          <w:p w14:paraId="6638FABB" w14:textId="77777777" w:rsidR="007B7BC5" w:rsidRPr="00BC6FB3" w:rsidRDefault="007B7BC5" w:rsidP="00750682">
            <w:pPr>
              <w:pStyle w:val="Details"/>
              <w:tabs>
                <w:tab w:val="left" w:pos="3926"/>
              </w:tabs>
              <w:rPr>
                <w:sz w:val="22"/>
              </w:rPr>
            </w:pPr>
          </w:p>
          <w:p w14:paraId="32F7B778" w14:textId="77777777" w:rsidR="007B7BC5" w:rsidRPr="00BC6FB3" w:rsidRDefault="007B7BC5" w:rsidP="00750682">
            <w:pPr>
              <w:pStyle w:val="Details"/>
              <w:tabs>
                <w:tab w:val="left" w:pos="3926"/>
              </w:tabs>
              <w:rPr>
                <w:sz w:val="22"/>
              </w:rPr>
            </w:pPr>
          </w:p>
          <w:p w14:paraId="644640C5" w14:textId="77777777" w:rsidR="007B7BC5" w:rsidRPr="00BC6FB3" w:rsidRDefault="007B7BC5" w:rsidP="00750682">
            <w:pPr>
              <w:pStyle w:val="Details"/>
              <w:tabs>
                <w:tab w:val="left" w:pos="3926"/>
              </w:tabs>
              <w:rPr>
                <w:sz w:val="22"/>
              </w:rPr>
            </w:pPr>
          </w:p>
        </w:tc>
      </w:tr>
      <w:tr w:rsidR="007B7BC5" w:rsidRPr="00BC6FB3" w14:paraId="08930B65" w14:textId="77777777" w:rsidTr="00750682">
        <w:trPr>
          <w:trHeight w:val="35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C033E1" w14:textId="77777777" w:rsidR="007B7BC5" w:rsidRPr="00DF338E" w:rsidRDefault="007B7BC5" w:rsidP="00750682">
            <w:pPr>
              <w:pStyle w:val="Details"/>
              <w:tabs>
                <w:tab w:val="left" w:pos="2568"/>
              </w:tabs>
              <w:rPr>
                <w:sz w:val="22"/>
              </w:rPr>
            </w:pPr>
            <w:r w:rsidRPr="00DF338E">
              <w:rPr>
                <w:sz w:val="22"/>
              </w:rPr>
              <w:t xml:space="preserve">What are your sources of </w:t>
            </w:r>
            <w:r w:rsidRPr="00DF338E">
              <w:rPr>
                <w:b/>
                <w:sz w:val="22"/>
              </w:rPr>
              <w:t>comfort</w:t>
            </w:r>
            <w:r w:rsidRPr="00DF338E">
              <w:rPr>
                <w:sz w:val="22"/>
              </w:rPr>
              <w:t>?</w:t>
            </w:r>
            <w:r w:rsidR="00DF338E" w:rsidRPr="00DF338E">
              <w:rPr>
                <w:sz w:val="22"/>
              </w:rPr>
              <w:t xml:space="preserve"> [suggest example, if necessary]</w:t>
            </w:r>
          </w:p>
        </w:tc>
      </w:tr>
      <w:tr w:rsidR="007B7BC5" w:rsidRPr="00BC6FB3" w14:paraId="056141AE" w14:textId="77777777" w:rsidTr="00750682">
        <w:trPr>
          <w:trHeight w:val="107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C28CE34" w14:textId="77777777" w:rsidR="007B7BC5" w:rsidRPr="00BC6FB3" w:rsidRDefault="007B7BC5" w:rsidP="00750682">
            <w:pPr>
              <w:pStyle w:val="Details"/>
              <w:tabs>
                <w:tab w:val="left" w:pos="3926"/>
              </w:tabs>
              <w:rPr>
                <w:sz w:val="22"/>
              </w:rPr>
            </w:pPr>
          </w:p>
          <w:p w14:paraId="147B5053" w14:textId="77777777" w:rsidR="007B7BC5" w:rsidRPr="00BC6FB3" w:rsidRDefault="007B7BC5" w:rsidP="00750682">
            <w:pPr>
              <w:pStyle w:val="Details"/>
              <w:tabs>
                <w:tab w:val="left" w:pos="3926"/>
              </w:tabs>
              <w:rPr>
                <w:sz w:val="22"/>
              </w:rPr>
            </w:pPr>
          </w:p>
          <w:p w14:paraId="59C532CD" w14:textId="77777777" w:rsidR="007B7BC5" w:rsidRPr="00BC6FB3" w:rsidRDefault="007B7BC5" w:rsidP="00750682">
            <w:pPr>
              <w:pStyle w:val="Details"/>
              <w:tabs>
                <w:tab w:val="left" w:pos="3926"/>
              </w:tabs>
              <w:rPr>
                <w:sz w:val="22"/>
              </w:rPr>
            </w:pPr>
          </w:p>
          <w:p w14:paraId="7D3ADA94" w14:textId="77777777" w:rsidR="007B7BC5" w:rsidRPr="00BC6FB3" w:rsidRDefault="007B7BC5" w:rsidP="00750682">
            <w:pPr>
              <w:pStyle w:val="Details"/>
              <w:tabs>
                <w:tab w:val="left" w:pos="3926"/>
              </w:tabs>
              <w:rPr>
                <w:sz w:val="22"/>
              </w:rPr>
            </w:pPr>
          </w:p>
          <w:p w14:paraId="55E0667C" w14:textId="77777777" w:rsidR="007B7BC5" w:rsidRDefault="007B7BC5" w:rsidP="00750682">
            <w:pPr>
              <w:pStyle w:val="Details"/>
              <w:tabs>
                <w:tab w:val="left" w:pos="3926"/>
              </w:tabs>
              <w:rPr>
                <w:sz w:val="22"/>
              </w:rPr>
            </w:pPr>
          </w:p>
          <w:p w14:paraId="1CC893AB" w14:textId="77777777" w:rsidR="00A73DBC" w:rsidRDefault="00A73DBC" w:rsidP="00750682">
            <w:pPr>
              <w:pStyle w:val="Details"/>
              <w:tabs>
                <w:tab w:val="left" w:pos="3926"/>
              </w:tabs>
              <w:rPr>
                <w:sz w:val="22"/>
              </w:rPr>
            </w:pPr>
          </w:p>
          <w:p w14:paraId="55D5BAD2" w14:textId="77777777" w:rsidR="00A73DBC" w:rsidRDefault="00A73DBC" w:rsidP="00750682">
            <w:pPr>
              <w:pStyle w:val="Details"/>
              <w:tabs>
                <w:tab w:val="left" w:pos="3926"/>
              </w:tabs>
              <w:rPr>
                <w:sz w:val="22"/>
              </w:rPr>
            </w:pPr>
          </w:p>
          <w:p w14:paraId="036CF0DF" w14:textId="77777777" w:rsidR="00A73DBC" w:rsidRPr="00BC6FB3" w:rsidRDefault="00A73DBC" w:rsidP="00750682">
            <w:pPr>
              <w:pStyle w:val="Details"/>
              <w:tabs>
                <w:tab w:val="left" w:pos="3926"/>
              </w:tabs>
              <w:rPr>
                <w:sz w:val="22"/>
              </w:rPr>
            </w:pPr>
          </w:p>
        </w:tc>
      </w:tr>
      <w:tr w:rsidR="007B7BC5" w:rsidRPr="00BC6FB3" w14:paraId="3D67BAB7" w14:textId="77777777" w:rsidTr="00750682">
        <w:trPr>
          <w:trHeight w:val="34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215931" w14:textId="77777777" w:rsidR="007B7BC5" w:rsidRPr="00DF338E" w:rsidRDefault="007B7BC5" w:rsidP="00BC6FB3">
            <w:pPr>
              <w:pStyle w:val="Details"/>
              <w:tabs>
                <w:tab w:val="left" w:pos="3926"/>
              </w:tabs>
              <w:rPr>
                <w:sz w:val="22"/>
              </w:rPr>
            </w:pPr>
            <w:r w:rsidRPr="00DF338E">
              <w:rPr>
                <w:sz w:val="22"/>
              </w:rPr>
              <w:lastRenderedPageBreak/>
              <w:t xml:space="preserve">Do you have a </w:t>
            </w:r>
            <w:r w:rsidRPr="00DF338E">
              <w:rPr>
                <w:b/>
                <w:sz w:val="22"/>
              </w:rPr>
              <w:t>community</w:t>
            </w:r>
            <w:r w:rsidRPr="00DF338E">
              <w:rPr>
                <w:sz w:val="22"/>
              </w:rPr>
              <w:t xml:space="preserve"> of support? A faith community perhaps?</w:t>
            </w:r>
            <w:r w:rsidR="00BC6FB3" w:rsidRPr="00DF338E">
              <w:rPr>
                <w:sz w:val="22"/>
              </w:rPr>
              <w:t xml:space="preserve">  Or, Is there a particular culture/group/heritage that you identify with? That’s important to you?</w:t>
            </w:r>
          </w:p>
        </w:tc>
      </w:tr>
      <w:tr w:rsidR="007B7BC5" w:rsidRPr="00BC6FB3" w14:paraId="21AA9F80" w14:textId="77777777" w:rsidTr="00750682">
        <w:trPr>
          <w:trHeight w:val="107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72D985" w14:textId="77777777" w:rsidR="007B7BC5" w:rsidRPr="00BC6FB3" w:rsidRDefault="007B7BC5" w:rsidP="00750682">
            <w:pPr>
              <w:pStyle w:val="Details"/>
              <w:tabs>
                <w:tab w:val="left" w:pos="3926"/>
              </w:tabs>
              <w:rPr>
                <w:sz w:val="22"/>
              </w:rPr>
            </w:pPr>
          </w:p>
          <w:p w14:paraId="040F9165" w14:textId="77777777" w:rsidR="007B7BC5" w:rsidRPr="00BC6FB3" w:rsidRDefault="007B7BC5" w:rsidP="00750682">
            <w:pPr>
              <w:pStyle w:val="Details"/>
              <w:tabs>
                <w:tab w:val="left" w:pos="3926"/>
              </w:tabs>
              <w:rPr>
                <w:sz w:val="22"/>
              </w:rPr>
            </w:pPr>
          </w:p>
          <w:p w14:paraId="64498D81" w14:textId="77777777" w:rsidR="00A73DBC" w:rsidRDefault="00A73DBC" w:rsidP="00A73DBC">
            <w:pPr>
              <w:pStyle w:val="Details"/>
              <w:tabs>
                <w:tab w:val="left" w:pos="3926"/>
              </w:tabs>
              <w:jc w:val="right"/>
              <w:rPr>
                <w:sz w:val="22"/>
              </w:rPr>
            </w:pPr>
          </w:p>
          <w:p w14:paraId="74C68871" w14:textId="77777777" w:rsidR="00A73DBC" w:rsidRDefault="00A73DBC" w:rsidP="00A73DBC">
            <w:pPr>
              <w:pStyle w:val="Details"/>
              <w:tabs>
                <w:tab w:val="left" w:pos="3926"/>
              </w:tabs>
              <w:jc w:val="right"/>
              <w:rPr>
                <w:sz w:val="22"/>
              </w:rPr>
            </w:pPr>
          </w:p>
          <w:p w14:paraId="7F6D5D8B" w14:textId="77777777" w:rsidR="007B7BC5" w:rsidRPr="00A73DBC" w:rsidRDefault="00A73DBC" w:rsidP="00A73DBC">
            <w:pPr>
              <w:pStyle w:val="Details"/>
              <w:tabs>
                <w:tab w:val="left" w:pos="3926"/>
              </w:tabs>
              <w:jc w:val="right"/>
              <w:rPr>
                <w:sz w:val="22"/>
              </w:rPr>
            </w:pPr>
            <w:r w:rsidRPr="00A73DBC">
              <w:rPr>
                <w:sz w:val="22"/>
              </w:rPr>
              <w:t xml:space="preserve">Can I help put you in </w:t>
            </w:r>
            <w:r>
              <w:rPr>
                <w:sz w:val="22"/>
              </w:rPr>
              <w:t>touch with anyone in that group?    Y     N</w:t>
            </w:r>
          </w:p>
        </w:tc>
      </w:tr>
      <w:tr w:rsidR="007B7BC5" w:rsidRPr="00BC6FB3" w14:paraId="396152AA" w14:textId="77777777" w:rsidTr="00750682">
        <w:trPr>
          <w:trHeight w:val="31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B5AAAC" w14:textId="77777777" w:rsidR="007B7BC5" w:rsidRPr="00BC6FB3" w:rsidRDefault="00BC6FB3" w:rsidP="00BC6FB3">
            <w:pPr>
              <w:pStyle w:val="Details"/>
              <w:tabs>
                <w:tab w:val="left" w:pos="3926"/>
              </w:tabs>
              <w:rPr>
                <w:b/>
                <w:sz w:val="22"/>
              </w:rPr>
            </w:pPr>
            <w:r>
              <w:rPr>
                <w:b/>
                <w:sz w:val="22"/>
              </w:rPr>
              <w:t>Specific Populations:</w:t>
            </w:r>
          </w:p>
        </w:tc>
      </w:tr>
      <w:tr w:rsidR="007B7BC5" w:rsidRPr="00BC6FB3" w14:paraId="3C5293E5" w14:textId="77777777" w:rsidTr="00A73DBC">
        <w:trPr>
          <w:trHeight w:val="35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5AD16DA" w14:textId="77777777" w:rsidR="007B7BC5" w:rsidRPr="00A73DBC" w:rsidRDefault="00BC6FB3" w:rsidP="00750682">
            <w:pPr>
              <w:pStyle w:val="Details"/>
              <w:tabs>
                <w:tab w:val="left" w:pos="3926"/>
              </w:tabs>
              <w:rPr>
                <w:sz w:val="22"/>
              </w:rPr>
            </w:pPr>
            <w:r w:rsidRPr="00A73DBC">
              <w:rPr>
                <w:sz w:val="22"/>
              </w:rPr>
              <w:t xml:space="preserve">Are you of </w:t>
            </w:r>
            <w:r w:rsidRPr="002C4C09">
              <w:rPr>
                <w:b/>
                <w:sz w:val="22"/>
              </w:rPr>
              <w:t>indigenous descent</w:t>
            </w:r>
            <w:r w:rsidRPr="00A73DBC">
              <w:rPr>
                <w:sz w:val="22"/>
              </w:rPr>
              <w:t>?</w:t>
            </w:r>
          </w:p>
        </w:tc>
      </w:tr>
      <w:tr w:rsidR="007B7BC5" w:rsidRPr="00BC6FB3" w14:paraId="79F52556" w14:textId="77777777" w:rsidTr="00A73DBC">
        <w:trPr>
          <w:trHeight w:val="37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0084D8" w14:textId="77777777" w:rsidR="007B7BC5" w:rsidRPr="00A73DBC" w:rsidRDefault="007B7BC5" w:rsidP="00BC6FB3">
            <w:pPr>
              <w:pStyle w:val="Details"/>
              <w:tabs>
                <w:tab w:val="left" w:pos="3926"/>
              </w:tabs>
              <w:rPr>
                <w:sz w:val="22"/>
              </w:rPr>
            </w:pPr>
            <w:r w:rsidRPr="00A73DBC">
              <w:rPr>
                <w:sz w:val="22"/>
              </w:rPr>
              <w:t xml:space="preserve">Have you ever served in the </w:t>
            </w:r>
            <w:r w:rsidRPr="002C4C09">
              <w:rPr>
                <w:b/>
                <w:sz w:val="22"/>
              </w:rPr>
              <w:t>military</w:t>
            </w:r>
            <w:r w:rsidRPr="00A73DBC">
              <w:rPr>
                <w:sz w:val="22"/>
              </w:rPr>
              <w:t xml:space="preserve">? </w:t>
            </w:r>
            <w:r w:rsidR="00BC6FB3" w:rsidRPr="00A73DBC">
              <w:rPr>
                <w:sz w:val="22"/>
              </w:rPr>
              <w:t xml:space="preserve">Or just </w:t>
            </w:r>
            <w:r w:rsidRPr="00A73DBC">
              <w:rPr>
                <w:sz w:val="22"/>
              </w:rPr>
              <w:t>been through basic training?</w:t>
            </w:r>
          </w:p>
        </w:tc>
      </w:tr>
      <w:tr w:rsidR="00BC6FB3" w:rsidRPr="00BC6FB3" w14:paraId="23673226" w14:textId="77777777" w:rsidTr="00BC6FB3">
        <w:trPr>
          <w:trHeight w:val="43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CA65066" w14:textId="77777777" w:rsidR="00BC6FB3" w:rsidRPr="00A73DBC" w:rsidRDefault="00BC6FB3" w:rsidP="00750682">
            <w:pPr>
              <w:pStyle w:val="Details"/>
              <w:tabs>
                <w:tab w:val="left" w:pos="3926"/>
              </w:tabs>
              <w:rPr>
                <w:sz w:val="22"/>
              </w:rPr>
            </w:pPr>
            <w:r w:rsidRPr="00A73DBC">
              <w:rPr>
                <w:sz w:val="22"/>
              </w:rPr>
              <w:t xml:space="preserve">Are you </w:t>
            </w:r>
            <w:r w:rsidRPr="002C4C09">
              <w:rPr>
                <w:b/>
                <w:sz w:val="22"/>
              </w:rPr>
              <w:t>pregnant</w:t>
            </w:r>
            <w:r w:rsidRPr="00A73DBC">
              <w:rPr>
                <w:sz w:val="22"/>
              </w:rPr>
              <w:t>?</w:t>
            </w:r>
          </w:p>
        </w:tc>
      </w:tr>
      <w:tr w:rsidR="00A73DBC" w:rsidRPr="006660B3" w14:paraId="758970C4" w14:textId="77777777" w:rsidTr="002C4C09">
        <w:trPr>
          <w:trHeight w:val="3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FB8E28" w14:textId="77777777" w:rsidR="00A73DBC" w:rsidRPr="00A73DBC" w:rsidRDefault="00A73DBC" w:rsidP="00750682">
            <w:pPr>
              <w:pStyle w:val="Details"/>
              <w:tabs>
                <w:tab w:val="left" w:pos="3926"/>
              </w:tabs>
              <w:rPr>
                <w:sz w:val="22"/>
              </w:rPr>
            </w:pPr>
            <w:r w:rsidRPr="00A73DBC">
              <w:rPr>
                <w:sz w:val="22"/>
              </w:rPr>
              <w:t xml:space="preserve">What is your </w:t>
            </w:r>
            <w:r w:rsidRPr="002C4C09">
              <w:rPr>
                <w:b/>
                <w:sz w:val="22"/>
              </w:rPr>
              <w:t>status</w:t>
            </w:r>
            <w:r w:rsidRPr="00A73DBC">
              <w:rPr>
                <w:sz w:val="22"/>
              </w:rPr>
              <w:t xml:space="preserve"> in Canada? </w:t>
            </w:r>
          </w:p>
        </w:tc>
      </w:tr>
      <w:tr w:rsidR="00A73DBC" w:rsidRPr="00C94F21" w14:paraId="4087AF8D" w14:textId="77777777" w:rsidTr="00750682">
        <w:trPr>
          <w:trHeight w:val="107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4B8000C" w14:textId="77777777" w:rsidR="00A73DBC" w:rsidRPr="00A73DBC" w:rsidRDefault="00D826AE" w:rsidP="00750682">
            <w:pPr>
              <w:pStyle w:val="Details"/>
              <w:tabs>
                <w:tab w:val="left" w:pos="3926"/>
              </w:tabs>
              <w:rPr>
                <w:sz w:val="22"/>
              </w:rPr>
            </w:pPr>
            <w:sdt>
              <w:sdtPr>
                <w:rPr>
                  <w:sz w:val="22"/>
                </w:rPr>
                <w:id w:val="263576805"/>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Prefer not to say                                            </w:t>
            </w:r>
            <w:sdt>
              <w:sdtPr>
                <w:rPr>
                  <w:sz w:val="22"/>
                </w:rPr>
                <w:id w:val="1197820359"/>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Permanent Resident</w:t>
            </w:r>
          </w:p>
          <w:p w14:paraId="11E6951E" w14:textId="77777777" w:rsidR="00A73DBC" w:rsidRPr="00A73DBC" w:rsidRDefault="00D826AE" w:rsidP="00750682">
            <w:pPr>
              <w:pStyle w:val="Details"/>
              <w:tabs>
                <w:tab w:val="left" w:pos="4334"/>
                <w:tab w:val="center" w:pos="4851"/>
              </w:tabs>
              <w:rPr>
                <w:sz w:val="22"/>
              </w:rPr>
            </w:pPr>
            <w:sdt>
              <w:sdtPr>
                <w:rPr>
                  <w:sz w:val="22"/>
                </w:rPr>
                <w:id w:val="-1781715221"/>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Canadian Citizen</w:t>
            </w:r>
            <w:r w:rsidR="00A73DBC" w:rsidRPr="00A73DBC">
              <w:rPr>
                <w:sz w:val="22"/>
              </w:rPr>
              <w:tab/>
            </w:r>
            <w:sdt>
              <w:sdtPr>
                <w:rPr>
                  <w:sz w:val="22"/>
                </w:rPr>
                <w:id w:val="-493792716"/>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Landed Immigrant </w:t>
            </w:r>
          </w:p>
          <w:p w14:paraId="55F361AF" w14:textId="77777777" w:rsidR="00A73DBC" w:rsidRPr="00A73DBC" w:rsidRDefault="00D826AE" w:rsidP="00750682">
            <w:pPr>
              <w:pStyle w:val="Details"/>
              <w:tabs>
                <w:tab w:val="left" w:pos="4334"/>
              </w:tabs>
              <w:rPr>
                <w:sz w:val="22"/>
              </w:rPr>
            </w:pPr>
            <w:sdt>
              <w:sdtPr>
                <w:rPr>
                  <w:sz w:val="22"/>
                </w:rPr>
                <w:id w:val="1317765933"/>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Registered Indian</w:t>
            </w:r>
            <w:r w:rsidR="00A73DBC" w:rsidRPr="00A73DBC">
              <w:rPr>
                <w:sz w:val="22"/>
              </w:rPr>
              <w:tab/>
            </w:r>
            <w:sdt>
              <w:sdtPr>
                <w:rPr>
                  <w:sz w:val="22"/>
                </w:rPr>
                <w:id w:val="-633638294"/>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Refugee</w:t>
            </w:r>
            <w:r w:rsidR="00A73DBC" w:rsidRPr="00A73DBC">
              <w:rPr>
                <w:sz w:val="22"/>
              </w:rPr>
              <w:tab/>
            </w:r>
          </w:p>
          <w:p w14:paraId="74F762D8" w14:textId="77777777" w:rsidR="00A73DBC" w:rsidRPr="00A73DBC" w:rsidRDefault="00D826AE" w:rsidP="00750682">
            <w:pPr>
              <w:pStyle w:val="Details"/>
              <w:tabs>
                <w:tab w:val="left" w:pos="4334"/>
              </w:tabs>
              <w:rPr>
                <w:sz w:val="22"/>
              </w:rPr>
            </w:pPr>
            <w:sdt>
              <w:sdtPr>
                <w:rPr>
                  <w:sz w:val="22"/>
                </w:rPr>
                <w:id w:val="-1250341923"/>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Visa Holder</w:t>
            </w:r>
            <w:r w:rsidR="00A73DBC" w:rsidRPr="00A73DBC">
              <w:rPr>
                <w:sz w:val="22"/>
              </w:rPr>
              <w:tab/>
            </w:r>
            <w:sdt>
              <w:sdtPr>
                <w:rPr>
                  <w:sz w:val="22"/>
                </w:rPr>
                <w:id w:val="-1610122371"/>
                <w14:checkbox>
                  <w14:checked w14:val="0"/>
                  <w14:checkedState w14:val="2612" w14:font="MS Gothic"/>
                  <w14:uncheckedState w14:val="2610" w14:font="MS Gothic"/>
                </w14:checkbox>
              </w:sdtPr>
              <w:sdtEndPr/>
              <w:sdtContent>
                <w:r w:rsidR="00A73DBC" w:rsidRPr="00A73DBC">
                  <w:rPr>
                    <w:rFonts w:ascii="MS Gothic" w:eastAsia="MS Gothic" w:hAnsi="MS Gothic" w:hint="eastAsia"/>
                    <w:sz w:val="22"/>
                  </w:rPr>
                  <w:t>☐</w:t>
                </w:r>
              </w:sdtContent>
            </w:sdt>
            <w:r w:rsidR="00A73DBC" w:rsidRPr="00A73DBC">
              <w:rPr>
                <w:sz w:val="22"/>
              </w:rPr>
              <w:t xml:space="preserve"> Unknown</w:t>
            </w:r>
          </w:p>
          <w:p w14:paraId="5197E45D" w14:textId="77777777" w:rsidR="00A73DBC" w:rsidRPr="00A73DBC" w:rsidRDefault="00A73DBC" w:rsidP="00750682">
            <w:pPr>
              <w:pStyle w:val="Details"/>
              <w:tabs>
                <w:tab w:val="left" w:pos="3926"/>
              </w:tabs>
              <w:ind w:left="720"/>
              <w:rPr>
                <w:sz w:val="22"/>
              </w:rPr>
            </w:pPr>
            <w:r w:rsidRPr="00A73DBC">
              <w:rPr>
                <w:sz w:val="22"/>
              </w:rPr>
              <w:t>Type of Visa:</w:t>
            </w:r>
          </w:p>
          <w:p w14:paraId="4B20B334" w14:textId="77777777" w:rsidR="00A73DBC" w:rsidRPr="00A73DBC" w:rsidRDefault="00A73DBC" w:rsidP="00750682">
            <w:pPr>
              <w:pStyle w:val="Details"/>
              <w:tabs>
                <w:tab w:val="left" w:pos="3926"/>
              </w:tabs>
              <w:rPr>
                <w:sz w:val="22"/>
              </w:rPr>
            </w:pPr>
          </w:p>
        </w:tc>
      </w:tr>
      <w:tr w:rsidR="00BC6FB3" w:rsidRPr="00BC6FB3" w14:paraId="69AF8A1F" w14:textId="77777777" w:rsidTr="00750682">
        <w:trPr>
          <w:trHeight w:val="350"/>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669003" w14:textId="77777777" w:rsidR="00BC6FB3" w:rsidRPr="00DF338E" w:rsidRDefault="00BC6FB3" w:rsidP="00750682">
            <w:pPr>
              <w:pStyle w:val="Details"/>
              <w:tabs>
                <w:tab w:val="left" w:pos="3926"/>
              </w:tabs>
              <w:rPr>
                <w:sz w:val="22"/>
              </w:rPr>
            </w:pPr>
            <w:r w:rsidRPr="00DF338E">
              <w:rPr>
                <w:sz w:val="22"/>
              </w:rPr>
              <w:t xml:space="preserve">Do you have your </w:t>
            </w:r>
            <w:r w:rsidRPr="00DF338E">
              <w:rPr>
                <w:b/>
                <w:sz w:val="22"/>
              </w:rPr>
              <w:t>ID</w:t>
            </w:r>
            <w:r w:rsidRPr="00DF338E">
              <w:rPr>
                <w:sz w:val="22"/>
              </w:rPr>
              <w:t>? Need help getting it?</w:t>
            </w:r>
          </w:p>
        </w:tc>
      </w:tr>
      <w:tr w:rsidR="00BC6FB3" w:rsidRPr="00BC6FB3" w14:paraId="2FC854CC" w14:textId="77777777" w:rsidTr="00006D42">
        <w:trPr>
          <w:trHeight w:val="92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52A899" w14:textId="77777777" w:rsidR="00BC6FB3" w:rsidRPr="00BC6FB3" w:rsidRDefault="00BC6FB3" w:rsidP="00750682">
            <w:pPr>
              <w:pStyle w:val="Details"/>
              <w:tabs>
                <w:tab w:val="left" w:pos="3926"/>
              </w:tabs>
              <w:rPr>
                <w:sz w:val="22"/>
              </w:rPr>
            </w:pPr>
          </w:p>
          <w:p w14:paraId="5D8C995A" w14:textId="77777777" w:rsidR="00BC6FB3" w:rsidRPr="00BC6FB3" w:rsidRDefault="00BC6FB3" w:rsidP="00750682">
            <w:pPr>
              <w:pStyle w:val="Details"/>
              <w:tabs>
                <w:tab w:val="left" w:pos="3926"/>
              </w:tabs>
              <w:rPr>
                <w:sz w:val="22"/>
              </w:rPr>
            </w:pPr>
          </w:p>
          <w:p w14:paraId="75E40562" w14:textId="77777777" w:rsidR="00BC6FB3" w:rsidRPr="00BC6FB3" w:rsidRDefault="00BC6FB3" w:rsidP="00750682">
            <w:pPr>
              <w:pStyle w:val="Details"/>
              <w:tabs>
                <w:tab w:val="left" w:pos="3926"/>
              </w:tabs>
              <w:rPr>
                <w:sz w:val="22"/>
              </w:rPr>
            </w:pPr>
          </w:p>
          <w:p w14:paraId="47AF6BD3" w14:textId="77777777" w:rsidR="00BC6FB3" w:rsidRPr="00BC6FB3" w:rsidRDefault="00BC6FB3" w:rsidP="00750682">
            <w:pPr>
              <w:pStyle w:val="Details"/>
              <w:tabs>
                <w:tab w:val="left" w:pos="3926"/>
              </w:tabs>
              <w:rPr>
                <w:sz w:val="22"/>
              </w:rPr>
            </w:pPr>
          </w:p>
        </w:tc>
      </w:tr>
      <w:tr w:rsidR="00BC6FB3" w:rsidRPr="00BC6FB3" w14:paraId="579019C3" w14:textId="77777777" w:rsidTr="00006D42">
        <w:trPr>
          <w:trHeight w:val="1119"/>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D460BC" w14:textId="1B3EA555" w:rsidR="00BC6FB3" w:rsidRPr="00006D42" w:rsidRDefault="00A73DBC" w:rsidP="00006D42">
            <w:pPr>
              <w:rPr>
                <w:b/>
                <w:sz w:val="22"/>
                <w:szCs w:val="22"/>
              </w:rPr>
            </w:pPr>
            <w:r w:rsidRPr="00A73DBC">
              <w:rPr>
                <w:b/>
                <w:sz w:val="22"/>
                <w:szCs w:val="22"/>
              </w:rPr>
              <w:t>Any information given</w:t>
            </w:r>
            <w:r w:rsidR="00DF338E">
              <w:rPr>
                <w:b/>
                <w:sz w:val="22"/>
                <w:szCs w:val="22"/>
              </w:rPr>
              <w:t>/referrals</w:t>
            </w:r>
            <w:r w:rsidRPr="00A73DBC">
              <w:rPr>
                <w:b/>
                <w:sz w:val="22"/>
                <w:szCs w:val="22"/>
              </w:rPr>
              <w:t xml:space="preserve"> to be done?</w:t>
            </w:r>
          </w:p>
        </w:tc>
      </w:tr>
      <w:tr w:rsidR="00DF338E" w:rsidRPr="00BC6FB3" w14:paraId="1A95391A" w14:textId="77777777" w:rsidTr="00750682">
        <w:trPr>
          <w:trHeight w:val="1563"/>
        </w:trPr>
        <w:tc>
          <w:tcPr>
            <w:tcW w:w="4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92548" w14:textId="77777777" w:rsidR="00DF338E" w:rsidRPr="00BC6FB3" w:rsidRDefault="002C4C09" w:rsidP="00A73DBC">
            <w:pPr>
              <w:spacing w:after="120"/>
              <w:rPr>
                <w:b/>
                <w:sz w:val="22"/>
                <w:szCs w:val="22"/>
              </w:rPr>
            </w:pPr>
            <w:r>
              <w:rPr>
                <w:b/>
                <w:sz w:val="22"/>
                <w:szCs w:val="22"/>
              </w:rPr>
              <w:br/>
            </w:r>
            <w:r w:rsidR="00DF338E">
              <w:rPr>
                <w:b/>
                <w:sz w:val="22"/>
                <w:szCs w:val="22"/>
              </w:rPr>
              <w:t xml:space="preserve">Recommended Track Change:      Y       </w:t>
            </w:r>
            <w:r w:rsidR="00DF338E" w:rsidRPr="00BC6FB3">
              <w:rPr>
                <w:b/>
                <w:sz w:val="22"/>
                <w:szCs w:val="22"/>
              </w:rPr>
              <w:t>N</w:t>
            </w:r>
          </w:p>
          <w:p w14:paraId="01581406" w14:textId="77777777" w:rsidR="00DF338E" w:rsidRPr="00BC6FB3" w:rsidRDefault="00DF338E" w:rsidP="00DF338E">
            <w:pPr>
              <w:spacing w:after="120"/>
              <w:rPr>
                <w:sz w:val="22"/>
                <w:szCs w:val="22"/>
              </w:rPr>
            </w:pPr>
            <w:r w:rsidRPr="00BC6FB3">
              <w:rPr>
                <w:sz w:val="22"/>
                <w:szCs w:val="22"/>
              </w:rPr>
              <w:t>Rationale for change:</w:t>
            </w:r>
          </w:p>
          <w:p w14:paraId="2B04EDFE" w14:textId="77777777" w:rsidR="00DF338E" w:rsidRPr="00BC6FB3" w:rsidRDefault="00D826AE" w:rsidP="00DF338E">
            <w:pPr>
              <w:spacing w:after="120"/>
              <w:rPr>
                <w:sz w:val="22"/>
                <w:szCs w:val="22"/>
              </w:rPr>
            </w:pPr>
            <w:sdt>
              <w:sdtPr>
                <w:rPr>
                  <w:sz w:val="22"/>
                  <w:szCs w:val="22"/>
                </w:rPr>
                <w:id w:val="-1401053715"/>
                <w14:checkbox>
                  <w14:checked w14:val="0"/>
                  <w14:checkedState w14:val="2612" w14:font="MS Gothic"/>
                  <w14:uncheckedState w14:val="2610" w14:font="MS Gothic"/>
                </w14:checkbox>
              </w:sdtPr>
              <w:sdtEndPr/>
              <w:sdtContent>
                <w:r w:rsidR="00DF338E">
                  <w:rPr>
                    <w:rFonts w:ascii="MS Gothic" w:eastAsia="MS Gothic" w:hAnsi="MS Gothic" w:hint="eastAsia"/>
                    <w:sz w:val="22"/>
                    <w:szCs w:val="22"/>
                  </w:rPr>
                  <w:t>☐</w:t>
                </w:r>
              </w:sdtContent>
            </w:sdt>
            <w:r w:rsidR="00DF338E" w:rsidRPr="00BC6FB3">
              <w:rPr>
                <w:sz w:val="22"/>
                <w:szCs w:val="22"/>
              </w:rPr>
              <w:t xml:space="preserve">Long term homelessness newly disclosed </w:t>
            </w:r>
            <w:r w:rsidR="00DF338E">
              <w:rPr>
                <w:sz w:val="22"/>
                <w:szCs w:val="22"/>
              </w:rPr>
              <w:br/>
            </w:r>
            <w:sdt>
              <w:sdtPr>
                <w:rPr>
                  <w:sz w:val="22"/>
                  <w:szCs w:val="22"/>
                </w:rPr>
                <w:id w:val="1535613078"/>
                <w14:checkbox>
                  <w14:checked w14:val="0"/>
                  <w14:checkedState w14:val="2612" w14:font="MS Gothic"/>
                  <w14:uncheckedState w14:val="2610" w14:font="MS Gothic"/>
                </w14:checkbox>
              </w:sdtPr>
              <w:sdtEndPr/>
              <w:sdtContent>
                <w:r w:rsidR="00DF338E" w:rsidRPr="00BC6FB3">
                  <w:rPr>
                    <w:rFonts w:ascii="MS Gothic" w:eastAsia="MS Gothic" w:hAnsi="MS Gothic" w:hint="eastAsia"/>
                    <w:sz w:val="22"/>
                    <w:szCs w:val="22"/>
                  </w:rPr>
                  <w:t>☐</w:t>
                </w:r>
              </w:sdtContent>
            </w:sdt>
            <w:r w:rsidR="00DF338E" w:rsidRPr="00BC6FB3">
              <w:rPr>
                <w:sz w:val="22"/>
                <w:szCs w:val="22"/>
              </w:rPr>
              <w:t>Multiple expected barriers to housing</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2AEB82" w14:textId="77777777" w:rsidR="00DF338E" w:rsidRDefault="00DF338E" w:rsidP="00DF338E">
            <w:pPr>
              <w:spacing w:after="120"/>
              <w:rPr>
                <w:sz w:val="22"/>
                <w:szCs w:val="22"/>
              </w:rPr>
            </w:pPr>
          </w:p>
          <w:p w14:paraId="4499D572" w14:textId="77777777" w:rsidR="00DF338E" w:rsidRDefault="002C4C09" w:rsidP="00DF338E">
            <w:pPr>
              <w:spacing w:after="120"/>
              <w:rPr>
                <w:sz w:val="22"/>
                <w:szCs w:val="22"/>
              </w:rPr>
            </w:pPr>
            <w:r>
              <w:rPr>
                <w:sz w:val="22"/>
                <w:szCs w:val="22"/>
              </w:rPr>
              <w:br/>
            </w:r>
          </w:p>
          <w:p w14:paraId="5C9E5858" w14:textId="77777777" w:rsidR="00DF338E" w:rsidRPr="00BC6FB3" w:rsidRDefault="00D826AE" w:rsidP="00DF338E">
            <w:pPr>
              <w:spacing w:after="120"/>
              <w:rPr>
                <w:sz w:val="22"/>
                <w:szCs w:val="22"/>
              </w:rPr>
            </w:pPr>
            <w:sdt>
              <w:sdtPr>
                <w:rPr>
                  <w:sz w:val="22"/>
                  <w:szCs w:val="22"/>
                </w:rPr>
                <w:id w:val="-1083382301"/>
                <w14:checkbox>
                  <w14:checked w14:val="0"/>
                  <w14:checkedState w14:val="2612" w14:font="MS Gothic"/>
                  <w14:uncheckedState w14:val="2610" w14:font="MS Gothic"/>
                </w14:checkbox>
              </w:sdtPr>
              <w:sdtEndPr/>
              <w:sdtContent>
                <w:r w:rsidR="00DF338E">
                  <w:rPr>
                    <w:rFonts w:ascii="MS Gothic" w:eastAsia="MS Gothic" w:hAnsi="MS Gothic" w:hint="eastAsia"/>
                    <w:sz w:val="22"/>
                    <w:szCs w:val="22"/>
                  </w:rPr>
                  <w:t>☐</w:t>
                </w:r>
              </w:sdtContent>
            </w:sdt>
            <w:r w:rsidR="00DF338E" w:rsidRPr="00BC6FB3">
              <w:rPr>
                <w:sz w:val="22"/>
                <w:szCs w:val="22"/>
              </w:rPr>
              <w:t>Special Population</w:t>
            </w:r>
            <w:r w:rsidR="00DF338E">
              <w:rPr>
                <w:sz w:val="22"/>
                <w:szCs w:val="22"/>
              </w:rPr>
              <w:t xml:space="preserve">                                                                             </w:t>
            </w:r>
            <w:r w:rsidR="00DF338E" w:rsidRPr="00BC6FB3">
              <w:rPr>
                <w:sz w:val="22"/>
                <w:szCs w:val="22"/>
              </w:rPr>
              <w:t xml:space="preserve"> </w:t>
            </w:r>
            <w:sdt>
              <w:sdtPr>
                <w:rPr>
                  <w:sz w:val="22"/>
                  <w:szCs w:val="22"/>
                </w:rPr>
                <w:id w:val="1637068224"/>
                <w14:checkbox>
                  <w14:checked w14:val="0"/>
                  <w14:checkedState w14:val="2612" w14:font="MS Gothic"/>
                  <w14:uncheckedState w14:val="2610" w14:font="MS Gothic"/>
                </w14:checkbox>
              </w:sdtPr>
              <w:sdtEndPr/>
              <w:sdtContent>
                <w:r w:rsidR="00DF338E" w:rsidRPr="00BC6FB3">
                  <w:rPr>
                    <w:rFonts w:ascii="MS Gothic" w:eastAsia="MS Gothic" w:hAnsi="MS Gothic" w:hint="eastAsia"/>
                    <w:sz w:val="22"/>
                    <w:szCs w:val="22"/>
                  </w:rPr>
                  <w:t>☐</w:t>
                </w:r>
              </w:sdtContent>
            </w:sdt>
            <w:r w:rsidR="00DF338E">
              <w:rPr>
                <w:sz w:val="22"/>
                <w:szCs w:val="22"/>
              </w:rPr>
              <w:t>Other:__________________________</w:t>
            </w:r>
          </w:p>
          <w:p w14:paraId="41B01151" w14:textId="77777777" w:rsidR="00DF338E" w:rsidRDefault="00DF338E" w:rsidP="00A73DBC">
            <w:pPr>
              <w:rPr>
                <w:b/>
                <w:sz w:val="22"/>
                <w:szCs w:val="22"/>
              </w:rPr>
            </w:pPr>
          </w:p>
        </w:tc>
      </w:tr>
    </w:tbl>
    <w:p w14:paraId="7C58D69D" w14:textId="77777777" w:rsidR="007B7BC5" w:rsidRPr="00BC6FB3" w:rsidRDefault="007B7BC5" w:rsidP="0007716A">
      <w:pPr>
        <w:rPr>
          <w:sz w:val="22"/>
          <w:szCs w:val="22"/>
        </w:rPr>
        <w:sectPr w:rsidR="007B7BC5" w:rsidRPr="00BC6FB3" w:rsidSect="007B7BC5">
          <w:endnotePr>
            <w:numFmt w:val="decimal"/>
          </w:endnotePr>
          <w:pgSz w:w="12240" w:h="15840" w:code="1"/>
          <w:pgMar w:top="1134" w:right="1134" w:bottom="1134" w:left="1134" w:header="720" w:footer="284" w:gutter="0"/>
          <w:cols w:space="720"/>
          <w:titlePg/>
          <w:docGrid w:linePitch="381"/>
        </w:sectPr>
      </w:pPr>
    </w:p>
    <w:p w14:paraId="772E3713" w14:textId="77777777" w:rsidR="00DF338E" w:rsidRPr="00F506B8" w:rsidRDefault="00DF338E" w:rsidP="0035626D">
      <w:pPr>
        <w:pStyle w:val="Title"/>
        <w:spacing w:after="90"/>
        <w:rPr>
          <w:lang w:val="en-CA"/>
        </w:rPr>
      </w:pPr>
      <w:r>
        <w:rPr>
          <w:lang w:val="en-CA"/>
        </w:rPr>
        <w:lastRenderedPageBreak/>
        <w:t>Track-Confirmation – Key Work</w:t>
      </w:r>
    </w:p>
    <w:p w14:paraId="4303BF6D" w14:textId="77777777" w:rsidR="00DF338E" w:rsidRDefault="00DF338E" w:rsidP="00006D42">
      <w:pPr>
        <w:spacing w:after="40"/>
        <w:rPr>
          <w:lang w:val="en-CA"/>
        </w:rPr>
      </w:pPr>
      <w:r w:rsidRPr="00DF338E">
        <w:rPr>
          <w:rStyle w:val="Heading2Char"/>
        </w:rPr>
        <w:t xml:space="preserve">Who: </w:t>
      </w:r>
      <w:r>
        <w:rPr>
          <w:lang w:val="en-CA"/>
        </w:rPr>
        <w:t>Key Worker + Resident assigned to Key Work Track upon admission</w:t>
      </w:r>
    </w:p>
    <w:p w14:paraId="01D38541" w14:textId="77777777" w:rsidR="00DF338E" w:rsidRDefault="00DF338E" w:rsidP="00006D42">
      <w:pPr>
        <w:spacing w:after="40"/>
        <w:rPr>
          <w:lang w:val="en-CA"/>
        </w:rPr>
      </w:pPr>
      <w:r w:rsidRPr="00DF338E">
        <w:rPr>
          <w:rStyle w:val="Heading2Char"/>
        </w:rPr>
        <w:t>When:</w:t>
      </w:r>
      <w:r>
        <w:rPr>
          <w:b/>
          <w:color w:val="4BACC6" w:themeColor="accent5"/>
          <w:sz w:val="36"/>
          <w:szCs w:val="36"/>
          <w:lang w:val="en-CA"/>
        </w:rPr>
        <w:t xml:space="preserve"> </w:t>
      </w:r>
      <w:r w:rsidR="007F47BC">
        <w:rPr>
          <w:lang w:val="en-CA"/>
        </w:rPr>
        <w:t>Within 3</w:t>
      </w:r>
      <w:r>
        <w:rPr>
          <w:lang w:val="en-CA"/>
        </w:rPr>
        <w:t xml:space="preserve"> days of admission.</w:t>
      </w:r>
    </w:p>
    <w:p w14:paraId="2AABBB1F" w14:textId="1E0DA042" w:rsidR="00DF338E" w:rsidRPr="002C4C09" w:rsidRDefault="00DF338E" w:rsidP="00006D42">
      <w:pPr>
        <w:spacing w:after="40"/>
      </w:pPr>
      <w:r w:rsidRPr="00DF338E">
        <w:rPr>
          <w:rStyle w:val="Heading2Char"/>
        </w:rPr>
        <w:t>How:</w:t>
      </w:r>
      <w:r>
        <w:rPr>
          <w:b/>
          <w:color w:val="4BACC6" w:themeColor="accent5"/>
          <w:sz w:val="36"/>
          <w:szCs w:val="36"/>
          <w:lang w:val="en-CA"/>
        </w:rPr>
        <w:t xml:space="preserve"> </w:t>
      </w:r>
      <w:r>
        <w:rPr>
          <w:lang w:val="en-CA"/>
        </w:rPr>
        <w:t>In a quiet, private space or office. Worker and Resident sitti</w:t>
      </w:r>
      <w:r w:rsidR="006C5DA7">
        <w:rPr>
          <w:lang w:val="en-CA"/>
        </w:rPr>
        <w:t xml:space="preserve">ng side by side, where possible; sharing a view of the screen/paper. </w:t>
      </w:r>
      <w:r>
        <w:rPr>
          <w:lang w:val="en-CA"/>
        </w:rPr>
        <w:t>Whatever is written down is agreed to/visible by Resident.</w:t>
      </w:r>
      <w:r w:rsidR="002C4C09">
        <w:rPr>
          <w:lang w:val="en-CA"/>
        </w:rPr>
        <w:t xml:space="preserve"> </w:t>
      </w:r>
      <w:r w:rsidR="002C4C09">
        <w:t>Emphasize choice; if information is not readily given,</w:t>
      </w:r>
      <w:r w:rsidR="002C4C09" w:rsidRPr="002C4C09">
        <w:t xml:space="preserve"> come back to question at a later time once rapport </w:t>
      </w:r>
      <w:r w:rsidR="002C4C09">
        <w:t xml:space="preserve">better </w:t>
      </w:r>
      <w:r w:rsidR="002C4C09" w:rsidRPr="002C4C09">
        <w:t>establ</w:t>
      </w:r>
      <w:r w:rsidR="002C4C09">
        <w:t>ished</w:t>
      </w:r>
      <w:r w:rsidR="002C4C09" w:rsidRPr="002C4C09">
        <w:t>.</w:t>
      </w:r>
    </w:p>
    <w:p w14:paraId="19366A0F" w14:textId="1E31A3BF" w:rsidR="00DF338E" w:rsidRPr="00994C30" w:rsidRDefault="00DF338E" w:rsidP="00006D42">
      <w:pPr>
        <w:spacing w:after="40"/>
        <w:rPr>
          <w:lang w:val="en-CA"/>
        </w:rPr>
      </w:pPr>
      <w:r w:rsidRPr="00DF338E">
        <w:rPr>
          <w:rStyle w:val="Heading2Char"/>
        </w:rPr>
        <w:t>Why:</w:t>
      </w:r>
      <w:r>
        <w:rPr>
          <w:b/>
          <w:color w:val="4BACC6" w:themeColor="accent5"/>
          <w:sz w:val="36"/>
          <w:szCs w:val="36"/>
          <w:lang w:val="en-CA"/>
        </w:rPr>
        <w:t xml:space="preserve"> </w:t>
      </w:r>
      <w:r>
        <w:rPr>
          <w:lang w:val="en-CA"/>
        </w:rPr>
        <w:t>Residents initially assessed as experiencing long term homelessness will be assigned to the Key Work Track. This step seeks to confirm our initial track assessment with slightly more personal but still relatively non-intrusive questions, including questions related to the person’s spiritual well-being (fulfilling the spiritual assessment accreditation standard). If new information comes to light during this conversation</w:t>
      </w:r>
      <w:r w:rsidR="0035626D">
        <w:rPr>
          <w:lang w:val="en-CA"/>
        </w:rPr>
        <w:t>,</w:t>
      </w:r>
      <w:r>
        <w:rPr>
          <w:lang w:val="en-CA"/>
        </w:rPr>
        <w:t xml:space="preserve"> relative to the person’s housing history or involvement with another agency for instance, the key work team may reconsider the initial assessment and re-assign the person to the Hospitality Track. </w:t>
      </w:r>
    </w:p>
    <w:p w14:paraId="578F8B1A" w14:textId="5F6E1BE9" w:rsidR="00DF338E" w:rsidRPr="00F75A4F" w:rsidRDefault="00DF338E" w:rsidP="00006D42">
      <w:pPr>
        <w:spacing w:after="40"/>
        <w:rPr>
          <w:lang w:val="en-CA"/>
        </w:rPr>
      </w:pPr>
      <w:r w:rsidRPr="00DF338E">
        <w:rPr>
          <w:rStyle w:val="Heading2Char"/>
        </w:rPr>
        <w:t xml:space="preserve">Related Principles: </w:t>
      </w:r>
      <w:r>
        <w:rPr>
          <w:lang w:val="en-CA"/>
        </w:rPr>
        <w:t>1. Person-Centred/Holistic; 2. Target Population; 4. Accompaniment; 5. Organized Departure</w:t>
      </w:r>
      <w:r w:rsidR="00006D42">
        <w:rPr>
          <w:lang w:val="en-CA"/>
        </w:rPr>
        <w:t>.</w:t>
      </w:r>
    </w:p>
    <w:p w14:paraId="38D8537D" w14:textId="77777777" w:rsidR="00DF338E" w:rsidRPr="00944799" w:rsidRDefault="00DF338E" w:rsidP="00006D42">
      <w:pPr>
        <w:spacing w:after="40"/>
        <w:rPr>
          <w:lang w:val="en-CA"/>
        </w:rPr>
      </w:pPr>
      <w:r w:rsidRPr="00DF338E">
        <w:rPr>
          <w:rStyle w:val="Heading2Char"/>
        </w:rPr>
        <w:t>Outcomes Tracking:</w:t>
      </w:r>
      <w:r>
        <w:rPr>
          <w:color w:val="4BACC6" w:themeColor="accent5"/>
          <w:lang w:val="en-CA"/>
        </w:rPr>
        <w:t xml:space="preserve"> </w:t>
      </w:r>
      <w:r w:rsidRPr="00944799">
        <w:rPr>
          <w:lang w:val="en-CA"/>
        </w:rPr>
        <w:t>Engagement</w:t>
      </w:r>
      <w:r w:rsidR="00750682">
        <w:rPr>
          <w:lang w:val="en-CA"/>
        </w:rPr>
        <w:t>.</w:t>
      </w:r>
      <w:r>
        <w:rPr>
          <w:lang w:val="en-CA"/>
        </w:rPr>
        <w:t xml:space="preserve"> Reason for Housing</w:t>
      </w:r>
      <w:r w:rsidR="00750682">
        <w:rPr>
          <w:lang w:val="en-CA"/>
        </w:rPr>
        <w:t xml:space="preserve"> Crisis. </w:t>
      </w:r>
      <w:r>
        <w:rPr>
          <w:lang w:val="en-CA"/>
        </w:rPr>
        <w:t>Barriers to H</w:t>
      </w:r>
      <w:r w:rsidR="00750682">
        <w:rPr>
          <w:lang w:val="en-CA"/>
        </w:rPr>
        <w:t xml:space="preserve">ousing. Housing Choice. </w:t>
      </w:r>
      <w:r>
        <w:rPr>
          <w:lang w:val="en-CA"/>
        </w:rPr>
        <w:t xml:space="preserve">Stability Indicators. </w:t>
      </w:r>
    </w:p>
    <w:p w14:paraId="5E07C397" w14:textId="1658958E" w:rsidR="00750682" w:rsidRDefault="00DF338E" w:rsidP="00006D42">
      <w:pPr>
        <w:spacing w:after="40"/>
        <w:rPr>
          <w:lang w:val="en-CA"/>
        </w:rPr>
      </w:pPr>
      <w:r w:rsidRPr="00DF338E">
        <w:rPr>
          <w:rStyle w:val="Heading2Char"/>
        </w:rPr>
        <w:t>Opening Script:</w:t>
      </w:r>
      <w:r>
        <w:rPr>
          <w:b/>
          <w:color w:val="4BACC6" w:themeColor="accent5"/>
          <w:sz w:val="36"/>
          <w:szCs w:val="36"/>
          <w:lang w:val="en-CA"/>
        </w:rPr>
        <w:t xml:space="preserve"> </w:t>
      </w:r>
      <w:r w:rsidR="00750682" w:rsidRPr="00750682">
        <w:rPr>
          <w:lang w:val="en-CA"/>
        </w:rPr>
        <w:t>We’ve noticed that you seem to have been without stable housing for a long time. We’re trying to make helping those experiencing long-term homelessness a real priority</w:t>
      </w:r>
      <w:r w:rsidR="00750682">
        <w:rPr>
          <w:lang w:val="en-CA"/>
        </w:rPr>
        <w:t xml:space="preserve"> in our work here</w:t>
      </w:r>
      <w:r w:rsidR="00750682" w:rsidRPr="00750682">
        <w:rPr>
          <w:lang w:val="en-CA"/>
        </w:rPr>
        <w:t>. We’d like to offer you a specialized s</w:t>
      </w:r>
      <w:r w:rsidR="00750682">
        <w:rPr>
          <w:lang w:val="en-CA"/>
        </w:rPr>
        <w:t>ervice while you’re staying with us</w:t>
      </w:r>
      <w:r w:rsidR="00750682" w:rsidRPr="00750682">
        <w:rPr>
          <w:lang w:val="en-CA"/>
        </w:rPr>
        <w:t xml:space="preserve"> – a series of supports, beyond just the basics, to help you move on from here to a place you ca</w:t>
      </w:r>
      <w:r w:rsidR="00750682">
        <w:rPr>
          <w:lang w:val="en-CA"/>
        </w:rPr>
        <w:t xml:space="preserve">n call home. Are you up for it? </w:t>
      </w:r>
      <w:r w:rsidR="00750682" w:rsidRPr="00750682">
        <w:rPr>
          <w:lang w:val="en-CA"/>
        </w:rPr>
        <w:t xml:space="preserve">It’ll take </w:t>
      </w:r>
      <w:r w:rsidR="00750682">
        <w:rPr>
          <w:lang w:val="en-CA"/>
        </w:rPr>
        <w:t xml:space="preserve">some </w:t>
      </w:r>
      <w:r w:rsidR="00750682" w:rsidRPr="00750682">
        <w:rPr>
          <w:lang w:val="en-CA"/>
        </w:rPr>
        <w:t xml:space="preserve">work, but we’ll be doing that work together. Before we get started we need to know a little bit more about each other – about </w:t>
      </w:r>
      <w:r w:rsidR="00750682">
        <w:rPr>
          <w:lang w:val="en-CA"/>
        </w:rPr>
        <w:t xml:space="preserve">what you’re up against and how we might </w:t>
      </w:r>
      <w:r w:rsidR="002C4C09">
        <w:rPr>
          <w:lang w:val="en-CA"/>
        </w:rPr>
        <w:t xml:space="preserve">be able to </w:t>
      </w:r>
      <w:r w:rsidR="00750682">
        <w:rPr>
          <w:lang w:val="en-CA"/>
        </w:rPr>
        <w:t xml:space="preserve">help you tackle those </w:t>
      </w:r>
      <w:r w:rsidR="002C4C09">
        <w:rPr>
          <w:lang w:val="en-CA"/>
        </w:rPr>
        <w:t xml:space="preserve">things. </w:t>
      </w:r>
      <w:r w:rsidR="00750682" w:rsidRPr="00750682">
        <w:rPr>
          <w:lang w:val="en-CA"/>
        </w:rPr>
        <w:t xml:space="preserve">Please </w:t>
      </w:r>
      <w:r w:rsidR="00750682">
        <w:rPr>
          <w:lang w:val="en-CA"/>
        </w:rPr>
        <w:t>know</w:t>
      </w:r>
      <w:r w:rsidR="00750682" w:rsidRPr="00750682">
        <w:rPr>
          <w:lang w:val="en-CA"/>
        </w:rPr>
        <w:t xml:space="preserve"> that you can stop and ask for</w:t>
      </w:r>
      <w:r w:rsidR="00750682">
        <w:rPr>
          <w:lang w:val="en-CA"/>
        </w:rPr>
        <w:t xml:space="preserve"> a break</w:t>
      </w:r>
      <w:r w:rsidR="00750682" w:rsidRPr="00750682">
        <w:rPr>
          <w:lang w:val="en-CA"/>
        </w:rPr>
        <w:t xml:space="preserve"> </w:t>
      </w:r>
      <w:r w:rsidR="002C4C09">
        <w:rPr>
          <w:lang w:val="en-CA"/>
        </w:rPr>
        <w:t xml:space="preserve">anytime. </w:t>
      </w:r>
      <w:r w:rsidR="00006D42">
        <w:rPr>
          <w:lang w:val="en-CA"/>
        </w:rPr>
        <w:t>Also, f</w:t>
      </w:r>
      <w:r w:rsidR="00750682">
        <w:rPr>
          <w:lang w:val="en-CA"/>
        </w:rPr>
        <w:t xml:space="preserve">eel free to say whether there are any questions you don’t feel comfortable answering. </w:t>
      </w:r>
      <w:r w:rsidR="00750682" w:rsidRPr="00750682">
        <w:rPr>
          <w:lang w:val="en-CA"/>
        </w:rPr>
        <w:t> </w:t>
      </w:r>
    </w:p>
    <w:p w14:paraId="6AE7683F" w14:textId="77777777" w:rsidR="00750682" w:rsidRDefault="00750682" w:rsidP="00750682">
      <w:pPr>
        <w:pStyle w:val="Heading2"/>
        <w:sectPr w:rsidR="00750682" w:rsidSect="003D3E31">
          <w:endnotePr>
            <w:numFmt w:val="decimal"/>
          </w:endnotePr>
          <w:pgSz w:w="15840" w:h="12240" w:orient="landscape"/>
          <w:pgMar w:top="1134" w:right="1134" w:bottom="1134" w:left="1134" w:header="720" w:footer="283" w:gutter="0"/>
          <w:cols w:space="720"/>
          <w:titlePg/>
          <w:docGrid w:linePitch="381"/>
        </w:sectPr>
      </w:pPr>
    </w:p>
    <w:p w14:paraId="4A972469" w14:textId="77777777" w:rsidR="00750682" w:rsidRPr="00750682" w:rsidRDefault="00750682" w:rsidP="00750682">
      <w:pPr>
        <w:pStyle w:val="Heading2"/>
      </w:pPr>
      <w:r>
        <w:lastRenderedPageBreak/>
        <w:t>FORM</w:t>
      </w:r>
      <w:r w:rsidRPr="00750682">
        <w:t xml:space="preserve"> D </w:t>
      </w:r>
      <w:r w:rsidRPr="00750682">
        <w:rPr>
          <w:sz w:val="22"/>
          <w:szCs w:val="22"/>
        </w:rPr>
        <w:t>[Track Confirmation – Key Work]</w:t>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770"/>
        <w:gridCol w:w="2610"/>
        <w:gridCol w:w="1239"/>
      </w:tblGrid>
      <w:tr w:rsidR="00750682" w:rsidRPr="00750682" w14:paraId="32F810FB" w14:textId="77777777" w:rsidTr="00A15963">
        <w:trPr>
          <w:trHeight w:val="293"/>
        </w:trPr>
        <w:tc>
          <w:tcPr>
            <w:tcW w:w="10167" w:type="dxa"/>
            <w:gridSpan w:val="4"/>
            <w:shd w:val="clear" w:color="auto" w:fill="BFBFBF" w:themeFill="background1" w:themeFillShade="BF"/>
          </w:tcPr>
          <w:p w14:paraId="235C9CCC" w14:textId="77777777" w:rsidR="00750682" w:rsidRPr="00750682" w:rsidRDefault="00750682" w:rsidP="00750682">
            <w:pPr>
              <w:pStyle w:val="Label"/>
              <w:rPr>
                <w:rFonts w:asciiTheme="minorHAnsi" w:hAnsiTheme="minorHAnsi"/>
                <w:sz w:val="22"/>
              </w:rPr>
            </w:pPr>
            <w:r w:rsidRPr="00750682">
              <w:rPr>
                <w:rFonts w:asciiTheme="minorHAnsi" w:hAnsiTheme="minorHAnsi"/>
                <w:sz w:val="22"/>
              </w:rPr>
              <w:t>Given Info/Carried Forward:</w:t>
            </w:r>
          </w:p>
        </w:tc>
      </w:tr>
      <w:tr w:rsidR="00750682" w:rsidRPr="00750682" w14:paraId="377C4F7E" w14:textId="77777777" w:rsidTr="00A15963">
        <w:trPr>
          <w:trHeight w:val="1075"/>
        </w:trPr>
        <w:tc>
          <w:tcPr>
            <w:tcW w:w="10167" w:type="dxa"/>
            <w:gridSpan w:val="4"/>
            <w:shd w:val="clear" w:color="auto" w:fill="F2F2F2" w:themeFill="background1" w:themeFillShade="F2"/>
          </w:tcPr>
          <w:p w14:paraId="71B042F9" w14:textId="77777777" w:rsidR="00750682" w:rsidRPr="00750682" w:rsidRDefault="006078E0" w:rsidP="00750682">
            <w:pPr>
              <w:pStyle w:val="Details"/>
              <w:tabs>
                <w:tab w:val="left" w:pos="3926"/>
                <w:tab w:val="left" w:pos="7635"/>
              </w:tabs>
              <w:rPr>
                <w:sz w:val="22"/>
              </w:rPr>
            </w:pPr>
            <w:r>
              <w:rPr>
                <w:sz w:val="22"/>
              </w:rPr>
              <w:t>Name(s)</w:t>
            </w:r>
            <w:r w:rsidR="00750682" w:rsidRPr="00750682">
              <w:rPr>
                <w:sz w:val="22"/>
              </w:rPr>
              <w:tab/>
              <w:t xml:space="preserve"> </w:t>
            </w:r>
            <w:r>
              <w:rPr>
                <w:sz w:val="22"/>
              </w:rPr>
              <w:t xml:space="preserve">                 Previous stays</w:t>
            </w:r>
            <w:r w:rsidR="00750682" w:rsidRPr="00750682">
              <w:rPr>
                <w:sz w:val="22"/>
              </w:rPr>
              <w:tab/>
            </w:r>
          </w:p>
          <w:p w14:paraId="120649D7" w14:textId="77777777" w:rsidR="00750682" w:rsidRPr="00750682" w:rsidRDefault="006078E0" w:rsidP="00750682">
            <w:pPr>
              <w:pStyle w:val="Details"/>
              <w:tabs>
                <w:tab w:val="left" w:pos="3926"/>
              </w:tabs>
              <w:rPr>
                <w:sz w:val="22"/>
              </w:rPr>
            </w:pPr>
            <w:r>
              <w:rPr>
                <w:sz w:val="22"/>
              </w:rPr>
              <w:t>Contact Information</w:t>
            </w:r>
            <w:r w:rsidR="00750682" w:rsidRPr="00750682">
              <w:rPr>
                <w:sz w:val="22"/>
              </w:rPr>
              <w:tab/>
              <w:t xml:space="preserve">                  Belo</w:t>
            </w:r>
            <w:r>
              <w:rPr>
                <w:sz w:val="22"/>
              </w:rPr>
              <w:t>ngings</w:t>
            </w:r>
          </w:p>
          <w:p w14:paraId="164B687E" w14:textId="77777777" w:rsidR="00750682" w:rsidRPr="00750682" w:rsidRDefault="006078E0" w:rsidP="00750682">
            <w:pPr>
              <w:pStyle w:val="Details"/>
              <w:tabs>
                <w:tab w:val="left" w:pos="3926"/>
              </w:tabs>
              <w:rPr>
                <w:sz w:val="22"/>
              </w:rPr>
            </w:pPr>
            <w:r>
              <w:rPr>
                <w:sz w:val="22"/>
              </w:rPr>
              <w:t>Preferred Language(s)</w:t>
            </w:r>
            <w:r w:rsidR="00750682" w:rsidRPr="00750682">
              <w:rPr>
                <w:sz w:val="22"/>
              </w:rPr>
              <w:tab/>
              <w:t xml:space="preserve">               </w:t>
            </w:r>
            <w:r>
              <w:rPr>
                <w:sz w:val="22"/>
              </w:rPr>
              <w:t xml:space="preserve">   Accessibility Considerations</w:t>
            </w:r>
          </w:p>
          <w:p w14:paraId="65F463C4" w14:textId="77777777" w:rsidR="00750682" w:rsidRPr="00750682" w:rsidRDefault="006078E0" w:rsidP="00750682">
            <w:pPr>
              <w:pStyle w:val="Details"/>
              <w:tabs>
                <w:tab w:val="left" w:pos="3926"/>
              </w:tabs>
              <w:rPr>
                <w:sz w:val="22"/>
              </w:rPr>
            </w:pPr>
            <w:r>
              <w:rPr>
                <w:sz w:val="22"/>
              </w:rPr>
              <w:t>Last place of stay</w:t>
            </w:r>
            <w:r w:rsidR="00750682" w:rsidRPr="00750682">
              <w:rPr>
                <w:sz w:val="22"/>
              </w:rPr>
              <w:tab/>
              <w:t xml:space="preserve">       </w:t>
            </w:r>
            <w:r>
              <w:rPr>
                <w:sz w:val="22"/>
              </w:rPr>
              <w:t xml:space="preserve">           Dietary restrictions</w:t>
            </w:r>
          </w:p>
          <w:p w14:paraId="6BA446AB" w14:textId="77777777" w:rsidR="00750682" w:rsidRPr="00750682" w:rsidRDefault="00750682" w:rsidP="00750682">
            <w:pPr>
              <w:pStyle w:val="Details"/>
              <w:tabs>
                <w:tab w:val="left" w:pos="3926"/>
              </w:tabs>
              <w:rPr>
                <w:sz w:val="22"/>
              </w:rPr>
            </w:pPr>
            <w:r w:rsidRPr="00750682">
              <w:rPr>
                <w:sz w:val="22"/>
              </w:rPr>
              <w:t>C</w:t>
            </w:r>
            <w:r w:rsidR="006078E0">
              <w:rPr>
                <w:sz w:val="22"/>
              </w:rPr>
              <w:t>lient #/Bed #/Track Assignment</w:t>
            </w:r>
            <w:r w:rsidRPr="00750682">
              <w:rPr>
                <w:sz w:val="22"/>
              </w:rPr>
              <w:t xml:space="preserve"> </w:t>
            </w:r>
          </w:p>
          <w:p w14:paraId="1838009D" w14:textId="77777777" w:rsidR="00750682" w:rsidRPr="00750682" w:rsidRDefault="00750682" w:rsidP="00750682">
            <w:pPr>
              <w:pStyle w:val="Details"/>
              <w:rPr>
                <w:sz w:val="22"/>
              </w:rPr>
            </w:pPr>
          </w:p>
        </w:tc>
      </w:tr>
      <w:tr w:rsidR="00750682" w:rsidRPr="00750682" w14:paraId="7152061D" w14:textId="77777777" w:rsidTr="00A15963">
        <w:trPr>
          <w:trHeight w:val="293"/>
        </w:trPr>
        <w:tc>
          <w:tcPr>
            <w:tcW w:w="10167" w:type="dxa"/>
            <w:gridSpan w:val="4"/>
            <w:shd w:val="clear" w:color="auto" w:fill="D9D9D9" w:themeFill="background1" w:themeFillShade="D9"/>
          </w:tcPr>
          <w:p w14:paraId="3702610D" w14:textId="5AC841FC" w:rsidR="00750682" w:rsidRPr="00941D83" w:rsidRDefault="006C5DA7" w:rsidP="00750682">
            <w:pPr>
              <w:pStyle w:val="Label"/>
              <w:tabs>
                <w:tab w:val="left" w:pos="8925"/>
              </w:tabs>
              <w:rPr>
                <w:rFonts w:asciiTheme="minorHAnsi" w:hAnsiTheme="minorHAnsi"/>
                <w:b w:val="0"/>
                <w:sz w:val="22"/>
              </w:rPr>
            </w:pPr>
            <w:r w:rsidRPr="00941D83">
              <w:rPr>
                <w:rFonts w:asciiTheme="minorHAnsi" w:hAnsiTheme="minorHAnsi"/>
                <w:b w:val="0"/>
                <w:sz w:val="22"/>
              </w:rPr>
              <w:t xml:space="preserve">Do you have any </w:t>
            </w:r>
            <w:r>
              <w:rPr>
                <w:rFonts w:asciiTheme="minorHAnsi" w:hAnsiTheme="minorHAnsi"/>
                <w:sz w:val="22"/>
              </w:rPr>
              <w:t>other person</w:t>
            </w:r>
            <w:r w:rsidR="00BF5C07">
              <w:rPr>
                <w:rFonts w:asciiTheme="minorHAnsi" w:hAnsiTheme="minorHAnsi"/>
                <w:sz w:val="22"/>
              </w:rPr>
              <w:t>(s)</w:t>
            </w:r>
            <w:r>
              <w:rPr>
                <w:rFonts w:asciiTheme="minorHAnsi" w:hAnsiTheme="minorHAnsi"/>
                <w:sz w:val="22"/>
              </w:rPr>
              <w:t>/agenc</w:t>
            </w:r>
            <w:r w:rsidR="00B11BE3">
              <w:rPr>
                <w:rFonts w:asciiTheme="minorHAnsi" w:hAnsiTheme="minorHAnsi"/>
                <w:sz w:val="22"/>
              </w:rPr>
              <w:t>y</w:t>
            </w:r>
            <w:r w:rsidR="00BF5C07">
              <w:rPr>
                <w:rFonts w:asciiTheme="minorHAnsi" w:hAnsiTheme="minorHAnsi"/>
                <w:sz w:val="22"/>
              </w:rPr>
              <w:t>(</w:t>
            </w:r>
            <w:proofErr w:type="spellStart"/>
            <w:r w:rsidR="00BF5C07">
              <w:rPr>
                <w:rFonts w:asciiTheme="minorHAnsi" w:hAnsiTheme="minorHAnsi"/>
                <w:sz w:val="22"/>
              </w:rPr>
              <w:t>ies</w:t>
            </w:r>
            <w:proofErr w:type="spellEnd"/>
            <w:r w:rsidR="00BF5C07">
              <w:rPr>
                <w:rFonts w:asciiTheme="minorHAnsi" w:hAnsiTheme="minorHAnsi"/>
                <w:sz w:val="22"/>
              </w:rPr>
              <w:t>)</w:t>
            </w:r>
            <w:r w:rsidRPr="00941D83">
              <w:rPr>
                <w:rFonts w:asciiTheme="minorHAnsi" w:hAnsiTheme="minorHAnsi"/>
                <w:b w:val="0"/>
                <w:sz w:val="22"/>
              </w:rPr>
              <w:t xml:space="preserve"> you’re working with on housing?</w:t>
            </w:r>
            <w:r w:rsidRPr="00941D83">
              <w:rPr>
                <w:rFonts w:asciiTheme="minorHAnsi" w:hAnsiTheme="minorHAnsi"/>
                <w:b w:val="0"/>
                <w:sz w:val="22"/>
              </w:rPr>
              <w:tab/>
            </w:r>
          </w:p>
        </w:tc>
      </w:tr>
      <w:tr w:rsidR="00750682" w:rsidRPr="00750682" w14:paraId="5C3BD6B7" w14:textId="77777777" w:rsidTr="00A15963">
        <w:trPr>
          <w:trHeight w:val="1394"/>
        </w:trPr>
        <w:tc>
          <w:tcPr>
            <w:tcW w:w="1548" w:type="dxa"/>
            <w:shd w:val="clear" w:color="auto" w:fill="D9D9D9" w:themeFill="background1" w:themeFillShade="D9"/>
          </w:tcPr>
          <w:p w14:paraId="72C170EE" w14:textId="77777777" w:rsidR="00750682" w:rsidRPr="007F47BC" w:rsidRDefault="007F47BC" w:rsidP="00750682">
            <w:pPr>
              <w:pStyle w:val="Details"/>
              <w:tabs>
                <w:tab w:val="left" w:pos="3926"/>
              </w:tabs>
              <w:rPr>
                <w:b/>
                <w:sz w:val="22"/>
              </w:rPr>
            </w:pPr>
            <w:r w:rsidRPr="007F47BC">
              <w:rPr>
                <w:b/>
                <w:sz w:val="22"/>
              </w:rPr>
              <w:t>If YES:</w:t>
            </w:r>
          </w:p>
          <w:p w14:paraId="021657F8" w14:textId="77777777" w:rsidR="00750682" w:rsidRPr="007F47BC" w:rsidRDefault="00750682" w:rsidP="00750682">
            <w:pPr>
              <w:pStyle w:val="Details"/>
              <w:tabs>
                <w:tab w:val="left" w:pos="3926"/>
              </w:tabs>
              <w:rPr>
                <w:sz w:val="22"/>
              </w:rPr>
            </w:pPr>
            <w:r w:rsidRPr="007F47BC">
              <w:rPr>
                <w:sz w:val="22"/>
              </w:rPr>
              <w:t>Contact Information:</w:t>
            </w:r>
          </w:p>
          <w:p w14:paraId="2E398229" w14:textId="77777777" w:rsidR="00750682" w:rsidRPr="00750682" w:rsidRDefault="00750682" w:rsidP="00750682">
            <w:pPr>
              <w:pStyle w:val="Details"/>
              <w:tabs>
                <w:tab w:val="left" w:pos="3926"/>
              </w:tabs>
              <w:rPr>
                <w:sz w:val="22"/>
              </w:rPr>
            </w:pPr>
          </w:p>
        </w:tc>
        <w:tc>
          <w:tcPr>
            <w:tcW w:w="4770" w:type="dxa"/>
            <w:shd w:val="clear" w:color="auto" w:fill="FFFFFF" w:themeFill="background1"/>
          </w:tcPr>
          <w:p w14:paraId="6F433A28" w14:textId="77777777" w:rsidR="00750682" w:rsidRPr="00750682" w:rsidRDefault="00750682" w:rsidP="00750682">
            <w:pPr>
              <w:pStyle w:val="Details"/>
              <w:tabs>
                <w:tab w:val="left" w:pos="3926"/>
              </w:tabs>
              <w:rPr>
                <w:sz w:val="22"/>
              </w:rPr>
            </w:pPr>
          </w:p>
        </w:tc>
        <w:tc>
          <w:tcPr>
            <w:tcW w:w="2610" w:type="dxa"/>
            <w:shd w:val="clear" w:color="auto" w:fill="D9D9D9" w:themeFill="background1" w:themeFillShade="D9"/>
          </w:tcPr>
          <w:p w14:paraId="011B0A85" w14:textId="77777777" w:rsidR="00750682" w:rsidRPr="007F47BC" w:rsidRDefault="00750682" w:rsidP="00750682">
            <w:pPr>
              <w:pStyle w:val="Details"/>
              <w:tabs>
                <w:tab w:val="left" w:pos="3926"/>
              </w:tabs>
              <w:rPr>
                <w:sz w:val="22"/>
              </w:rPr>
            </w:pPr>
            <w:r w:rsidRPr="007F47BC">
              <w:rPr>
                <w:sz w:val="22"/>
              </w:rPr>
              <w:t>Would you be comfortable if I got in touch with them to talk about how</w:t>
            </w:r>
            <w:r w:rsidR="007F47BC">
              <w:rPr>
                <w:sz w:val="22"/>
              </w:rPr>
              <w:t xml:space="preserve"> we might all work together? </w:t>
            </w:r>
          </w:p>
        </w:tc>
        <w:tc>
          <w:tcPr>
            <w:tcW w:w="1239" w:type="dxa"/>
            <w:shd w:val="clear" w:color="auto" w:fill="FFFFFF" w:themeFill="background1"/>
            <w:vAlign w:val="center"/>
          </w:tcPr>
          <w:p w14:paraId="056F38B5" w14:textId="77777777" w:rsidR="00750682" w:rsidRDefault="00941D83" w:rsidP="00941D83">
            <w:pPr>
              <w:pStyle w:val="Details"/>
              <w:tabs>
                <w:tab w:val="left" w:pos="3926"/>
              </w:tabs>
              <w:jc w:val="center"/>
              <w:rPr>
                <w:sz w:val="22"/>
              </w:rPr>
            </w:pPr>
            <w:r>
              <w:rPr>
                <w:sz w:val="22"/>
              </w:rPr>
              <w:t>Y</w:t>
            </w:r>
          </w:p>
          <w:p w14:paraId="16DF2790" w14:textId="77777777" w:rsidR="00941D83" w:rsidRDefault="00941D83" w:rsidP="00941D83">
            <w:pPr>
              <w:pStyle w:val="Details"/>
              <w:tabs>
                <w:tab w:val="left" w:pos="3926"/>
              </w:tabs>
              <w:jc w:val="center"/>
              <w:rPr>
                <w:sz w:val="22"/>
              </w:rPr>
            </w:pPr>
          </w:p>
          <w:p w14:paraId="09FD79F1" w14:textId="77777777" w:rsidR="00941D83" w:rsidRPr="00750682" w:rsidRDefault="00941D83" w:rsidP="00941D83">
            <w:pPr>
              <w:pStyle w:val="Details"/>
              <w:tabs>
                <w:tab w:val="left" w:pos="3926"/>
              </w:tabs>
              <w:jc w:val="center"/>
              <w:rPr>
                <w:sz w:val="22"/>
              </w:rPr>
            </w:pPr>
            <w:r>
              <w:rPr>
                <w:sz w:val="22"/>
              </w:rPr>
              <w:t>N</w:t>
            </w:r>
          </w:p>
        </w:tc>
      </w:tr>
      <w:tr w:rsidR="00750682" w:rsidRPr="00750682" w14:paraId="37F3D689" w14:textId="77777777" w:rsidTr="00A15963">
        <w:trPr>
          <w:trHeight w:val="293"/>
        </w:trPr>
        <w:tc>
          <w:tcPr>
            <w:tcW w:w="10167" w:type="dxa"/>
            <w:gridSpan w:val="4"/>
            <w:shd w:val="clear" w:color="auto" w:fill="D9D9D9" w:themeFill="background1" w:themeFillShade="D9"/>
          </w:tcPr>
          <w:p w14:paraId="7EA91767" w14:textId="77777777" w:rsidR="00750682" w:rsidRPr="00750682" w:rsidRDefault="00750682" w:rsidP="00750682">
            <w:pPr>
              <w:pStyle w:val="Label"/>
              <w:tabs>
                <w:tab w:val="left" w:pos="8925"/>
              </w:tabs>
              <w:rPr>
                <w:rFonts w:asciiTheme="minorHAnsi" w:hAnsiTheme="minorHAnsi"/>
                <w:sz w:val="22"/>
              </w:rPr>
            </w:pPr>
            <w:r w:rsidRPr="00750682">
              <w:rPr>
                <w:rFonts w:asciiTheme="minorHAnsi" w:hAnsiTheme="minorHAnsi"/>
                <w:sz w:val="22"/>
              </w:rPr>
              <w:t>Is there anyone that you’re supposed to check in with regularly? Do you need help getting in touch with them (e.g. reminders)?</w:t>
            </w:r>
            <w:r w:rsidRPr="00750682">
              <w:rPr>
                <w:rFonts w:asciiTheme="minorHAnsi" w:hAnsiTheme="minorHAnsi"/>
                <w:sz w:val="22"/>
              </w:rPr>
              <w:tab/>
            </w:r>
          </w:p>
        </w:tc>
      </w:tr>
      <w:tr w:rsidR="00750682" w:rsidRPr="00750682" w14:paraId="328DE025" w14:textId="77777777" w:rsidTr="00A15963">
        <w:trPr>
          <w:trHeight w:val="293"/>
        </w:trPr>
        <w:tc>
          <w:tcPr>
            <w:tcW w:w="10167" w:type="dxa"/>
            <w:gridSpan w:val="4"/>
            <w:shd w:val="clear" w:color="auto" w:fill="FFFFFF" w:themeFill="background1"/>
          </w:tcPr>
          <w:p w14:paraId="207A1306" w14:textId="77777777" w:rsidR="00750682" w:rsidRPr="00750682" w:rsidRDefault="00750682" w:rsidP="00750682">
            <w:pPr>
              <w:pStyle w:val="Label"/>
              <w:tabs>
                <w:tab w:val="left" w:pos="8925"/>
              </w:tabs>
              <w:rPr>
                <w:rFonts w:asciiTheme="minorHAnsi" w:hAnsiTheme="minorHAnsi"/>
                <w:sz w:val="22"/>
              </w:rPr>
            </w:pPr>
          </w:p>
          <w:p w14:paraId="06388B13" w14:textId="77777777" w:rsidR="00750682" w:rsidRPr="00750682" w:rsidRDefault="00750682" w:rsidP="00750682">
            <w:pPr>
              <w:pStyle w:val="Label"/>
              <w:tabs>
                <w:tab w:val="left" w:pos="8925"/>
              </w:tabs>
              <w:rPr>
                <w:rFonts w:asciiTheme="minorHAnsi" w:hAnsiTheme="minorHAnsi"/>
                <w:sz w:val="22"/>
              </w:rPr>
            </w:pPr>
          </w:p>
          <w:p w14:paraId="423C0CBA" w14:textId="77777777" w:rsidR="00750682" w:rsidRPr="00750682" w:rsidRDefault="00750682" w:rsidP="00750682">
            <w:pPr>
              <w:pStyle w:val="Label"/>
              <w:tabs>
                <w:tab w:val="left" w:pos="8925"/>
              </w:tabs>
              <w:rPr>
                <w:rFonts w:asciiTheme="minorHAnsi" w:hAnsiTheme="minorHAnsi"/>
                <w:sz w:val="22"/>
              </w:rPr>
            </w:pPr>
          </w:p>
          <w:p w14:paraId="14C11796" w14:textId="77777777" w:rsidR="00750682" w:rsidRPr="00750682" w:rsidRDefault="00750682" w:rsidP="00750682">
            <w:pPr>
              <w:pStyle w:val="Label"/>
              <w:tabs>
                <w:tab w:val="left" w:pos="8925"/>
              </w:tabs>
              <w:rPr>
                <w:rFonts w:asciiTheme="minorHAnsi" w:hAnsiTheme="minorHAnsi"/>
                <w:sz w:val="22"/>
              </w:rPr>
            </w:pPr>
          </w:p>
          <w:p w14:paraId="4EB28B11" w14:textId="77777777" w:rsidR="00750682" w:rsidRPr="00750682" w:rsidRDefault="00750682" w:rsidP="00750682">
            <w:pPr>
              <w:pStyle w:val="Label"/>
              <w:tabs>
                <w:tab w:val="left" w:pos="8925"/>
              </w:tabs>
              <w:rPr>
                <w:rFonts w:asciiTheme="minorHAnsi" w:hAnsiTheme="minorHAnsi"/>
                <w:sz w:val="22"/>
              </w:rPr>
            </w:pPr>
          </w:p>
        </w:tc>
      </w:tr>
      <w:tr w:rsidR="006E34F4" w:rsidRPr="00750682" w14:paraId="3B6C6E1F" w14:textId="77777777" w:rsidTr="00A15963">
        <w:trPr>
          <w:trHeight w:val="293"/>
        </w:trPr>
        <w:tc>
          <w:tcPr>
            <w:tcW w:w="10167" w:type="dxa"/>
            <w:gridSpan w:val="4"/>
            <w:shd w:val="clear" w:color="auto" w:fill="D9D9D9" w:themeFill="background1" w:themeFillShade="D9"/>
          </w:tcPr>
          <w:p w14:paraId="07DCC489" w14:textId="1A6208D2" w:rsidR="006E34F4" w:rsidRPr="00DF338E" w:rsidRDefault="006E34F4" w:rsidP="00A15963">
            <w:pPr>
              <w:pStyle w:val="Label"/>
              <w:tabs>
                <w:tab w:val="left" w:pos="8925"/>
              </w:tabs>
              <w:rPr>
                <w:rFonts w:asciiTheme="minorHAnsi" w:hAnsiTheme="minorHAnsi"/>
                <w:b w:val="0"/>
                <w:sz w:val="22"/>
              </w:rPr>
            </w:pPr>
            <w:r w:rsidRPr="00DF338E">
              <w:rPr>
                <w:rFonts w:asciiTheme="minorHAnsi" w:hAnsiTheme="minorHAnsi"/>
                <w:b w:val="0"/>
                <w:sz w:val="22"/>
              </w:rPr>
              <w:t xml:space="preserve">How are you doing? How do you feel about </w:t>
            </w:r>
            <w:r w:rsidRPr="00DF338E">
              <w:rPr>
                <w:rFonts w:asciiTheme="minorHAnsi" w:hAnsiTheme="minorHAnsi"/>
                <w:sz w:val="22"/>
              </w:rPr>
              <w:t>coming</w:t>
            </w:r>
            <w:r w:rsidRPr="00DF338E">
              <w:rPr>
                <w:rFonts w:asciiTheme="minorHAnsi" w:hAnsiTheme="minorHAnsi"/>
                <w:b w:val="0"/>
                <w:sz w:val="22"/>
              </w:rPr>
              <w:t xml:space="preserve"> here? Or having to come here</w:t>
            </w:r>
            <w:r w:rsidR="00BF5C07">
              <w:rPr>
                <w:rFonts w:asciiTheme="minorHAnsi" w:hAnsiTheme="minorHAnsi"/>
                <w:b w:val="0"/>
                <w:sz w:val="22"/>
              </w:rPr>
              <w:t>?</w:t>
            </w:r>
            <w:r w:rsidRPr="00DF338E">
              <w:rPr>
                <w:rFonts w:asciiTheme="minorHAnsi" w:hAnsiTheme="minorHAnsi"/>
                <w:b w:val="0"/>
                <w:sz w:val="22"/>
              </w:rPr>
              <w:tab/>
            </w:r>
          </w:p>
        </w:tc>
      </w:tr>
      <w:tr w:rsidR="006E34F4" w:rsidRPr="00750682" w14:paraId="5D50D314" w14:textId="77777777" w:rsidTr="00A15963">
        <w:trPr>
          <w:trHeight w:val="1075"/>
        </w:trPr>
        <w:tc>
          <w:tcPr>
            <w:tcW w:w="10167" w:type="dxa"/>
            <w:gridSpan w:val="4"/>
            <w:shd w:val="clear" w:color="auto" w:fill="FFFFFF" w:themeFill="background1"/>
          </w:tcPr>
          <w:p w14:paraId="49C97780" w14:textId="77777777" w:rsidR="006E34F4" w:rsidRPr="00BC6FB3" w:rsidRDefault="006E34F4" w:rsidP="00A15963">
            <w:pPr>
              <w:pStyle w:val="Details"/>
              <w:tabs>
                <w:tab w:val="left" w:pos="3926"/>
              </w:tabs>
              <w:rPr>
                <w:sz w:val="22"/>
              </w:rPr>
            </w:pPr>
          </w:p>
          <w:p w14:paraId="50FA33FA" w14:textId="77777777" w:rsidR="006E34F4" w:rsidRPr="00BC6FB3" w:rsidRDefault="006E34F4" w:rsidP="00A15963">
            <w:pPr>
              <w:pStyle w:val="Details"/>
              <w:tabs>
                <w:tab w:val="left" w:pos="3926"/>
              </w:tabs>
              <w:rPr>
                <w:sz w:val="22"/>
              </w:rPr>
            </w:pPr>
          </w:p>
          <w:p w14:paraId="29A8ECCA" w14:textId="77777777" w:rsidR="006E34F4" w:rsidRPr="00BC6FB3" w:rsidRDefault="006E34F4" w:rsidP="00A15963">
            <w:pPr>
              <w:pStyle w:val="Details"/>
              <w:tabs>
                <w:tab w:val="left" w:pos="3926"/>
              </w:tabs>
              <w:rPr>
                <w:sz w:val="22"/>
              </w:rPr>
            </w:pPr>
          </w:p>
          <w:p w14:paraId="5090DB99" w14:textId="77777777" w:rsidR="006E34F4" w:rsidRPr="00BC6FB3" w:rsidRDefault="006E34F4" w:rsidP="00A15963">
            <w:pPr>
              <w:pStyle w:val="Details"/>
              <w:tabs>
                <w:tab w:val="left" w:pos="3926"/>
              </w:tabs>
              <w:rPr>
                <w:sz w:val="22"/>
              </w:rPr>
            </w:pPr>
          </w:p>
          <w:p w14:paraId="60454ABB" w14:textId="77777777" w:rsidR="006E34F4" w:rsidRPr="00BC6FB3" w:rsidRDefault="006E34F4" w:rsidP="00A15963">
            <w:pPr>
              <w:pStyle w:val="Details"/>
              <w:tabs>
                <w:tab w:val="left" w:pos="3926"/>
              </w:tabs>
              <w:rPr>
                <w:sz w:val="22"/>
              </w:rPr>
            </w:pPr>
          </w:p>
        </w:tc>
      </w:tr>
      <w:tr w:rsidR="006E34F4" w:rsidRPr="00750682" w14:paraId="2B8F6C14" w14:textId="77777777" w:rsidTr="00A15963">
        <w:trPr>
          <w:trHeight w:val="368"/>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BE9CBB" w14:textId="77777777" w:rsidR="006E34F4" w:rsidRPr="00DF338E" w:rsidRDefault="006E34F4" w:rsidP="00A15963">
            <w:pPr>
              <w:pStyle w:val="Details"/>
              <w:tabs>
                <w:tab w:val="left" w:pos="3926"/>
              </w:tabs>
              <w:rPr>
                <w:color w:val="auto"/>
                <w:sz w:val="22"/>
              </w:rPr>
            </w:pPr>
            <w:r w:rsidRPr="00DF338E">
              <w:rPr>
                <w:color w:val="auto"/>
                <w:sz w:val="22"/>
              </w:rPr>
              <w:t xml:space="preserve">How are you </w:t>
            </w:r>
            <w:r w:rsidRPr="00DF338E">
              <w:rPr>
                <w:b/>
                <w:color w:val="auto"/>
                <w:sz w:val="22"/>
              </w:rPr>
              <w:t>coping</w:t>
            </w:r>
            <w:r w:rsidRPr="00DF338E">
              <w:rPr>
                <w:color w:val="auto"/>
                <w:sz w:val="22"/>
              </w:rPr>
              <w:t>?</w:t>
            </w:r>
          </w:p>
        </w:tc>
      </w:tr>
      <w:tr w:rsidR="006E34F4" w:rsidRPr="00750682" w14:paraId="4CC80849"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832134F" w14:textId="77777777" w:rsidR="006E34F4" w:rsidRPr="00BC6FB3" w:rsidRDefault="006E34F4" w:rsidP="00A15963">
            <w:pPr>
              <w:pStyle w:val="Details"/>
              <w:tabs>
                <w:tab w:val="left" w:pos="3926"/>
              </w:tabs>
              <w:rPr>
                <w:sz w:val="22"/>
              </w:rPr>
            </w:pPr>
          </w:p>
          <w:p w14:paraId="741B8D15" w14:textId="77777777" w:rsidR="006E34F4" w:rsidRPr="00BC6FB3" w:rsidRDefault="006E34F4" w:rsidP="00A15963">
            <w:pPr>
              <w:pStyle w:val="Details"/>
              <w:tabs>
                <w:tab w:val="left" w:pos="3926"/>
              </w:tabs>
              <w:rPr>
                <w:sz w:val="22"/>
              </w:rPr>
            </w:pPr>
          </w:p>
          <w:p w14:paraId="60005CCE" w14:textId="77777777" w:rsidR="006E34F4" w:rsidRPr="00BC6FB3" w:rsidRDefault="006E34F4" w:rsidP="00A15963">
            <w:pPr>
              <w:pStyle w:val="Details"/>
              <w:tabs>
                <w:tab w:val="left" w:pos="3926"/>
              </w:tabs>
              <w:rPr>
                <w:sz w:val="22"/>
              </w:rPr>
            </w:pPr>
          </w:p>
          <w:p w14:paraId="08F5468C" w14:textId="77777777" w:rsidR="006E34F4" w:rsidRPr="00BC6FB3" w:rsidRDefault="006E34F4" w:rsidP="00A15963">
            <w:pPr>
              <w:pStyle w:val="Details"/>
              <w:tabs>
                <w:tab w:val="left" w:pos="3926"/>
              </w:tabs>
              <w:rPr>
                <w:sz w:val="22"/>
              </w:rPr>
            </w:pPr>
          </w:p>
          <w:p w14:paraId="44A01810" w14:textId="77777777" w:rsidR="006E34F4" w:rsidRPr="00BC6FB3" w:rsidRDefault="006E34F4" w:rsidP="00A15963">
            <w:pPr>
              <w:pStyle w:val="Details"/>
              <w:tabs>
                <w:tab w:val="left" w:pos="3926"/>
              </w:tabs>
              <w:rPr>
                <w:sz w:val="22"/>
              </w:rPr>
            </w:pPr>
          </w:p>
        </w:tc>
      </w:tr>
      <w:tr w:rsidR="006E34F4" w:rsidRPr="00750682" w14:paraId="6A551DB8" w14:textId="77777777" w:rsidTr="00A15963">
        <w:trPr>
          <w:trHeight w:val="35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F2B6A1" w14:textId="77777777" w:rsidR="006E34F4" w:rsidRPr="00DF338E" w:rsidRDefault="006E34F4" w:rsidP="00A15963">
            <w:pPr>
              <w:pStyle w:val="Details"/>
              <w:tabs>
                <w:tab w:val="left" w:pos="2568"/>
              </w:tabs>
              <w:rPr>
                <w:sz w:val="22"/>
              </w:rPr>
            </w:pPr>
            <w:r w:rsidRPr="00DF338E">
              <w:rPr>
                <w:sz w:val="22"/>
              </w:rPr>
              <w:t xml:space="preserve">What are your sources of </w:t>
            </w:r>
            <w:r w:rsidRPr="00DF338E">
              <w:rPr>
                <w:b/>
                <w:sz w:val="22"/>
              </w:rPr>
              <w:t>comfort</w:t>
            </w:r>
            <w:r w:rsidRPr="00DF338E">
              <w:rPr>
                <w:sz w:val="22"/>
              </w:rPr>
              <w:t>? [suggest example, if necessary]</w:t>
            </w:r>
          </w:p>
        </w:tc>
      </w:tr>
      <w:tr w:rsidR="006E34F4" w:rsidRPr="00750682" w14:paraId="6360B391"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E6216E0" w14:textId="77777777" w:rsidR="006E34F4" w:rsidRPr="00BC6FB3" w:rsidRDefault="006E34F4" w:rsidP="00A15963">
            <w:pPr>
              <w:pStyle w:val="Details"/>
              <w:tabs>
                <w:tab w:val="left" w:pos="3926"/>
              </w:tabs>
              <w:rPr>
                <w:sz w:val="22"/>
              </w:rPr>
            </w:pPr>
          </w:p>
          <w:p w14:paraId="741472F4" w14:textId="77777777" w:rsidR="006E34F4" w:rsidRPr="00BC6FB3" w:rsidRDefault="006E34F4" w:rsidP="00A15963">
            <w:pPr>
              <w:pStyle w:val="Details"/>
              <w:tabs>
                <w:tab w:val="left" w:pos="3926"/>
              </w:tabs>
              <w:rPr>
                <w:sz w:val="22"/>
              </w:rPr>
            </w:pPr>
          </w:p>
          <w:p w14:paraId="05DBFC0A" w14:textId="72FF9FB3" w:rsidR="006E34F4" w:rsidRPr="00BC6FB3" w:rsidRDefault="006E34F4" w:rsidP="00A15963">
            <w:pPr>
              <w:pStyle w:val="Details"/>
              <w:tabs>
                <w:tab w:val="left" w:pos="3926"/>
              </w:tabs>
              <w:rPr>
                <w:sz w:val="22"/>
              </w:rPr>
            </w:pPr>
          </w:p>
        </w:tc>
      </w:tr>
      <w:tr w:rsidR="006E34F4" w:rsidRPr="00750682" w14:paraId="156A92B3" w14:textId="77777777" w:rsidTr="00A15963">
        <w:trPr>
          <w:trHeight w:val="341"/>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5BAC3" w14:textId="77777777" w:rsidR="006E34F4" w:rsidRPr="00DF338E" w:rsidRDefault="006E34F4" w:rsidP="00A15963">
            <w:pPr>
              <w:pStyle w:val="Details"/>
              <w:tabs>
                <w:tab w:val="left" w:pos="3926"/>
              </w:tabs>
              <w:rPr>
                <w:sz w:val="22"/>
              </w:rPr>
            </w:pPr>
            <w:r w:rsidRPr="00DF338E">
              <w:rPr>
                <w:sz w:val="22"/>
              </w:rPr>
              <w:lastRenderedPageBreak/>
              <w:t xml:space="preserve">Do you have a </w:t>
            </w:r>
            <w:r w:rsidRPr="00DF338E">
              <w:rPr>
                <w:b/>
                <w:sz w:val="22"/>
              </w:rPr>
              <w:t>community</w:t>
            </w:r>
            <w:r w:rsidRPr="00DF338E">
              <w:rPr>
                <w:sz w:val="22"/>
              </w:rPr>
              <w:t xml:space="preserve"> of support? A faith community perhaps?  Or, Is there a particular culture/group/heritage that you identify with? That’s important to you?</w:t>
            </w:r>
          </w:p>
        </w:tc>
      </w:tr>
      <w:tr w:rsidR="006E34F4" w:rsidRPr="00750682" w14:paraId="3BFC582B"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48A97EC" w14:textId="77777777" w:rsidR="006E34F4" w:rsidRPr="00BC6FB3" w:rsidRDefault="006E34F4" w:rsidP="00A15963">
            <w:pPr>
              <w:pStyle w:val="Details"/>
              <w:tabs>
                <w:tab w:val="left" w:pos="3926"/>
              </w:tabs>
              <w:rPr>
                <w:sz w:val="22"/>
              </w:rPr>
            </w:pPr>
          </w:p>
          <w:p w14:paraId="43F309BB" w14:textId="77777777" w:rsidR="006E34F4" w:rsidRPr="00BC6FB3" w:rsidRDefault="006E34F4" w:rsidP="00A15963">
            <w:pPr>
              <w:pStyle w:val="Details"/>
              <w:tabs>
                <w:tab w:val="left" w:pos="3926"/>
              </w:tabs>
              <w:rPr>
                <w:sz w:val="22"/>
              </w:rPr>
            </w:pPr>
          </w:p>
          <w:p w14:paraId="5DC93255" w14:textId="77777777" w:rsidR="006E34F4" w:rsidRDefault="006E34F4" w:rsidP="00A15963">
            <w:pPr>
              <w:pStyle w:val="Details"/>
              <w:tabs>
                <w:tab w:val="left" w:pos="3926"/>
              </w:tabs>
              <w:jc w:val="right"/>
              <w:rPr>
                <w:sz w:val="22"/>
              </w:rPr>
            </w:pPr>
          </w:p>
          <w:p w14:paraId="0A9CDA32" w14:textId="77777777" w:rsidR="006E34F4" w:rsidRDefault="006E34F4" w:rsidP="00A15963">
            <w:pPr>
              <w:pStyle w:val="Details"/>
              <w:tabs>
                <w:tab w:val="left" w:pos="3926"/>
              </w:tabs>
              <w:jc w:val="right"/>
              <w:rPr>
                <w:sz w:val="22"/>
              </w:rPr>
            </w:pPr>
          </w:p>
          <w:p w14:paraId="3E6B788C" w14:textId="77777777" w:rsidR="006E34F4" w:rsidRPr="00A73DBC" w:rsidRDefault="006E34F4" w:rsidP="00A15963">
            <w:pPr>
              <w:pStyle w:val="Details"/>
              <w:tabs>
                <w:tab w:val="left" w:pos="3926"/>
              </w:tabs>
              <w:jc w:val="right"/>
              <w:rPr>
                <w:sz w:val="22"/>
              </w:rPr>
            </w:pPr>
            <w:r w:rsidRPr="00A73DBC">
              <w:rPr>
                <w:sz w:val="22"/>
              </w:rPr>
              <w:t xml:space="preserve">Can I help put you in </w:t>
            </w:r>
            <w:r>
              <w:rPr>
                <w:sz w:val="22"/>
              </w:rPr>
              <w:t>touch with anyone in that group?    Y     N</w:t>
            </w:r>
          </w:p>
        </w:tc>
      </w:tr>
      <w:tr w:rsidR="006E34F4" w:rsidRPr="00750682" w14:paraId="5C75B660" w14:textId="77777777" w:rsidTr="00A15963">
        <w:trPr>
          <w:trHeight w:val="332"/>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CF4422" w14:textId="77777777" w:rsidR="006E34F4" w:rsidRPr="00BC6FB3" w:rsidRDefault="006E34F4" w:rsidP="00A15963">
            <w:pPr>
              <w:pStyle w:val="Details"/>
              <w:tabs>
                <w:tab w:val="left" w:pos="3926"/>
              </w:tabs>
              <w:rPr>
                <w:b/>
                <w:sz w:val="22"/>
              </w:rPr>
            </w:pPr>
            <w:r>
              <w:rPr>
                <w:b/>
                <w:sz w:val="22"/>
              </w:rPr>
              <w:t>Specific Populations:</w:t>
            </w:r>
          </w:p>
        </w:tc>
      </w:tr>
      <w:tr w:rsidR="006E34F4" w:rsidRPr="00750682" w14:paraId="48DE8EBB" w14:textId="77777777" w:rsidTr="00A15963">
        <w:trPr>
          <w:trHeight w:val="337"/>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AE25B8A" w14:textId="77777777" w:rsidR="006E34F4" w:rsidRPr="00A73DBC" w:rsidRDefault="006E34F4" w:rsidP="00A15963">
            <w:pPr>
              <w:pStyle w:val="Details"/>
              <w:tabs>
                <w:tab w:val="left" w:pos="3926"/>
              </w:tabs>
              <w:rPr>
                <w:sz w:val="22"/>
              </w:rPr>
            </w:pPr>
            <w:r w:rsidRPr="00A73DBC">
              <w:rPr>
                <w:sz w:val="22"/>
              </w:rPr>
              <w:t xml:space="preserve">Are you of </w:t>
            </w:r>
            <w:r w:rsidRPr="002C4C09">
              <w:rPr>
                <w:b/>
                <w:sz w:val="22"/>
              </w:rPr>
              <w:t>indigenous descent</w:t>
            </w:r>
            <w:r w:rsidRPr="00A73DBC">
              <w:rPr>
                <w:sz w:val="22"/>
              </w:rPr>
              <w:t>?</w:t>
            </w:r>
          </w:p>
        </w:tc>
      </w:tr>
      <w:tr w:rsidR="006E34F4" w:rsidRPr="00750682" w14:paraId="00946B69" w14:textId="77777777" w:rsidTr="00A15963">
        <w:trPr>
          <w:trHeight w:val="314"/>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166E5B" w14:textId="77777777" w:rsidR="006E34F4" w:rsidRPr="00A73DBC" w:rsidRDefault="006E34F4" w:rsidP="00A15963">
            <w:pPr>
              <w:pStyle w:val="Details"/>
              <w:tabs>
                <w:tab w:val="left" w:pos="3926"/>
              </w:tabs>
              <w:rPr>
                <w:sz w:val="22"/>
              </w:rPr>
            </w:pPr>
            <w:r w:rsidRPr="00A73DBC">
              <w:rPr>
                <w:sz w:val="22"/>
              </w:rPr>
              <w:t xml:space="preserve">Have you ever served in the </w:t>
            </w:r>
            <w:r w:rsidRPr="002C4C09">
              <w:rPr>
                <w:b/>
                <w:sz w:val="22"/>
              </w:rPr>
              <w:t>military</w:t>
            </w:r>
            <w:r w:rsidRPr="00A73DBC">
              <w:rPr>
                <w:sz w:val="22"/>
              </w:rPr>
              <w:t>? Or just been through basic training?</w:t>
            </w:r>
          </w:p>
        </w:tc>
      </w:tr>
      <w:tr w:rsidR="006E34F4" w:rsidRPr="00750682" w14:paraId="074F3466" w14:textId="77777777" w:rsidTr="00A15963">
        <w:trPr>
          <w:trHeight w:val="24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8E94028" w14:textId="77777777" w:rsidR="006E34F4" w:rsidRPr="00A73DBC" w:rsidRDefault="006E34F4" w:rsidP="00A15963">
            <w:pPr>
              <w:pStyle w:val="Details"/>
              <w:tabs>
                <w:tab w:val="left" w:pos="3926"/>
              </w:tabs>
              <w:rPr>
                <w:sz w:val="22"/>
              </w:rPr>
            </w:pPr>
            <w:r w:rsidRPr="00A73DBC">
              <w:rPr>
                <w:sz w:val="22"/>
              </w:rPr>
              <w:t xml:space="preserve">Are you </w:t>
            </w:r>
            <w:r w:rsidRPr="002C4C09">
              <w:rPr>
                <w:b/>
                <w:sz w:val="22"/>
              </w:rPr>
              <w:t>pregnant</w:t>
            </w:r>
            <w:r w:rsidRPr="00A73DBC">
              <w:rPr>
                <w:sz w:val="22"/>
              </w:rPr>
              <w:t>?</w:t>
            </w:r>
          </w:p>
        </w:tc>
      </w:tr>
      <w:tr w:rsidR="006E34F4" w:rsidRPr="00750682" w14:paraId="1E6451CA" w14:textId="77777777" w:rsidTr="00A15963">
        <w:trPr>
          <w:trHeight w:val="377"/>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9E149" w14:textId="77777777" w:rsidR="006E34F4" w:rsidRPr="00A73DBC" w:rsidRDefault="006E34F4" w:rsidP="00A15963">
            <w:pPr>
              <w:pStyle w:val="Details"/>
              <w:tabs>
                <w:tab w:val="left" w:pos="3926"/>
              </w:tabs>
              <w:rPr>
                <w:sz w:val="22"/>
              </w:rPr>
            </w:pPr>
            <w:r w:rsidRPr="00A73DBC">
              <w:rPr>
                <w:sz w:val="22"/>
              </w:rPr>
              <w:t xml:space="preserve">What is your </w:t>
            </w:r>
            <w:r w:rsidRPr="002C4C09">
              <w:rPr>
                <w:b/>
                <w:sz w:val="22"/>
              </w:rPr>
              <w:t xml:space="preserve">status </w:t>
            </w:r>
            <w:r w:rsidRPr="00A73DBC">
              <w:rPr>
                <w:sz w:val="22"/>
              </w:rPr>
              <w:t xml:space="preserve">in Canada? </w:t>
            </w:r>
          </w:p>
        </w:tc>
      </w:tr>
      <w:tr w:rsidR="006E34F4" w:rsidRPr="00750682" w14:paraId="232CB416"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9A26291" w14:textId="3DF90D8C" w:rsidR="006E34F4" w:rsidRPr="00A73DBC" w:rsidRDefault="00D826AE" w:rsidP="00A15963">
            <w:pPr>
              <w:pStyle w:val="Details"/>
              <w:tabs>
                <w:tab w:val="left" w:pos="3926"/>
              </w:tabs>
              <w:rPr>
                <w:sz w:val="22"/>
              </w:rPr>
            </w:pPr>
            <w:sdt>
              <w:sdtPr>
                <w:rPr>
                  <w:sz w:val="22"/>
                </w:rPr>
                <w:id w:val="1559440728"/>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Prefer not to say                                          </w:t>
            </w:r>
            <w:r w:rsidR="00BF5C07">
              <w:rPr>
                <w:sz w:val="22"/>
              </w:rPr>
              <w:t xml:space="preserve">       </w:t>
            </w:r>
            <w:r w:rsidR="006E34F4" w:rsidRPr="00A73DBC">
              <w:rPr>
                <w:sz w:val="22"/>
              </w:rPr>
              <w:t xml:space="preserve">  </w:t>
            </w:r>
            <w:sdt>
              <w:sdtPr>
                <w:rPr>
                  <w:sz w:val="22"/>
                </w:rPr>
                <w:id w:val="-727464144"/>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Permanent Resident</w:t>
            </w:r>
          </w:p>
          <w:p w14:paraId="35AC0049" w14:textId="77777777" w:rsidR="006E34F4" w:rsidRPr="00A73DBC" w:rsidRDefault="00D826AE" w:rsidP="00A15963">
            <w:pPr>
              <w:pStyle w:val="Details"/>
              <w:tabs>
                <w:tab w:val="left" w:pos="4334"/>
                <w:tab w:val="center" w:pos="4851"/>
              </w:tabs>
              <w:rPr>
                <w:sz w:val="22"/>
              </w:rPr>
            </w:pPr>
            <w:sdt>
              <w:sdtPr>
                <w:rPr>
                  <w:sz w:val="22"/>
                </w:rPr>
                <w:id w:val="-609969392"/>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Canadian Citizen</w:t>
            </w:r>
            <w:r w:rsidR="006E34F4" w:rsidRPr="00A73DBC">
              <w:rPr>
                <w:sz w:val="22"/>
              </w:rPr>
              <w:tab/>
            </w:r>
            <w:sdt>
              <w:sdtPr>
                <w:rPr>
                  <w:sz w:val="22"/>
                </w:rPr>
                <w:id w:val="493383030"/>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Landed Immigrant </w:t>
            </w:r>
          </w:p>
          <w:p w14:paraId="2293BF6C" w14:textId="77777777" w:rsidR="006E34F4" w:rsidRPr="00A73DBC" w:rsidRDefault="00D826AE" w:rsidP="00A15963">
            <w:pPr>
              <w:pStyle w:val="Details"/>
              <w:tabs>
                <w:tab w:val="left" w:pos="4334"/>
              </w:tabs>
              <w:rPr>
                <w:sz w:val="22"/>
              </w:rPr>
            </w:pPr>
            <w:sdt>
              <w:sdtPr>
                <w:rPr>
                  <w:sz w:val="22"/>
                </w:rPr>
                <w:id w:val="-1599484410"/>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Registered Indian</w:t>
            </w:r>
            <w:r w:rsidR="006E34F4" w:rsidRPr="00A73DBC">
              <w:rPr>
                <w:sz w:val="22"/>
              </w:rPr>
              <w:tab/>
            </w:r>
            <w:sdt>
              <w:sdtPr>
                <w:rPr>
                  <w:sz w:val="22"/>
                </w:rPr>
                <w:id w:val="746691835"/>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Refugee</w:t>
            </w:r>
            <w:r w:rsidR="006E34F4" w:rsidRPr="00A73DBC">
              <w:rPr>
                <w:sz w:val="22"/>
              </w:rPr>
              <w:tab/>
            </w:r>
          </w:p>
          <w:p w14:paraId="19234FFA" w14:textId="77777777" w:rsidR="006E34F4" w:rsidRPr="00A73DBC" w:rsidRDefault="00D826AE" w:rsidP="00A15963">
            <w:pPr>
              <w:pStyle w:val="Details"/>
              <w:tabs>
                <w:tab w:val="left" w:pos="4334"/>
              </w:tabs>
              <w:rPr>
                <w:sz w:val="22"/>
              </w:rPr>
            </w:pPr>
            <w:sdt>
              <w:sdtPr>
                <w:rPr>
                  <w:sz w:val="22"/>
                </w:rPr>
                <w:id w:val="-1338993766"/>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Visa Holder</w:t>
            </w:r>
            <w:r w:rsidR="006E34F4" w:rsidRPr="00A73DBC">
              <w:rPr>
                <w:sz w:val="22"/>
              </w:rPr>
              <w:tab/>
            </w:r>
            <w:sdt>
              <w:sdtPr>
                <w:rPr>
                  <w:sz w:val="22"/>
                </w:rPr>
                <w:id w:val="-495725875"/>
                <w14:checkbox>
                  <w14:checked w14:val="0"/>
                  <w14:checkedState w14:val="2612" w14:font="MS Gothic"/>
                  <w14:uncheckedState w14:val="2610" w14:font="MS Gothic"/>
                </w14:checkbox>
              </w:sdtPr>
              <w:sdtEndPr/>
              <w:sdtContent>
                <w:r w:rsidR="006E34F4" w:rsidRPr="00A73DBC">
                  <w:rPr>
                    <w:rFonts w:ascii="MS Gothic" w:eastAsia="MS Gothic" w:hAnsi="MS Gothic" w:hint="eastAsia"/>
                    <w:sz w:val="22"/>
                  </w:rPr>
                  <w:t>☐</w:t>
                </w:r>
              </w:sdtContent>
            </w:sdt>
            <w:r w:rsidR="006E34F4" w:rsidRPr="00A73DBC">
              <w:rPr>
                <w:sz w:val="22"/>
              </w:rPr>
              <w:t xml:space="preserve"> Unknown</w:t>
            </w:r>
          </w:p>
          <w:p w14:paraId="7ABFF711" w14:textId="4F983B0F" w:rsidR="006E34F4" w:rsidRPr="00A73DBC" w:rsidRDefault="00B11BE3" w:rsidP="00B11BE3">
            <w:pPr>
              <w:pStyle w:val="Details"/>
              <w:tabs>
                <w:tab w:val="left" w:pos="3926"/>
              </w:tabs>
              <w:rPr>
                <w:sz w:val="22"/>
              </w:rPr>
            </w:pPr>
            <w:r>
              <w:rPr>
                <w:sz w:val="22"/>
              </w:rPr>
              <w:t xml:space="preserve">     </w:t>
            </w:r>
            <w:r w:rsidR="006E34F4" w:rsidRPr="00A73DBC">
              <w:rPr>
                <w:sz w:val="22"/>
              </w:rPr>
              <w:t>Type of Visa:</w:t>
            </w:r>
          </w:p>
          <w:p w14:paraId="317651CB" w14:textId="77777777" w:rsidR="006E34F4" w:rsidRPr="00A73DBC" w:rsidRDefault="006E34F4" w:rsidP="00A15963">
            <w:pPr>
              <w:pStyle w:val="Details"/>
              <w:tabs>
                <w:tab w:val="left" w:pos="3926"/>
              </w:tabs>
              <w:rPr>
                <w:sz w:val="22"/>
              </w:rPr>
            </w:pPr>
          </w:p>
        </w:tc>
      </w:tr>
      <w:tr w:rsidR="006E34F4" w:rsidRPr="00750682" w14:paraId="3D2FC876" w14:textId="77777777" w:rsidTr="00A15963">
        <w:trPr>
          <w:trHeight w:val="35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057395" w14:textId="77777777" w:rsidR="006E34F4" w:rsidRPr="00750682" w:rsidRDefault="006E34F4" w:rsidP="00750682">
            <w:pPr>
              <w:pStyle w:val="Details"/>
              <w:tabs>
                <w:tab w:val="left" w:pos="3926"/>
              </w:tabs>
              <w:rPr>
                <w:b/>
                <w:sz w:val="22"/>
              </w:rPr>
            </w:pPr>
            <w:r w:rsidRPr="00750682">
              <w:rPr>
                <w:b/>
                <w:sz w:val="22"/>
              </w:rPr>
              <w:t xml:space="preserve">What are your sources of income? </w:t>
            </w:r>
            <w:r w:rsidRPr="00750682">
              <w:rPr>
                <w:sz w:val="22"/>
              </w:rPr>
              <w:t>(occupation, type of employment, typical day or activities) [Select all that apply]</w:t>
            </w:r>
            <w:r w:rsidRPr="00750682">
              <w:rPr>
                <w:b/>
                <w:sz w:val="22"/>
              </w:rPr>
              <w:t xml:space="preserve"> </w:t>
            </w:r>
          </w:p>
        </w:tc>
      </w:tr>
      <w:tr w:rsidR="006E34F4" w:rsidRPr="00750682" w14:paraId="47BB5F67"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D2A2C95" w14:textId="77777777" w:rsidR="006E34F4" w:rsidRPr="00750682" w:rsidRDefault="006E34F4" w:rsidP="00750682">
            <w:pPr>
              <w:pStyle w:val="Details"/>
              <w:tabs>
                <w:tab w:val="left" w:pos="3926"/>
              </w:tabs>
              <w:rPr>
                <w:sz w:val="22"/>
              </w:rPr>
            </w:pPr>
          </w:p>
          <w:p w14:paraId="05FD488B" w14:textId="77777777" w:rsidR="006E34F4" w:rsidRPr="00750682" w:rsidRDefault="00D826AE" w:rsidP="00750682">
            <w:pPr>
              <w:pStyle w:val="Details"/>
              <w:tabs>
                <w:tab w:val="left" w:pos="3960"/>
              </w:tabs>
              <w:rPr>
                <w:sz w:val="22"/>
              </w:rPr>
            </w:pPr>
            <w:sdt>
              <w:sdtPr>
                <w:rPr>
                  <w:sz w:val="22"/>
                </w:rPr>
                <w:id w:val="1828555646"/>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Full-time employment                                          </w:t>
            </w:r>
            <w:sdt>
              <w:sdtPr>
                <w:rPr>
                  <w:sz w:val="22"/>
                </w:rPr>
                <w:id w:val="-1657988029"/>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Guaranteed Income supplement</w:t>
            </w:r>
          </w:p>
          <w:p w14:paraId="60D4AC13" w14:textId="77777777" w:rsidR="006E34F4" w:rsidRPr="00750682" w:rsidRDefault="00D826AE" w:rsidP="00750682">
            <w:pPr>
              <w:pStyle w:val="Details"/>
              <w:tabs>
                <w:tab w:val="center" w:pos="4851"/>
              </w:tabs>
              <w:rPr>
                <w:sz w:val="22"/>
              </w:rPr>
            </w:pPr>
            <w:sdt>
              <w:sdtPr>
                <w:rPr>
                  <w:sz w:val="22"/>
                </w:rPr>
                <w:id w:val="-777337000"/>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Part-time employment</w:t>
            </w:r>
            <w:r w:rsidR="006E34F4" w:rsidRPr="00750682">
              <w:rPr>
                <w:sz w:val="22"/>
              </w:rPr>
              <w:tab/>
              <w:t xml:space="preserve">                                  </w:t>
            </w:r>
            <w:sdt>
              <w:sdtPr>
                <w:rPr>
                  <w:sz w:val="22"/>
                </w:rPr>
                <w:id w:val="-1418167311"/>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Support Payments</w:t>
            </w:r>
          </w:p>
          <w:p w14:paraId="59DA3BDA" w14:textId="77777777" w:rsidR="006E34F4" w:rsidRPr="00750682" w:rsidRDefault="00D826AE" w:rsidP="00750682">
            <w:pPr>
              <w:pStyle w:val="Details"/>
              <w:tabs>
                <w:tab w:val="center" w:pos="4851"/>
              </w:tabs>
              <w:rPr>
                <w:sz w:val="22"/>
              </w:rPr>
            </w:pPr>
            <w:sdt>
              <w:sdtPr>
                <w:rPr>
                  <w:sz w:val="22"/>
                </w:rPr>
                <w:id w:val="442956032"/>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Casual Work</w:t>
            </w:r>
            <w:r w:rsidR="006E34F4" w:rsidRPr="00750682">
              <w:rPr>
                <w:sz w:val="22"/>
              </w:rPr>
              <w:tab/>
              <w:t xml:space="preserve">                        </w:t>
            </w:r>
            <w:sdt>
              <w:sdtPr>
                <w:rPr>
                  <w:sz w:val="22"/>
                </w:rPr>
                <w:id w:val="-1668945921"/>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Child Benefit</w:t>
            </w:r>
          </w:p>
          <w:p w14:paraId="24370A11" w14:textId="77777777" w:rsidR="006E34F4" w:rsidRPr="00750682" w:rsidRDefault="00D826AE" w:rsidP="00750682">
            <w:pPr>
              <w:pStyle w:val="Details"/>
              <w:tabs>
                <w:tab w:val="center" w:pos="4851"/>
              </w:tabs>
              <w:rPr>
                <w:sz w:val="22"/>
              </w:rPr>
            </w:pPr>
            <w:sdt>
              <w:sdtPr>
                <w:rPr>
                  <w:sz w:val="22"/>
                </w:rPr>
                <w:id w:val="-576360739"/>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Social Assistance</w:t>
            </w:r>
            <w:r w:rsidR="006E34F4" w:rsidRPr="00750682">
              <w:rPr>
                <w:sz w:val="22"/>
              </w:rPr>
              <w:tab/>
              <w:t xml:space="preserve">             </w:t>
            </w:r>
            <w:r w:rsidR="002C4C09">
              <w:rPr>
                <w:sz w:val="22"/>
              </w:rPr>
              <w:t xml:space="preserve">                          </w:t>
            </w:r>
            <w:r w:rsidR="006E34F4" w:rsidRPr="00750682">
              <w:rPr>
                <w:sz w:val="22"/>
              </w:rPr>
              <w:t xml:space="preserve">       </w:t>
            </w:r>
            <w:sdt>
              <w:sdtPr>
                <w:rPr>
                  <w:sz w:val="22"/>
                </w:rPr>
                <w:id w:val="1000315037"/>
                <w14:checkbox>
                  <w14:checked w14:val="0"/>
                  <w14:checkedState w14:val="2612" w14:font="MS Gothic"/>
                  <w14:uncheckedState w14:val="2610" w14:font="MS Gothic"/>
                </w14:checkbox>
              </w:sdtPr>
              <w:sdtEndPr/>
              <w:sdtContent>
                <w:r w:rsidR="002C4C09">
                  <w:rPr>
                    <w:rFonts w:ascii="MS Gothic" w:eastAsia="MS Gothic" w:hAnsi="MS Gothic" w:hint="eastAsia"/>
                    <w:sz w:val="22"/>
                  </w:rPr>
                  <w:t>☐</w:t>
                </w:r>
              </w:sdtContent>
            </w:sdt>
            <w:r w:rsidR="006E34F4" w:rsidRPr="00750682">
              <w:rPr>
                <w:sz w:val="22"/>
              </w:rPr>
              <w:t xml:space="preserve"> Other:______________________</w:t>
            </w:r>
          </w:p>
          <w:p w14:paraId="6E89E8EB" w14:textId="77777777" w:rsidR="006E34F4" w:rsidRPr="00750682" w:rsidRDefault="00D826AE" w:rsidP="00750682">
            <w:pPr>
              <w:pStyle w:val="Details"/>
              <w:tabs>
                <w:tab w:val="center" w:pos="4851"/>
              </w:tabs>
              <w:rPr>
                <w:sz w:val="22"/>
              </w:rPr>
            </w:pPr>
            <w:sdt>
              <w:sdtPr>
                <w:rPr>
                  <w:sz w:val="22"/>
                </w:rPr>
                <w:id w:val="1667280932"/>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Disability Benefits</w:t>
            </w:r>
            <w:r w:rsidR="006E34F4" w:rsidRPr="00750682">
              <w:rPr>
                <w:sz w:val="22"/>
              </w:rPr>
              <w:tab/>
              <w:t xml:space="preserve">                 </w:t>
            </w:r>
            <w:r w:rsidR="002C4C09">
              <w:rPr>
                <w:sz w:val="22"/>
              </w:rPr>
              <w:t xml:space="preserve">                            </w:t>
            </w:r>
            <w:r w:rsidR="006E34F4" w:rsidRPr="00750682">
              <w:rPr>
                <w:sz w:val="22"/>
              </w:rPr>
              <w:t xml:space="preserve"> </w:t>
            </w:r>
            <w:sdt>
              <w:sdtPr>
                <w:rPr>
                  <w:sz w:val="22"/>
                </w:rPr>
                <w:id w:val="1983421019"/>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Other:______________________</w:t>
            </w:r>
          </w:p>
          <w:p w14:paraId="3BB968CC" w14:textId="77777777" w:rsidR="006E34F4" w:rsidRPr="00750682" w:rsidRDefault="00D826AE" w:rsidP="00750682">
            <w:pPr>
              <w:pStyle w:val="Details"/>
              <w:tabs>
                <w:tab w:val="left" w:pos="3926"/>
              </w:tabs>
              <w:rPr>
                <w:sz w:val="22"/>
              </w:rPr>
            </w:pPr>
            <w:sdt>
              <w:sdtPr>
                <w:rPr>
                  <w:sz w:val="22"/>
                </w:rPr>
                <w:id w:val="-1260676146"/>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Old Age Security</w:t>
            </w:r>
          </w:p>
          <w:p w14:paraId="52F62377" w14:textId="77777777" w:rsidR="006E34F4" w:rsidRPr="00750682" w:rsidRDefault="006E34F4" w:rsidP="00750682">
            <w:pPr>
              <w:pStyle w:val="Details"/>
              <w:tabs>
                <w:tab w:val="left" w:pos="3926"/>
              </w:tabs>
              <w:rPr>
                <w:sz w:val="22"/>
              </w:rPr>
            </w:pPr>
          </w:p>
        </w:tc>
      </w:tr>
      <w:tr w:rsidR="00A15963" w:rsidRPr="00750682" w14:paraId="2D462ABD" w14:textId="77777777" w:rsidTr="00A15963">
        <w:trPr>
          <w:trHeight w:val="332"/>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7BDB8" w14:textId="77777777" w:rsidR="00A15963" w:rsidRDefault="00A15963" w:rsidP="00750682">
            <w:pPr>
              <w:pStyle w:val="Details"/>
              <w:tabs>
                <w:tab w:val="left" w:pos="3926"/>
              </w:tabs>
              <w:rPr>
                <w:b/>
                <w:sz w:val="22"/>
              </w:rPr>
            </w:pPr>
            <w:r w:rsidRPr="00A15963">
              <w:rPr>
                <w:sz w:val="22"/>
              </w:rPr>
              <w:t>When was the last time you filed your</w:t>
            </w:r>
            <w:r>
              <w:rPr>
                <w:b/>
                <w:sz w:val="22"/>
              </w:rPr>
              <w:t xml:space="preserve"> taxes?</w:t>
            </w:r>
          </w:p>
        </w:tc>
      </w:tr>
      <w:tr w:rsidR="006E34F4" w:rsidRPr="00750682" w14:paraId="43B9018D" w14:textId="77777777" w:rsidTr="00A15963">
        <w:trPr>
          <w:trHeight w:val="332"/>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E267E7" w14:textId="77777777" w:rsidR="006E34F4" w:rsidRPr="00750682" w:rsidRDefault="002C4C09" w:rsidP="00750682">
            <w:pPr>
              <w:pStyle w:val="Details"/>
              <w:tabs>
                <w:tab w:val="left" w:pos="3926"/>
              </w:tabs>
              <w:rPr>
                <w:b/>
                <w:sz w:val="22"/>
              </w:rPr>
            </w:pPr>
            <w:r>
              <w:rPr>
                <w:b/>
                <w:sz w:val="22"/>
              </w:rPr>
              <w:t xml:space="preserve">Do you have your ID?       Y        </w:t>
            </w:r>
            <w:r w:rsidR="006E34F4" w:rsidRPr="00750682">
              <w:rPr>
                <w:b/>
                <w:sz w:val="22"/>
              </w:rPr>
              <w:t xml:space="preserve">N   </w:t>
            </w:r>
          </w:p>
        </w:tc>
      </w:tr>
      <w:tr w:rsidR="006E34F4" w:rsidRPr="00750682" w14:paraId="05379201" w14:textId="77777777" w:rsidTr="00A15963">
        <w:trPr>
          <w:trHeight w:val="332"/>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7D6926" w14:textId="77777777" w:rsidR="006E34F4" w:rsidRPr="00750682" w:rsidRDefault="002C4C09" w:rsidP="00750682">
            <w:pPr>
              <w:pStyle w:val="Details"/>
              <w:tabs>
                <w:tab w:val="left" w:pos="3926"/>
              </w:tabs>
              <w:rPr>
                <w:b/>
                <w:sz w:val="22"/>
              </w:rPr>
            </w:pPr>
            <w:r>
              <w:rPr>
                <w:b/>
                <w:sz w:val="22"/>
              </w:rPr>
              <w:t>If YES</w:t>
            </w:r>
            <w:r w:rsidR="006E34F4" w:rsidRPr="00750682">
              <w:rPr>
                <w:b/>
                <w:sz w:val="22"/>
              </w:rPr>
              <w:t>, what kind(s):</w:t>
            </w:r>
          </w:p>
        </w:tc>
      </w:tr>
      <w:tr w:rsidR="006E34F4" w:rsidRPr="00750682" w14:paraId="0B5B64B1" w14:textId="77777777" w:rsidTr="00A15963">
        <w:trPr>
          <w:trHeight w:val="41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FE8D082" w14:textId="77777777" w:rsidR="006E34F4" w:rsidRPr="00750682" w:rsidRDefault="00D826AE" w:rsidP="00750682">
            <w:pPr>
              <w:pStyle w:val="Details"/>
              <w:tabs>
                <w:tab w:val="left" w:pos="3926"/>
              </w:tabs>
              <w:rPr>
                <w:sz w:val="22"/>
              </w:rPr>
            </w:pPr>
            <w:sdt>
              <w:sdtPr>
                <w:rPr>
                  <w:sz w:val="22"/>
                </w:rPr>
                <w:id w:val="1873493254"/>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Birth Certificate                                           </w:t>
            </w:r>
            <w:sdt>
              <w:sdtPr>
                <w:rPr>
                  <w:sz w:val="22"/>
                </w:rPr>
                <w:id w:val="-2142335109"/>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Immigration Documents</w:t>
            </w:r>
          </w:p>
          <w:p w14:paraId="6193E224" w14:textId="77777777" w:rsidR="006E34F4" w:rsidRPr="00750682" w:rsidRDefault="00D826AE" w:rsidP="00750682">
            <w:pPr>
              <w:pStyle w:val="Details"/>
              <w:tabs>
                <w:tab w:val="left" w:pos="3926"/>
              </w:tabs>
              <w:rPr>
                <w:sz w:val="22"/>
              </w:rPr>
            </w:pPr>
            <w:sdt>
              <w:sdtPr>
                <w:rPr>
                  <w:sz w:val="22"/>
                </w:rPr>
                <w:id w:val="1431004425"/>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A15963">
              <w:rPr>
                <w:sz w:val="22"/>
              </w:rPr>
              <w:t xml:space="preserve"> Health Card                                             </w:t>
            </w:r>
            <w:r w:rsidR="006E34F4" w:rsidRPr="00750682">
              <w:rPr>
                <w:sz w:val="22"/>
              </w:rPr>
              <w:t xml:space="preserve">     </w:t>
            </w:r>
            <w:sdt>
              <w:sdtPr>
                <w:rPr>
                  <w:sz w:val="22"/>
                </w:rPr>
                <w:id w:val="-1909149669"/>
                <w14:checkbox>
                  <w14:checked w14:val="0"/>
                  <w14:checkedState w14:val="2612" w14:font="MS Gothic"/>
                  <w14:uncheckedState w14:val="2610" w14:font="MS Gothic"/>
                </w14:checkbox>
              </w:sdtPr>
              <w:sdtEndPr/>
              <w:sdtContent>
                <w:r w:rsidR="00A15963">
                  <w:rPr>
                    <w:rFonts w:ascii="MS Gothic" w:eastAsia="MS Gothic" w:hAnsi="MS Gothic" w:hint="eastAsia"/>
                    <w:sz w:val="22"/>
                  </w:rPr>
                  <w:t>☐</w:t>
                </w:r>
              </w:sdtContent>
            </w:sdt>
            <w:r w:rsidR="006E34F4" w:rsidRPr="00750682">
              <w:rPr>
                <w:sz w:val="22"/>
              </w:rPr>
              <w:t xml:space="preserve"> Driver’s License</w:t>
            </w:r>
          </w:p>
          <w:p w14:paraId="015773E5" w14:textId="77777777" w:rsidR="00A15963" w:rsidRPr="00750682" w:rsidRDefault="00D826AE" w:rsidP="00750682">
            <w:pPr>
              <w:pStyle w:val="Details"/>
              <w:tabs>
                <w:tab w:val="left" w:pos="3926"/>
              </w:tabs>
              <w:rPr>
                <w:sz w:val="22"/>
              </w:rPr>
            </w:pPr>
            <w:sdt>
              <w:sdtPr>
                <w:rPr>
                  <w:sz w:val="22"/>
                </w:rPr>
                <w:id w:val="-33811462"/>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Social Insurance Number                           </w:t>
            </w:r>
            <w:sdt>
              <w:sdtPr>
                <w:rPr>
                  <w:sz w:val="22"/>
                </w:rPr>
                <w:id w:val="1802502848"/>
                <w14:checkbox>
                  <w14:checked w14:val="0"/>
                  <w14:checkedState w14:val="2612" w14:font="MS Gothic"/>
                  <w14:uncheckedState w14:val="2610" w14:font="MS Gothic"/>
                </w14:checkbox>
              </w:sdtPr>
              <w:sdtEndPr/>
              <w:sdtContent>
                <w:r w:rsidR="006E34F4" w:rsidRPr="00750682">
                  <w:rPr>
                    <w:rFonts w:ascii="MS Gothic" w:eastAsia="MS Gothic" w:hAnsi="MS Gothic" w:hint="eastAsia"/>
                    <w:sz w:val="22"/>
                  </w:rPr>
                  <w:t>☐</w:t>
                </w:r>
              </w:sdtContent>
            </w:sdt>
            <w:r w:rsidR="006E34F4" w:rsidRPr="00750682">
              <w:rPr>
                <w:sz w:val="22"/>
              </w:rPr>
              <w:t xml:space="preserve"> </w:t>
            </w:r>
            <w:r w:rsidR="00A15963">
              <w:rPr>
                <w:sz w:val="22"/>
              </w:rPr>
              <w:t>Social Assistance ID number</w:t>
            </w:r>
          </w:p>
          <w:p w14:paraId="6168C506" w14:textId="77777777" w:rsidR="006E34F4" w:rsidRPr="002C4C09" w:rsidRDefault="006E34F4" w:rsidP="00750682">
            <w:pPr>
              <w:pStyle w:val="Details"/>
              <w:tabs>
                <w:tab w:val="left" w:pos="3926"/>
              </w:tabs>
              <w:rPr>
                <w:sz w:val="22"/>
              </w:rPr>
            </w:pPr>
            <w:r w:rsidRPr="002C4C09">
              <w:rPr>
                <w:sz w:val="22"/>
              </w:rPr>
              <w:t>Do you want us to keep a photocopy of a</w:t>
            </w:r>
            <w:r w:rsidR="002C4C09" w:rsidRPr="002C4C09">
              <w:rPr>
                <w:sz w:val="22"/>
              </w:rPr>
              <w:t xml:space="preserve">ny of these in your file here? </w:t>
            </w:r>
            <w:r w:rsidR="002C4C09">
              <w:rPr>
                <w:sz w:val="22"/>
              </w:rPr>
              <w:t xml:space="preserve">     Y       N                (Copied </w:t>
            </w:r>
            <w:sdt>
              <w:sdtPr>
                <w:rPr>
                  <w:sz w:val="22"/>
                </w:rPr>
                <w:id w:val="1313519034"/>
                <w14:checkbox>
                  <w14:checked w14:val="0"/>
                  <w14:checkedState w14:val="2612" w14:font="MS Gothic"/>
                  <w14:uncheckedState w14:val="2610" w14:font="MS Gothic"/>
                </w14:checkbox>
              </w:sdtPr>
              <w:sdtEndPr/>
              <w:sdtContent>
                <w:r w:rsidR="002C4C09" w:rsidRPr="00750682">
                  <w:rPr>
                    <w:rFonts w:ascii="MS Gothic" w:eastAsia="MS Gothic" w:hAnsi="MS Gothic" w:hint="eastAsia"/>
                    <w:sz w:val="22"/>
                  </w:rPr>
                  <w:t>☐</w:t>
                </w:r>
              </w:sdtContent>
            </w:sdt>
            <w:r w:rsidR="002C4C09">
              <w:rPr>
                <w:sz w:val="22"/>
              </w:rPr>
              <w:t>)</w:t>
            </w:r>
          </w:p>
        </w:tc>
      </w:tr>
      <w:tr w:rsidR="006E34F4" w:rsidRPr="00750682" w14:paraId="4A44FF2A" w14:textId="77777777" w:rsidTr="00A15963">
        <w:trPr>
          <w:trHeight w:val="35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328C81" w14:textId="77777777" w:rsidR="006E34F4" w:rsidRPr="00750682" w:rsidRDefault="002C4C09" w:rsidP="00750682">
            <w:pPr>
              <w:pStyle w:val="Details"/>
              <w:tabs>
                <w:tab w:val="left" w:pos="3926"/>
              </w:tabs>
              <w:rPr>
                <w:b/>
                <w:sz w:val="22"/>
              </w:rPr>
            </w:pPr>
            <w:r>
              <w:rPr>
                <w:b/>
                <w:sz w:val="22"/>
              </w:rPr>
              <w:t>If NO</w:t>
            </w:r>
            <w:r w:rsidR="006E34F4" w:rsidRPr="00750682">
              <w:rPr>
                <w:b/>
                <w:sz w:val="22"/>
              </w:rPr>
              <w:t xml:space="preserve">, </w:t>
            </w:r>
            <w:r w:rsidR="006E34F4" w:rsidRPr="002C4C09">
              <w:rPr>
                <w:sz w:val="22"/>
              </w:rPr>
              <w:t>do you need any help getting an ID?  Which one(s)?</w:t>
            </w:r>
            <w:r w:rsidR="006E34F4" w:rsidRPr="00750682">
              <w:rPr>
                <w:b/>
                <w:sz w:val="22"/>
              </w:rPr>
              <w:t xml:space="preserve"> </w:t>
            </w:r>
          </w:p>
        </w:tc>
      </w:tr>
      <w:tr w:rsidR="006E34F4" w:rsidRPr="00750682" w14:paraId="3FF6CE0E" w14:textId="77777777" w:rsidTr="00A15963">
        <w:trPr>
          <w:trHeight w:val="1075"/>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3FDC0FA" w14:textId="77777777" w:rsidR="006E34F4" w:rsidRPr="00750682" w:rsidRDefault="00D826AE" w:rsidP="00750682">
            <w:pPr>
              <w:pStyle w:val="Details"/>
              <w:tabs>
                <w:tab w:val="left" w:pos="3926"/>
              </w:tabs>
              <w:rPr>
                <w:sz w:val="22"/>
              </w:rPr>
            </w:pPr>
            <w:sdt>
              <w:sdtPr>
                <w:rPr>
                  <w:sz w:val="22"/>
                </w:rPr>
                <w:id w:val="2120868857"/>
                <w14:checkbox>
                  <w14:checked w14:val="0"/>
                  <w14:checkedState w14:val="2612" w14:font="MS Gothic"/>
                  <w14:uncheckedState w14:val="2610" w14:font="MS Gothic"/>
                </w14:checkbox>
              </w:sdtPr>
              <w:sdtEndPr/>
              <w:sdtContent>
                <w:r w:rsidR="006E34F4" w:rsidRPr="00750682">
                  <w:rPr>
                    <w:rFonts w:ascii="MS Gothic" w:eastAsia="MS Gothic" w:hAnsi="MS Gothic" w:cs="MS Gothic" w:hint="eastAsia"/>
                    <w:sz w:val="22"/>
                  </w:rPr>
                  <w:t>☐</w:t>
                </w:r>
              </w:sdtContent>
            </w:sdt>
            <w:r w:rsidR="006E34F4" w:rsidRPr="00750682">
              <w:rPr>
                <w:sz w:val="22"/>
              </w:rPr>
              <w:t xml:space="preserve"> Birth Certificate                                           </w:t>
            </w:r>
            <w:sdt>
              <w:sdtPr>
                <w:rPr>
                  <w:sz w:val="22"/>
                </w:rPr>
                <w:id w:val="1300731824"/>
                <w14:checkbox>
                  <w14:checked w14:val="0"/>
                  <w14:checkedState w14:val="2612" w14:font="MS Gothic"/>
                  <w14:uncheckedState w14:val="2610" w14:font="MS Gothic"/>
                </w14:checkbox>
              </w:sdtPr>
              <w:sdtEndPr/>
              <w:sdtContent>
                <w:r w:rsidR="006E34F4" w:rsidRPr="00750682">
                  <w:rPr>
                    <w:rFonts w:ascii="MS Gothic" w:eastAsia="MS Gothic" w:hAnsi="MS Gothic" w:cs="MS Gothic" w:hint="eastAsia"/>
                    <w:sz w:val="22"/>
                  </w:rPr>
                  <w:t>☐</w:t>
                </w:r>
              </w:sdtContent>
            </w:sdt>
            <w:r w:rsidR="006E34F4" w:rsidRPr="00750682">
              <w:rPr>
                <w:sz w:val="22"/>
              </w:rPr>
              <w:t xml:space="preserve"> Immigration Documents</w:t>
            </w:r>
          </w:p>
          <w:p w14:paraId="48E1250A" w14:textId="211DA759" w:rsidR="006E34F4" w:rsidRPr="00750682" w:rsidRDefault="00D826AE" w:rsidP="00750682">
            <w:pPr>
              <w:pStyle w:val="Details"/>
              <w:tabs>
                <w:tab w:val="left" w:pos="3926"/>
              </w:tabs>
              <w:rPr>
                <w:sz w:val="22"/>
              </w:rPr>
            </w:pPr>
            <w:sdt>
              <w:sdtPr>
                <w:rPr>
                  <w:sz w:val="22"/>
                </w:rPr>
                <w:id w:val="-1863961638"/>
                <w14:checkbox>
                  <w14:checked w14:val="0"/>
                  <w14:checkedState w14:val="2612" w14:font="MS Gothic"/>
                  <w14:uncheckedState w14:val="2610" w14:font="MS Gothic"/>
                </w14:checkbox>
              </w:sdtPr>
              <w:sdtEndPr/>
              <w:sdtContent>
                <w:r w:rsidR="006E34F4" w:rsidRPr="00750682">
                  <w:rPr>
                    <w:rFonts w:ascii="MS Gothic" w:eastAsia="MS Gothic" w:hAnsi="MS Gothic" w:cs="MS Gothic" w:hint="eastAsia"/>
                    <w:sz w:val="22"/>
                  </w:rPr>
                  <w:t>☐</w:t>
                </w:r>
              </w:sdtContent>
            </w:sdt>
            <w:r w:rsidR="006E34F4" w:rsidRPr="00750682">
              <w:rPr>
                <w:sz w:val="22"/>
              </w:rPr>
              <w:t xml:space="preserve"> Health Card</w:t>
            </w:r>
            <w:r w:rsidR="00B11BE3">
              <w:rPr>
                <w:sz w:val="22"/>
              </w:rPr>
              <w:t xml:space="preserve">                                                 </w:t>
            </w:r>
            <w:r w:rsidR="006E34F4" w:rsidRPr="00750682">
              <w:rPr>
                <w:sz w:val="22"/>
              </w:rPr>
              <w:t xml:space="preserve"> </w:t>
            </w:r>
            <w:sdt>
              <w:sdtPr>
                <w:rPr>
                  <w:sz w:val="22"/>
                </w:rPr>
                <w:id w:val="-2017685993"/>
                <w14:checkbox>
                  <w14:checked w14:val="0"/>
                  <w14:checkedState w14:val="2612" w14:font="MS Gothic"/>
                  <w14:uncheckedState w14:val="2610" w14:font="MS Gothic"/>
                </w14:checkbox>
              </w:sdtPr>
              <w:sdtEndPr/>
              <w:sdtContent>
                <w:r w:rsidR="00B11BE3">
                  <w:rPr>
                    <w:rFonts w:ascii="MS Gothic" w:eastAsia="MS Gothic" w:hAnsi="MS Gothic" w:hint="eastAsia"/>
                    <w:sz w:val="22"/>
                  </w:rPr>
                  <w:t>☐</w:t>
                </w:r>
              </w:sdtContent>
            </w:sdt>
            <w:r w:rsidR="006E34F4" w:rsidRPr="00750682">
              <w:rPr>
                <w:sz w:val="22"/>
              </w:rPr>
              <w:t xml:space="preserve"> Driver’s License</w:t>
            </w:r>
          </w:p>
          <w:p w14:paraId="0056D1E5" w14:textId="77777777" w:rsidR="006E34F4" w:rsidRPr="00750682" w:rsidRDefault="00D826AE" w:rsidP="00750682">
            <w:pPr>
              <w:pStyle w:val="Details"/>
              <w:tabs>
                <w:tab w:val="left" w:pos="3926"/>
              </w:tabs>
              <w:rPr>
                <w:sz w:val="22"/>
              </w:rPr>
            </w:pPr>
            <w:sdt>
              <w:sdtPr>
                <w:rPr>
                  <w:sz w:val="22"/>
                </w:rPr>
                <w:id w:val="1494841126"/>
                <w14:checkbox>
                  <w14:checked w14:val="0"/>
                  <w14:checkedState w14:val="2612" w14:font="MS Gothic"/>
                  <w14:uncheckedState w14:val="2610" w14:font="MS Gothic"/>
                </w14:checkbox>
              </w:sdtPr>
              <w:sdtEndPr/>
              <w:sdtContent>
                <w:r w:rsidR="006E34F4" w:rsidRPr="00750682">
                  <w:rPr>
                    <w:rFonts w:ascii="MS Gothic" w:eastAsia="MS Gothic" w:hAnsi="MS Gothic" w:cs="MS Gothic" w:hint="eastAsia"/>
                    <w:sz w:val="22"/>
                  </w:rPr>
                  <w:t>☐</w:t>
                </w:r>
              </w:sdtContent>
            </w:sdt>
            <w:r w:rsidR="006E34F4" w:rsidRPr="00750682">
              <w:rPr>
                <w:sz w:val="22"/>
              </w:rPr>
              <w:t xml:space="preserve"> Social Insurance Number                           </w:t>
            </w:r>
            <w:sdt>
              <w:sdtPr>
                <w:rPr>
                  <w:sz w:val="22"/>
                </w:rPr>
                <w:id w:val="1335112942"/>
                <w14:checkbox>
                  <w14:checked w14:val="0"/>
                  <w14:checkedState w14:val="2612" w14:font="MS Gothic"/>
                  <w14:uncheckedState w14:val="2610" w14:font="MS Gothic"/>
                </w14:checkbox>
              </w:sdtPr>
              <w:sdtEndPr/>
              <w:sdtContent>
                <w:r w:rsidR="006E34F4" w:rsidRPr="00750682">
                  <w:rPr>
                    <w:rFonts w:ascii="MS Gothic" w:eastAsia="MS Gothic" w:hAnsi="MS Gothic" w:cs="MS Gothic" w:hint="eastAsia"/>
                    <w:sz w:val="22"/>
                  </w:rPr>
                  <w:t>☐</w:t>
                </w:r>
              </w:sdtContent>
            </w:sdt>
            <w:r w:rsidR="006E34F4" w:rsidRPr="00750682">
              <w:rPr>
                <w:sz w:val="22"/>
              </w:rPr>
              <w:t xml:space="preserve"> Other, specify_________________</w:t>
            </w:r>
          </w:p>
          <w:p w14:paraId="1DBEE8D4" w14:textId="77777777" w:rsidR="006E34F4" w:rsidRPr="00750682" w:rsidRDefault="006E34F4" w:rsidP="00750682">
            <w:pPr>
              <w:pStyle w:val="Details"/>
              <w:tabs>
                <w:tab w:val="left" w:pos="3926"/>
              </w:tabs>
              <w:rPr>
                <w:sz w:val="22"/>
              </w:rPr>
            </w:pPr>
          </w:p>
        </w:tc>
      </w:tr>
      <w:tr w:rsidR="006E34F4" w:rsidRPr="00750682" w14:paraId="48A17B2F" w14:textId="77777777" w:rsidTr="00A15963">
        <w:trPr>
          <w:trHeight w:val="386"/>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BCA6C" w14:textId="77777777" w:rsidR="006E34F4" w:rsidRPr="002C4C09" w:rsidRDefault="006E34F4" w:rsidP="00750682">
            <w:pPr>
              <w:pStyle w:val="Details"/>
              <w:tabs>
                <w:tab w:val="left" w:pos="3926"/>
              </w:tabs>
              <w:rPr>
                <w:sz w:val="22"/>
              </w:rPr>
            </w:pPr>
            <w:r w:rsidRPr="002C4C09">
              <w:rPr>
                <w:sz w:val="22"/>
              </w:rPr>
              <w:t xml:space="preserve">Do you have any </w:t>
            </w:r>
            <w:r w:rsidRPr="0035626D">
              <w:rPr>
                <w:b/>
                <w:sz w:val="22"/>
              </w:rPr>
              <w:t>children or other dependents</w:t>
            </w:r>
            <w:r w:rsidRPr="002C4C09">
              <w:rPr>
                <w:sz w:val="22"/>
              </w:rPr>
              <w:t>? Do you have a partner?</w:t>
            </w:r>
            <w:r w:rsidR="0035626D">
              <w:rPr>
                <w:sz w:val="22"/>
              </w:rPr>
              <w:t xml:space="preserve">      Y       N</w:t>
            </w:r>
          </w:p>
        </w:tc>
      </w:tr>
      <w:tr w:rsidR="006E34F4" w:rsidRPr="00750682" w14:paraId="67F45406" w14:textId="77777777" w:rsidTr="00A15963">
        <w:trPr>
          <w:trHeight w:val="350"/>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FF8DEA" w14:textId="77777777" w:rsidR="006E34F4" w:rsidRPr="00750682" w:rsidRDefault="006E34F4" w:rsidP="00750682">
            <w:pPr>
              <w:pStyle w:val="Details"/>
              <w:tabs>
                <w:tab w:val="left" w:pos="3926"/>
              </w:tabs>
              <w:rPr>
                <w:sz w:val="22"/>
              </w:rPr>
            </w:pPr>
            <w:r w:rsidRPr="00750682">
              <w:rPr>
                <w:sz w:val="22"/>
              </w:rPr>
              <w:t>If have children/dependents, what is their age?  [Important for family shelters]</w:t>
            </w:r>
          </w:p>
        </w:tc>
      </w:tr>
      <w:tr w:rsidR="006E34F4" w:rsidRPr="00750682" w14:paraId="7708BCFF" w14:textId="77777777" w:rsidTr="00A15963">
        <w:trPr>
          <w:trHeight w:val="533"/>
        </w:trPr>
        <w:tc>
          <w:tcPr>
            <w:tcW w:w="101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3485A80" w14:textId="77777777" w:rsidR="006E34F4" w:rsidRPr="00750682" w:rsidRDefault="006E34F4" w:rsidP="00750682">
            <w:pPr>
              <w:pStyle w:val="Details"/>
              <w:tabs>
                <w:tab w:val="left" w:pos="3926"/>
              </w:tabs>
              <w:rPr>
                <w:sz w:val="22"/>
              </w:rPr>
            </w:pPr>
          </w:p>
          <w:p w14:paraId="29C49EB1" w14:textId="77777777" w:rsidR="006E34F4" w:rsidRPr="00750682" w:rsidRDefault="006E34F4" w:rsidP="00750682">
            <w:pPr>
              <w:pStyle w:val="Details"/>
              <w:tabs>
                <w:tab w:val="left" w:pos="3926"/>
              </w:tabs>
              <w:rPr>
                <w:sz w:val="22"/>
              </w:rPr>
            </w:pPr>
          </w:p>
        </w:tc>
      </w:tr>
    </w:tbl>
    <w:p w14:paraId="25477488" w14:textId="77777777" w:rsidR="00750682" w:rsidRDefault="00750682" w:rsidP="00B66B6E">
      <w:pPr>
        <w:spacing w:after="120"/>
        <w:rPr>
          <w:b/>
          <w:i/>
          <w:sz w:val="22"/>
          <w:szCs w:val="22"/>
        </w:rPr>
      </w:pPr>
    </w:p>
    <w:p w14:paraId="414E3C7B" w14:textId="02ED25A8" w:rsidR="00B66B6E" w:rsidRPr="00B66B6E" w:rsidRDefault="0027142F" w:rsidP="00B66B6E">
      <w:pPr>
        <w:rPr>
          <w:b/>
          <w:sz w:val="22"/>
          <w:szCs w:val="22"/>
        </w:rPr>
      </w:pPr>
      <w:r>
        <w:rPr>
          <w:b/>
          <w:sz w:val="22"/>
          <w:szCs w:val="22"/>
        </w:rPr>
        <w:sym w:font="Wingdings" w:char="F0D8"/>
      </w:r>
      <w:r w:rsidR="00B66B6E" w:rsidRPr="00B66B6E">
        <w:rPr>
          <w:b/>
          <w:sz w:val="22"/>
          <w:szCs w:val="22"/>
        </w:rPr>
        <w:t>HOUSING HISTORY (</w:t>
      </w:r>
      <w:r w:rsidR="00B66B6E">
        <w:rPr>
          <w:b/>
          <w:sz w:val="22"/>
          <w:szCs w:val="22"/>
        </w:rPr>
        <w:t xml:space="preserve">see </w:t>
      </w:r>
      <w:r w:rsidR="00B66B6E" w:rsidRPr="00B66B6E">
        <w:rPr>
          <w:b/>
          <w:sz w:val="22"/>
          <w:szCs w:val="22"/>
        </w:rPr>
        <w:t>over page)</w:t>
      </w:r>
    </w:p>
    <w:tbl>
      <w:tblPr>
        <w:tblStyle w:val="TableGrid"/>
        <w:tblW w:w="0" w:type="auto"/>
        <w:tblLook w:val="04A0" w:firstRow="1" w:lastRow="0" w:firstColumn="1" w:lastColumn="0" w:noHBand="0" w:noVBand="1"/>
      </w:tblPr>
      <w:tblGrid>
        <w:gridCol w:w="10167"/>
      </w:tblGrid>
      <w:tr w:rsidR="00B66B6E" w14:paraId="640FEB12" w14:textId="77777777" w:rsidTr="00A15963">
        <w:tc>
          <w:tcPr>
            <w:tcW w:w="10167" w:type="dxa"/>
            <w:shd w:val="clear" w:color="auto" w:fill="D9D9D9" w:themeFill="background1" w:themeFillShade="D9"/>
          </w:tcPr>
          <w:p w14:paraId="71730190" w14:textId="77777777" w:rsidR="00B66B6E" w:rsidRPr="001B0A47" w:rsidRDefault="00B66B6E" w:rsidP="00A15963">
            <w:pPr>
              <w:spacing w:after="120"/>
              <w:rPr>
                <w:b/>
                <w:sz w:val="24"/>
                <w:szCs w:val="24"/>
              </w:rPr>
            </w:pPr>
            <w:r w:rsidRPr="001B0A47">
              <w:rPr>
                <w:b/>
                <w:sz w:val="24"/>
                <w:szCs w:val="24"/>
              </w:rPr>
              <w:t>What is the best time and way to get in touch?</w:t>
            </w:r>
            <w:r>
              <w:rPr>
                <w:b/>
                <w:sz w:val="24"/>
                <w:szCs w:val="24"/>
              </w:rPr>
              <w:t xml:space="preserve"> </w:t>
            </w:r>
            <w:r w:rsidRPr="001B0A47">
              <w:rPr>
                <w:sz w:val="24"/>
                <w:szCs w:val="24"/>
              </w:rPr>
              <w:t xml:space="preserve">[Confirm </w:t>
            </w:r>
            <w:r>
              <w:rPr>
                <w:sz w:val="24"/>
                <w:szCs w:val="24"/>
              </w:rPr>
              <w:t xml:space="preserve">you have correct </w:t>
            </w:r>
            <w:r w:rsidRPr="001B0A47">
              <w:rPr>
                <w:sz w:val="24"/>
                <w:szCs w:val="24"/>
              </w:rPr>
              <w:t>information</w:t>
            </w:r>
            <w:r>
              <w:rPr>
                <w:sz w:val="24"/>
                <w:szCs w:val="24"/>
              </w:rPr>
              <w:t xml:space="preserve"> on file</w:t>
            </w:r>
            <w:r w:rsidRPr="001B0A47">
              <w:rPr>
                <w:sz w:val="24"/>
                <w:szCs w:val="24"/>
              </w:rPr>
              <w:t>]</w:t>
            </w:r>
          </w:p>
        </w:tc>
      </w:tr>
    </w:tbl>
    <w:p w14:paraId="51B9F1D2" w14:textId="77777777" w:rsidR="00B66B6E" w:rsidRDefault="00B66B6E" w:rsidP="00B66B6E">
      <w:pPr>
        <w:spacing w:after="120"/>
        <w:rPr>
          <w:sz w:val="24"/>
          <w:szCs w:val="24"/>
        </w:rPr>
      </w:pPr>
    </w:p>
    <w:p w14:paraId="657EEEC9" w14:textId="77777777" w:rsidR="00B66B6E" w:rsidRPr="00A15963" w:rsidRDefault="00A15963" w:rsidP="00B66B6E">
      <w:pPr>
        <w:spacing w:after="120"/>
        <w:rPr>
          <w:b/>
          <w:sz w:val="24"/>
          <w:szCs w:val="24"/>
        </w:rPr>
      </w:pPr>
      <w:r w:rsidRPr="00A15963">
        <w:rPr>
          <w:b/>
          <w:sz w:val="24"/>
          <w:szCs w:val="24"/>
        </w:rPr>
        <w:t>I’d like to book another meeting with you</w:t>
      </w:r>
      <w:r w:rsidR="00B66B6E" w:rsidRPr="00A15963">
        <w:rPr>
          <w:b/>
          <w:sz w:val="24"/>
          <w:szCs w:val="24"/>
        </w:rPr>
        <w:t>?</w:t>
      </w:r>
      <w:r w:rsidRPr="00A15963">
        <w:rPr>
          <w:b/>
          <w:sz w:val="24"/>
          <w:szCs w:val="24"/>
        </w:rPr>
        <w:t xml:space="preserve"> Would _______________ work for you?</w:t>
      </w:r>
    </w:p>
    <w:tbl>
      <w:tblPr>
        <w:tblStyle w:val="TableGrid"/>
        <w:tblW w:w="0" w:type="auto"/>
        <w:tblLook w:val="04A0" w:firstRow="1" w:lastRow="0" w:firstColumn="1" w:lastColumn="0" w:noHBand="0" w:noVBand="1"/>
      </w:tblPr>
      <w:tblGrid>
        <w:gridCol w:w="1728"/>
        <w:gridCol w:w="8439"/>
      </w:tblGrid>
      <w:tr w:rsidR="00B66B6E" w14:paraId="1579D9A0" w14:textId="77777777" w:rsidTr="00A15963">
        <w:tc>
          <w:tcPr>
            <w:tcW w:w="1728" w:type="dxa"/>
            <w:vAlign w:val="center"/>
          </w:tcPr>
          <w:p w14:paraId="519B8BA1" w14:textId="77777777" w:rsidR="00B66B6E" w:rsidRPr="00B66B6E" w:rsidRDefault="00B66B6E" w:rsidP="00A15963">
            <w:pPr>
              <w:spacing w:after="120"/>
              <w:jc w:val="center"/>
              <w:rPr>
                <w:b/>
                <w:sz w:val="24"/>
                <w:szCs w:val="24"/>
              </w:rPr>
            </w:pPr>
            <w:r w:rsidRPr="001B0A47">
              <w:rPr>
                <w:b/>
                <w:sz w:val="24"/>
                <w:szCs w:val="24"/>
              </w:rPr>
              <w:t>Next meeting:</w:t>
            </w:r>
          </w:p>
        </w:tc>
        <w:tc>
          <w:tcPr>
            <w:tcW w:w="8439" w:type="dxa"/>
          </w:tcPr>
          <w:p w14:paraId="57488DEE" w14:textId="77777777" w:rsidR="00B66B6E" w:rsidRDefault="00B66B6E" w:rsidP="00A15963">
            <w:pPr>
              <w:rPr>
                <w:sz w:val="24"/>
                <w:szCs w:val="24"/>
              </w:rPr>
            </w:pPr>
          </w:p>
        </w:tc>
      </w:tr>
    </w:tbl>
    <w:p w14:paraId="7E9E93C1" w14:textId="77777777" w:rsidR="00B66B6E" w:rsidRPr="00C94F21" w:rsidRDefault="00B66B6E" w:rsidP="00B66B6E">
      <w:pPr>
        <w:spacing w:after="120"/>
        <w:rPr>
          <w:sz w:val="24"/>
          <w:szCs w:val="24"/>
        </w:rPr>
      </w:pPr>
    </w:p>
    <w:p w14:paraId="24976201" w14:textId="77777777" w:rsidR="00B66B6E" w:rsidRPr="00B66B6E" w:rsidRDefault="00B66B6E" w:rsidP="00B66B6E">
      <w:pPr>
        <w:spacing w:after="0"/>
        <w:rPr>
          <w:b/>
          <w:sz w:val="22"/>
          <w:szCs w:val="22"/>
        </w:rPr>
      </w:pPr>
      <w:r w:rsidRPr="00B66B6E">
        <w:rPr>
          <w:b/>
          <w:sz w:val="22"/>
          <w:szCs w:val="22"/>
        </w:rPr>
        <w:t>We have filled this out together and agree that the above is a fair representation of things at this time.</w:t>
      </w:r>
    </w:p>
    <w:tbl>
      <w:tblPr>
        <w:tblStyle w:val="TableGrid"/>
        <w:tblW w:w="0" w:type="auto"/>
        <w:tblLook w:val="04A0" w:firstRow="1" w:lastRow="0" w:firstColumn="1" w:lastColumn="0" w:noHBand="0" w:noVBand="1"/>
      </w:tblPr>
      <w:tblGrid>
        <w:gridCol w:w="5094"/>
        <w:gridCol w:w="5094"/>
      </w:tblGrid>
      <w:tr w:rsidR="00B66B6E" w14:paraId="23761F6E" w14:textId="77777777" w:rsidTr="00B66B6E">
        <w:tc>
          <w:tcPr>
            <w:tcW w:w="5094" w:type="dxa"/>
          </w:tcPr>
          <w:p w14:paraId="5E9782D3" w14:textId="77777777" w:rsidR="00B66B6E" w:rsidRPr="00B66B6E" w:rsidRDefault="00B66B6E" w:rsidP="00B66B6E">
            <w:pPr>
              <w:rPr>
                <w:sz w:val="22"/>
                <w:szCs w:val="22"/>
              </w:rPr>
            </w:pPr>
            <w:r w:rsidRPr="00B66B6E">
              <w:rPr>
                <w:sz w:val="22"/>
                <w:szCs w:val="22"/>
              </w:rPr>
              <w:t>Resident Signature/Initials:</w:t>
            </w:r>
          </w:p>
        </w:tc>
        <w:tc>
          <w:tcPr>
            <w:tcW w:w="5094" w:type="dxa"/>
          </w:tcPr>
          <w:p w14:paraId="7582B6E9" w14:textId="77777777" w:rsidR="00B66B6E" w:rsidRPr="00B66B6E" w:rsidRDefault="00B66B6E" w:rsidP="00B66B6E">
            <w:pPr>
              <w:rPr>
                <w:sz w:val="22"/>
                <w:szCs w:val="22"/>
              </w:rPr>
            </w:pPr>
            <w:r w:rsidRPr="00B66B6E">
              <w:rPr>
                <w:sz w:val="22"/>
                <w:szCs w:val="22"/>
              </w:rPr>
              <w:t>Key Worker Signature/Initials:</w:t>
            </w:r>
          </w:p>
          <w:p w14:paraId="32AFF5D1" w14:textId="77777777" w:rsidR="00B66B6E" w:rsidRPr="00B66B6E" w:rsidRDefault="00B66B6E" w:rsidP="00B66B6E">
            <w:pPr>
              <w:rPr>
                <w:sz w:val="22"/>
                <w:szCs w:val="22"/>
              </w:rPr>
            </w:pPr>
          </w:p>
        </w:tc>
      </w:tr>
    </w:tbl>
    <w:p w14:paraId="05A083E6" w14:textId="77777777" w:rsidR="00B66B6E" w:rsidRPr="00B13CAA" w:rsidRDefault="00B66B6E" w:rsidP="00B66B6E">
      <w:pPr>
        <w:spacing w:after="0"/>
      </w:pP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9"/>
        <w:gridCol w:w="5208"/>
      </w:tblGrid>
      <w:tr w:rsidR="00B66B6E" w:rsidRPr="00BC6FB3" w14:paraId="24F17756" w14:textId="77777777" w:rsidTr="00006D42">
        <w:trPr>
          <w:trHeight w:val="1190"/>
        </w:trPr>
        <w:tc>
          <w:tcPr>
            <w:tcW w:w="101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F0C639" w14:textId="77777777" w:rsidR="00B66B6E" w:rsidRPr="00B66B6E" w:rsidRDefault="00B66B6E" w:rsidP="00B66B6E">
            <w:pPr>
              <w:spacing w:after="120"/>
              <w:rPr>
                <w:b/>
                <w:sz w:val="22"/>
                <w:szCs w:val="22"/>
              </w:rPr>
            </w:pPr>
            <w:r w:rsidRPr="00A73DBC">
              <w:rPr>
                <w:b/>
                <w:sz w:val="22"/>
                <w:szCs w:val="22"/>
              </w:rPr>
              <w:t>Any information given</w:t>
            </w:r>
            <w:r>
              <w:rPr>
                <w:b/>
                <w:sz w:val="22"/>
                <w:szCs w:val="22"/>
              </w:rPr>
              <w:t>/referrals</w:t>
            </w:r>
            <w:r w:rsidRPr="00A73DBC">
              <w:rPr>
                <w:b/>
                <w:sz w:val="22"/>
                <w:szCs w:val="22"/>
              </w:rPr>
              <w:t xml:space="preserve"> to be done</w:t>
            </w:r>
            <w:r>
              <w:rPr>
                <w:b/>
                <w:sz w:val="22"/>
                <w:szCs w:val="22"/>
              </w:rPr>
              <w:t xml:space="preserve"> at this time</w:t>
            </w:r>
            <w:r w:rsidRPr="00A73DBC">
              <w:rPr>
                <w:b/>
                <w:sz w:val="22"/>
                <w:szCs w:val="22"/>
              </w:rPr>
              <w:t>?</w:t>
            </w:r>
          </w:p>
        </w:tc>
      </w:tr>
      <w:tr w:rsidR="00A15963" w:rsidRPr="00BC6FB3" w14:paraId="796F5071" w14:textId="77777777" w:rsidTr="00006D42">
        <w:trPr>
          <w:trHeight w:val="90"/>
        </w:trPr>
        <w:tc>
          <w:tcPr>
            <w:tcW w:w="4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BF72E" w14:textId="77777777" w:rsidR="00B66B6E" w:rsidRPr="00BC6FB3" w:rsidRDefault="00B66B6E" w:rsidP="00006D42">
            <w:pPr>
              <w:spacing w:after="0"/>
              <w:rPr>
                <w:b/>
                <w:sz w:val="22"/>
                <w:szCs w:val="22"/>
              </w:rPr>
            </w:pPr>
            <w:r>
              <w:rPr>
                <w:b/>
                <w:sz w:val="22"/>
                <w:szCs w:val="22"/>
              </w:rPr>
              <w:br/>
              <w:t xml:space="preserve">Recommended Track Change:      Y       </w:t>
            </w:r>
            <w:r w:rsidRPr="00BC6FB3">
              <w:rPr>
                <w:b/>
                <w:sz w:val="22"/>
                <w:szCs w:val="22"/>
              </w:rPr>
              <w:t>N</w:t>
            </w:r>
          </w:p>
          <w:p w14:paraId="54C690DA" w14:textId="77777777" w:rsidR="00B66B6E" w:rsidRPr="00BC6FB3" w:rsidRDefault="00B66B6E" w:rsidP="00006D42">
            <w:pPr>
              <w:spacing w:after="0"/>
              <w:rPr>
                <w:sz w:val="22"/>
                <w:szCs w:val="22"/>
              </w:rPr>
            </w:pPr>
            <w:r w:rsidRPr="00BC6FB3">
              <w:rPr>
                <w:sz w:val="22"/>
                <w:szCs w:val="22"/>
              </w:rPr>
              <w:t>Rationale for change:</w:t>
            </w:r>
          </w:p>
          <w:p w14:paraId="60AFDFAC" w14:textId="3AC8790F" w:rsidR="00B66B6E" w:rsidRPr="00BC6FB3" w:rsidRDefault="00D826AE" w:rsidP="00006D42">
            <w:pPr>
              <w:spacing w:after="0"/>
              <w:rPr>
                <w:sz w:val="22"/>
                <w:szCs w:val="22"/>
              </w:rPr>
            </w:pPr>
            <w:sdt>
              <w:sdtPr>
                <w:rPr>
                  <w:sz w:val="22"/>
                  <w:szCs w:val="22"/>
                </w:rPr>
                <w:id w:val="-1022324002"/>
                <w14:checkbox>
                  <w14:checked w14:val="0"/>
                  <w14:checkedState w14:val="2612" w14:font="MS Gothic"/>
                  <w14:uncheckedState w14:val="2610" w14:font="MS Gothic"/>
                </w14:checkbox>
              </w:sdtPr>
              <w:sdtEndPr/>
              <w:sdtContent>
                <w:r w:rsidR="00B66B6E">
                  <w:rPr>
                    <w:rFonts w:ascii="MS Gothic" w:eastAsia="MS Gothic" w:hAnsi="MS Gothic" w:hint="eastAsia"/>
                    <w:sz w:val="22"/>
                    <w:szCs w:val="22"/>
                  </w:rPr>
                  <w:t>☐</w:t>
                </w:r>
              </w:sdtContent>
            </w:sdt>
            <w:r w:rsidR="00B66B6E">
              <w:rPr>
                <w:sz w:val="22"/>
                <w:szCs w:val="22"/>
              </w:rPr>
              <w:t xml:space="preserve"> Resident is already being adequately supported to find stable housing by another agency/service-provider</w:t>
            </w:r>
            <w:r w:rsidR="00B66B6E">
              <w:rPr>
                <w:sz w:val="22"/>
                <w:szCs w:val="22"/>
              </w:rPr>
              <w:br/>
            </w:r>
          </w:p>
        </w:tc>
        <w:tc>
          <w:tcPr>
            <w:tcW w:w="52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83CE8" w14:textId="77777777" w:rsidR="00006D42" w:rsidRDefault="00006D42" w:rsidP="00006D42">
            <w:pPr>
              <w:spacing w:after="0"/>
              <w:rPr>
                <w:sz w:val="22"/>
                <w:szCs w:val="22"/>
              </w:rPr>
            </w:pPr>
          </w:p>
          <w:p w14:paraId="59F0326A" w14:textId="03558572" w:rsidR="00B66B6E" w:rsidRDefault="00D826AE" w:rsidP="00006D42">
            <w:pPr>
              <w:spacing w:after="0"/>
              <w:rPr>
                <w:sz w:val="22"/>
                <w:szCs w:val="22"/>
              </w:rPr>
            </w:pPr>
            <w:sdt>
              <w:sdtPr>
                <w:rPr>
                  <w:sz w:val="22"/>
                  <w:szCs w:val="22"/>
                </w:rPr>
                <w:id w:val="1712077635"/>
                <w14:checkbox>
                  <w14:checked w14:val="0"/>
                  <w14:checkedState w14:val="2612" w14:font="MS Gothic"/>
                  <w14:uncheckedState w14:val="2610" w14:font="MS Gothic"/>
                </w14:checkbox>
              </w:sdtPr>
              <w:sdtEndPr/>
              <w:sdtContent>
                <w:r w:rsidR="0027142F">
                  <w:rPr>
                    <w:rFonts w:ascii="MS Gothic" w:eastAsia="MS Gothic" w:hAnsi="MS Gothic" w:hint="eastAsia"/>
                    <w:sz w:val="22"/>
                    <w:szCs w:val="22"/>
                  </w:rPr>
                  <w:t>☐</w:t>
                </w:r>
              </w:sdtContent>
            </w:sdt>
            <w:r w:rsidR="00006D42">
              <w:rPr>
                <w:sz w:val="22"/>
                <w:szCs w:val="22"/>
              </w:rPr>
              <w:t xml:space="preserve"> Length of homelessness is not as considerable as previously assessed and/or not in highest percentile at this time.</w:t>
            </w:r>
          </w:p>
          <w:p w14:paraId="6ECAE991" w14:textId="4DC456CF" w:rsidR="00B66B6E" w:rsidRPr="00B66B6E" w:rsidRDefault="00D826AE" w:rsidP="00006D42">
            <w:pPr>
              <w:spacing w:after="0"/>
              <w:rPr>
                <w:sz w:val="22"/>
                <w:szCs w:val="22"/>
              </w:rPr>
            </w:pPr>
            <w:sdt>
              <w:sdtPr>
                <w:rPr>
                  <w:sz w:val="22"/>
                  <w:szCs w:val="22"/>
                </w:rPr>
                <w:id w:val="-1224666937"/>
                <w14:checkbox>
                  <w14:checked w14:val="0"/>
                  <w14:checkedState w14:val="2612" w14:font="MS Gothic"/>
                  <w14:uncheckedState w14:val="2610" w14:font="MS Gothic"/>
                </w14:checkbox>
              </w:sdtPr>
              <w:sdtEndPr/>
              <w:sdtContent>
                <w:r w:rsidR="00006D42">
                  <w:rPr>
                    <w:rFonts w:ascii="MS Gothic" w:eastAsia="MS Gothic" w:hAnsi="MS Gothic" w:hint="eastAsia"/>
                    <w:sz w:val="22"/>
                    <w:szCs w:val="22"/>
                  </w:rPr>
                  <w:t>☐</w:t>
                </w:r>
              </w:sdtContent>
            </w:sdt>
            <w:r w:rsidR="00B66B6E">
              <w:rPr>
                <w:sz w:val="22"/>
                <w:szCs w:val="22"/>
              </w:rPr>
              <w:t>Other:__________________________________</w:t>
            </w:r>
          </w:p>
        </w:tc>
      </w:tr>
    </w:tbl>
    <w:p w14:paraId="3E6DE720" w14:textId="77777777" w:rsidR="00750682" w:rsidRPr="00750682" w:rsidRDefault="0035626D" w:rsidP="00B66B6E">
      <w:pPr>
        <w:spacing w:after="200"/>
        <w:rPr>
          <w:b/>
          <w:sz w:val="22"/>
          <w:szCs w:val="22"/>
        </w:rPr>
      </w:pPr>
      <w:r>
        <w:rPr>
          <w:b/>
          <w:sz w:val="22"/>
          <w:szCs w:val="22"/>
        </w:rPr>
        <w:br w:type="page"/>
      </w:r>
      <w:r w:rsidR="002C4C09">
        <w:rPr>
          <w:b/>
          <w:sz w:val="22"/>
          <w:szCs w:val="22"/>
        </w:rPr>
        <w:lastRenderedPageBreak/>
        <w:t>HOUSING HISTORY</w:t>
      </w:r>
    </w:p>
    <w:p w14:paraId="19489C01" w14:textId="09A9BFC0" w:rsidR="00750682" w:rsidRPr="00B66B6E" w:rsidRDefault="00A15963" w:rsidP="00B66B6E">
      <w:pPr>
        <w:spacing w:after="120"/>
        <w:rPr>
          <w:sz w:val="22"/>
          <w:szCs w:val="22"/>
        </w:rPr>
      </w:pPr>
      <w:r>
        <w:rPr>
          <w:sz w:val="22"/>
          <w:szCs w:val="22"/>
        </w:rPr>
        <w:t>So that we can focus our energy and help you as best we can, w</w:t>
      </w:r>
      <w:r w:rsidR="00750682" w:rsidRPr="00B66B6E">
        <w:rPr>
          <w:sz w:val="22"/>
          <w:szCs w:val="22"/>
        </w:rPr>
        <w:t>ould you be willing to share with</w:t>
      </w:r>
      <w:r w:rsidR="002C4C09" w:rsidRPr="00B66B6E">
        <w:rPr>
          <w:sz w:val="22"/>
          <w:szCs w:val="22"/>
        </w:rPr>
        <w:t xml:space="preserve"> me your housing history? </w:t>
      </w:r>
      <w:r>
        <w:rPr>
          <w:sz w:val="22"/>
          <w:szCs w:val="22"/>
        </w:rPr>
        <w:t xml:space="preserve">It would be good for me to understand where you’ve been living these past few years. </w:t>
      </w:r>
      <w:r w:rsidR="002C4C09" w:rsidRPr="00B66B6E">
        <w:rPr>
          <w:sz w:val="22"/>
          <w:szCs w:val="22"/>
        </w:rPr>
        <w:t>Let’s try</w:t>
      </w:r>
      <w:r w:rsidR="00750682" w:rsidRPr="00B66B6E">
        <w:rPr>
          <w:sz w:val="22"/>
          <w:szCs w:val="22"/>
        </w:rPr>
        <w:t xml:space="preserve"> to go back to the last five years</w:t>
      </w:r>
      <w:r w:rsidR="002C4C09" w:rsidRPr="00B66B6E">
        <w:rPr>
          <w:sz w:val="22"/>
          <w:szCs w:val="22"/>
        </w:rPr>
        <w:t xml:space="preserve">, if possible, or even the last five places you’ve lived. </w:t>
      </w:r>
      <w:r w:rsidR="00750682" w:rsidRPr="00B66B6E">
        <w:rPr>
          <w:sz w:val="22"/>
          <w:szCs w:val="22"/>
        </w:rPr>
        <w:t>This is only i</w:t>
      </w:r>
      <w:r>
        <w:rPr>
          <w:sz w:val="22"/>
          <w:szCs w:val="22"/>
        </w:rPr>
        <w:t>f you feel comfortable doing so. Know that this information will only be used by the team here at _______. It will not be shared with others unless you give permission for that.</w:t>
      </w:r>
    </w:p>
    <w:tbl>
      <w:tblPr>
        <w:tblStyle w:val="TableGrid"/>
        <w:tblW w:w="0" w:type="auto"/>
        <w:tblLook w:val="04A0" w:firstRow="1" w:lastRow="0" w:firstColumn="1" w:lastColumn="0" w:noHBand="0" w:noVBand="1"/>
      </w:tblPr>
      <w:tblGrid>
        <w:gridCol w:w="2283"/>
        <w:gridCol w:w="1228"/>
        <w:gridCol w:w="1236"/>
        <w:gridCol w:w="1277"/>
        <w:gridCol w:w="2966"/>
        <w:gridCol w:w="1198"/>
      </w:tblGrid>
      <w:tr w:rsidR="0035626D" w14:paraId="58D34421" w14:textId="77777777" w:rsidTr="0035626D">
        <w:trPr>
          <w:trHeight w:val="1273"/>
        </w:trPr>
        <w:tc>
          <w:tcPr>
            <w:tcW w:w="2283" w:type="dxa"/>
            <w:tcBorders>
              <w:top w:val="single" w:sz="18" w:space="0" w:color="auto"/>
              <w:left w:val="single" w:sz="18" w:space="0" w:color="auto"/>
              <w:bottom w:val="single" w:sz="18" w:space="0" w:color="auto"/>
              <w:right w:val="single" w:sz="18" w:space="0" w:color="auto"/>
            </w:tcBorders>
            <w:vAlign w:val="center"/>
          </w:tcPr>
          <w:p w14:paraId="1195A2FD" w14:textId="77777777" w:rsidR="0035626D" w:rsidRPr="0035626D" w:rsidRDefault="0035626D" w:rsidP="0035626D">
            <w:pPr>
              <w:jc w:val="center"/>
              <w:rPr>
                <w:b/>
                <w:sz w:val="22"/>
                <w:szCs w:val="22"/>
              </w:rPr>
            </w:pPr>
            <w:r w:rsidRPr="0035626D">
              <w:rPr>
                <w:b/>
                <w:sz w:val="22"/>
                <w:szCs w:val="22"/>
              </w:rPr>
              <w:t>Location</w:t>
            </w:r>
          </w:p>
        </w:tc>
        <w:tc>
          <w:tcPr>
            <w:tcW w:w="1228" w:type="dxa"/>
            <w:tcBorders>
              <w:top w:val="single" w:sz="18" w:space="0" w:color="auto"/>
              <w:left w:val="single" w:sz="18" w:space="0" w:color="auto"/>
              <w:bottom w:val="single" w:sz="18" w:space="0" w:color="auto"/>
              <w:right w:val="single" w:sz="18" w:space="0" w:color="auto"/>
            </w:tcBorders>
            <w:vAlign w:val="center"/>
          </w:tcPr>
          <w:p w14:paraId="349A8878" w14:textId="77777777" w:rsidR="0035626D" w:rsidRPr="0035626D" w:rsidRDefault="0035626D" w:rsidP="0035626D">
            <w:pPr>
              <w:jc w:val="center"/>
              <w:rPr>
                <w:b/>
                <w:sz w:val="22"/>
                <w:szCs w:val="22"/>
              </w:rPr>
            </w:pPr>
            <w:r w:rsidRPr="0035626D">
              <w:rPr>
                <w:b/>
                <w:sz w:val="22"/>
                <w:szCs w:val="22"/>
              </w:rPr>
              <w:t>Type of Housing</w:t>
            </w:r>
          </w:p>
        </w:tc>
        <w:tc>
          <w:tcPr>
            <w:tcW w:w="1236" w:type="dxa"/>
            <w:tcBorders>
              <w:top w:val="single" w:sz="18" w:space="0" w:color="auto"/>
              <w:left w:val="single" w:sz="18" w:space="0" w:color="auto"/>
              <w:bottom w:val="single" w:sz="18" w:space="0" w:color="auto"/>
              <w:right w:val="single" w:sz="18" w:space="0" w:color="auto"/>
            </w:tcBorders>
            <w:vAlign w:val="center"/>
          </w:tcPr>
          <w:p w14:paraId="27724527" w14:textId="77777777" w:rsidR="0035626D" w:rsidRPr="0035626D" w:rsidRDefault="0035626D" w:rsidP="0035626D">
            <w:pPr>
              <w:jc w:val="center"/>
              <w:rPr>
                <w:b/>
                <w:sz w:val="22"/>
                <w:szCs w:val="22"/>
              </w:rPr>
            </w:pPr>
            <w:r w:rsidRPr="0035626D">
              <w:rPr>
                <w:b/>
                <w:sz w:val="22"/>
                <w:szCs w:val="22"/>
              </w:rPr>
              <w:t>Length of Stay</w:t>
            </w:r>
          </w:p>
        </w:tc>
        <w:tc>
          <w:tcPr>
            <w:tcW w:w="1277" w:type="dxa"/>
            <w:tcBorders>
              <w:top w:val="single" w:sz="18" w:space="0" w:color="auto"/>
              <w:left w:val="single" w:sz="18" w:space="0" w:color="auto"/>
              <w:bottom w:val="single" w:sz="18" w:space="0" w:color="auto"/>
              <w:right w:val="single" w:sz="18" w:space="0" w:color="auto"/>
            </w:tcBorders>
            <w:vAlign w:val="center"/>
          </w:tcPr>
          <w:p w14:paraId="65D3AFAC" w14:textId="77777777" w:rsidR="0035626D" w:rsidRPr="0035626D" w:rsidRDefault="0035626D" w:rsidP="0035626D">
            <w:pPr>
              <w:jc w:val="center"/>
              <w:rPr>
                <w:b/>
                <w:sz w:val="22"/>
                <w:szCs w:val="22"/>
              </w:rPr>
            </w:pPr>
            <w:r w:rsidRPr="0035626D">
              <w:rPr>
                <w:b/>
                <w:sz w:val="22"/>
                <w:szCs w:val="22"/>
              </w:rPr>
              <w:t>Reason for Leaving</w:t>
            </w:r>
          </w:p>
        </w:tc>
        <w:tc>
          <w:tcPr>
            <w:tcW w:w="2966" w:type="dxa"/>
            <w:tcBorders>
              <w:top w:val="single" w:sz="18" w:space="0" w:color="auto"/>
              <w:left w:val="single" w:sz="18" w:space="0" w:color="auto"/>
              <w:bottom w:val="single" w:sz="18" w:space="0" w:color="auto"/>
              <w:right w:val="single" w:sz="18" w:space="0" w:color="auto"/>
            </w:tcBorders>
            <w:vAlign w:val="center"/>
          </w:tcPr>
          <w:p w14:paraId="050756C5" w14:textId="77777777" w:rsidR="0035626D" w:rsidRDefault="0035626D" w:rsidP="0035626D">
            <w:pPr>
              <w:spacing w:after="120"/>
              <w:jc w:val="center"/>
              <w:rPr>
                <w:b/>
                <w:sz w:val="22"/>
                <w:szCs w:val="22"/>
              </w:rPr>
            </w:pPr>
            <w:r w:rsidRPr="0035626D">
              <w:rPr>
                <w:b/>
                <w:sz w:val="22"/>
                <w:szCs w:val="22"/>
              </w:rPr>
              <w:t>Factors affecting stability</w:t>
            </w:r>
            <w:r>
              <w:rPr>
                <w:b/>
                <w:sz w:val="22"/>
                <w:szCs w:val="22"/>
              </w:rPr>
              <w:t>/enjoyment?</w:t>
            </w:r>
          </w:p>
          <w:p w14:paraId="05986BA8" w14:textId="77777777" w:rsidR="0035626D" w:rsidRPr="0035626D" w:rsidRDefault="0035626D" w:rsidP="0035626D">
            <w:pPr>
              <w:spacing w:after="120"/>
              <w:jc w:val="center"/>
              <w:rPr>
                <w:b/>
                <w:sz w:val="22"/>
                <w:szCs w:val="22"/>
              </w:rPr>
            </w:pPr>
            <w:r>
              <w:rPr>
                <w:b/>
                <w:sz w:val="22"/>
                <w:szCs w:val="22"/>
              </w:rPr>
              <w:t>Things you liked/didn’t like about living there?</w:t>
            </w:r>
          </w:p>
        </w:tc>
        <w:tc>
          <w:tcPr>
            <w:tcW w:w="1198" w:type="dxa"/>
            <w:tcBorders>
              <w:top w:val="single" w:sz="18" w:space="0" w:color="auto"/>
              <w:left w:val="single" w:sz="18" w:space="0" w:color="auto"/>
              <w:bottom w:val="single" w:sz="18" w:space="0" w:color="auto"/>
              <w:right w:val="single" w:sz="18" w:space="0" w:color="auto"/>
            </w:tcBorders>
            <w:vAlign w:val="center"/>
          </w:tcPr>
          <w:p w14:paraId="4366C653" w14:textId="77777777" w:rsidR="0035626D" w:rsidRPr="0035626D" w:rsidRDefault="0035626D" w:rsidP="0035626D">
            <w:pPr>
              <w:spacing w:after="0"/>
              <w:jc w:val="center"/>
              <w:rPr>
                <w:b/>
                <w:sz w:val="22"/>
                <w:szCs w:val="22"/>
              </w:rPr>
            </w:pPr>
            <w:r w:rsidRPr="0035626D">
              <w:rPr>
                <w:b/>
                <w:sz w:val="22"/>
                <w:szCs w:val="22"/>
              </w:rPr>
              <w:t>Could previous landlord serve as a future reference?</w:t>
            </w:r>
          </w:p>
        </w:tc>
      </w:tr>
      <w:tr w:rsidR="0035626D" w14:paraId="2636B66B" w14:textId="77777777" w:rsidTr="0035626D">
        <w:tc>
          <w:tcPr>
            <w:tcW w:w="2283" w:type="dxa"/>
            <w:tcBorders>
              <w:top w:val="single" w:sz="18" w:space="0" w:color="auto"/>
            </w:tcBorders>
          </w:tcPr>
          <w:p w14:paraId="3BE987FF" w14:textId="77777777" w:rsidR="0035626D" w:rsidRDefault="0035626D" w:rsidP="00750682">
            <w:pPr>
              <w:rPr>
                <w:sz w:val="22"/>
                <w:szCs w:val="22"/>
              </w:rPr>
            </w:pPr>
            <w:r>
              <w:rPr>
                <w:sz w:val="22"/>
                <w:szCs w:val="22"/>
              </w:rPr>
              <w:br/>
            </w:r>
          </w:p>
          <w:p w14:paraId="09130B98" w14:textId="77777777" w:rsidR="0035626D" w:rsidRDefault="0035626D" w:rsidP="00750682">
            <w:pPr>
              <w:rPr>
                <w:sz w:val="22"/>
                <w:szCs w:val="22"/>
              </w:rPr>
            </w:pPr>
          </w:p>
        </w:tc>
        <w:tc>
          <w:tcPr>
            <w:tcW w:w="1228" w:type="dxa"/>
            <w:tcBorders>
              <w:top w:val="single" w:sz="18" w:space="0" w:color="auto"/>
            </w:tcBorders>
          </w:tcPr>
          <w:p w14:paraId="3AB08469" w14:textId="77777777" w:rsidR="0035626D" w:rsidRDefault="0035626D" w:rsidP="00750682">
            <w:pPr>
              <w:rPr>
                <w:sz w:val="22"/>
                <w:szCs w:val="22"/>
              </w:rPr>
            </w:pPr>
          </w:p>
        </w:tc>
        <w:tc>
          <w:tcPr>
            <w:tcW w:w="1236" w:type="dxa"/>
            <w:tcBorders>
              <w:top w:val="single" w:sz="18" w:space="0" w:color="auto"/>
            </w:tcBorders>
          </w:tcPr>
          <w:p w14:paraId="20D480D8" w14:textId="77777777" w:rsidR="0035626D" w:rsidRDefault="0035626D" w:rsidP="00750682">
            <w:pPr>
              <w:rPr>
                <w:sz w:val="22"/>
                <w:szCs w:val="22"/>
              </w:rPr>
            </w:pPr>
          </w:p>
        </w:tc>
        <w:tc>
          <w:tcPr>
            <w:tcW w:w="1277" w:type="dxa"/>
            <w:tcBorders>
              <w:top w:val="single" w:sz="18" w:space="0" w:color="auto"/>
            </w:tcBorders>
          </w:tcPr>
          <w:p w14:paraId="135FAA00" w14:textId="77777777" w:rsidR="0035626D" w:rsidRDefault="0035626D" w:rsidP="00750682">
            <w:pPr>
              <w:rPr>
                <w:sz w:val="22"/>
                <w:szCs w:val="22"/>
              </w:rPr>
            </w:pPr>
          </w:p>
        </w:tc>
        <w:tc>
          <w:tcPr>
            <w:tcW w:w="2966" w:type="dxa"/>
            <w:tcBorders>
              <w:top w:val="single" w:sz="18" w:space="0" w:color="auto"/>
            </w:tcBorders>
          </w:tcPr>
          <w:p w14:paraId="58097912" w14:textId="77777777" w:rsidR="0035626D" w:rsidRDefault="0035626D" w:rsidP="00750682">
            <w:pPr>
              <w:rPr>
                <w:sz w:val="22"/>
                <w:szCs w:val="22"/>
              </w:rPr>
            </w:pPr>
          </w:p>
        </w:tc>
        <w:tc>
          <w:tcPr>
            <w:tcW w:w="1198" w:type="dxa"/>
            <w:tcBorders>
              <w:top w:val="single" w:sz="18" w:space="0" w:color="auto"/>
            </w:tcBorders>
          </w:tcPr>
          <w:p w14:paraId="7E7694C8" w14:textId="77777777" w:rsidR="0035626D" w:rsidRDefault="0035626D" w:rsidP="00750682">
            <w:pPr>
              <w:rPr>
                <w:sz w:val="22"/>
                <w:szCs w:val="22"/>
              </w:rPr>
            </w:pPr>
          </w:p>
        </w:tc>
      </w:tr>
      <w:tr w:rsidR="0035626D" w14:paraId="0E27A519" w14:textId="77777777" w:rsidTr="0035626D">
        <w:tc>
          <w:tcPr>
            <w:tcW w:w="2283" w:type="dxa"/>
          </w:tcPr>
          <w:p w14:paraId="1C00E0CB" w14:textId="77777777" w:rsidR="0035626D" w:rsidRDefault="0035626D" w:rsidP="00750682">
            <w:pPr>
              <w:rPr>
                <w:sz w:val="22"/>
                <w:szCs w:val="22"/>
              </w:rPr>
            </w:pPr>
            <w:r>
              <w:rPr>
                <w:sz w:val="22"/>
                <w:szCs w:val="22"/>
              </w:rPr>
              <w:br/>
            </w:r>
          </w:p>
          <w:p w14:paraId="68BC8EE1" w14:textId="77777777" w:rsidR="0035626D" w:rsidRDefault="0035626D" w:rsidP="00750682">
            <w:pPr>
              <w:rPr>
                <w:sz w:val="22"/>
                <w:szCs w:val="22"/>
              </w:rPr>
            </w:pPr>
          </w:p>
        </w:tc>
        <w:tc>
          <w:tcPr>
            <w:tcW w:w="1228" w:type="dxa"/>
          </w:tcPr>
          <w:p w14:paraId="24C2445A" w14:textId="77777777" w:rsidR="0035626D" w:rsidRDefault="0035626D" w:rsidP="00750682">
            <w:pPr>
              <w:rPr>
                <w:sz w:val="22"/>
                <w:szCs w:val="22"/>
              </w:rPr>
            </w:pPr>
          </w:p>
        </w:tc>
        <w:tc>
          <w:tcPr>
            <w:tcW w:w="1236" w:type="dxa"/>
          </w:tcPr>
          <w:p w14:paraId="4BC4F8C7" w14:textId="77777777" w:rsidR="0035626D" w:rsidRDefault="0035626D" w:rsidP="00750682">
            <w:pPr>
              <w:rPr>
                <w:sz w:val="22"/>
                <w:szCs w:val="22"/>
              </w:rPr>
            </w:pPr>
          </w:p>
        </w:tc>
        <w:tc>
          <w:tcPr>
            <w:tcW w:w="1277" w:type="dxa"/>
          </w:tcPr>
          <w:p w14:paraId="5E88BA17" w14:textId="77777777" w:rsidR="0035626D" w:rsidRDefault="0035626D" w:rsidP="00750682">
            <w:pPr>
              <w:rPr>
                <w:sz w:val="22"/>
                <w:szCs w:val="22"/>
              </w:rPr>
            </w:pPr>
          </w:p>
        </w:tc>
        <w:tc>
          <w:tcPr>
            <w:tcW w:w="2966" w:type="dxa"/>
          </w:tcPr>
          <w:p w14:paraId="3E57EF5A" w14:textId="77777777" w:rsidR="0035626D" w:rsidRDefault="0035626D" w:rsidP="00750682">
            <w:pPr>
              <w:rPr>
                <w:sz w:val="22"/>
                <w:szCs w:val="22"/>
              </w:rPr>
            </w:pPr>
          </w:p>
        </w:tc>
        <w:tc>
          <w:tcPr>
            <w:tcW w:w="1198" w:type="dxa"/>
          </w:tcPr>
          <w:p w14:paraId="4E863838" w14:textId="77777777" w:rsidR="0035626D" w:rsidRDefault="0035626D" w:rsidP="00750682">
            <w:pPr>
              <w:rPr>
                <w:sz w:val="22"/>
                <w:szCs w:val="22"/>
              </w:rPr>
            </w:pPr>
          </w:p>
        </w:tc>
      </w:tr>
      <w:tr w:rsidR="0035626D" w14:paraId="133581C1" w14:textId="77777777" w:rsidTr="0035626D">
        <w:tc>
          <w:tcPr>
            <w:tcW w:w="2283" w:type="dxa"/>
          </w:tcPr>
          <w:p w14:paraId="21F56103" w14:textId="77777777" w:rsidR="0035626D" w:rsidRDefault="0035626D" w:rsidP="00750682">
            <w:pPr>
              <w:rPr>
                <w:sz w:val="22"/>
                <w:szCs w:val="22"/>
              </w:rPr>
            </w:pPr>
            <w:r>
              <w:rPr>
                <w:sz w:val="22"/>
                <w:szCs w:val="22"/>
              </w:rPr>
              <w:br/>
            </w:r>
          </w:p>
          <w:p w14:paraId="5D977B04" w14:textId="77777777" w:rsidR="0035626D" w:rsidRDefault="0035626D" w:rsidP="00750682">
            <w:pPr>
              <w:rPr>
                <w:sz w:val="22"/>
                <w:szCs w:val="22"/>
              </w:rPr>
            </w:pPr>
          </w:p>
        </w:tc>
        <w:tc>
          <w:tcPr>
            <w:tcW w:w="1228" w:type="dxa"/>
          </w:tcPr>
          <w:p w14:paraId="17573ADF" w14:textId="77777777" w:rsidR="0035626D" w:rsidRDefault="0035626D" w:rsidP="00750682">
            <w:pPr>
              <w:rPr>
                <w:sz w:val="22"/>
                <w:szCs w:val="22"/>
              </w:rPr>
            </w:pPr>
          </w:p>
        </w:tc>
        <w:tc>
          <w:tcPr>
            <w:tcW w:w="1236" w:type="dxa"/>
          </w:tcPr>
          <w:p w14:paraId="087A3E81" w14:textId="77777777" w:rsidR="0035626D" w:rsidRDefault="0035626D" w:rsidP="00750682">
            <w:pPr>
              <w:rPr>
                <w:sz w:val="22"/>
                <w:szCs w:val="22"/>
              </w:rPr>
            </w:pPr>
          </w:p>
        </w:tc>
        <w:tc>
          <w:tcPr>
            <w:tcW w:w="1277" w:type="dxa"/>
          </w:tcPr>
          <w:p w14:paraId="54BC84E6" w14:textId="77777777" w:rsidR="0035626D" w:rsidRDefault="0035626D" w:rsidP="00750682">
            <w:pPr>
              <w:rPr>
                <w:sz w:val="22"/>
                <w:szCs w:val="22"/>
              </w:rPr>
            </w:pPr>
          </w:p>
        </w:tc>
        <w:tc>
          <w:tcPr>
            <w:tcW w:w="2966" w:type="dxa"/>
          </w:tcPr>
          <w:p w14:paraId="5F434192" w14:textId="77777777" w:rsidR="0035626D" w:rsidRDefault="0035626D" w:rsidP="00750682">
            <w:pPr>
              <w:rPr>
                <w:sz w:val="22"/>
                <w:szCs w:val="22"/>
              </w:rPr>
            </w:pPr>
          </w:p>
        </w:tc>
        <w:tc>
          <w:tcPr>
            <w:tcW w:w="1198" w:type="dxa"/>
          </w:tcPr>
          <w:p w14:paraId="32376BF6" w14:textId="77777777" w:rsidR="0035626D" w:rsidRDefault="0035626D" w:rsidP="00750682">
            <w:pPr>
              <w:rPr>
                <w:sz w:val="22"/>
                <w:szCs w:val="22"/>
              </w:rPr>
            </w:pPr>
          </w:p>
        </w:tc>
      </w:tr>
      <w:tr w:rsidR="0035626D" w14:paraId="6877BC51" w14:textId="77777777" w:rsidTr="0035626D">
        <w:tc>
          <w:tcPr>
            <w:tcW w:w="2283" w:type="dxa"/>
          </w:tcPr>
          <w:p w14:paraId="06BF843C" w14:textId="77777777" w:rsidR="0035626D" w:rsidRDefault="0035626D" w:rsidP="00750682">
            <w:pPr>
              <w:rPr>
                <w:sz w:val="22"/>
                <w:szCs w:val="22"/>
              </w:rPr>
            </w:pPr>
            <w:r>
              <w:rPr>
                <w:sz w:val="22"/>
                <w:szCs w:val="22"/>
              </w:rPr>
              <w:br/>
            </w:r>
          </w:p>
          <w:p w14:paraId="7C40B155" w14:textId="77777777" w:rsidR="0035626D" w:rsidRDefault="0035626D" w:rsidP="00750682">
            <w:pPr>
              <w:rPr>
                <w:sz w:val="22"/>
                <w:szCs w:val="22"/>
              </w:rPr>
            </w:pPr>
          </w:p>
        </w:tc>
        <w:tc>
          <w:tcPr>
            <w:tcW w:w="1228" w:type="dxa"/>
          </w:tcPr>
          <w:p w14:paraId="58E00B47" w14:textId="77777777" w:rsidR="0035626D" w:rsidRDefault="0035626D" w:rsidP="00750682">
            <w:pPr>
              <w:rPr>
                <w:sz w:val="22"/>
                <w:szCs w:val="22"/>
              </w:rPr>
            </w:pPr>
          </w:p>
        </w:tc>
        <w:tc>
          <w:tcPr>
            <w:tcW w:w="1236" w:type="dxa"/>
          </w:tcPr>
          <w:p w14:paraId="261D974F" w14:textId="77777777" w:rsidR="0035626D" w:rsidRDefault="0035626D" w:rsidP="00750682">
            <w:pPr>
              <w:rPr>
                <w:sz w:val="22"/>
                <w:szCs w:val="22"/>
              </w:rPr>
            </w:pPr>
          </w:p>
        </w:tc>
        <w:tc>
          <w:tcPr>
            <w:tcW w:w="1277" w:type="dxa"/>
          </w:tcPr>
          <w:p w14:paraId="5842767B" w14:textId="77777777" w:rsidR="0035626D" w:rsidRDefault="0035626D" w:rsidP="00750682">
            <w:pPr>
              <w:rPr>
                <w:sz w:val="22"/>
                <w:szCs w:val="22"/>
              </w:rPr>
            </w:pPr>
          </w:p>
        </w:tc>
        <w:tc>
          <w:tcPr>
            <w:tcW w:w="2966" w:type="dxa"/>
          </w:tcPr>
          <w:p w14:paraId="08C84326" w14:textId="77777777" w:rsidR="0035626D" w:rsidRDefault="0035626D" w:rsidP="00750682">
            <w:pPr>
              <w:rPr>
                <w:sz w:val="22"/>
                <w:szCs w:val="22"/>
              </w:rPr>
            </w:pPr>
          </w:p>
        </w:tc>
        <w:tc>
          <w:tcPr>
            <w:tcW w:w="1198" w:type="dxa"/>
          </w:tcPr>
          <w:p w14:paraId="05C4C2F4" w14:textId="77777777" w:rsidR="0035626D" w:rsidRDefault="0035626D" w:rsidP="00750682">
            <w:pPr>
              <w:rPr>
                <w:sz w:val="22"/>
                <w:szCs w:val="22"/>
              </w:rPr>
            </w:pPr>
          </w:p>
        </w:tc>
      </w:tr>
      <w:tr w:rsidR="0035626D" w14:paraId="1B7B1A25" w14:textId="77777777" w:rsidTr="00A15963">
        <w:trPr>
          <w:trHeight w:val="1484"/>
        </w:trPr>
        <w:tc>
          <w:tcPr>
            <w:tcW w:w="2283" w:type="dxa"/>
            <w:tcBorders>
              <w:bottom w:val="single" w:sz="18" w:space="0" w:color="auto"/>
            </w:tcBorders>
          </w:tcPr>
          <w:p w14:paraId="548059AC" w14:textId="77777777" w:rsidR="0035626D" w:rsidRDefault="0035626D" w:rsidP="00750682">
            <w:pPr>
              <w:rPr>
                <w:sz w:val="22"/>
                <w:szCs w:val="22"/>
              </w:rPr>
            </w:pPr>
          </w:p>
          <w:p w14:paraId="5AFD0B0D" w14:textId="77777777" w:rsidR="0035626D" w:rsidRDefault="0035626D" w:rsidP="00750682">
            <w:pPr>
              <w:rPr>
                <w:sz w:val="22"/>
                <w:szCs w:val="22"/>
              </w:rPr>
            </w:pPr>
            <w:r>
              <w:rPr>
                <w:sz w:val="22"/>
                <w:szCs w:val="22"/>
              </w:rPr>
              <w:br/>
            </w:r>
          </w:p>
        </w:tc>
        <w:tc>
          <w:tcPr>
            <w:tcW w:w="1228" w:type="dxa"/>
            <w:tcBorders>
              <w:bottom w:val="single" w:sz="18" w:space="0" w:color="auto"/>
            </w:tcBorders>
          </w:tcPr>
          <w:p w14:paraId="389DDD52" w14:textId="77777777" w:rsidR="0035626D" w:rsidRDefault="0035626D" w:rsidP="00750682">
            <w:pPr>
              <w:rPr>
                <w:sz w:val="22"/>
                <w:szCs w:val="22"/>
              </w:rPr>
            </w:pPr>
          </w:p>
        </w:tc>
        <w:tc>
          <w:tcPr>
            <w:tcW w:w="1236" w:type="dxa"/>
            <w:tcBorders>
              <w:bottom w:val="single" w:sz="18" w:space="0" w:color="auto"/>
            </w:tcBorders>
          </w:tcPr>
          <w:p w14:paraId="1B406656" w14:textId="77777777" w:rsidR="0035626D" w:rsidRDefault="0035626D" w:rsidP="00750682">
            <w:pPr>
              <w:rPr>
                <w:sz w:val="22"/>
                <w:szCs w:val="22"/>
              </w:rPr>
            </w:pPr>
          </w:p>
        </w:tc>
        <w:tc>
          <w:tcPr>
            <w:tcW w:w="1277" w:type="dxa"/>
            <w:tcBorders>
              <w:bottom w:val="single" w:sz="18" w:space="0" w:color="auto"/>
            </w:tcBorders>
          </w:tcPr>
          <w:p w14:paraId="10A2B907" w14:textId="77777777" w:rsidR="0035626D" w:rsidRDefault="0035626D" w:rsidP="00750682">
            <w:pPr>
              <w:rPr>
                <w:sz w:val="22"/>
                <w:szCs w:val="22"/>
              </w:rPr>
            </w:pPr>
          </w:p>
        </w:tc>
        <w:tc>
          <w:tcPr>
            <w:tcW w:w="2966" w:type="dxa"/>
            <w:tcBorders>
              <w:bottom w:val="single" w:sz="18" w:space="0" w:color="auto"/>
            </w:tcBorders>
          </w:tcPr>
          <w:p w14:paraId="4DA0F578" w14:textId="77777777" w:rsidR="0035626D" w:rsidRDefault="0035626D" w:rsidP="00750682">
            <w:pPr>
              <w:rPr>
                <w:sz w:val="22"/>
                <w:szCs w:val="22"/>
              </w:rPr>
            </w:pPr>
          </w:p>
        </w:tc>
        <w:tc>
          <w:tcPr>
            <w:tcW w:w="1198" w:type="dxa"/>
            <w:tcBorders>
              <w:bottom w:val="single" w:sz="18" w:space="0" w:color="auto"/>
            </w:tcBorders>
          </w:tcPr>
          <w:p w14:paraId="32F5D1B7" w14:textId="77777777" w:rsidR="0035626D" w:rsidRDefault="0035626D" w:rsidP="00750682">
            <w:pPr>
              <w:rPr>
                <w:sz w:val="22"/>
                <w:szCs w:val="22"/>
              </w:rPr>
            </w:pPr>
          </w:p>
        </w:tc>
      </w:tr>
      <w:tr w:rsidR="00A15963" w14:paraId="063666FF" w14:textId="77777777" w:rsidTr="00006D42">
        <w:trPr>
          <w:trHeight w:val="1085"/>
        </w:trPr>
        <w:tc>
          <w:tcPr>
            <w:tcW w:w="10188" w:type="dxa"/>
            <w:gridSpan w:val="6"/>
            <w:tcBorders>
              <w:top w:val="single" w:sz="18" w:space="0" w:color="auto"/>
            </w:tcBorders>
            <w:shd w:val="clear" w:color="auto" w:fill="D9D9D9" w:themeFill="background1" w:themeFillShade="D9"/>
            <w:vAlign w:val="center"/>
          </w:tcPr>
          <w:p w14:paraId="5CA6CDEA" w14:textId="77777777" w:rsidR="00A15963" w:rsidRDefault="00A15963" w:rsidP="00006D42">
            <w:pPr>
              <w:spacing w:after="0"/>
              <w:rPr>
                <w:sz w:val="22"/>
                <w:szCs w:val="22"/>
              </w:rPr>
            </w:pPr>
            <w:r>
              <w:rPr>
                <w:sz w:val="22"/>
                <w:szCs w:val="22"/>
              </w:rPr>
              <w:t xml:space="preserve">Do you have any </w:t>
            </w:r>
            <w:r w:rsidRPr="00A15963">
              <w:rPr>
                <w:b/>
                <w:sz w:val="22"/>
                <w:szCs w:val="22"/>
              </w:rPr>
              <w:t>rental arrears</w:t>
            </w:r>
            <w:r>
              <w:rPr>
                <w:sz w:val="22"/>
                <w:szCs w:val="22"/>
              </w:rPr>
              <w:t xml:space="preserve"> that you know of?</w:t>
            </w:r>
            <w:r>
              <w:rPr>
                <w:sz w:val="22"/>
                <w:szCs w:val="22"/>
              </w:rPr>
              <w:br/>
              <w:t>(also, which landlord? And approximately how much?)</w:t>
            </w:r>
          </w:p>
        </w:tc>
      </w:tr>
    </w:tbl>
    <w:p w14:paraId="701A0812" w14:textId="77777777" w:rsidR="00750682" w:rsidRDefault="00750682" w:rsidP="00750682">
      <w:pPr>
        <w:spacing w:after="100"/>
        <w:sectPr w:rsidR="00750682" w:rsidSect="00750682">
          <w:endnotePr>
            <w:numFmt w:val="decimal"/>
          </w:endnotePr>
          <w:pgSz w:w="12240" w:h="15840"/>
          <w:pgMar w:top="1134" w:right="1134" w:bottom="1134" w:left="1134" w:header="720" w:footer="284" w:gutter="0"/>
          <w:cols w:space="720"/>
          <w:titlePg/>
          <w:docGrid w:linePitch="381"/>
        </w:sectPr>
      </w:pPr>
    </w:p>
    <w:p w14:paraId="31B486A9" w14:textId="77777777" w:rsidR="00941D83" w:rsidRPr="00F506B8" w:rsidRDefault="00941D83" w:rsidP="00941D83">
      <w:pPr>
        <w:pStyle w:val="Title"/>
        <w:rPr>
          <w:lang w:val="en-CA"/>
        </w:rPr>
      </w:pPr>
      <w:r>
        <w:rPr>
          <w:lang w:val="en-CA"/>
        </w:rPr>
        <w:lastRenderedPageBreak/>
        <w:t>Planning Framework</w:t>
      </w:r>
    </w:p>
    <w:p w14:paraId="759EDF6D" w14:textId="77777777" w:rsidR="00941D83" w:rsidRDefault="00941D83" w:rsidP="00941D83">
      <w:pPr>
        <w:spacing w:after="120"/>
        <w:rPr>
          <w:lang w:val="en-CA"/>
        </w:rPr>
      </w:pPr>
      <w:r w:rsidRPr="00941D83">
        <w:rPr>
          <w:rStyle w:val="Heading2Char"/>
        </w:rPr>
        <w:t>Who:</w:t>
      </w:r>
      <w:r>
        <w:rPr>
          <w:b/>
          <w:color w:val="4BACC6" w:themeColor="accent5"/>
          <w:sz w:val="36"/>
          <w:szCs w:val="36"/>
          <w:lang w:val="en-CA"/>
        </w:rPr>
        <w:t xml:space="preserve"> </w:t>
      </w:r>
      <w:r>
        <w:rPr>
          <w:lang w:val="en-CA"/>
        </w:rPr>
        <w:t>Key Worker + Resident confirmed on Key Work Track</w:t>
      </w:r>
    </w:p>
    <w:p w14:paraId="6AEE5739" w14:textId="77777777" w:rsidR="00941D83" w:rsidRDefault="00941D83" w:rsidP="00941D83">
      <w:pPr>
        <w:spacing w:after="120"/>
        <w:rPr>
          <w:b/>
          <w:color w:val="4BACC6" w:themeColor="accent5"/>
          <w:sz w:val="36"/>
          <w:szCs w:val="36"/>
          <w:lang w:val="en-CA"/>
        </w:rPr>
      </w:pPr>
      <w:r w:rsidRPr="00941D83">
        <w:rPr>
          <w:rStyle w:val="Heading2Char"/>
        </w:rPr>
        <w:t>When:</w:t>
      </w:r>
      <w:r>
        <w:rPr>
          <w:b/>
          <w:color w:val="4BACC6" w:themeColor="accent5"/>
          <w:sz w:val="36"/>
          <w:szCs w:val="36"/>
          <w:lang w:val="en-CA"/>
        </w:rPr>
        <w:t xml:space="preserve"> </w:t>
      </w:r>
      <w:r>
        <w:rPr>
          <w:lang w:val="en-CA"/>
        </w:rPr>
        <w:t>Within first 2 weeks of admission</w:t>
      </w:r>
    </w:p>
    <w:p w14:paraId="54952502" w14:textId="77777777" w:rsidR="00941D83" w:rsidRPr="00175AA6" w:rsidRDefault="00941D83" w:rsidP="00941D83">
      <w:pPr>
        <w:spacing w:after="120"/>
        <w:rPr>
          <w:lang w:val="en-CA"/>
        </w:rPr>
      </w:pPr>
      <w:r w:rsidRPr="00941D83">
        <w:rPr>
          <w:rStyle w:val="Heading2Char"/>
        </w:rPr>
        <w:t>How:</w:t>
      </w:r>
      <w:r>
        <w:rPr>
          <w:b/>
          <w:color w:val="4BACC6" w:themeColor="accent5"/>
          <w:sz w:val="36"/>
          <w:szCs w:val="36"/>
          <w:lang w:val="en-CA"/>
        </w:rPr>
        <w:t xml:space="preserve"> </w:t>
      </w:r>
      <w:r>
        <w:rPr>
          <w:lang w:val="en-CA"/>
        </w:rPr>
        <w:t>In regular meeting place: quiet, private, comfortable. Worker and Resident sitting side by side where possible. Sharing view of screen/paper. Can decide who or share task of writing things. Both agree on goals and steps to be taken.</w:t>
      </w:r>
    </w:p>
    <w:p w14:paraId="78B9AEF1" w14:textId="502DE7FD" w:rsidR="00941D83" w:rsidRPr="007B7880" w:rsidRDefault="00941D83" w:rsidP="00941D83">
      <w:pPr>
        <w:spacing w:after="120"/>
        <w:rPr>
          <w:lang w:val="en-CA"/>
        </w:rPr>
      </w:pPr>
      <w:r w:rsidRPr="00941D83">
        <w:rPr>
          <w:rStyle w:val="Heading2Char"/>
        </w:rPr>
        <w:t>Why:</w:t>
      </w:r>
      <w:r>
        <w:rPr>
          <w:b/>
          <w:color w:val="4BACC6" w:themeColor="accent5"/>
          <w:sz w:val="36"/>
          <w:szCs w:val="36"/>
          <w:lang w:val="en-CA"/>
        </w:rPr>
        <w:t xml:space="preserve"> </w:t>
      </w:r>
      <w:r>
        <w:rPr>
          <w:lang w:val="en-CA"/>
        </w:rPr>
        <w:t xml:space="preserve">To ascertain and ensure focus on key work items, manageable and necessary steps to move toward housing stability. The key work model will not necessarily address all the complex aspects associated with the Resident’s housing crisis/barriers; it will be focused on housing and holistic needs related to housing, and where needs cannot be met by shelter staff, the collaboration of others will be sought/established with and for the client. </w:t>
      </w:r>
    </w:p>
    <w:p w14:paraId="06793F00" w14:textId="77777777" w:rsidR="00941D83" w:rsidRPr="00F75A4F" w:rsidRDefault="00941D83" w:rsidP="00941D83">
      <w:pPr>
        <w:spacing w:after="120"/>
        <w:rPr>
          <w:lang w:val="en-CA"/>
        </w:rPr>
      </w:pPr>
      <w:r w:rsidRPr="00941D83">
        <w:rPr>
          <w:rStyle w:val="Heading2Char"/>
        </w:rPr>
        <w:t>Related Principles:</w:t>
      </w:r>
      <w:r>
        <w:rPr>
          <w:b/>
          <w:color w:val="4BACC6" w:themeColor="accent5"/>
          <w:sz w:val="36"/>
          <w:szCs w:val="36"/>
          <w:lang w:val="en-CA"/>
        </w:rPr>
        <w:t xml:space="preserve"> </w:t>
      </w:r>
      <w:r>
        <w:rPr>
          <w:lang w:val="en-CA"/>
        </w:rPr>
        <w:t>1. Person-Centred/Holistic; 2. Target Population; 4. Accompaniment; 5. Organized Departure; 6. System-Coordination; 7. Outcomes</w:t>
      </w:r>
    </w:p>
    <w:p w14:paraId="7472A8C1" w14:textId="0C29BA71" w:rsidR="00941D83" w:rsidRPr="00CA6933" w:rsidRDefault="00941D83" w:rsidP="00941D83">
      <w:pPr>
        <w:spacing w:after="120"/>
        <w:rPr>
          <w:lang w:val="en-CA"/>
        </w:rPr>
      </w:pPr>
      <w:r w:rsidRPr="00941D83">
        <w:rPr>
          <w:rStyle w:val="Heading2Char"/>
        </w:rPr>
        <w:t>Outcomes Tracking:</w:t>
      </w:r>
      <w:r>
        <w:rPr>
          <w:color w:val="4BACC6" w:themeColor="accent5"/>
          <w:lang w:val="en-CA"/>
        </w:rPr>
        <w:t xml:space="preserve"> </w:t>
      </w:r>
      <w:r>
        <w:rPr>
          <w:lang w:val="en-CA"/>
        </w:rPr>
        <w:t xml:space="preserve">Barriers to Housing. Housing Choice. Indicators of Housing Stability. </w:t>
      </w:r>
    </w:p>
    <w:p w14:paraId="6DC0F86F" w14:textId="37E2393F" w:rsidR="00941D83" w:rsidRPr="00C656E7" w:rsidRDefault="00941D83" w:rsidP="00941D83">
      <w:pPr>
        <w:rPr>
          <w:lang w:val="en-CA"/>
        </w:rPr>
      </w:pPr>
      <w:r w:rsidRPr="00941D83">
        <w:rPr>
          <w:rStyle w:val="Heading2Char"/>
        </w:rPr>
        <w:t>Opening Script:</w:t>
      </w:r>
      <w:r>
        <w:rPr>
          <w:b/>
          <w:sz w:val="36"/>
          <w:szCs w:val="36"/>
          <w:lang w:val="en-CA"/>
        </w:rPr>
        <w:t xml:space="preserve"> </w:t>
      </w:r>
      <w:r>
        <w:rPr>
          <w:lang w:val="en-CA"/>
        </w:rPr>
        <w:t>In order to be able to work together towards finding a place for you to call home, we need to do some planning together. I have some questions that will help me better understand the type of housing you are looking for as well as any considerations we need to keep in mind going forwar</w:t>
      </w:r>
      <w:r w:rsidR="00A15963">
        <w:rPr>
          <w:lang w:val="en-CA"/>
        </w:rPr>
        <w:t>d. This information will help us</w:t>
      </w:r>
      <w:r>
        <w:rPr>
          <w:lang w:val="en-CA"/>
        </w:rPr>
        <w:t xml:space="preserve"> </w:t>
      </w:r>
      <w:r w:rsidR="00A15963">
        <w:rPr>
          <w:lang w:val="en-CA"/>
        </w:rPr>
        <w:t>work together as best we can</w:t>
      </w:r>
      <w:r>
        <w:rPr>
          <w:lang w:val="en-CA"/>
        </w:rPr>
        <w:t>. Would it be okay with you if we sat down and did this together</w:t>
      </w:r>
      <w:r w:rsidR="00A15963">
        <w:rPr>
          <w:lang w:val="en-CA"/>
        </w:rPr>
        <w:t xml:space="preserve"> today</w:t>
      </w:r>
      <w:r>
        <w:rPr>
          <w:lang w:val="en-CA"/>
        </w:rPr>
        <w:t xml:space="preserve">? </w:t>
      </w:r>
    </w:p>
    <w:p w14:paraId="1F07B223" w14:textId="77777777" w:rsidR="00DF338E" w:rsidRPr="00750682" w:rsidRDefault="00DF338E" w:rsidP="00941D83">
      <w:r w:rsidRPr="00750682">
        <w:br w:type="page"/>
      </w:r>
    </w:p>
    <w:p w14:paraId="6B8304ED" w14:textId="77777777" w:rsidR="006C5DA7" w:rsidRDefault="006C5DA7" w:rsidP="00872E33">
      <w:pPr>
        <w:pStyle w:val="Heading2"/>
        <w:sectPr w:rsidR="006C5DA7" w:rsidSect="006C5DA7">
          <w:endnotePr>
            <w:numFmt w:val="decimal"/>
          </w:endnotePr>
          <w:pgSz w:w="15840" w:h="12240" w:orient="landscape"/>
          <w:pgMar w:top="1134" w:right="1134" w:bottom="1134" w:left="1134" w:header="720" w:footer="284" w:gutter="0"/>
          <w:cols w:space="720"/>
          <w:titlePg/>
          <w:docGrid w:linePitch="381"/>
        </w:sectPr>
      </w:pPr>
    </w:p>
    <w:p w14:paraId="29C7DA3E" w14:textId="1DC00B6D" w:rsidR="00872E33" w:rsidRPr="00872E33" w:rsidRDefault="003D0A52" w:rsidP="00872E33">
      <w:pPr>
        <w:pStyle w:val="Heading2"/>
        <w:rPr>
          <w:sz w:val="22"/>
          <w:szCs w:val="22"/>
        </w:rPr>
      </w:pPr>
      <w:r>
        <w:lastRenderedPageBreak/>
        <w:t>FORM</w:t>
      </w:r>
      <w:r w:rsidR="00872E33" w:rsidRPr="00872E33">
        <w:t xml:space="preserve"> E </w:t>
      </w:r>
      <w:r w:rsidR="00872E33" w:rsidRPr="00872E33">
        <w:rPr>
          <w:sz w:val="22"/>
          <w:szCs w:val="22"/>
        </w:rPr>
        <w:t>[Planning Framework Form]</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872E33" w:rsidRPr="00F15BC9" w14:paraId="5E520C82" w14:textId="77777777" w:rsidTr="00806FD9">
        <w:trPr>
          <w:trHeight w:val="293"/>
        </w:trPr>
        <w:tc>
          <w:tcPr>
            <w:tcW w:w="10308" w:type="dxa"/>
            <w:shd w:val="clear" w:color="auto" w:fill="BFBFBF" w:themeFill="background1" w:themeFillShade="BF"/>
          </w:tcPr>
          <w:p w14:paraId="4DAC1943" w14:textId="77777777" w:rsidR="00872E33" w:rsidRPr="00F15BC9" w:rsidRDefault="00872E33" w:rsidP="00E36E77">
            <w:pPr>
              <w:pStyle w:val="Label"/>
              <w:rPr>
                <w:rFonts w:asciiTheme="minorHAnsi" w:hAnsiTheme="minorHAnsi"/>
                <w:sz w:val="22"/>
              </w:rPr>
            </w:pPr>
            <w:r w:rsidRPr="00F15BC9">
              <w:rPr>
                <w:rFonts w:asciiTheme="minorHAnsi" w:hAnsiTheme="minorHAnsi"/>
                <w:sz w:val="22"/>
              </w:rPr>
              <w:t>Given Info/Carried Forward:</w:t>
            </w:r>
          </w:p>
        </w:tc>
      </w:tr>
      <w:tr w:rsidR="00872E33" w:rsidRPr="00F15BC9" w14:paraId="24196597" w14:textId="77777777" w:rsidTr="00806FD9">
        <w:trPr>
          <w:trHeight w:val="1075"/>
        </w:trPr>
        <w:tc>
          <w:tcPr>
            <w:tcW w:w="10308" w:type="dxa"/>
            <w:shd w:val="clear" w:color="auto" w:fill="F2F2F2" w:themeFill="background1" w:themeFillShade="F2"/>
          </w:tcPr>
          <w:p w14:paraId="0CB6CA05" w14:textId="0DA82FB6" w:rsidR="00872E33" w:rsidRPr="00F15BC9" w:rsidRDefault="00872E33" w:rsidP="00E36E77">
            <w:pPr>
              <w:pStyle w:val="Details"/>
              <w:tabs>
                <w:tab w:val="left" w:pos="3926"/>
                <w:tab w:val="left" w:pos="7635"/>
              </w:tabs>
              <w:rPr>
                <w:sz w:val="22"/>
              </w:rPr>
            </w:pPr>
            <w:r w:rsidRPr="00F15BC9">
              <w:rPr>
                <w:sz w:val="22"/>
              </w:rPr>
              <w:t>Name(s)</w:t>
            </w:r>
            <w:r w:rsidRPr="00F15BC9">
              <w:rPr>
                <w:sz w:val="22"/>
              </w:rPr>
              <w:tab/>
              <w:t xml:space="preserve">                  Family/Community Support</w:t>
            </w:r>
            <w:r w:rsidRPr="00F15BC9">
              <w:rPr>
                <w:sz w:val="22"/>
              </w:rPr>
              <w:tab/>
            </w:r>
          </w:p>
          <w:p w14:paraId="5B70DFC8" w14:textId="5EEE5767" w:rsidR="00872E33" w:rsidRPr="00F15BC9" w:rsidRDefault="00872E33" w:rsidP="00E36E77">
            <w:pPr>
              <w:pStyle w:val="Details"/>
              <w:tabs>
                <w:tab w:val="left" w:pos="3926"/>
              </w:tabs>
              <w:rPr>
                <w:sz w:val="22"/>
              </w:rPr>
            </w:pPr>
            <w:r w:rsidRPr="00F15BC9">
              <w:rPr>
                <w:sz w:val="22"/>
              </w:rPr>
              <w:t>Contact Information</w:t>
            </w:r>
            <w:r w:rsidRPr="00F15BC9">
              <w:rPr>
                <w:sz w:val="22"/>
              </w:rPr>
              <w:tab/>
              <w:t xml:space="preserve">                  Housing History</w:t>
            </w:r>
          </w:p>
          <w:p w14:paraId="1445DDD1" w14:textId="126AA8CE" w:rsidR="00872E33" w:rsidRPr="00F15BC9" w:rsidRDefault="00872E33" w:rsidP="00E36E77">
            <w:pPr>
              <w:pStyle w:val="Details"/>
              <w:tabs>
                <w:tab w:val="left" w:pos="3926"/>
              </w:tabs>
              <w:rPr>
                <w:sz w:val="22"/>
              </w:rPr>
            </w:pPr>
            <w:r w:rsidRPr="00F15BC9">
              <w:rPr>
                <w:sz w:val="22"/>
              </w:rPr>
              <w:t>Culture/Heritage/Special Population</w:t>
            </w:r>
            <w:r w:rsidRPr="00F15BC9">
              <w:rPr>
                <w:sz w:val="22"/>
              </w:rPr>
              <w:tab/>
              <w:t xml:space="preserve">                  Involvement with other services</w:t>
            </w:r>
          </w:p>
          <w:p w14:paraId="6490DA73" w14:textId="3D45E64E" w:rsidR="00872E33" w:rsidRPr="00F15BC9" w:rsidRDefault="00872E33" w:rsidP="00872E33">
            <w:pPr>
              <w:pStyle w:val="Details"/>
              <w:tabs>
                <w:tab w:val="left" w:pos="3926"/>
              </w:tabs>
              <w:spacing w:after="0"/>
              <w:rPr>
                <w:sz w:val="22"/>
              </w:rPr>
            </w:pPr>
            <w:r w:rsidRPr="00F15BC9">
              <w:rPr>
                <w:sz w:val="22"/>
              </w:rPr>
              <w:t>Income Sources</w:t>
            </w:r>
            <w:r w:rsidRPr="00F15BC9">
              <w:rPr>
                <w:sz w:val="22"/>
              </w:rPr>
              <w:tab/>
              <w:t xml:space="preserve">                  Apparent barriers to housing stability  </w:t>
            </w:r>
          </w:p>
        </w:tc>
      </w:tr>
    </w:tbl>
    <w:p w14:paraId="7D5B1656" w14:textId="77777777" w:rsidR="00872E33" w:rsidRPr="00F15BC9" w:rsidRDefault="00872E33" w:rsidP="00872E33">
      <w:pPr>
        <w:spacing w:after="120"/>
        <w:rPr>
          <w:sz w:val="22"/>
          <w:szCs w:val="22"/>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7140"/>
      </w:tblGrid>
      <w:tr w:rsidR="00872E33" w:rsidRPr="00F15BC9" w14:paraId="32DBBC29" w14:textId="77777777" w:rsidTr="00806FD9">
        <w:trPr>
          <w:trHeight w:val="293"/>
        </w:trPr>
        <w:tc>
          <w:tcPr>
            <w:tcW w:w="3168" w:type="dxa"/>
            <w:shd w:val="clear" w:color="auto" w:fill="F2F2F2" w:themeFill="background1" w:themeFillShade="F2"/>
          </w:tcPr>
          <w:p w14:paraId="2A74E232" w14:textId="77777777" w:rsidR="00872E33" w:rsidRPr="00F15BC9" w:rsidRDefault="00872E33" w:rsidP="00E36E77">
            <w:pPr>
              <w:pStyle w:val="Label"/>
              <w:rPr>
                <w:rFonts w:asciiTheme="minorHAnsi" w:hAnsiTheme="minorHAnsi"/>
                <w:sz w:val="22"/>
              </w:rPr>
            </w:pPr>
            <w:r w:rsidRPr="00F15BC9">
              <w:rPr>
                <w:rFonts w:asciiTheme="minorHAnsi" w:hAnsiTheme="minorHAnsi"/>
                <w:sz w:val="22"/>
              </w:rPr>
              <w:t>Date:</w:t>
            </w:r>
          </w:p>
        </w:tc>
        <w:tc>
          <w:tcPr>
            <w:tcW w:w="7140" w:type="dxa"/>
          </w:tcPr>
          <w:p w14:paraId="611662DE" w14:textId="77777777" w:rsidR="00872E33" w:rsidRPr="00F15BC9" w:rsidRDefault="00872E33" w:rsidP="00E36E77">
            <w:pPr>
              <w:pStyle w:val="Label"/>
              <w:rPr>
                <w:rFonts w:asciiTheme="minorHAnsi" w:hAnsiTheme="minorHAnsi"/>
                <w:sz w:val="22"/>
              </w:rPr>
            </w:pPr>
          </w:p>
        </w:tc>
      </w:tr>
      <w:tr w:rsidR="00872E33" w:rsidRPr="00F15BC9" w14:paraId="093BD7FB" w14:textId="77777777" w:rsidTr="00806FD9">
        <w:trPr>
          <w:trHeight w:val="407"/>
        </w:trPr>
        <w:tc>
          <w:tcPr>
            <w:tcW w:w="3168" w:type="dxa"/>
            <w:shd w:val="clear" w:color="auto" w:fill="F2F2F2" w:themeFill="background1" w:themeFillShade="F2"/>
          </w:tcPr>
          <w:p w14:paraId="32CE3EBF" w14:textId="77777777" w:rsidR="00872E33" w:rsidRPr="00F15BC9" w:rsidRDefault="00872E33" w:rsidP="00E36E77">
            <w:pPr>
              <w:pStyle w:val="Label"/>
              <w:rPr>
                <w:rFonts w:asciiTheme="minorHAnsi" w:hAnsiTheme="minorHAnsi"/>
                <w:sz w:val="22"/>
              </w:rPr>
            </w:pPr>
            <w:r w:rsidRPr="00F15BC9">
              <w:rPr>
                <w:rFonts w:asciiTheme="minorHAnsi" w:hAnsiTheme="minorHAnsi"/>
                <w:sz w:val="22"/>
              </w:rPr>
              <w:t>Length of stay so far:</w:t>
            </w:r>
          </w:p>
        </w:tc>
        <w:tc>
          <w:tcPr>
            <w:tcW w:w="7140" w:type="dxa"/>
          </w:tcPr>
          <w:p w14:paraId="2D49F4AA" w14:textId="77777777" w:rsidR="00872E33" w:rsidRPr="00F15BC9" w:rsidRDefault="00872E33" w:rsidP="00E36E77">
            <w:pPr>
              <w:pStyle w:val="Details"/>
              <w:rPr>
                <w:sz w:val="22"/>
              </w:rPr>
            </w:pPr>
          </w:p>
        </w:tc>
      </w:tr>
      <w:tr w:rsidR="00872E33" w:rsidRPr="00F15BC9" w14:paraId="2D176406" w14:textId="77777777" w:rsidTr="00806FD9">
        <w:trPr>
          <w:trHeight w:val="312"/>
        </w:trPr>
        <w:tc>
          <w:tcPr>
            <w:tcW w:w="3168" w:type="dxa"/>
            <w:shd w:val="clear" w:color="auto" w:fill="F2F2F2" w:themeFill="background1" w:themeFillShade="F2"/>
          </w:tcPr>
          <w:p w14:paraId="57D970D4" w14:textId="77777777" w:rsidR="00872E33" w:rsidRPr="003D0A52" w:rsidRDefault="00872E33" w:rsidP="00E36E77">
            <w:pPr>
              <w:pStyle w:val="Label"/>
              <w:rPr>
                <w:rFonts w:asciiTheme="minorHAnsi" w:hAnsiTheme="minorHAnsi"/>
                <w:sz w:val="22"/>
              </w:rPr>
            </w:pPr>
            <w:r w:rsidRPr="003D0A52">
              <w:rPr>
                <w:rFonts w:asciiTheme="minorHAnsi" w:hAnsiTheme="minorHAnsi"/>
                <w:sz w:val="22"/>
              </w:rPr>
              <w:t>Our planned target/We’re aiming for organized departure on or about:</w:t>
            </w:r>
          </w:p>
        </w:tc>
        <w:tc>
          <w:tcPr>
            <w:tcW w:w="7140" w:type="dxa"/>
          </w:tcPr>
          <w:p w14:paraId="3DA1206B" w14:textId="77777777" w:rsidR="00872E33" w:rsidRPr="00F15BC9" w:rsidRDefault="00872E33" w:rsidP="00E36E77">
            <w:pPr>
              <w:pStyle w:val="Label"/>
              <w:rPr>
                <w:rFonts w:asciiTheme="minorHAnsi" w:hAnsiTheme="minorHAnsi"/>
                <w:sz w:val="22"/>
              </w:rPr>
            </w:pPr>
          </w:p>
          <w:p w14:paraId="696579CB" w14:textId="77777777" w:rsidR="00872E33" w:rsidRPr="00F15BC9" w:rsidRDefault="00872E33" w:rsidP="00E36E77">
            <w:pPr>
              <w:pStyle w:val="Label"/>
              <w:rPr>
                <w:rFonts w:asciiTheme="minorHAnsi" w:hAnsiTheme="minorHAnsi"/>
                <w:sz w:val="22"/>
              </w:rPr>
            </w:pPr>
          </w:p>
          <w:p w14:paraId="4BCA5B24" w14:textId="6ECFB12C" w:rsidR="00872E33" w:rsidRPr="00F15BC9" w:rsidRDefault="00872E33" w:rsidP="00872E33">
            <w:pPr>
              <w:pStyle w:val="Label"/>
              <w:jc w:val="center"/>
              <w:rPr>
                <w:rFonts w:asciiTheme="minorHAnsi" w:hAnsiTheme="minorHAnsi"/>
                <w:b w:val="0"/>
                <w:color w:val="808080" w:themeColor="background1" w:themeShade="80"/>
                <w:sz w:val="22"/>
              </w:rPr>
            </w:pPr>
            <w:r w:rsidRPr="00F15BC9">
              <w:rPr>
                <w:rFonts w:asciiTheme="minorHAnsi" w:hAnsiTheme="minorHAnsi"/>
                <w:b w:val="0"/>
                <w:color w:val="808080" w:themeColor="background1" w:themeShade="80"/>
                <w:sz w:val="22"/>
              </w:rPr>
              <w:t>(3 months from today)</w:t>
            </w:r>
          </w:p>
        </w:tc>
      </w:tr>
    </w:tbl>
    <w:p w14:paraId="7622C501" w14:textId="49D0D3A1" w:rsidR="00872E33" w:rsidRDefault="00872E33" w:rsidP="00872E33">
      <w:pPr>
        <w:spacing w:after="120"/>
        <w:rPr>
          <w:i/>
          <w:sz w:val="22"/>
          <w:szCs w:val="22"/>
        </w:rPr>
      </w:pPr>
    </w:p>
    <w:tbl>
      <w:tblPr>
        <w:tblStyle w:val="TableGrid"/>
        <w:tblW w:w="10308" w:type="dxa"/>
        <w:tblLook w:val="04A0" w:firstRow="1" w:lastRow="0" w:firstColumn="1" w:lastColumn="0" w:noHBand="0" w:noVBand="1"/>
      </w:tblPr>
      <w:tblGrid>
        <w:gridCol w:w="10308"/>
      </w:tblGrid>
      <w:tr w:rsidR="00806FD9" w14:paraId="6FE8FA31" w14:textId="77777777" w:rsidTr="00806FD9">
        <w:tc>
          <w:tcPr>
            <w:tcW w:w="10308" w:type="dxa"/>
            <w:shd w:val="clear" w:color="auto" w:fill="D9D9D9" w:themeFill="background1" w:themeFillShade="D9"/>
            <w:vAlign w:val="center"/>
          </w:tcPr>
          <w:p w14:paraId="4BB167D3" w14:textId="69B49704" w:rsidR="00806FD9" w:rsidRPr="00806FD9" w:rsidRDefault="00806FD9" w:rsidP="00806FD9">
            <w:pPr>
              <w:spacing w:after="120"/>
              <w:rPr>
                <w:b/>
                <w:sz w:val="22"/>
                <w:szCs w:val="22"/>
              </w:rPr>
            </w:pPr>
            <w:r w:rsidRPr="00806FD9">
              <w:rPr>
                <w:sz w:val="22"/>
                <w:szCs w:val="22"/>
              </w:rPr>
              <w:t>Finish this sentence:</w:t>
            </w:r>
            <w:r w:rsidRPr="00806FD9">
              <w:rPr>
                <w:b/>
                <w:sz w:val="22"/>
                <w:szCs w:val="22"/>
              </w:rPr>
              <w:t xml:space="preserve"> </w:t>
            </w:r>
            <w:r>
              <w:rPr>
                <w:b/>
                <w:sz w:val="22"/>
                <w:szCs w:val="22"/>
              </w:rPr>
              <w:t>“AT MY BEST, I</w:t>
            </w:r>
            <w:r w:rsidRPr="00806FD9">
              <w:rPr>
                <w:b/>
                <w:sz w:val="22"/>
                <w:szCs w:val="22"/>
              </w:rPr>
              <w:t>…</w:t>
            </w:r>
            <w:r>
              <w:rPr>
                <w:b/>
                <w:sz w:val="22"/>
                <w:szCs w:val="22"/>
              </w:rPr>
              <w:t xml:space="preserve">”  </w:t>
            </w:r>
            <w:r w:rsidRPr="00806FD9">
              <w:rPr>
                <w:sz w:val="22"/>
                <w:szCs w:val="22"/>
              </w:rPr>
              <w:t>(Better yet,</w:t>
            </w:r>
            <w:r>
              <w:rPr>
                <w:b/>
                <w:sz w:val="22"/>
                <w:szCs w:val="22"/>
              </w:rPr>
              <w:t xml:space="preserve"> </w:t>
            </w:r>
            <w:r>
              <w:rPr>
                <w:sz w:val="22"/>
                <w:szCs w:val="22"/>
              </w:rPr>
              <w:t>do it together! Key Worker can g</w:t>
            </w:r>
            <w:r w:rsidRPr="00806FD9">
              <w:rPr>
                <w:sz w:val="22"/>
                <w:szCs w:val="22"/>
              </w:rPr>
              <w:t>o first!)</w:t>
            </w:r>
          </w:p>
        </w:tc>
      </w:tr>
      <w:tr w:rsidR="00806FD9" w14:paraId="59FC85C0" w14:textId="77777777" w:rsidTr="00806FD9">
        <w:tc>
          <w:tcPr>
            <w:tcW w:w="10308" w:type="dxa"/>
          </w:tcPr>
          <w:p w14:paraId="3DBEFEB4" w14:textId="77777777" w:rsidR="00806FD9" w:rsidRDefault="00806FD9" w:rsidP="00872E33">
            <w:pPr>
              <w:spacing w:after="120"/>
              <w:rPr>
                <w:sz w:val="22"/>
                <w:szCs w:val="22"/>
              </w:rPr>
            </w:pPr>
          </w:p>
          <w:p w14:paraId="57D32342" w14:textId="77777777" w:rsidR="00806FD9" w:rsidRDefault="00806FD9" w:rsidP="00872E33">
            <w:pPr>
              <w:spacing w:after="120"/>
              <w:rPr>
                <w:sz w:val="22"/>
                <w:szCs w:val="22"/>
              </w:rPr>
            </w:pPr>
          </w:p>
        </w:tc>
      </w:tr>
    </w:tbl>
    <w:p w14:paraId="0ED9E2D2" w14:textId="77777777" w:rsidR="00F15BC9" w:rsidRPr="00F15BC9" w:rsidRDefault="00F15BC9" w:rsidP="00872E33">
      <w:pPr>
        <w:spacing w:after="120"/>
        <w:rPr>
          <w:sz w:val="22"/>
          <w:szCs w:val="22"/>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872E33" w:rsidRPr="00F15BC9" w14:paraId="47B8C51D" w14:textId="77777777" w:rsidTr="00806FD9">
        <w:trPr>
          <w:trHeight w:val="293"/>
        </w:trPr>
        <w:tc>
          <w:tcPr>
            <w:tcW w:w="10308" w:type="dxa"/>
            <w:shd w:val="clear" w:color="auto" w:fill="A6A6A6" w:themeFill="background1" w:themeFillShade="A6"/>
          </w:tcPr>
          <w:p w14:paraId="2EECA669" w14:textId="662B08C9" w:rsidR="00872E33" w:rsidRPr="00F15BC9" w:rsidRDefault="00872E33" w:rsidP="00872E33">
            <w:pPr>
              <w:pStyle w:val="Label"/>
              <w:tabs>
                <w:tab w:val="left" w:pos="8925"/>
              </w:tabs>
              <w:rPr>
                <w:rFonts w:asciiTheme="minorHAnsi" w:hAnsiTheme="minorHAnsi"/>
                <w:sz w:val="22"/>
              </w:rPr>
            </w:pPr>
            <w:r w:rsidRPr="00F15BC9">
              <w:rPr>
                <w:rFonts w:asciiTheme="minorHAnsi" w:hAnsiTheme="minorHAnsi"/>
                <w:color w:val="auto"/>
                <w:sz w:val="22"/>
              </w:rPr>
              <w:t>GOALS AND HOPES (a process that we can continually think about and reassess)</w:t>
            </w:r>
          </w:p>
        </w:tc>
      </w:tr>
      <w:tr w:rsidR="00872E33" w:rsidRPr="00F15BC9" w14:paraId="32022EC8" w14:textId="77777777" w:rsidTr="00806FD9">
        <w:trPr>
          <w:trHeight w:val="293"/>
        </w:trPr>
        <w:tc>
          <w:tcPr>
            <w:tcW w:w="10308" w:type="dxa"/>
            <w:shd w:val="clear" w:color="auto" w:fill="D9D9D9" w:themeFill="background1" w:themeFillShade="D9"/>
          </w:tcPr>
          <w:p w14:paraId="166EC181" w14:textId="77777777" w:rsidR="00872E33" w:rsidRPr="0027142F" w:rsidRDefault="00872E33" w:rsidP="00E36E77">
            <w:pPr>
              <w:pStyle w:val="Label"/>
              <w:tabs>
                <w:tab w:val="left" w:pos="8925"/>
              </w:tabs>
              <w:rPr>
                <w:rFonts w:asciiTheme="minorHAnsi" w:hAnsiTheme="minorHAnsi"/>
                <w:b w:val="0"/>
                <w:sz w:val="22"/>
              </w:rPr>
            </w:pPr>
            <w:r w:rsidRPr="0027142F">
              <w:rPr>
                <w:rFonts w:asciiTheme="minorHAnsi" w:hAnsiTheme="minorHAnsi"/>
                <w:b w:val="0"/>
                <w:sz w:val="22"/>
              </w:rPr>
              <w:t xml:space="preserve">What are your </w:t>
            </w:r>
            <w:r w:rsidRPr="0027142F">
              <w:rPr>
                <w:rFonts w:asciiTheme="minorHAnsi" w:hAnsiTheme="minorHAnsi"/>
                <w:sz w:val="22"/>
              </w:rPr>
              <w:t>hopes</w:t>
            </w:r>
            <w:r w:rsidRPr="0027142F">
              <w:rPr>
                <w:rFonts w:asciiTheme="minorHAnsi" w:hAnsiTheme="minorHAnsi"/>
                <w:b w:val="0"/>
                <w:sz w:val="22"/>
              </w:rPr>
              <w:t xml:space="preserve"> for the future? (Long-term goals)</w:t>
            </w:r>
            <w:r w:rsidRPr="0027142F">
              <w:rPr>
                <w:rFonts w:asciiTheme="minorHAnsi" w:hAnsiTheme="minorHAnsi"/>
                <w:b w:val="0"/>
                <w:sz w:val="22"/>
              </w:rPr>
              <w:tab/>
            </w:r>
          </w:p>
        </w:tc>
      </w:tr>
      <w:tr w:rsidR="00872E33" w:rsidRPr="00F15BC9" w14:paraId="1ACBD114" w14:textId="77777777" w:rsidTr="00806FD9">
        <w:trPr>
          <w:trHeight w:val="2336"/>
        </w:trPr>
        <w:tc>
          <w:tcPr>
            <w:tcW w:w="10308" w:type="dxa"/>
            <w:shd w:val="clear" w:color="auto" w:fill="FFFFFF" w:themeFill="background1"/>
          </w:tcPr>
          <w:p w14:paraId="18C97BFC" w14:textId="77777777" w:rsidR="00872E33" w:rsidRPr="00F15BC9" w:rsidRDefault="00872E33" w:rsidP="00E36E77">
            <w:pPr>
              <w:pStyle w:val="Label"/>
              <w:tabs>
                <w:tab w:val="left" w:pos="8925"/>
              </w:tabs>
              <w:rPr>
                <w:rFonts w:asciiTheme="minorHAnsi" w:hAnsiTheme="minorHAnsi"/>
                <w:sz w:val="22"/>
              </w:rPr>
            </w:pPr>
          </w:p>
          <w:p w14:paraId="04A63769" w14:textId="77777777" w:rsidR="00872E33" w:rsidRPr="00F15BC9" w:rsidRDefault="00872E33" w:rsidP="00E36E77">
            <w:pPr>
              <w:pStyle w:val="Label"/>
              <w:tabs>
                <w:tab w:val="left" w:pos="8925"/>
              </w:tabs>
              <w:rPr>
                <w:rFonts w:asciiTheme="minorHAnsi" w:hAnsiTheme="minorHAnsi"/>
                <w:sz w:val="22"/>
              </w:rPr>
            </w:pPr>
          </w:p>
          <w:p w14:paraId="77A867D8" w14:textId="77777777" w:rsidR="00872E33" w:rsidRPr="00F15BC9" w:rsidRDefault="00872E33" w:rsidP="00E36E77">
            <w:pPr>
              <w:pStyle w:val="Label"/>
              <w:tabs>
                <w:tab w:val="left" w:pos="8925"/>
              </w:tabs>
              <w:rPr>
                <w:rFonts w:asciiTheme="minorHAnsi" w:hAnsiTheme="minorHAnsi"/>
                <w:sz w:val="22"/>
              </w:rPr>
            </w:pPr>
          </w:p>
          <w:p w14:paraId="12A4CC39" w14:textId="77777777" w:rsidR="00872E33" w:rsidRPr="00F15BC9" w:rsidRDefault="00872E33" w:rsidP="00E36E77">
            <w:pPr>
              <w:pStyle w:val="Label"/>
              <w:tabs>
                <w:tab w:val="left" w:pos="8925"/>
              </w:tabs>
              <w:rPr>
                <w:rFonts w:asciiTheme="minorHAnsi" w:hAnsiTheme="minorHAnsi"/>
                <w:sz w:val="22"/>
              </w:rPr>
            </w:pPr>
          </w:p>
          <w:p w14:paraId="1BFCF911" w14:textId="77777777" w:rsidR="00872E33" w:rsidRPr="00F15BC9" w:rsidRDefault="00872E33" w:rsidP="00E36E77">
            <w:pPr>
              <w:pStyle w:val="Label"/>
              <w:tabs>
                <w:tab w:val="left" w:pos="8925"/>
              </w:tabs>
              <w:rPr>
                <w:rFonts w:asciiTheme="minorHAnsi" w:hAnsiTheme="minorHAnsi"/>
                <w:sz w:val="22"/>
              </w:rPr>
            </w:pPr>
          </w:p>
          <w:p w14:paraId="52EBB6D3" w14:textId="77777777" w:rsidR="00872E33" w:rsidRPr="00F15BC9" w:rsidRDefault="00872E33" w:rsidP="00E36E77">
            <w:pPr>
              <w:pStyle w:val="Label"/>
              <w:tabs>
                <w:tab w:val="left" w:pos="8925"/>
              </w:tabs>
              <w:rPr>
                <w:rFonts w:asciiTheme="minorHAnsi" w:hAnsiTheme="minorHAnsi"/>
                <w:sz w:val="22"/>
              </w:rPr>
            </w:pPr>
          </w:p>
          <w:p w14:paraId="573B58D5" w14:textId="77777777" w:rsidR="00872E33" w:rsidRPr="00F15BC9" w:rsidRDefault="00872E33" w:rsidP="00E36E77">
            <w:pPr>
              <w:pStyle w:val="Label"/>
              <w:tabs>
                <w:tab w:val="left" w:pos="8925"/>
              </w:tabs>
              <w:rPr>
                <w:rFonts w:asciiTheme="minorHAnsi" w:hAnsiTheme="minorHAnsi"/>
                <w:sz w:val="22"/>
              </w:rPr>
            </w:pPr>
          </w:p>
        </w:tc>
      </w:tr>
      <w:tr w:rsidR="00872E33" w:rsidRPr="00F15BC9" w14:paraId="362A12DF" w14:textId="77777777" w:rsidTr="00806FD9">
        <w:trPr>
          <w:trHeight w:val="293"/>
        </w:trPr>
        <w:tc>
          <w:tcPr>
            <w:tcW w:w="10308" w:type="dxa"/>
            <w:shd w:val="clear" w:color="auto" w:fill="D9D9D9" w:themeFill="background1" w:themeFillShade="D9"/>
          </w:tcPr>
          <w:p w14:paraId="18209CBF" w14:textId="77777777" w:rsidR="00872E33" w:rsidRPr="0027142F" w:rsidRDefault="00872E33" w:rsidP="00E36E77">
            <w:pPr>
              <w:pStyle w:val="Label"/>
              <w:tabs>
                <w:tab w:val="left" w:pos="8925"/>
              </w:tabs>
              <w:rPr>
                <w:rFonts w:asciiTheme="minorHAnsi" w:hAnsiTheme="minorHAnsi"/>
                <w:b w:val="0"/>
                <w:sz w:val="22"/>
              </w:rPr>
            </w:pPr>
            <w:r w:rsidRPr="0027142F">
              <w:rPr>
                <w:rFonts w:asciiTheme="minorHAnsi" w:hAnsiTheme="minorHAnsi"/>
                <w:b w:val="0"/>
                <w:sz w:val="22"/>
              </w:rPr>
              <w:t xml:space="preserve">What are some </w:t>
            </w:r>
            <w:r w:rsidRPr="0027142F">
              <w:rPr>
                <w:rFonts w:asciiTheme="minorHAnsi" w:hAnsiTheme="minorHAnsi"/>
                <w:sz w:val="22"/>
              </w:rPr>
              <w:t>things you can/want to do</w:t>
            </w:r>
            <w:r w:rsidRPr="0027142F">
              <w:rPr>
                <w:rFonts w:asciiTheme="minorHAnsi" w:hAnsiTheme="minorHAnsi"/>
                <w:b w:val="0"/>
                <w:sz w:val="22"/>
              </w:rPr>
              <w:t xml:space="preserve"> to get there? (Short-term goals)</w:t>
            </w:r>
          </w:p>
        </w:tc>
      </w:tr>
      <w:tr w:rsidR="00872E33" w:rsidRPr="00F15BC9" w14:paraId="7875E511" w14:textId="77777777" w:rsidTr="00806FD9">
        <w:trPr>
          <w:trHeight w:val="1075"/>
        </w:trPr>
        <w:tc>
          <w:tcPr>
            <w:tcW w:w="10308" w:type="dxa"/>
            <w:shd w:val="clear" w:color="auto" w:fill="FFFFFF" w:themeFill="background1"/>
          </w:tcPr>
          <w:p w14:paraId="0722B36E" w14:textId="77777777" w:rsidR="00872E33" w:rsidRPr="00F15BC9" w:rsidRDefault="00872E33" w:rsidP="00E36E77">
            <w:pPr>
              <w:pStyle w:val="Details"/>
              <w:tabs>
                <w:tab w:val="left" w:pos="3926"/>
              </w:tabs>
              <w:rPr>
                <w:sz w:val="22"/>
              </w:rPr>
            </w:pPr>
          </w:p>
          <w:p w14:paraId="594A4233" w14:textId="77777777" w:rsidR="00872E33" w:rsidRPr="00F15BC9" w:rsidRDefault="00872E33" w:rsidP="00E36E77">
            <w:pPr>
              <w:pStyle w:val="Details"/>
              <w:tabs>
                <w:tab w:val="left" w:pos="3926"/>
              </w:tabs>
              <w:rPr>
                <w:sz w:val="22"/>
              </w:rPr>
            </w:pPr>
          </w:p>
          <w:p w14:paraId="10DA840F" w14:textId="77777777" w:rsidR="00872E33" w:rsidRPr="00F15BC9" w:rsidRDefault="00872E33" w:rsidP="00E36E77">
            <w:pPr>
              <w:pStyle w:val="Details"/>
              <w:tabs>
                <w:tab w:val="left" w:pos="3926"/>
              </w:tabs>
              <w:rPr>
                <w:sz w:val="22"/>
              </w:rPr>
            </w:pPr>
          </w:p>
          <w:p w14:paraId="7ED7ADD2" w14:textId="77777777" w:rsidR="00872E33" w:rsidRPr="00F15BC9" w:rsidRDefault="00872E33" w:rsidP="00E36E77">
            <w:pPr>
              <w:pStyle w:val="Details"/>
              <w:tabs>
                <w:tab w:val="left" w:pos="3926"/>
              </w:tabs>
              <w:rPr>
                <w:sz w:val="22"/>
              </w:rPr>
            </w:pPr>
          </w:p>
          <w:p w14:paraId="1E574BC5" w14:textId="77777777" w:rsidR="00872E33" w:rsidRPr="00F15BC9" w:rsidRDefault="00872E33" w:rsidP="00E36E77">
            <w:pPr>
              <w:pStyle w:val="Details"/>
              <w:tabs>
                <w:tab w:val="left" w:pos="3926"/>
              </w:tabs>
              <w:rPr>
                <w:sz w:val="22"/>
              </w:rPr>
            </w:pPr>
          </w:p>
          <w:p w14:paraId="2A08EBA6" w14:textId="77777777" w:rsidR="00872E33" w:rsidRPr="00F15BC9" w:rsidRDefault="00872E33" w:rsidP="00E36E77">
            <w:pPr>
              <w:pStyle w:val="Details"/>
              <w:tabs>
                <w:tab w:val="left" w:pos="3926"/>
              </w:tabs>
              <w:rPr>
                <w:sz w:val="22"/>
              </w:rPr>
            </w:pPr>
          </w:p>
          <w:p w14:paraId="3344FBA0" w14:textId="77777777" w:rsidR="00872E33" w:rsidRPr="00F15BC9" w:rsidRDefault="00872E33" w:rsidP="00E36E77">
            <w:pPr>
              <w:pStyle w:val="Details"/>
              <w:tabs>
                <w:tab w:val="left" w:pos="3926"/>
              </w:tabs>
              <w:rPr>
                <w:sz w:val="22"/>
              </w:rPr>
            </w:pPr>
          </w:p>
        </w:tc>
      </w:tr>
    </w:tbl>
    <w:p w14:paraId="35EAEA77" w14:textId="77777777" w:rsidR="00806FD9" w:rsidRDefault="00806FD9">
      <w:r>
        <w:br w:type="page"/>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F15BC9" w:rsidRPr="00F15BC9" w14:paraId="34373182" w14:textId="77777777" w:rsidTr="00806FD9">
        <w:trPr>
          <w:trHeight w:val="368"/>
        </w:trPr>
        <w:tc>
          <w:tcPr>
            <w:tcW w:w="103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E1A300" w14:textId="2AEF35AD" w:rsidR="00F15BC9" w:rsidRPr="00F15BC9" w:rsidRDefault="00F15BC9" w:rsidP="00E36E77">
            <w:pPr>
              <w:pStyle w:val="Details"/>
              <w:tabs>
                <w:tab w:val="left" w:pos="3926"/>
              </w:tabs>
              <w:rPr>
                <w:b/>
                <w:color w:val="auto"/>
                <w:sz w:val="22"/>
              </w:rPr>
            </w:pPr>
            <w:r w:rsidRPr="00F15BC9">
              <w:rPr>
                <w:b/>
                <w:sz w:val="22"/>
              </w:rPr>
              <w:lastRenderedPageBreak/>
              <w:t>HOUSING CHOICE</w:t>
            </w:r>
          </w:p>
        </w:tc>
      </w:tr>
      <w:tr w:rsidR="00F15BC9" w:rsidRPr="00F15BC9" w14:paraId="0FD4D904" w14:textId="77777777" w:rsidTr="00806FD9">
        <w:trPr>
          <w:trHeight w:val="368"/>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32164" w14:textId="748A4739" w:rsidR="00F15BC9" w:rsidRPr="0027142F" w:rsidRDefault="00F15BC9" w:rsidP="00E36E77">
            <w:pPr>
              <w:pStyle w:val="Details"/>
              <w:tabs>
                <w:tab w:val="left" w:pos="3926"/>
              </w:tabs>
              <w:rPr>
                <w:color w:val="auto"/>
                <w:sz w:val="22"/>
              </w:rPr>
            </w:pPr>
            <w:r w:rsidRPr="0027142F">
              <w:rPr>
                <w:sz w:val="22"/>
              </w:rPr>
              <w:t xml:space="preserve">What’s </w:t>
            </w:r>
            <w:r w:rsidRPr="0027142F">
              <w:rPr>
                <w:b/>
                <w:sz w:val="22"/>
              </w:rPr>
              <w:t>most important to you</w:t>
            </w:r>
            <w:r w:rsidRPr="0027142F">
              <w:rPr>
                <w:sz w:val="22"/>
              </w:rPr>
              <w:t xml:space="preserve"> as we look for your next home? What would your new housing have/be like?</w:t>
            </w:r>
          </w:p>
        </w:tc>
      </w:tr>
      <w:tr w:rsidR="00F15BC9" w:rsidRPr="00F15BC9" w14:paraId="39E1222B" w14:textId="77777777" w:rsidTr="00806FD9">
        <w:trPr>
          <w:trHeight w:val="2960"/>
        </w:trPr>
        <w:tc>
          <w:tcPr>
            <w:tcW w:w="103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DB3CA8" w14:textId="77777777" w:rsidR="00F15BC9" w:rsidRPr="00F15BC9" w:rsidRDefault="00F15BC9" w:rsidP="00E36E77">
            <w:pPr>
              <w:pStyle w:val="Details"/>
              <w:tabs>
                <w:tab w:val="left" w:pos="3926"/>
              </w:tabs>
              <w:rPr>
                <w:sz w:val="22"/>
              </w:rPr>
            </w:pPr>
          </w:p>
          <w:p w14:paraId="30B2E90D" w14:textId="77777777" w:rsidR="00F15BC9" w:rsidRPr="00F15BC9" w:rsidRDefault="00F15BC9" w:rsidP="00E36E77">
            <w:pPr>
              <w:pStyle w:val="Details"/>
              <w:tabs>
                <w:tab w:val="left" w:pos="3926"/>
              </w:tabs>
              <w:rPr>
                <w:sz w:val="22"/>
              </w:rPr>
            </w:pPr>
            <w:r w:rsidRPr="00F15BC9">
              <w:rPr>
                <w:sz w:val="22"/>
              </w:rPr>
              <w:t>1.</w:t>
            </w:r>
          </w:p>
          <w:p w14:paraId="7EB9B7DD" w14:textId="77777777" w:rsidR="00F15BC9" w:rsidRPr="00F15BC9" w:rsidRDefault="00F15BC9" w:rsidP="00E36E77">
            <w:pPr>
              <w:pStyle w:val="Details"/>
              <w:tabs>
                <w:tab w:val="left" w:pos="3926"/>
              </w:tabs>
              <w:rPr>
                <w:sz w:val="22"/>
              </w:rPr>
            </w:pPr>
          </w:p>
          <w:p w14:paraId="35CF852F" w14:textId="77777777" w:rsidR="00F15BC9" w:rsidRPr="00F15BC9" w:rsidRDefault="00F15BC9" w:rsidP="00E36E77">
            <w:pPr>
              <w:pStyle w:val="Details"/>
              <w:tabs>
                <w:tab w:val="left" w:pos="3926"/>
              </w:tabs>
              <w:rPr>
                <w:sz w:val="22"/>
              </w:rPr>
            </w:pPr>
            <w:r w:rsidRPr="00F15BC9">
              <w:rPr>
                <w:sz w:val="22"/>
              </w:rPr>
              <w:t>2.</w:t>
            </w:r>
          </w:p>
          <w:p w14:paraId="7362FC3D" w14:textId="77777777" w:rsidR="00F15BC9" w:rsidRPr="00F15BC9" w:rsidRDefault="00F15BC9" w:rsidP="00E36E77">
            <w:pPr>
              <w:pStyle w:val="Details"/>
              <w:tabs>
                <w:tab w:val="left" w:pos="3926"/>
              </w:tabs>
              <w:rPr>
                <w:sz w:val="22"/>
              </w:rPr>
            </w:pPr>
          </w:p>
          <w:p w14:paraId="3773AB7E" w14:textId="77777777" w:rsidR="00F15BC9" w:rsidRPr="00F15BC9" w:rsidRDefault="00F15BC9" w:rsidP="00E36E77">
            <w:pPr>
              <w:pStyle w:val="Details"/>
              <w:tabs>
                <w:tab w:val="left" w:pos="3926"/>
              </w:tabs>
              <w:rPr>
                <w:sz w:val="22"/>
              </w:rPr>
            </w:pPr>
            <w:r w:rsidRPr="00F15BC9">
              <w:rPr>
                <w:sz w:val="22"/>
              </w:rPr>
              <w:t>3.</w:t>
            </w:r>
          </w:p>
          <w:p w14:paraId="6B86DA03" w14:textId="77777777" w:rsidR="00F15BC9" w:rsidRPr="00F15BC9" w:rsidRDefault="00F15BC9" w:rsidP="00E36E77">
            <w:pPr>
              <w:pStyle w:val="Details"/>
              <w:tabs>
                <w:tab w:val="left" w:pos="3926"/>
              </w:tabs>
              <w:rPr>
                <w:sz w:val="22"/>
              </w:rPr>
            </w:pPr>
          </w:p>
          <w:p w14:paraId="7EE532F7" w14:textId="77777777" w:rsidR="00F15BC9" w:rsidRPr="00F15BC9" w:rsidRDefault="00F15BC9" w:rsidP="00E36E77">
            <w:pPr>
              <w:pStyle w:val="Details"/>
              <w:tabs>
                <w:tab w:val="left" w:pos="3926"/>
              </w:tabs>
              <w:rPr>
                <w:sz w:val="22"/>
              </w:rPr>
            </w:pPr>
          </w:p>
        </w:tc>
      </w:tr>
      <w:tr w:rsidR="00F15BC9" w:rsidRPr="00F15BC9" w14:paraId="55B2DF6F" w14:textId="77777777" w:rsidTr="00806FD9">
        <w:trPr>
          <w:trHeight w:val="350"/>
        </w:trPr>
        <w:tc>
          <w:tcPr>
            <w:tcW w:w="103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E8AFF4" w14:textId="09204AB6" w:rsidR="00F15BC9" w:rsidRPr="0027142F" w:rsidRDefault="00F15BC9" w:rsidP="00E36E77">
            <w:pPr>
              <w:pStyle w:val="Details"/>
              <w:tabs>
                <w:tab w:val="left" w:pos="2568"/>
              </w:tabs>
              <w:rPr>
                <w:sz w:val="22"/>
              </w:rPr>
            </w:pPr>
            <w:r w:rsidRPr="00F15BC9">
              <w:rPr>
                <w:b/>
                <w:sz w:val="22"/>
              </w:rPr>
              <w:t xml:space="preserve">Preferred Locations </w:t>
            </w:r>
            <w:r w:rsidRPr="0027142F">
              <w:rPr>
                <w:sz w:val="22"/>
              </w:rPr>
              <w:t>[neighbourhood/vicinities]</w:t>
            </w:r>
            <w:r w:rsidR="0027142F">
              <w:rPr>
                <w:b/>
                <w:sz w:val="22"/>
              </w:rPr>
              <w:t xml:space="preserve"> </w:t>
            </w:r>
            <w:r w:rsidR="0027142F">
              <w:rPr>
                <w:sz w:val="22"/>
              </w:rPr>
              <w:t>(Look at a local map together, as needed)</w:t>
            </w:r>
          </w:p>
        </w:tc>
      </w:tr>
      <w:tr w:rsidR="00F15BC9" w:rsidRPr="00F15BC9" w14:paraId="0DFA834C" w14:textId="77777777" w:rsidTr="00806FD9">
        <w:trPr>
          <w:trHeight w:val="350"/>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080CB4" w14:textId="77777777" w:rsidR="00F15BC9" w:rsidRPr="00F15BC9" w:rsidRDefault="00F15BC9" w:rsidP="00E36E77">
            <w:pPr>
              <w:pStyle w:val="Details"/>
              <w:tabs>
                <w:tab w:val="left" w:pos="3926"/>
              </w:tabs>
              <w:rPr>
                <w:rFonts w:eastAsia="MS Gothic"/>
                <w:sz w:val="22"/>
              </w:rPr>
            </w:pPr>
            <w:r w:rsidRPr="00F15BC9">
              <w:rPr>
                <w:rFonts w:eastAsia="MS Gothic"/>
                <w:sz w:val="22"/>
              </w:rPr>
              <w:t>1.</w:t>
            </w:r>
          </w:p>
          <w:p w14:paraId="28DC2D82" w14:textId="77777777" w:rsidR="00F15BC9" w:rsidRPr="00F15BC9" w:rsidRDefault="00F15BC9" w:rsidP="00E36E77">
            <w:pPr>
              <w:pStyle w:val="Details"/>
              <w:tabs>
                <w:tab w:val="left" w:pos="3926"/>
              </w:tabs>
              <w:rPr>
                <w:rFonts w:eastAsia="MS Gothic"/>
                <w:sz w:val="22"/>
              </w:rPr>
            </w:pPr>
          </w:p>
          <w:p w14:paraId="21CA9F15" w14:textId="77777777" w:rsidR="00F15BC9" w:rsidRPr="00F15BC9" w:rsidRDefault="00F15BC9" w:rsidP="00E36E77">
            <w:pPr>
              <w:pStyle w:val="Details"/>
              <w:tabs>
                <w:tab w:val="left" w:pos="3926"/>
              </w:tabs>
              <w:rPr>
                <w:rFonts w:eastAsia="MS Gothic"/>
                <w:sz w:val="22"/>
              </w:rPr>
            </w:pPr>
            <w:r w:rsidRPr="00F15BC9">
              <w:rPr>
                <w:rFonts w:eastAsia="MS Gothic"/>
                <w:sz w:val="22"/>
              </w:rPr>
              <w:t>2.</w:t>
            </w:r>
          </w:p>
          <w:p w14:paraId="7545ADB6" w14:textId="77777777" w:rsidR="00F15BC9" w:rsidRPr="00F15BC9" w:rsidRDefault="00F15BC9" w:rsidP="00E36E77">
            <w:pPr>
              <w:pStyle w:val="Details"/>
              <w:tabs>
                <w:tab w:val="left" w:pos="3926"/>
              </w:tabs>
              <w:rPr>
                <w:rFonts w:eastAsia="MS Gothic"/>
                <w:sz w:val="22"/>
              </w:rPr>
            </w:pPr>
          </w:p>
          <w:p w14:paraId="0D260B18" w14:textId="77777777" w:rsidR="00F15BC9" w:rsidRPr="00F15BC9" w:rsidRDefault="00F15BC9" w:rsidP="00E36E77">
            <w:pPr>
              <w:pStyle w:val="Details"/>
              <w:tabs>
                <w:tab w:val="left" w:pos="3926"/>
              </w:tabs>
              <w:rPr>
                <w:sz w:val="22"/>
              </w:rPr>
            </w:pPr>
            <w:r w:rsidRPr="00F15BC9">
              <w:rPr>
                <w:sz w:val="22"/>
              </w:rPr>
              <w:t>3.</w:t>
            </w:r>
          </w:p>
          <w:p w14:paraId="4A327D37" w14:textId="3BA466C9" w:rsidR="00F15BC9" w:rsidRPr="00F15BC9" w:rsidRDefault="00F15BC9" w:rsidP="00E36E77">
            <w:pPr>
              <w:pStyle w:val="Details"/>
              <w:tabs>
                <w:tab w:val="left" w:pos="2568"/>
              </w:tabs>
              <w:rPr>
                <w:b/>
                <w:sz w:val="22"/>
              </w:rPr>
            </w:pPr>
          </w:p>
        </w:tc>
      </w:tr>
      <w:tr w:rsidR="00F15BC9" w:rsidRPr="00F15BC9" w14:paraId="34BB01DA" w14:textId="77777777" w:rsidTr="00806FD9">
        <w:trPr>
          <w:trHeight w:val="436"/>
        </w:trPr>
        <w:tc>
          <w:tcPr>
            <w:tcW w:w="103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A0F54" w14:textId="66B95BBD" w:rsidR="00F15BC9" w:rsidRPr="00F15BC9" w:rsidRDefault="00F15BC9" w:rsidP="00E36E77">
            <w:pPr>
              <w:pStyle w:val="Details"/>
              <w:tabs>
                <w:tab w:val="left" w:pos="3926"/>
              </w:tabs>
              <w:rPr>
                <w:sz w:val="22"/>
              </w:rPr>
            </w:pPr>
            <w:r w:rsidRPr="00F15BC9">
              <w:rPr>
                <w:b/>
                <w:color w:val="auto"/>
                <w:sz w:val="22"/>
              </w:rPr>
              <w:t>HOUSING BARRIERS</w:t>
            </w:r>
          </w:p>
        </w:tc>
      </w:tr>
      <w:tr w:rsidR="00F15BC9" w:rsidRPr="00F15BC9" w14:paraId="70485790" w14:textId="77777777" w:rsidTr="00806FD9">
        <w:trPr>
          <w:trHeight w:val="341"/>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42D740" w14:textId="7CBB0890" w:rsidR="00F15BC9" w:rsidRPr="000F4CE4" w:rsidRDefault="00F15BC9" w:rsidP="0027142F">
            <w:pPr>
              <w:pStyle w:val="Details"/>
              <w:tabs>
                <w:tab w:val="left" w:pos="3926"/>
              </w:tabs>
              <w:rPr>
                <w:sz w:val="22"/>
              </w:rPr>
            </w:pPr>
            <w:r w:rsidRPr="000F4CE4">
              <w:rPr>
                <w:color w:val="auto"/>
                <w:sz w:val="22"/>
              </w:rPr>
              <w:t xml:space="preserve">Let’s look at some </w:t>
            </w:r>
            <w:r w:rsidRPr="000F4CE4">
              <w:rPr>
                <w:b/>
                <w:color w:val="auto"/>
                <w:sz w:val="22"/>
              </w:rPr>
              <w:t xml:space="preserve">potential barriers to housing that </w:t>
            </w:r>
            <w:r w:rsidR="000F4CE4">
              <w:rPr>
                <w:b/>
                <w:color w:val="auto"/>
                <w:sz w:val="22"/>
              </w:rPr>
              <w:t>we may need to tackle</w:t>
            </w:r>
            <w:r w:rsidRPr="000F4CE4">
              <w:rPr>
                <w:b/>
                <w:color w:val="auto"/>
                <w:sz w:val="22"/>
              </w:rPr>
              <w:t xml:space="preserve"> together</w:t>
            </w:r>
            <w:r w:rsidRPr="000F4CE4">
              <w:rPr>
                <w:color w:val="auto"/>
                <w:sz w:val="22"/>
              </w:rPr>
              <w:t>. Let’s go through this list and if you feel comfortable, perhaps you’d be willing to share with me if</w:t>
            </w:r>
            <w:r w:rsidR="00BF5C07">
              <w:rPr>
                <w:color w:val="auto"/>
                <w:sz w:val="22"/>
              </w:rPr>
              <w:t xml:space="preserve"> any/</w:t>
            </w:r>
            <w:r w:rsidR="0027142F">
              <w:rPr>
                <w:color w:val="auto"/>
                <w:sz w:val="22"/>
              </w:rPr>
              <w:t>which of these might apply to you:</w:t>
            </w:r>
          </w:p>
        </w:tc>
      </w:tr>
      <w:tr w:rsidR="00F15BC9" w:rsidRPr="00F15BC9" w14:paraId="2F7D11BD" w14:textId="77777777" w:rsidTr="00806FD9">
        <w:trPr>
          <w:trHeight w:val="1075"/>
        </w:trPr>
        <w:tc>
          <w:tcPr>
            <w:tcW w:w="103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C980B" w14:textId="77777777" w:rsidR="00F15BC9" w:rsidRPr="00F15BC9" w:rsidRDefault="00F15BC9" w:rsidP="00E36E77">
            <w:pPr>
              <w:pStyle w:val="Details"/>
              <w:tabs>
                <w:tab w:val="left" w:pos="3926"/>
              </w:tabs>
              <w:rPr>
                <w:sz w:val="22"/>
              </w:rPr>
            </w:pPr>
          </w:p>
          <w:p w14:paraId="38F1DECC" w14:textId="77777777" w:rsidR="00F15BC9" w:rsidRPr="00F15BC9" w:rsidRDefault="00D826AE" w:rsidP="00E36E77">
            <w:pPr>
              <w:pStyle w:val="Details"/>
              <w:tabs>
                <w:tab w:val="left" w:pos="3960"/>
              </w:tabs>
              <w:rPr>
                <w:sz w:val="22"/>
              </w:rPr>
            </w:pPr>
            <w:sdt>
              <w:sdtPr>
                <w:rPr>
                  <w:sz w:val="22"/>
                </w:rPr>
                <w:id w:val="-658154935"/>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Involvement with police/justice/correction system(s)?                                        </w:t>
            </w:r>
          </w:p>
          <w:p w14:paraId="31FD1B3E" w14:textId="77777777" w:rsidR="00F15BC9" w:rsidRPr="00F15BC9" w:rsidRDefault="00D826AE" w:rsidP="00E36E77">
            <w:pPr>
              <w:pStyle w:val="Details"/>
              <w:tabs>
                <w:tab w:val="center" w:pos="4851"/>
              </w:tabs>
              <w:rPr>
                <w:sz w:val="22"/>
              </w:rPr>
            </w:pPr>
            <w:sdt>
              <w:sdtPr>
                <w:rPr>
                  <w:sz w:val="22"/>
                </w:rPr>
                <w:id w:val="144549744"/>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Immigration?</w:t>
            </w:r>
            <w:r w:rsidR="00F15BC9" w:rsidRPr="00F15BC9">
              <w:rPr>
                <w:sz w:val="22"/>
              </w:rPr>
              <w:tab/>
              <w:t xml:space="preserve">                                  </w:t>
            </w:r>
          </w:p>
          <w:p w14:paraId="560AD8E9" w14:textId="77777777" w:rsidR="00F15BC9" w:rsidRPr="00F15BC9" w:rsidRDefault="00D826AE" w:rsidP="00E36E77">
            <w:pPr>
              <w:pStyle w:val="Details"/>
              <w:tabs>
                <w:tab w:val="center" w:pos="4851"/>
              </w:tabs>
              <w:rPr>
                <w:sz w:val="22"/>
              </w:rPr>
            </w:pPr>
            <w:sdt>
              <w:sdtPr>
                <w:rPr>
                  <w:sz w:val="22"/>
                </w:rPr>
                <w:id w:val="-877085743"/>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Do you regularly do things that may be considered risky?                        </w:t>
            </w:r>
          </w:p>
          <w:p w14:paraId="7930561B" w14:textId="50377A82" w:rsidR="00F15BC9" w:rsidRPr="00F15BC9" w:rsidRDefault="00D826AE" w:rsidP="00E36E77">
            <w:pPr>
              <w:pStyle w:val="Details"/>
              <w:tabs>
                <w:tab w:val="center" w:pos="4851"/>
              </w:tabs>
              <w:rPr>
                <w:sz w:val="22"/>
              </w:rPr>
            </w:pPr>
            <w:sdt>
              <w:sdtPr>
                <w:rPr>
                  <w:sz w:val="22"/>
                </w:rPr>
                <w:id w:val="292883118"/>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Have you ever been diagnosed with a mental illness? </w:t>
            </w:r>
            <w:r w:rsidR="005832AF">
              <w:rPr>
                <w:sz w:val="22"/>
              </w:rPr>
              <w:br/>
              <w:t xml:space="preserve">       </w:t>
            </w:r>
            <w:r w:rsidR="00F15BC9" w:rsidRPr="00F15BC9">
              <w:rPr>
                <w:sz w:val="22"/>
              </w:rPr>
              <w:t xml:space="preserve"> </w:t>
            </w:r>
            <w:sdt>
              <w:sdtPr>
                <w:rPr>
                  <w:sz w:val="22"/>
                </w:rPr>
                <w:id w:val="-976991969"/>
                <w14:checkbox>
                  <w14:checked w14:val="0"/>
                  <w14:checkedState w14:val="2612" w14:font="MS Gothic"/>
                  <w14:uncheckedState w14:val="2610" w14:font="MS Gothic"/>
                </w14:checkbox>
              </w:sdtPr>
              <w:sdtEndPr/>
              <w:sdtContent>
                <w:r w:rsidR="005832AF">
                  <w:rPr>
                    <w:rFonts w:ascii="MS Gothic" w:eastAsia="MS Gothic" w:hAnsi="MS Gothic" w:hint="eastAsia"/>
                    <w:sz w:val="22"/>
                  </w:rPr>
                  <w:t>☐</w:t>
                </w:r>
              </w:sdtContent>
            </w:sdt>
            <w:r w:rsidR="00F15BC9" w:rsidRPr="00F15BC9">
              <w:rPr>
                <w:sz w:val="22"/>
              </w:rPr>
              <w:t xml:space="preserve">  </w:t>
            </w:r>
            <w:r w:rsidR="005832AF">
              <w:rPr>
                <w:sz w:val="22"/>
              </w:rPr>
              <w:t>Do you ever think you might want help with your mental health?</w:t>
            </w:r>
            <w:r w:rsidR="00F15BC9" w:rsidRPr="00F15BC9">
              <w:rPr>
                <w:sz w:val="22"/>
              </w:rPr>
              <w:t xml:space="preserve">                                            </w:t>
            </w:r>
          </w:p>
          <w:p w14:paraId="4E64467D" w14:textId="77777777" w:rsidR="00F15BC9" w:rsidRPr="00F15BC9" w:rsidRDefault="00D826AE" w:rsidP="00E36E77">
            <w:pPr>
              <w:pStyle w:val="Details"/>
              <w:tabs>
                <w:tab w:val="center" w:pos="4851"/>
              </w:tabs>
              <w:rPr>
                <w:sz w:val="22"/>
              </w:rPr>
            </w:pPr>
            <w:sdt>
              <w:sdtPr>
                <w:rPr>
                  <w:sz w:val="22"/>
                </w:rPr>
                <w:id w:val="-1230145331"/>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Do you have any health issues or concerns? (heart, liver, chronic pain, high blood pressure, cancer diagnosis, diabetes, cholesterol, other…)         </w:t>
            </w:r>
          </w:p>
          <w:p w14:paraId="77F10CD6" w14:textId="5E8C11F7" w:rsidR="00F15BC9" w:rsidRPr="00F15BC9" w:rsidRDefault="00D826AE" w:rsidP="00E36E77">
            <w:pPr>
              <w:pStyle w:val="Details"/>
              <w:tabs>
                <w:tab w:val="center" w:pos="4851"/>
              </w:tabs>
              <w:rPr>
                <w:sz w:val="22"/>
              </w:rPr>
            </w:pPr>
            <w:sdt>
              <w:sdtPr>
                <w:rPr>
                  <w:sz w:val="22"/>
                </w:rPr>
                <w:id w:val="-1529475333"/>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Have you been hospitalized recently?</w:t>
            </w:r>
            <w:r w:rsidR="005832AF">
              <w:rPr>
                <w:sz w:val="22"/>
              </w:rPr>
              <w:t xml:space="preserve"> Been in an ambulance recently, or anything like that</w:t>
            </w:r>
            <w:r w:rsidR="00F15BC9" w:rsidRPr="00F15BC9">
              <w:rPr>
                <w:sz w:val="22"/>
              </w:rPr>
              <w:t>?</w:t>
            </w:r>
          </w:p>
          <w:p w14:paraId="416B4C47" w14:textId="77777777" w:rsidR="00F15BC9" w:rsidRPr="00F15BC9" w:rsidRDefault="00D826AE" w:rsidP="00E36E77">
            <w:pPr>
              <w:pStyle w:val="Details"/>
              <w:tabs>
                <w:tab w:val="left" w:pos="3926"/>
              </w:tabs>
              <w:rPr>
                <w:sz w:val="22"/>
              </w:rPr>
            </w:pPr>
            <w:sdt>
              <w:sdtPr>
                <w:rPr>
                  <w:sz w:val="22"/>
                </w:rPr>
                <w:id w:val="311382332"/>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Do you have any mobility needs?</w:t>
            </w:r>
          </w:p>
          <w:p w14:paraId="4C5A259F" w14:textId="77777777" w:rsidR="00F15BC9" w:rsidRPr="00F15BC9" w:rsidRDefault="00D826AE" w:rsidP="00E36E77">
            <w:pPr>
              <w:pStyle w:val="Details"/>
              <w:tabs>
                <w:tab w:val="left" w:pos="3926"/>
              </w:tabs>
              <w:rPr>
                <w:sz w:val="22"/>
              </w:rPr>
            </w:pPr>
            <w:sdt>
              <w:sdtPr>
                <w:rPr>
                  <w:sz w:val="22"/>
                </w:rPr>
                <w:id w:val="-2007279502"/>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What is your highest level of education? ____________________</w:t>
            </w:r>
          </w:p>
          <w:p w14:paraId="035F7594" w14:textId="57A576F5" w:rsidR="00F15BC9" w:rsidRPr="00F15BC9" w:rsidRDefault="00D826AE" w:rsidP="00E36E77">
            <w:pPr>
              <w:pStyle w:val="Details"/>
              <w:tabs>
                <w:tab w:val="left" w:pos="3926"/>
              </w:tabs>
              <w:rPr>
                <w:sz w:val="22"/>
              </w:rPr>
            </w:pPr>
            <w:sdt>
              <w:sdtPr>
                <w:rPr>
                  <w:sz w:val="22"/>
                </w:rPr>
                <w:id w:val="-762687261"/>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5832AF">
              <w:rPr>
                <w:sz w:val="22"/>
              </w:rPr>
              <w:t xml:space="preserve"> Do you prefer to live independently or perhaps want to seek out some more supportive options</w:t>
            </w:r>
            <w:r w:rsidR="00F15BC9" w:rsidRPr="00F15BC9">
              <w:rPr>
                <w:sz w:val="22"/>
              </w:rPr>
              <w:t xml:space="preserve">?  </w:t>
            </w:r>
          </w:p>
          <w:p w14:paraId="694FA515" w14:textId="77777777" w:rsidR="00F15BC9" w:rsidRPr="00F15BC9" w:rsidRDefault="00F15BC9" w:rsidP="00E36E77">
            <w:pPr>
              <w:pStyle w:val="Details"/>
              <w:tabs>
                <w:tab w:val="left" w:pos="3926"/>
              </w:tabs>
              <w:rPr>
                <w:sz w:val="22"/>
              </w:rPr>
            </w:pPr>
          </w:p>
        </w:tc>
      </w:tr>
    </w:tbl>
    <w:p w14:paraId="4EEE7640" w14:textId="77777777" w:rsidR="00F15BC9" w:rsidRPr="00F15BC9" w:rsidRDefault="00F15BC9">
      <w:pPr>
        <w:rPr>
          <w:sz w:val="22"/>
          <w:szCs w:val="22"/>
        </w:rPr>
      </w:pPr>
      <w:r w:rsidRPr="00F15BC9">
        <w:rPr>
          <w:sz w:val="22"/>
          <w:szCs w:val="22"/>
        </w:rPr>
        <w:br w:type="page"/>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7"/>
      </w:tblGrid>
      <w:tr w:rsidR="00806FD9" w:rsidRPr="00F15BC9" w14:paraId="601D9A8C" w14:textId="77777777" w:rsidTr="00806FD9">
        <w:trPr>
          <w:trHeight w:val="332"/>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1E43D8" w14:textId="52609F30" w:rsidR="00F15BC9" w:rsidRPr="00F15BC9" w:rsidRDefault="00F15BC9" w:rsidP="00E36E77">
            <w:pPr>
              <w:pStyle w:val="Details"/>
              <w:tabs>
                <w:tab w:val="left" w:pos="3926"/>
              </w:tabs>
              <w:rPr>
                <w:b/>
                <w:sz w:val="22"/>
              </w:rPr>
            </w:pPr>
            <w:r w:rsidRPr="00F15BC9">
              <w:rPr>
                <w:b/>
                <w:sz w:val="22"/>
              </w:rPr>
              <w:lastRenderedPageBreak/>
              <w:t>AFFORDABILITY</w:t>
            </w:r>
          </w:p>
        </w:tc>
      </w:tr>
      <w:tr w:rsidR="00806FD9" w:rsidRPr="00F15BC9" w14:paraId="61C5D0C6" w14:textId="77777777" w:rsidTr="00806FD9">
        <w:trPr>
          <w:trHeight w:val="1075"/>
        </w:trPr>
        <w:tc>
          <w:tcPr>
            <w:tcW w:w="10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8CB16A" w14:textId="29BDB0CD" w:rsidR="00F15BC9" w:rsidRPr="00F15BC9" w:rsidRDefault="00F15BC9" w:rsidP="00E36E77">
            <w:pPr>
              <w:pStyle w:val="Details"/>
              <w:tabs>
                <w:tab w:val="left" w:pos="3926"/>
              </w:tabs>
              <w:rPr>
                <w:sz w:val="22"/>
              </w:rPr>
            </w:pPr>
            <w:r w:rsidRPr="00F15BC9">
              <w:rPr>
                <w:sz w:val="22"/>
              </w:rPr>
              <w:t>Let’s do some brainstorming about money. What do you think you can reasonably afford in rent? Are you getting all the income you’re entitled to, for instance</w:t>
            </w:r>
            <w:r w:rsidR="005832AF">
              <w:rPr>
                <w:sz w:val="22"/>
              </w:rPr>
              <w:t xml:space="preserve"> (disability, child benefits, tax credits, etc.)</w:t>
            </w:r>
            <w:r w:rsidRPr="00F15BC9">
              <w:rPr>
                <w:sz w:val="22"/>
              </w:rPr>
              <w:t>? How will we save for first/last month’s rent?</w:t>
            </w:r>
            <w:r w:rsidR="00143B85">
              <w:rPr>
                <w:sz w:val="22"/>
              </w:rPr>
              <w:br/>
            </w:r>
          </w:p>
          <w:p w14:paraId="1D5FA3F4" w14:textId="77777777" w:rsidR="00F15BC9" w:rsidRPr="00F15BC9" w:rsidRDefault="00F15BC9" w:rsidP="00E36E77">
            <w:pPr>
              <w:pStyle w:val="Details"/>
              <w:tabs>
                <w:tab w:val="left" w:pos="3926"/>
              </w:tabs>
              <w:rPr>
                <w:sz w:val="22"/>
              </w:rPr>
            </w:pPr>
          </w:p>
          <w:p w14:paraId="7735B0A0" w14:textId="0B1B19E9" w:rsidR="00F15BC9" w:rsidRPr="00143B85" w:rsidRDefault="00143B85" w:rsidP="00143B85">
            <w:pPr>
              <w:pStyle w:val="Details"/>
              <w:tabs>
                <w:tab w:val="left" w:pos="3926"/>
              </w:tabs>
              <w:jc w:val="right"/>
              <w:rPr>
                <w:color w:val="A6A6A6" w:themeColor="background1" w:themeShade="A6"/>
                <w:sz w:val="22"/>
              </w:rPr>
            </w:pPr>
            <w:r w:rsidRPr="00143B85">
              <w:rPr>
                <w:color w:val="808080" w:themeColor="background1" w:themeShade="80"/>
                <w:sz w:val="22"/>
              </w:rPr>
              <w:t xml:space="preserve">Have made a copy of Income Verification for our file?  </w:t>
            </w:r>
            <w:r>
              <w:rPr>
                <w:color w:val="808080" w:themeColor="background1" w:themeShade="80"/>
                <w:sz w:val="22"/>
              </w:rPr>
              <w:t xml:space="preserve"> </w:t>
            </w:r>
            <w:r w:rsidRPr="00143B85">
              <w:rPr>
                <w:color w:val="808080" w:themeColor="background1" w:themeShade="80"/>
                <w:sz w:val="22"/>
              </w:rPr>
              <w:t xml:space="preserve">  Y  </w:t>
            </w:r>
            <w:r>
              <w:rPr>
                <w:color w:val="808080" w:themeColor="background1" w:themeShade="80"/>
                <w:sz w:val="22"/>
              </w:rPr>
              <w:t xml:space="preserve"> </w:t>
            </w:r>
            <w:r w:rsidRPr="00143B85">
              <w:rPr>
                <w:color w:val="808080" w:themeColor="background1" w:themeShade="80"/>
                <w:sz w:val="22"/>
              </w:rPr>
              <w:t xml:space="preserve">    N</w:t>
            </w:r>
          </w:p>
        </w:tc>
      </w:tr>
      <w:tr w:rsidR="00806FD9" w:rsidRPr="00F15BC9" w14:paraId="4C11CAF5" w14:textId="77777777" w:rsidTr="00806FD9">
        <w:trPr>
          <w:trHeight w:val="350"/>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264AD7" w14:textId="71C4CCA1" w:rsidR="00F15BC9" w:rsidRPr="0027142F" w:rsidRDefault="00F15BC9" w:rsidP="00E36E77">
            <w:pPr>
              <w:pStyle w:val="Details"/>
              <w:tabs>
                <w:tab w:val="left" w:pos="3926"/>
              </w:tabs>
              <w:rPr>
                <w:sz w:val="22"/>
              </w:rPr>
            </w:pPr>
            <w:r w:rsidRPr="0027142F">
              <w:rPr>
                <w:sz w:val="22"/>
              </w:rPr>
              <w:t xml:space="preserve">Given all that we’ve talked about, what sort of </w:t>
            </w:r>
            <w:r w:rsidRPr="0027142F">
              <w:rPr>
                <w:b/>
                <w:sz w:val="22"/>
              </w:rPr>
              <w:t>housing options</w:t>
            </w:r>
            <w:r w:rsidRPr="0027142F">
              <w:rPr>
                <w:sz w:val="22"/>
              </w:rPr>
              <w:t xml:space="preserve"> will we pursue together?  </w:t>
            </w:r>
          </w:p>
        </w:tc>
      </w:tr>
      <w:tr w:rsidR="00806FD9" w:rsidRPr="00F15BC9" w14:paraId="289F80C3" w14:textId="77777777" w:rsidTr="00806FD9">
        <w:trPr>
          <w:trHeight w:val="1075"/>
        </w:trPr>
        <w:tc>
          <w:tcPr>
            <w:tcW w:w="10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A40353" w14:textId="77777777" w:rsidR="00F15BC9" w:rsidRPr="00F15BC9" w:rsidRDefault="00F15BC9" w:rsidP="00E36E77">
            <w:pPr>
              <w:pStyle w:val="Details"/>
              <w:tabs>
                <w:tab w:val="left" w:pos="3926"/>
              </w:tabs>
              <w:rPr>
                <w:sz w:val="22"/>
              </w:rPr>
            </w:pPr>
          </w:p>
          <w:p w14:paraId="6C207DB0" w14:textId="77777777" w:rsidR="00F15BC9" w:rsidRPr="00F15BC9" w:rsidRDefault="00D826AE" w:rsidP="00E36E77">
            <w:pPr>
              <w:pStyle w:val="Details"/>
              <w:tabs>
                <w:tab w:val="left" w:pos="3960"/>
              </w:tabs>
              <w:rPr>
                <w:sz w:val="22"/>
              </w:rPr>
            </w:pPr>
            <w:sdt>
              <w:sdtPr>
                <w:rPr>
                  <w:sz w:val="22"/>
                </w:rPr>
                <w:id w:val="-1438441921"/>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Rooming House                                          </w:t>
            </w:r>
            <w:sdt>
              <w:sdtPr>
                <w:rPr>
                  <w:sz w:val="22"/>
                </w:rPr>
                <w:id w:val="-1672638803"/>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Supportive Housing Program (Congregate)</w:t>
            </w:r>
          </w:p>
          <w:p w14:paraId="3582B06A" w14:textId="77777777" w:rsidR="00F15BC9" w:rsidRPr="00F15BC9" w:rsidRDefault="00D826AE" w:rsidP="00E36E77">
            <w:pPr>
              <w:pStyle w:val="Details"/>
              <w:tabs>
                <w:tab w:val="center" w:pos="4851"/>
              </w:tabs>
              <w:rPr>
                <w:sz w:val="22"/>
              </w:rPr>
            </w:pPr>
            <w:sdt>
              <w:sdtPr>
                <w:rPr>
                  <w:sz w:val="22"/>
                </w:rPr>
                <w:id w:val="-537358969"/>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Subsidized Rental Unit</w:t>
            </w:r>
            <w:r w:rsidR="00F15BC9" w:rsidRPr="00F15BC9">
              <w:rPr>
                <w:sz w:val="22"/>
              </w:rPr>
              <w:tab/>
              <w:t xml:space="preserve">                              </w:t>
            </w:r>
            <w:sdt>
              <w:sdtPr>
                <w:rPr>
                  <w:sz w:val="22"/>
                </w:rPr>
                <w:id w:val="-730066753"/>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Supportive Housing Program (Scattered Site)</w:t>
            </w:r>
          </w:p>
          <w:p w14:paraId="71B6A680" w14:textId="77777777" w:rsidR="00F15BC9" w:rsidRPr="00F15BC9" w:rsidRDefault="00D826AE" w:rsidP="00E36E77">
            <w:pPr>
              <w:pStyle w:val="Details"/>
              <w:tabs>
                <w:tab w:val="left" w:pos="4170"/>
              </w:tabs>
              <w:rPr>
                <w:sz w:val="22"/>
              </w:rPr>
            </w:pPr>
            <w:sdt>
              <w:sdtPr>
                <w:rPr>
                  <w:sz w:val="22"/>
                </w:rPr>
                <w:id w:val="-1382628850"/>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Market Rental Unit                                    </w:t>
            </w:r>
            <w:sdt>
              <w:sdtPr>
                <w:rPr>
                  <w:sz w:val="22"/>
                </w:rPr>
                <w:id w:val="834494755"/>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Moving in with Partner/Family member/Roommate</w:t>
            </w:r>
          </w:p>
          <w:p w14:paraId="071E6E18" w14:textId="4CF1EE22" w:rsidR="00F15BC9" w:rsidRPr="00F15BC9" w:rsidRDefault="00F15BC9" w:rsidP="00E36E77">
            <w:pPr>
              <w:pStyle w:val="Details"/>
              <w:tabs>
                <w:tab w:val="left" w:pos="4170"/>
              </w:tabs>
              <w:rPr>
                <w:sz w:val="22"/>
              </w:rPr>
            </w:pPr>
            <w:r w:rsidRPr="00F15BC9">
              <w:rPr>
                <w:sz w:val="22"/>
              </w:rPr>
              <w:t xml:space="preserve">        </w:t>
            </w:r>
            <w:sdt>
              <w:sdtPr>
                <w:rPr>
                  <w:sz w:val="22"/>
                </w:rPr>
                <w:id w:val="1592817350"/>
                <w14:checkbox>
                  <w14:checked w14:val="0"/>
                  <w14:checkedState w14:val="2612" w14:font="MS Gothic"/>
                  <w14:uncheckedState w14:val="2610" w14:font="MS Gothic"/>
                </w14:checkbox>
              </w:sdtPr>
              <w:sdtEndPr/>
              <w:sdtContent>
                <w:r w:rsidRPr="00F15BC9">
                  <w:rPr>
                    <w:rFonts w:ascii="MS Gothic" w:eastAsia="MS Gothic" w:hAnsi="MS Gothic" w:hint="eastAsia"/>
                    <w:sz w:val="22"/>
                  </w:rPr>
                  <w:t>☐</w:t>
                </w:r>
              </w:sdtContent>
            </w:sdt>
            <w:r w:rsidRPr="00F15BC9">
              <w:rPr>
                <w:sz w:val="22"/>
              </w:rPr>
              <w:t xml:space="preserve"> Bachelor              </w:t>
            </w:r>
            <w:r w:rsidR="000F4CE4">
              <w:rPr>
                <w:sz w:val="22"/>
              </w:rPr>
              <w:t xml:space="preserve">                                </w:t>
            </w:r>
            <w:r w:rsidRPr="00F15BC9">
              <w:rPr>
                <w:sz w:val="22"/>
              </w:rPr>
              <w:t xml:space="preserve"> </w:t>
            </w:r>
            <w:sdt>
              <w:sdtPr>
                <w:rPr>
                  <w:sz w:val="22"/>
                </w:rPr>
                <w:id w:val="-461418509"/>
                <w14:checkbox>
                  <w14:checked w14:val="0"/>
                  <w14:checkedState w14:val="2612" w14:font="MS Gothic"/>
                  <w14:uncheckedState w14:val="2610" w14:font="MS Gothic"/>
                </w14:checkbox>
              </w:sdtPr>
              <w:sdtEndPr/>
              <w:sdtContent>
                <w:r w:rsidRPr="00F15BC9">
                  <w:rPr>
                    <w:rFonts w:ascii="MS Gothic" w:eastAsia="MS Gothic" w:hAnsi="MS Gothic" w:hint="eastAsia"/>
                    <w:sz w:val="22"/>
                  </w:rPr>
                  <w:t>☐</w:t>
                </w:r>
              </w:sdtContent>
            </w:sdt>
            <w:r w:rsidRPr="00F15BC9">
              <w:rPr>
                <w:sz w:val="22"/>
              </w:rPr>
              <w:t xml:space="preserve"> Housing Co-op</w:t>
            </w:r>
          </w:p>
          <w:p w14:paraId="35725048" w14:textId="649758AC" w:rsidR="00F15BC9" w:rsidRPr="00F15BC9" w:rsidRDefault="00F15BC9" w:rsidP="00E36E77">
            <w:pPr>
              <w:pStyle w:val="Details"/>
              <w:tabs>
                <w:tab w:val="center" w:pos="4851"/>
              </w:tabs>
              <w:rPr>
                <w:sz w:val="22"/>
              </w:rPr>
            </w:pPr>
            <w:r w:rsidRPr="00F15BC9">
              <w:rPr>
                <w:sz w:val="22"/>
              </w:rPr>
              <w:t xml:space="preserve">        </w:t>
            </w:r>
            <w:sdt>
              <w:sdtPr>
                <w:rPr>
                  <w:sz w:val="22"/>
                </w:rPr>
                <w:id w:val="-2131698490"/>
                <w14:checkbox>
                  <w14:checked w14:val="0"/>
                  <w14:checkedState w14:val="2612" w14:font="MS Gothic"/>
                  <w14:uncheckedState w14:val="2610" w14:font="MS Gothic"/>
                </w14:checkbox>
              </w:sdtPr>
              <w:sdtEndPr/>
              <w:sdtContent>
                <w:r w:rsidRPr="00F15BC9">
                  <w:rPr>
                    <w:rFonts w:ascii="MS Gothic" w:eastAsia="MS Gothic" w:hAnsi="MS Gothic" w:hint="eastAsia"/>
                    <w:sz w:val="22"/>
                  </w:rPr>
                  <w:t>☐</w:t>
                </w:r>
              </w:sdtContent>
            </w:sdt>
            <w:r w:rsidR="000F4CE4">
              <w:rPr>
                <w:sz w:val="22"/>
              </w:rPr>
              <w:t>___ Bedroom</w:t>
            </w:r>
            <w:r w:rsidRPr="00F15BC9">
              <w:rPr>
                <w:sz w:val="22"/>
              </w:rPr>
              <w:t xml:space="preserve"> </w:t>
            </w:r>
            <w:r w:rsidR="000F4CE4">
              <w:rPr>
                <w:sz w:val="22"/>
              </w:rPr>
              <w:t xml:space="preserve">                                     </w:t>
            </w:r>
            <w:r w:rsidRPr="00F15BC9">
              <w:rPr>
                <w:sz w:val="22"/>
              </w:rPr>
              <w:t xml:space="preserve"> </w:t>
            </w:r>
            <w:sdt>
              <w:sdtPr>
                <w:rPr>
                  <w:sz w:val="22"/>
                </w:rPr>
                <w:id w:val="-149212776"/>
                <w14:checkbox>
                  <w14:checked w14:val="0"/>
                  <w14:checkedState w14:val="2612" w14:font="MS Gothic"/>
                  <w14:uncheckedState w14:val="2610" w14:font="MS Gothic"/>
                </w14:checkbox>
              </w:sdtPr>
              <w:sdtEndPr/>
              <w:sdtContent>
                <w:r w:rsidR="000F4CE4">
                  <w:rPr>
                    <w:rFonts w:ascii="MS Gothic" w:eastAsia="MS Gothic" w:hAnsi="MS Gothic" w:hint="eastAsia"/>
                    <w:sz w:val="22"/>
                  </w:rPr>
                  <w:t>☐</w:t>
                </w:r>
              </w:sdtContent>
            </w:sdt>
            <w:r w:rsidRPr="00F15BC9">
              <w:rPr>
                <w:sz w:val="22"/>
              </w:rPr>
              <w:t xml:space="preserve"> Home Ownership</w:t>
            </w:r>
          </w:p>
          <w:p w14:paraId="7D7EB185" w14:textId="77777777" w:rsidR="00F15BC9" w:rsidRPr="00F15BC9" w:rsidRDefault="00D826AE" w:rsidP="00E36E77">
            <w:pPr>
              <w:pStyle w:val="Details"/>
              <w:tabs>
                <w:tab w:val="center" w:pos="4851"/>
              </w:tabs>
              <w:rPr>
                <w:sz w:val="22"/>
              </w:rPr>
            </w:pPr>
            <w:sdt>
              <w:sdtPr>
                <w:rPr>
                  <w:sz w:val="22"/>
                </w:rPr>
                <w:id w:val="-398362039"/>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Transitional Housing Program                                                    </w:t>
            </w:r>
          </w:p>
          <w:p w14:paraId="78607CC5" w14:textId="3C7A717C" w:rsidR="00F15BC9" w:rsidRPr="00F15BC9" w:rsidRDefault="00D826AE" w:rsidP="00143B85">
            <w:pPr>
              <w:pStyle w:val="Details"/>
              <w:tabs>
                <w:tab w:val="center" w:pos="4851"/>
              </w:tabs>
              <w:spacing w:after="0"/>
              <w:rPr>
                <w:sz w:val="22"/>
              </w:rPr>
            </w:pPr>
            <w:sdt>
              <w:sdtPr>
                <w:rPr>
                  <w:sz w:val="22"/>
                </w:rPr>
                <w:id w:val="-1557927917"/>
                <w14:checkbox>
                  <w14:checked w14:val="0"/>
                  <w14:checkedState w14:val="2612" w14:font="MS Gothic"/>
                  <w14:uncheckedState w14:val="2610" w14:font="MS Gothic"/>
                </w14:checkbox>
              </w:sdtPr>
              <w:sdtEndPr/>
              <w:sdtContent>
                <w:r w:rsidR="00F15BC9" w:rsidRPr="00F15BC9">
                  <w:rPr>
                    <w:rFonts w:ascii="MS Gothic" w:eastAsia="MS Gothic" w:hAnsi="MS Gothic" w:hint="eastAsia"/>
                    <w:sz w:val="22"/>
                  </w:rPr>
                  <w:t>☐</w:t>
                </w:r>
              </w:sdtContent>
            </w:sdt>
            <w:r w:rsidR="00F15BC9" w:rsidRPr="00F15BC9">
              <w:rPr>
                <w:sz w:val="22"/>
              </w:rPr>
              <w:t xml:space="preserve"> Rehabilitation/Treatment Program                  </w:t>
            </w:r>
            <w:r w:rsidR="00143B85">
              <w:rPr>
                <w:sz w:val="22"/>
              </w:rPr>
              <w:br/>
            </w:r>
          </w:p>
        </w:tc>
      </w:tr>
      <w:tr w:rsidR="00806FD9" w:rsidRPr="00F15BC9" w14:paraId="5E023874" w14:textId="77777777" w:rsidTr="00806FD9">
        <w:trPr>
          <w:trHeight w:val="332"/>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1B8D23" w14:textId="5A6D1B5E" w:rsidR="00F15BC9" w:rsidRPr="0027142F" w:rsidRDefault="00F15BC9" w:rsidP="00E36E77">
            <w:pPr>
              <w:pStyle w:val="Details"/>
              <w:tabs>
                <w:tab w:val="left" w:pos="3926"/>
              </w:tabs>
              <w:rPr>
                <w:sz w:val="22"/>
              </w:rPr>
            </w:pPr>
            <w:r w:rsidRPr="0027142F">
              <w:rPr>
                <w:sz w:val="22"/>
              </w:rPr>
              <w:t>In order to secure the stable housing of your choosing, what</w:t>
            </w:r>
            <w:r w:rsidR="005832AF" w:rsidRPr="0027142F">
              <w:rPr>
                <w:sz w:val="22"/>
              </w:rPr>
              <w:t xml:space="preserve"> are the </w:t>
            </w:r>
            <w:r w:rsidR="0027142F" w:rsidRPr="0027142F">
              <w:rPr>
                <w:b/>
                <w:sz w:val="22"/>
              </w:rPr>
              <w:t xml:space="preserve">2-3 </w:t>
            </w:r>
            <w:r w:rsidRPr="0027142F">
              <w:rPr>
                <w:b/>
                <w:sz w:val="22"/>
              </w:rPr>
              <w:t>agreed upon GOALS</w:t>
            </w:r>
            <w:r w:rsidRPr="0027142F">
              <w:rPr>
                <w:sz w:val="22"/>
              </w:rPr>
              <w:t xml:space="preserve"> will we pursue together, in support of Housing Stability</w:t>
            </w:r>
            <w:r w:rsidR="005832AF" w:rsidRPr="0027142F">
              <w:rPr>
                <w:sz w:val="22"/>
              </w:rPr>
              <w:t>? Let’s list the top 3.</w:t>
            </w:r>
          </w:p>
        </w:tc>
      </w:tr>
      <w:tr w:rsidR="00806FD9" w:rsidRPr="00F15BC9" w14:paraId="47BFE664" w14:textId="77777777" w:rsidTr="00806FD9">
        <w:trPr>
          <w:trHeight w:val="1075"/>
        </w:trPr>
        <w:tc>
          <w:tcPr>
            <w:tcW w:w="10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C9196" w14:textId="77777777" w:rsidR="00F15BC9" w:rsidRPr="00F15BC9" w:rsidRDefault="00F15BC9" w:rsidP="00E36E77">
            <w:pPr>
              <w:pStyle w:val="Details"/>
              <w:tabs>
                <w:tab w:val="left" w:pos="3926"/>
              </w:tabs>
              <w:rPr>
                <w:sz w:val="22"/>
              </w:rPr>
            </w:pPr>
            <w:r w:rsidRPr="00F15BC9">
              <w:rPr>
                <w:sz w:val="22"/>
              </w:rPr>
              <w:t>1.</w:t>
            </w:r>
          </w:p>
          <w:p w14:paraId="0B1CCF73" w14:textId="77777777" w:rsidR="00F15BC9" w:rsidRPr="00F15BC9" w:rsidRDefault="00F15BC9" w:rsidP="00E36E77">
            <w:pPr>
              <w:pStyle w:val="Details"/>
              <w:tabs>
                <w:tab w:val="left" w:pos="3926"/>
              </w:tabs>
              <w:rPr>
                <w:sz w:val="22"/>
              </w:rPr>
            </w:pPr>
          </w:p>
          <w:p w14:paraId="6B4F3103" w14:textId="77777777" w:rsidR="00F15BC9" w:rsidRPr="00F15BC9" w:rsidRDefault="00F15BC9" w:rsidP="00E36E77">
            <w:pPr>
              <w:pStyle w:val="Details"/>
              <w:tabs>
                <w:tab w:val="left" w:pos="3926"/>
              </w:tabs>
              <w:rPr>
                <w:sz w:val="22"/>
              </w:rPr>
            </w:pPr>
            <w:r w:rsidRPr="00F15BC9">
              <w:rPr>
                <w:sz w:val="22"/>
              </w:rPr>
              <w:t>2.</w:t>
            </w:r>
          </w:p>
          <w:p w14:paraId="32EEEB72" w14:textId="77777777" w:rsidR="00F15BC9" w:rsidRPr="00F15BC9" w:rsidRDefault="00F15BC9" w:rsidP="00E36E77">
            <w:pPr>
              <w:pStyle w:val="Details"/>
              <w:tabs>
                <w:tab w:val="left" w:pos="3926"/>
              </w:tabs>
              <w:rPr>
                <w:sz w:val="22"/>
              </w:rPr>
            </w:pPr>
          </w:p>
          <w:p w14:paraId="1B639259" w14:textId="3C0ABF0B" w:rsidR="00F15BC9" w:rsidRPr="00F15BC9" w:rsidRDefault="00F15BC9" w:rsidP="00E36E77">
            <w:pPr>
              <w:pStyle w:val="Details"/>
              <w:tabs>
                <w:tab w:val="left" w:pos="3926"/>
              </w:tabs>
              <w:rPr>
                <w:sz w:val="22"/>
              </w:rPr>
            </w:pPr>
            <w:r w:rsidRPr="00F15BC9">
              <w:rPr>
                <w:sz w:val="22"/>
              </w:rPr>
              <w:t>3.</w:t>
            </w:r>
          </w:p>
          <w:p w14:paraId="55F233F3" w14:textId="77777777" w:rsidR="00F15BC9" w:rsidRPr="00F15BC9" w:rsidRDefault="00F15BC9" w:rsidP="00E36E77">
            <w:pPr>
              <w:pStyle w:val="Details"/>
              <w:tabs>
                <w:tab w:val="left" w:pos="3926"/>
              </w:tabs>
              <w:rPr>
                <w:sz w:val="22"/>
              </w:rPr>
            </w:pPr>
          </w:p>
        </w:tc>
      </w:tr>
    </w:tbl>
    <w:p w14:paraId="15D7ACFF" w14:textId="40607F55" w:rsidR="00872E33" w:rsidRPr="00F15BC9" w:rsidRDefault="00143B85" w:rsidP="00F15BC9">
      <w:pPr>
        <w:spacing w:after="0"/>
        <w:rPr>
          <w:b/>
          <w:sz w:val="22"/>
          <w:szCs w:val="22"/>
        </w:rPr>
      </w:pPr>
      <w:r>
        <w:rPr>
          <w:b/>
          <w:sz w:val="22"/>
          <w:szCs w:val="22"/>
        </w:rPr>
        <w:br/>
      </w:r>
      <w:r w:rsidR="00F15BC9" w:rsidRPr="00F15BC9">
        <w:rPr>
          <w:b/>
          <w:sz w:val="22"/>
          <w:szCs w:val="22"/>
        </w:rPr>
        <w:t xml:space="preserve">I’d like us to check in again </w:t>
      </w:r>
      <w:r w:rsidR="003D0A52">
        <w:rPr>
          <w:b/>
          <w:sz w:val="22"/>
          <w:szCs w:val="22"/>
        </w:rPr>
        <w:t xml:space="preserve">in the </w:t>
      </w:r>
      <w:r w:rsidR="00F15BC9" w:rsidRPr="00F15BC9">
        <w:rPr>
          <w:b/>
          <w:sz w:val="22"/>
          <w:szCs w:val="22"/>
        </w:rPr>
        <w:t>next week</w:t>
      </w:r>
      <w:r w:rsidR="003D0A52">
        <w:rPr>
          <w:b/>
          <w:sz w:val="22"/>
          <w:szCs w:val="22"/>
        </w:rPr>
        <w:t xml:space="preserve"> or two</w:t>
      </w:r>
      <w:r w:rsidR="00F15BC9" w:rsidRPr="00F15BC9">
        <w:rPr>
          <w:b/>
          <w:sz w:val="22"/>
          <w:szCs w:val="22"/>
        </w:rPr>
        <w:t>. What would be good for you? Would _____ work?</w:t>
      </w:r>
    </w:p>
    <w:tbl>
      <w:tblPr>
        <w:tblStyle w:val="TableGrid"/>
        <w:tblW w:w="0" w:type="auto"/>
        <w:tblLook w:val="04A0" w:firstRow="1" w:lastRow="0" w:firstColumn="1" w:lastColumn="0" w:noHBand="0" w:noVBand="1"/>
      </w:tblPr>
      <w:tblGrid>
        <w:gridCol w:w="1728"/>
        <w:gridCol w:w="8439"/>
      </w:tblGrid>
      <w:tr w:rsidR="00F15BC9" w:rsidRPr="00F15BC9" w14:paraId="14A05F9D" w14:textId="77777777" w:rsidTr="00E36E77">
        <w:tc>
          <w:tcPr>
            <w:tcW w:w="1728" w:type="dxa"/>
            <w:vAlign w:val="center"/>
          </w:tcPr>
          <w:p w14:paraId="7CB3544E" w14:textId="77777777" w:rsidR="00F15BC9" w:rsidRPr="00F15BC9" w:rsidRDefault="00F15BC9" w:rsidP="00806FD9">
            <w:pPr>
              <w:spacing w:after="0"/>
              <w:jc w:val="center"/>
              <w:rPr>
                <w:b/>
                <w:sz w:val="22"/>
                <w:szCs w:val="22"/>
              </w:rPr>
            </w:pPr>
            <w:r w:rsidRPr="00F15BC9">
              <w:rPr>
                <w:b/>
                <w:sz w:val="22"/>
                <w:szCs w:val="22"/>
              </w:rPr>
              <w:t>Next meeting:</w:t>
            </w:r>
          </w:p>
        </w:tc>
        <w:tc>
          <w:tcPr>
            <w:tcW w:w="8439" w:type="dxa"/>
          </w:tcPr>
          <w:p w14:paraId="06B6246F" w14:textId="77777777" w:rsidR="00F15BC9" w:rsidRPr="00F15BC9" w:rsidRDefault="00F15BC9" w:rsidP="00E36E77">
            <w:pPr>
              <w:rPr>
                <w:sz w:val="22"/>
                <w:szCs w:val="22"/>
              </w:rPr>
            </w:pPr>
          </w:p>
        </w:tc>
      </w:tr>
    </w:tbl>
    <w:p w14:paraId="6780C0BB" w14:textId="77777777" w:rsidR="00F15BC9" w:rsidRPr="00F15BC9" w:rsidRDefault="00F15BC9" w:rsidP="00F15BC9">
      <w:pPr>
        <w:spacing w:after="120"/>
        <w:rPr>
          <w:sz w:val="22"/>
          <w:szCs w:val="22"/>
        </w:rPr>
      </w:pPr>
    </w:p>
    <w:tbl>
      <w:tblPr>
        <w:tblStyle w:val="TableGrid"/>
        <w:tblW w:w="0" w:type="auto"/>
        <w:tblLook w:val="04A0" w:firstRow="1" w:lastRow="0" w:firstColumn="1" w:lastColumn="0" w:noHBand="0" w:noVBand="1"/>
      </w:tblPr>
      <w:tblGrid>
        <w:gridCol w:w="2448"/>
        <w:gridCol w:w="7719"/>
      </w:tblGrid>
      <w:tr w:rsidR="00872E33" w:rsidRPr="00F15BC9" w14:paraId="52AF0F5F" w14:textId="77777777" w:rsidTr="00806FD9">
        <w:tc>
          <w:tcPr>
            <w:tcW w:w="10167" w:type="dxa"/>
            <w:gridSpan w:val="2"/>
            <w:shd w:val="clear" w:color="auto" w:fill="BFBFBF" w:themeFill="background1" w:themeFillShade="BF"/>
          </w:tcPr>
          <w:p w14:paraId="448F90B3" w14:textId="77777777" w:rsidR="00872E33" w:rsidRPr="00F15BC9" w:rsidRDefault="00872E33" w:rsidP="00806FD9">
            <w:pPr>
              <w:spacing w:after="120"/>
              <w:rPr>
                <w:b/>
                <w:sz w:val="22"/>
                <w:szCs w:val="22"/>
              </w:rPr>
            </w:pPr>
            <w:r w:rsidRPr="00F15BC9">
              <w:rPr>
                <w:b/>
                <w:sz w:val="22"/>
                <w:szCs w:val="22"/>
              </w:rPr>
              <w:t>Commitments for Next Meeting:</w:t>
            </w:r>
          </w:p>
        </w:tc>
      </w:tr>
      <w:tr w:rsidR="00872E33" w:rsidRPr="00F15BC9" w14:paraId="6042EB1B" w14:textId="77777777" w:rsidTr="00806FD9">
        <w:tc>
          <w:tcPr>
            <w:tcW w:w="2448" w:type="dxa"/>
            <w:shd w:val="clear" w:color="auto" w:fill="F2F2F2" w:themeFill="background1" w:themeFillShade="F2"/>
            <w:vAlign w:val="center"/>
          </w:tcPr>
          <w:p w14:paraId="20EDA261" w14:textId="77777777" w:rsidR="00872E33" w:rsidRPr="00F15BC9" w:rsidRDefault="00872E33" w:rsidP="00806FD9">
            <w:pPr>
              <w:jc w:val="center"/>
              <w:rPr>
                <w:b/>
                <w:sz w:val="22"/>
                <w:szCs w:val="22"/>
              </w:rPr>
            </w:pPr>
          </w:p>
          <w:p w14:paraId="577B282C" w14:textId="5C96C0B1" w:rsidR="00872E33" w:rsidRPr="00F15BC9" w:rsidRDefault="005832AF" w:rsidP="00806FD9">
            <w:pPr>
              <w:spacing w:after="0"/>
              <w:jc w:val="center"/>
              <w:rPr>
                <w:b/>
                <w:sz w:val="22"/>
                <w:szCs w:val="22"/>
              </w:rPr>
            </w:pPr>
            <w:r>
              <w:rPr>
                <w:b/>
                <w:sz w:val="22"/>
                <w:szCs w:val="22"/>
              </w:rPr>
              <w:t>Key Worker</w:t>
            </w:r>
            <w:r w:rsidR="00872E33" w:rsidRPr="00F15BC9">
              <w:rPr>
                <w:b/>
                <w:sz w:val="22"/>
                <w:szCs w:val="22"/>
              </w:rPr>
              <w:t xml:space="preserve"> To Do:</w:t>
            </w:r>
          </w:p>
          <w:p w14:paraId="2AC0FE05" w14:textId="77777777" w:rsidR="00872E33" w:rsidRPr="00F15BC9" w:rsidRDefault="00872E33" w:rsidP="00806FD9">
            <w:pPr>
              <w:jc w:val="center"/>
              <w:rPr>
                <w:b/>
                <w:sz w:val="22"/>
                <w:szCs w:val="22"/>
              </w:rPr>
            </w:pPr>
          </w:p>
        </w:tc>
        <w:tc>
          <w:tcPr>
            <w:tcW w:w="7719" w:type="dxa"/>
          </w:tcPr>
          <w:p w14:paraId="48DDDE15" w14:textId="77777777" w:rsidR="00872E33" w:rsidRPr="00F15BC9" w:rsidRDefault="00872E33" w:rsidP="00E36E77">
            <w:pPr>
              <w:rPr>
                <w:sz w:val="22"/>
                <w:szCs w:val="22"/>
              </w:rPr>
            </w:pPr>
          </w:p>
          <w:p w14:paraId="029DA46C" w14:textId="77777777" w:rsidR="00872E33" w:rsidRPr="00F15BC9" w:rsidRDefault="00872E33" w:rsidP="00E36E77">
            <w:pPr>
              <w:rPr>
                <w:sz w:val="22"/>
                <w:szCs w:val="22"/>
              </w:rPr>
            </w:pPr>
          </w:p>
          <w:p w14:paraId="74B98013" w14:textId="77777777" w:rsidR="00872E33" w:rsidRPr="00F15BC9" w:rsidRDefault="00872E33" w:rsidP="00E36E77">
            <w:pPr>
              <w:rPr>
                <w:sz w:val="22"/>
                <w:szCs w:val="22"/>
              </w:rPr>
            </w:pPr>
          </w:p>
          <w:p w14:paraId="0B7345A1" w14:textId="77777777" w:rsidR="00872E33" w:rsidRPr="00F15BC9" w:rsidRDefault="00872E33" w:rsidP="00E36E77">
            <w:pPr>
              <w:rPr>
                <w:sz w:val="22"/>
                <w:szCs w:val="22"/>
              </w:rPr>
            </w:pPr>
          </w:p>
        </w:tc>
      </w:tr>
      <w:tr w:rsidR="00872E33" w:rsidRPr="00F15BC9" w14:paraId="5FCD9D77" w14:textId="77777777" w:rsidTr="00806FD9">
        <w:tc>
          <w:tcPr>
            <w:tcW w:w="2448" w:type="dxa"/>
            <w:shd w:val="clear" w:color="auto" w:fill="F2F2F2" w:themeFill="background1" w:themeFillShade="F2"/>
            <w:vAlign w:val="center"/>
          </w:tcPr>
          <w:p w14:paraId="02425ECD" w14:textId="77777777" w:rsidR="00872E33" w:rsidRPr="00F15BC9" w:rsidRDefault="00872E33" w:rsidP="00806FD9">
            <w:pPr>
              <w:jc w:val="center"/>
              <w:rPr>
                <w:b/>
                <w:sz w:val="22"/>
                <w:szCs w:val="22"/>
              </w:rPr>
            </w:pPr>
          </w:p>
          <w:p w14:paraId="54635D0D" w14:textId="13600157" w:rsidR="00872E33" w:rsidRPr="00F15BC9" w:rsidRDefault="005832AF" w:rsidP="00806FD9">
            <w:pPr>
              <w:spacing w:after="0"/>
              <w:jc w:val="center"/>
              <w:rPr>
                <w:b/>
                <w:sz w:val="22"/>
                <w:szCs w:val="22"/>
              </w:rPr>
            </w:pPr>
            <w:r>
              <w:rPr>
                <w:b/>
                <w:sz w:val="22"/>
                <w:szCs w:val="22"/>
              </w:rPr>
              <w:t>Resident</w:t>
            </w:r>
            <w:r w:rsidR="00872E33" w:rsidRPr="00F15BC9">
              <w:rPr>
                <w:b/>
                <w:sz w:val="22"/>
                <w:szCs w:val="22"/>
              </w:rPr>
              <w:t xml:space="preserve"> To Do:</w:t>
            </w:r>
          </w:p>
          <w:p w14:paraId="02F5B09D" w14:textId="77777777" w:rsidR="00872E33" w:rsidRPr="00F15BC9" w:rsidRDefault="00872E33" w:rsidP="00806FD9">
            <w:pPr>
              <w:jc w:val="center"/>
              <w:rPr>
                <w:b/>
                <w:sz w:val="22"/>
                <w:szCs w:val="22"/>
              </w:rPr>
            </w:pPr>
          </w:p>
        </w:tc>
        <w:tc>
          <w:tcPr>
            <w:tcW w:w="7719" w:type="dxa"/>
          </w:tcPr>
          <w:p w14:paraId="7E3FDAAE" w14:textId="77777777" w:rsidR="00872E33" w:rsidRDefault="00872E33" w:rsidP="00E36E77">
            <w:pPr>
              <w:rPr>
                <w:sz w:val="22"/>
                <w:szCs w:val="22"/>
              </w:rPr>
            </w:pPr>
          </w:p>
          <w:p w14:paraId="72B5396C" w14:textId="77777777" w:rsidR="00806FD9" w:rsidRDefault="00806FD9" w:rsidP="00E36E77">
            <w:pPr>
              <w:rPr>
                <w:sz w:val="22"/>
                <w:szCs w:val="22"/>
              </w:rPr>
            </w:pPr>
          </w:p>
          <w:p w14:paraId="2D68D9F3" w14:textId="77777777" w:rsidR="00806FD9" w:rsidRDefault="00806FD9" w:rsidP="00E36E77">
            <w:pPr>
              <w:rPr>
                <w:sz w:val="22"/>
                <w:szCs w:val="22"/>
              </w:rPr>
            </w:pPr>
          </w:p>
          <w:p w14:paraId="2685384D" w14:textId="77777777" w:rsidR="00806FD9" w:rsidRPr="00F15BC9" w:rsidRDefault="00806FD9" w:rsidP="00E36E77">
            <w:pPr>
              <w:rPr>
                <w:sz w:val="22"/>
                <w:szCs w:val="22"/>
              </w:rPr>
            </w:pPr>
          </w:p>
        </w:tc>
      </w:tr>
    </w:tbl>
    <w:p w14:paraId="6E1ED79D" w14:textId="77777777" w:rsidR="00872E33" w:rsidRDefault="00872E33" w:rsidP="00872E33">
      <w:pPr>
        <w:rPr>
          <w:sz w:val="22"/>
          <w:szCs w:val="22"/>
        </w:rPr>
      </w:pPr>
    </w:p>
    <w:p w14:paraId="0403E4D5" w14:textId="48F0D54F" w:rsidR="00806FD9" w:rsidRPr="00F15BC9" w:rsidRDefault="00806FD9" w:rsidP="00806FD9">
      <w:pPr>
        <w:spacing w:after="0"/>
        <w:rPr>
          <w:b/>
          <w:sz w:val="22"/>
          <w:szCs w:val="22"/>
        </w:rPr>
      </w:pPr>
      <w:r w:rsidRPr="00F15BC9">
        <w:rPr>
          <w:b/>
          <w:sz w:val="22"/>
          <w:szCs w:val="22"/>
        </w:rPr>
        <w:t>We have filled this out together and agree that the above is a fair representation of things at this time.</w:t>
      </w:r>
      <w:r w:rsidR="005832AF">
        <w:rPr>
          <w:b/>
          <w:sz w:val="22"/>
          <w:szCs w:val="22"/>
        </w:rPr>
        <w:t xml:space="preserve"> </w:t>
      </w:r>
      <w:r w:rsidR="005832AF">
        <w:rPr>
          <w:b/>
          <w:sz w:val="22"/>
          <w:szCs w:val="22"/>
        </w:rPr>
        <w:br/>
        <w:t>AND we have made a second copy of this plan so that we both have a copy.</w:t>
      </w:r>
    </w:p>
    <w:tbl>
      <w:tblPr>
        <w:tblStyle w:val="TableGrid"/>
        <w:tblW w:w="0" w:type="auto"/>
        <w:tblLook w:val="04A0" w:firstRow="1" w:lastRow="0" w:firstColumn="1" w:lastColumn="0" w:noHBand="0" w:noVBand="1"/>
      </w:tblPr>
      <w:tblGrid>
        <w:gridCol w:w="5094"/>
        <w:gridCol w:w="5094"/>
      </w:tblGrid>
      <w:tr w:rsidR="00806FD9" w:rsidRPr="00F15BC9" w14:paraId="39E130B3" w14:textId="77777777" w:rsidTr="00E36E77">
        <w:tc>
          <w:tcPr>
            <w:tcW w:w="5094" w:type="dxa"/>
          </w:tcPr>
          <w:p w14:paraId="246E7E3F" w14:textId="77777777" w:rsidR="00806FD9" w:rsidRPr="00F15BC9" w:rsidRDefault="00806FD9" w:rsidP="00E36E77">
            <w:pPr>
              <w:rPr>
                <w:sz w:val="22"/>
                <w:szCs w:val="22"/>
              </w:rPr>
            </w:pPr>
            <w:r w:rsidRPr="00F15BC9">
              <w:rPr>
                <w:sz w:val="22"/>
                <w:szCs w:val="22"/>
              </w:rPr>
              <w:t>Resident Signature/Initials:</w:t>
            </w:r>
          </w:p>
        </w:tc>
        <w:tc>
          <w:tcPr>
            <w:tcW w:w="5094" w:type="dxa"/>
          </w:tcPr>
          <w:p w14:paraId="3DEDF993" w14:textId="77777777" w:rsidR="00806FD9" w:rsidRPr="00F15BC9" w:rsidRDefault="00806FD9" w:rsidP="00E36E77">
            <w:pPr>
              <w:rPr>
                <w:sz w:val="22"/>
                <w:szCs w:val="22"/>
              </w:rPr>
            </w:pPr>
            <w:r w:rsidRPr="00F15BC9">
              <w:rPr>
                <w:sz w:val="22"/>
                <w:szCs w:val="22"/>
              </w:rPr>
              <w:t>Key Worker Signature/Initials:</w:t>
            </w:r>
          </w:p>
          <w:p w14:paraId="6D8C4934" w14:textId="77777777" w:rsidR="00806FD9" w:rsidRPr="00F15BC9" w:rsidRDefault="00806FD9" w:rsidP="00E36E77">
            <w:pPr>
              <w:rPr>
                <w:sz w:val="22"/>
                <w:szCs w:val="22"/>
              </w:rPr>
            </w:pPr>
          </w:p>
        </w:tc>
      </w:tr>
    </w:tbl>
    <w:p w14:paraId="652031FB" w14:textId="77777777" w:rsidR="005832AF" w:rsidRPr="00F15BC9" w:rsidRDefault="005832AF" w:rsidP="00872E33">
      <w:pPr>
        <w:rPr>
          <w:sz w:val="22"/>
          <w:szCs w:val="22"/>
        </w:rPr>
      </w:pP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7"/>
      </w:tblGrid>
      <w:tr w:rsidR="00806FD9" w:rsidRPr="00BC6FB3" w14:paraId="006B755D" w14:textId="77777777" w:rsidTr="00E36E77">
        <w:trPr>
          <w:trHeight w:val="1162"/>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65CAE" w14:textId="77777777" w:rsidR="00806FD9" w:rsidRDefault="00806FD9" w:rsidP="00E36E77">
            <w:pPr>
              <w:spacing w:after="120"/>
              <w:rPr>
                <w:b/>
                <w:sz w:val="22"/>
                <w:szCs w:val="22"/>
              </w:rPr>
            </w:pPr>
            <w:r w:rsidRPr="00A73DBC">
              <w:rPr>
                <w:b/>
                <w:sz w:val="22"/>
                <w:szCs w:val="22"/>
              </w:rPr>
              <w:t>Any information given</w:t>
            </w:r>
            <w:r>
              <w:rPr>
                <w:b/>
                <w:sz w:val="22"/>
                <w:szCs w:val="22"/>
              </w:rPr>
              <w:t>/referrals</w:t>
            </w:r>
            <w:r w:rsidRPr="00A73DBC">
              <w:rPr>
                <w:b/>
                <w:sz w:val="22"/>
                <w:szCs w:val="22"/>
              </w:rPr>
              <w:t xml:space="preserve"> to be done</w:t>
            </w:r>
            <w:r>
              <w:rPr>
                <w:b/>
                <w:sz w:val="22"/>
                <w:szCs w:val="22"/>
              </w:rPr>
              <w:t xml:space="preserve"> at this time</w:t>
            </w:r>
            <w:r w:rsidRPr="00A73DBC">
              <w:rPr>
                <w:b/>
                <w:sz w:val="22"/>
                <w:szCs w:val="22"/>
              </w:rPr>
              <w:t>?</w:t>
            </w:r>
          </w:p>
          <w:p w14:paraId="627E5347" w14:textId="77777777" w:rsidR="003D0A52" w:rsidRDefault="003D0A52" w:rsidP="00E36E77">
            <w:pPr>
              <w:spacing w:after="120"/>
              <w:rPr>
                <w:b/>
                <w:sz w:val="22"/>
                <w:szCs w:val="22"/>
              </w:rPr>
            </w:pPr>
          </w:p>
          <w:p w14:paraId="234DC35B" w14:textId="77777777" w:rsidR="003D0A52" w:rsidRDefault="003D0A52" w:rsidP="00E36E77">
            <w:pPr>
              <w:spacing w:after="120"/>
              <w:rPr>
                <w:b/>
                <w:sz w:val="22"/>
                <w:szCs w:val="22"/>
              </w:rPr>
            </w:pPr>
          </w:p>
          <w:p w14:paraId="247A3C63" w14:textId="77777777" w:rsidR="003D0A52" w:rsidRPr="00B66B6E" w:rsidRDefault="003D0A52" w:rsidP="00E36E77">
            <w:pPr>
              <w:spacing w:after="120"/>
              <w:rPr>
                <w:b/>
                <w:sz w:val="22"/>
                <w:szCs w:val="22"/>
              </w:rPr>
            </w:pPr>
          </w:p>
        </w:tc>
      </w:tr>
      <w:tr w:rsidR="00806FD9" w:rsidRPr="00BC6FB3" w14:paraId="6826B0A6" w14:textId="77777777" w:rsidTr="00E36E77">
        <w:trPr>
          <w:trHeight w:val="1162"/>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4C377F" w14:textId="55EEE5C0" w:rsidR="00806FD9" w:rsidRDefault="00806FD9" w:rsidP="00E36E77">
            <w:pPr>
              <w:spacing w:after="120"/>
              <w:rPr>
                <w:b/>
                <w:sz w:val="22"/>
                <w:szCs w:val="22"/>
              </w:rPr>
            </w:pPr>
            <w:r>
              <w:rPr>
                <w:b/>
                <w:sz w:val="22"/>
                <w:szCs w:val="22"/>
              </w:rPr>
              <w:t xml:space="preserve">Any new </w:t>
            </w:r>
            <w:r w:rsidR="005832AF">
              <w:rPr>
                <w:b/>
                <w:sz w:val="22"/>
                <w:szCs w:val="22"/>
              </w:rPr>
              <w:t>Release of I</w:t>
            </w:r>
            <w:r>
              <w:rPr>
                <w:b/>
                <w:sz w:val="22"/>
                <w:szCs w:val="22"/>
              </w:rPr>
              <w:t>nformation forms completed during this meeting?</w:t>
            </w:r>
          </w:p>
          <w:p w14:paraId="7BFA013D" w14:textId="77777777" w:rsidR="003D0A52" w:rsidRDefault="003D0A52" w:rsidP="00E36E77">
            <w:pPr>
              <w:spacing w:after="120"/>
              <w:rPr>
                <w:b/>
                <w:sz w:val="22"/>
                <w:szCs w:val="22"/>
              </w:rPr>
            </w:pPr>
          </w:p>
          <w:p w14:paraId="410E75F9" w14:textId="77777777" w:rsidR="003D0A52" w:rsidRDefault="003D0A52" w:rsidP="00E36E77">
            <w:pPr>
              <w:spacing w:after="120"/>
              <w:rPr>
                <w:b/>
                <w:sz w:val="22"/>
                <w:szCs w:val="22"/>
              </w:rPr>
            </w:pPr>
          </w:p>
          <w:p w14:paraId="5DAA4505" w14:textId="2F53B65C" w:rsidR="003D0A52" w:rsidRPr="00A73DBC" w:rsidRDefault="003D0A52" w:rsidP="00E36E77">
            <w:pPr>
              <w:spacing w:after="120"/>
              <w:rPr>
                <w:b/>
                <w:sz w:val="22"/>
                <w:szCs w:val="22"/>
              </w:rPr>
            </w:pPr>
          </w:p>
        </w:tc>
      </w:tr>
      <w:tr w:rsidR="003D0A52" w:rsidRPr="00BC6FB3" w14:paraId="147D7845" w14:textId="77777777" w:rsidTr="00E36E77">
        <w:trPr>
          <w:trHeight w:val="1162"/>
        </w:trPr>
        <w:tc>
          <w:tcPr>
            <w:tcW w:w="10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E8A111" w14:textId="3877D767" w:rsidR="003D0A52" w:rsidRDefault="003D0A52" w:rsidP="00E36E77">
            <w:pPr>
              <w:spacing w:after="120"/>
              <w:rPr>
                <w:b/>
                <w:sz w:val="22"/>
                <w:szCs w:val="22"/>
              </w:rPr>
            </w:pPr>
            <w:r>
              <w:rPr>
                <w:b/>
                <w:sz w:val="22"/>
                <w:szCs w:val="22"/>
              </w:rPr>
              <w:t>Any ‘warm transfers’ to be set up before the next meeting?</w:t>
            </w:r>
          </w:p>
          <w:p w14:paraId="688F562B" w14:textId="77777777" w:rsidR="003D0A52" w:rsidRDefault="003D0A52" w:rsidP="00E36E77">
            <w:pPr>
              <w:spacing w:after="120"/>
              <w:rPr>
                <w:b/>
                <w:sz w:val="22"/>
                <w:szCs w:val="22"/>
              </w:rPr>
            </w:pPr>
          </w:p>
          <w:p w14:paraId="66F73B3F" w14:textId="77777777" w:rsidR="003D0A52" w:rsidRDefault="003D0A52" w:rsidP="00E36E77">
            <w:pPr>
              <w:spacing w:after="120"/>
              <w:rPr>
                <w:b/>
                <w:sz w:val="22"/>
                <w:szCs w:val="22"/>
              </w:rPr>
            </w:pPr>
          </w:p>
          <w:p w14:paraId="61765A92" w14:textId="05C37192" w:rsidR="003D0A52" w:rsidRDefault="003D0A52" w:rsidP="00E36E77">
            <w:pPr>
              <w:spacing w:after="120"/>
              <w:rPr>
                <w:b/>
                <w:sz w:val="22"/>
                <w:szCs w:val="22"/>
              </w:rPr>
            </w:pPr>
          </w:p>
        </w:tc>
      </w:tr>
    </w:tbl>
    <w:p w14:paraId="13D2C254" w14:textId="77777777" w:rsidR="00872E33" w:rsidRPr="00F15BC9" w:rsidRDefault="00872E33" w:rsidP="00872E33">
      <w:pPr>
        <w:rPr>
          <w:sz w:val="22"/>
          <w:szCs w:val="22"/>
        </w:rPr>
      </w:pPr>
    </w:p>
    <w:p w14:paraId="0549AD47" w14:textId="74A03B0C" w:rsidR="00806FD9" w:rsidRDefault="00806FD9">
      <w:pPr>
        <w:spacing w:after="200"/>
        <w:rPr>
          <w:sz w:val="22"/>
          <w:szCs w:val="22"/>
        </w:rPr>
      </w:pPr>
      <w:r>
        <w:rPr>
          <w:sz w:val="22"/>
          <w:szCs w:val="22"/>
        </w:rPr>
        <w:br w:type="page"/>
      </w:r>
    </w:p>
    <w:p w14:paraId="23A55C9D" w14:textId="77777777" w:rsidR="006C5DA7" w:rsidRDefault="006C5DA7" w:rsidP="00122133">
      <w:pPr>
        <w:pStyle w:val="Title"/>
        <w:sectPr w:rsidR="006C5DA7" w:rsidSect="00872E33">
          <w:endnotePr>
            <w:numFmt w:val="decimal"/>
          </w:endnotePr>
          <w:pgSz w:w="12240" w:h="15840"/>
          <w:pgMar w:top="1134" w:right="1134" w:bottom="1134" w:left="1134" w:header="720" w:footer="283" w:gutter="0"/>
          <w:cols w:space="720"/>
          <w:titlePg/>
          <w:docGrid w:linePitch="381"/>
        </w:sectPr>
      </w:pPr>
    </w:p>
    <w:p w14:paraId="42063F02" w14:textId="1D035374" w:rsidR="0007716A" w:rsidRDefault="00122133" w:rsidP="006C5DA7">
      <w:pPr>
        <w:pStyle w:val="Title"/>
        <w:spacing w:after="100"/>
      </w:pPr>
      <w:r>
        <w:lastRenderedPageBreak/>
        <w:t>Progress Tracking</w:t>
      </w:r>
    </w:p>
    <w:p w14:paraId="30506A7E" w14:textId="6A47852D" w:rsidR="00122133" w:rsidRDefault="00122133" w:rsidP="006C5DA7">
      <w:pPr>
        <w:spacing w:after="100"/>
        <w:rPr>
          <w:lang w:val="en-CA"/>
        </w:rPr>
      </w:pPr>
      <w:r w:rsidRPr="00122133">
        <w:rPr>
          <w:rStyle w:val="Heading2Char"/>
        </w:rPr>
        <w:t>Who:</w:t>
      </w:r>
      <w:r>
        <w:rPr>
          <w:b/>
          <w:color w:val="4BACC6" w:themeColor="accent5"/>
          <w:sz w:val="36"/>
          <w:szCs w:val="36"/>
          <w:lang w:val="en-CA"/>
        </w:rPr>
        <w:t xml:space="preserve"> </w:t>
      </w:r>
      <w:r>
        <w:rPr>
          <w:lang w:val="en-CA"/>
        </w:rPr>
        <w:t>Key Worker + Key Work Track Resident + Housing Worker (as needed)</w:t>
      </w:r>
    </w:p>
    <w:p w14:paraId="0B770861" w14:textId="6398151C" w:rsidR="00122133" w:rsidRDefault="00122133" w:rsidP="006C5DA7">
      <w:pPr>
        <w:spacing w:after="100"/>
        <w:rPr>
          <w:b/>
          <w:color w:val="4BACC6" w:themeColor="accent5"/>
          <w:sz w:val="36"/>
          <w:szCs w:val="36"/>
          <w:lang w:val="en-CA"/>
        </w:rPr>
      </w:pPr>
      <w:r w:rsidRPr="00122133">
        <w:rPr>
          <w:rStyle w:val="Heading2Char"/>
        </w:rPr>
        <w:t>When:</w:t>
      </w:r>
      <w:r>
        <w:rPr>
          <w:b/>
          <w:color w:val="4BACC6" w:themeColor="accent5"/>
          <w:sz w:val="36"/>
          <w:szCs w:val="36"/>
          <w:lang w:val="en-CA"/>
        </w:rPr>
        <w:t xml:space="preserve"> </w:t>
      </w:r>
      <w:r>
        <w:rPr>
          <w:lang w:val="en-CA"/>
        </w:rPr>
        <w:t>Every 2 weeks for 3- 5 months</w:t>
      </w:r>
      <w:r w:rsidR="000F4CE4">
        <w:rPr>
          <w:lang w:val="en-CA"/>
        </w:rPr>
        <w:t>. Repeat as needed.</w:t>
      </w:r>
      <w:r>
        <w:rPr>
          <w:lang w:val="en-CA"/>
        </w:rPr>
        <w:t xml:space="preserve"> </w:t>
      </w:r>
      <w:r>
        <w:rPr>
          <w:lang w:val="en-CA"/>
        </w:rPr>
        <w:br/>
        <w:t>(NOTE: there may be other meetings scheduled in the interim to accomplish specific tasks related to the plan)</w:t>
      </w:r>
    </w:p>
    <w:p w14:paraId="58F06B0A" w14:textId="6987F57D" w:rsidR="00122133" w:rsidRPr="00122133" w:rsidRDefault="00122133" w:rsidP="006C5DA7">
      <w:pPr>
        <w:spacing w:after="100"/>
        <w:rPr>
          <w:lang w:val="en-CA"/>
        </w:rPr>
      </w:pPr>
      <w:r w:rsidRPr="00122133">
        <w:rPr>
          <w:rStyle w:val="Heading2Char"/>
        </w:rPr>
        <w:t>How:</w:t>
      </w:r>
      <w:r>
        <w:rPr>
          <w:b/>
          <w:color w:val="4BACC6" w:themeColor="accent5"/>
          <w:sz w:val="36"/>
          <w:szCs w:val="36"/>
          <w:lang w:val="en-CA"/>
        </w:rPr>
        <w:t xml:space="preserve"> </w:t>
      </w:r>
      <w:r>
        <w:rPr>
          <w:lang w:val="en-CA"/>
        </w:rPr>
        <w:t xml:space="preserve">In regular meeting place: quiet, private, comfortable. Worker and Resident sitting side by side where possible. Sharing view of screen/paper. Can decide who or share task of writing things. </w:t>
      </w:r>
      <w:r w:rsidR="006C5DA7">
        <w:rPr>
          <w:lang w:val="en-CA"/>
        </w:rPr>
        <w:t>Each person assesses their own progress relative to goals/responsibilities/tasks.</w:t>
      </w:r>
    </w:p>
    <w:p w14:paraId="39C70633" w14:textId="370539ED" w:rsidR="00122133" w:rsidRPr="00122133" w:rsidRDefault="00122133" w:rsidP="006C5DA7">
      <w:pPr>
        <w:spacing w:after="100"/>
        <w:rPr>
          <w:lang w:val="en-CA"/>
        </w:rPr>
      </w:pPr>
      <w:r w:rsidRPr="00122133">
        <w:rPr>
          <w:rStyle w:val="Heading2Char"/>
        </w:rPr>
        <w:t>Why:</w:t>
      </w:r>
      <w:r>
        <w:rPr>
          <w:b/>
          <w:color w:val="4BACC6" w:themeColor="accent5"/>
          <w:sz w:val="36"/>
          <w:szCs w:val="36"/>
          <w:lang w:val="en-CA"/>
        </w:rPr>
        <w:t xml:space="preserve"> </w:t>
      </w:r>
      <w:r>
        <w:rPr>
          <w:lang w:val="en-CA"/>
        </w:rPr>
        <w:t>To track momentum/change/progress; maintain momentum relative to goals; adjust expectations and responsibilities as needed; address new barriers/challenges; assess need for additional supports.</w:t>
      </w:r>
    </w:p>
    <w:p w14:paraId="3FF0067B" w14:textId="5E8C1688" w:rsidR="00122133" w:rsidRPr="00122133" w:rsidRDefault="00122133" w:rsidP="006C5DA7">
      <w:pPr>
        <w:spacing w:after="100"/>
        <w:rPr>
          <w:lang w:val="en-CA"/>
        </w:rPr>
      </w:pPr>
      <w:r w:rsidRPr="00122133">
        <w:rPr>
          <w:rStyle w:val="Heading2Char"/>
        </w:rPr>
        <w:t>Related Principles:</w:t>
      </w:r>
      <w:r>
        <w:rPr>
          <w:b/>
          <w:color w:val="4BACC6" w:themeColor="accent5"/>
          <w:sz w:val="36"/>
          <w:szCs w:val="36"/>
          <w:lang w:val="en-CA"/>
        </w:rPr>
        <w:t xml:space="preserve"> </w:t>
      </w:r>
      <w:r>
        <w:rPr>
          <w:lang w:val="en-CA"/>
        </w:rPr>
        <w:t>1. Person-Centred/Holistic; 5. Organized Departure; 7. Outcomes</w:t>
      </w:r>
    </w:p>
    <w:p w14:paraId="7AC91317" w14:textId="3F494CA7" w:rsidR="00122133" w:rsidRPr="00122133" w:rsidRDefault="00122133" w:rsidP="006C5DA7">
      <w:pPr>
        <w:spacing w:after="100"/>
        <w:rPr>
          <w:lang w:val="en-CA"/>
        </w:rPr>
      </w:pPr>
      <w:r w:rsidRPr="00122133">
        <w:rPr>
          <w:rStyle w:val="Heading2Char"/>
        </w:rPr>
        <w:t>Outcomes Tracking:</w:t>
      </w:r>
      <w:r>
        <w:rPr>
          <w:color w:val="4BACC6" w:themeColor="accent5"/>
          <w:lang w:val="en-CA"/>
        </w:rPr>
        <w:t xml:space="preserve"> </w:t>
      </w:r>
      <w:r>
        <w:rPr>
          <w:lang w:val="en-CA"/>
        </w:rPr>
        <w:t>Barriers to Housing; Coordination; Community Integration; Housing Choice; Early Indicators of Housing Stability. Incremental steps/changes.</w:t>
      </w:r>
    </w:p>
    <w:p w14:paraId="0EEE628D" w14:textId="57794760" w:rsidR="00122133" w:rsidRDefault="00122133" w:rsidP="006C5DA7">
      <w:pPr>
        <w:spacing w:after="100"/>
        <w:rPr>
          <w:lang w:val="en-CA"/>
        </w:rPr>
      </w:pPr>
      <w:r w:rsidRPr="00122133">
        <w:rPr>
          <w:rStyle w:val="Heading2Char"/>
        </w:rPr>
        <w:t>Opening Script:</w:t>
      </w:r>
      <w:r>
        <w:rPr>
          <w:lang w:val="en-CA"/>
        </w:rPr>
        <w:t xml:space="preserve"> [Note: By now, worker and resident should have established a certain measure of rapport and feel more comfortable with each other and more familiar with the process of working together. Key Worker should rely on training to know how to handle the ups and downs of progress tracking during the 3-5 month Key Work phase].</w:t>
      </w:r>
      <w:r w:rsidR="003D0A52">
        <w:rPr>
          <w:lang w:val="en-CA"/>
        </w:rPr>
        <w:t xml:space="preserve"> Let’s catch up. I want us to check in about the To Do’s we set for ourselves last time – make sure that we’re both keeping up our ends. But I thought I’d also check in with you about some things we started talking about a while ago – about how you’re doing emotionally, too. Would that be OK? Remember, always, that it’s OK not to talk about things you’re not comfortable discussing with me. I won’t mind. It takes a lot of trust to talk about what’s going on inside and I definitely want to respect that. </w:t>
      </w:r>
      <w:r w:rsidR="00C90DBE">
        <w:rPr>
          <w:lang w:val="en-CA"/>
        </w:rPr>
        <w:t>Shall we get started?</w:t>
      </w:r>
    </w:p>
    <w:p w14:paraId="0FA66A3F" w14:textId="77777777" w:rsidR="006C5DA7" w:rsidRDefault="006C5DA7">
      <w:pPr>
        <w:spacing w:after="200"/>
        <w:rPr>
          <w:lang w:val="en-CA"/>
        </w:rPr>
        <w:sectPr w:rsidR="006C5DA7" w:rsidSect="006C5DA7">
          <w:endnotePr>
            <w:numFmt w:val="decimal"/>
          </w:endnotePr>
          <w:pgSz w:w="15840" w:h="12240" w:orient="landscape"/>
          <w:pgMar w:top="1134" w:right="1134" w:bottom="1134" w:left="1134" w:header="720" w:footer="284" w:gutter="0"/>
          <w:cols w:space="720"/>
          <w:titlePg/>
          <w:docGrid w:linePitch="381"/>
        </w:sectPr>
      </w:pPr>
    </w:p>
    <w:p w14:paraId="7B50C861" w14:textId="3924C6D1" w:rsidR="003D0A52" w:rsidRPr="003D0A52" w:rsidRDefault="003D0A52" w:rsidP="003D0A52">
      <w:pPr>
        <w:pStyle w:val="Heading2"/>
        <w:rPr>
          <w:sz w:val="22"/>
          <w:szCs w:val="22"/>
        </w:rPr>
      </w:pPr>
      <w:r>
        <w:lastRenderedPageBreak/>
        <w:t>FORM</w:t>
      </w:r>
      <w:r w:rsidRPr="003D0A52">
        <w:t xml:space="preserve"> F </w:t>
      </w:r>
      <w:r w:rsidRPr="003D0A52">
        <w:rPr>
          <w:sz w:val="22"/>
          <w:szCs w:val="22"/>
        </w:rPr>
        <w:t>[Progress Tracking Form]</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7140"/>
      </w:tblGrid>
      <w:tr w:rsidR="003D0A52" w:rsidRPr="00F15BC9" w14:paraId="254D7C2C" w14:textId="77777777" w:rsidTr="003D0A52">
        <w:trPr>
          <w:trHeight w:val="293"/>
        </w:trPr>
        <w:tc>
          <w:tcPr>
            <w:tcW w:w="3168" w:type="dxa"/>
            <w:shd w:val="clear" w:color="auto" w:fill="F2F2F2" w:themeFill="background1" w:themeFillShade="F2"/>
          </w:tcPr>
          <w:p w14:paraId="79ED3981" w14:textId="77777777" w:rsidR="003D0A52" w:rsidRPr="00F15BC9" w:rsidRDefault="003D0A52" w:rsidP="00E36E77">
            <w:pPr>
              <w:pStyle w:val="Label"/>
              <w:rPr>
                <w:rFonts w:asciiTheme="minorHAnsi" w:hAnsiTheme="minorHAnsi"/>
                <w:sz w:val="22"/>
              </w:rPr>
            </w:pPr>
            <w:r w:rsidRPr="00F15BC9">
              <w:rPr>
                <w:rFonts w:asciiTheme="minorHAnsi" w:hAnsiTheme="minorHAnsi"/>
                <w:sz w:val="22"/>
              </w:rPr>
              <w:t>Date:</w:t>
            </w:r>
          </w:p>
        </w:tc>
        <w:tc>
          <w:tcPr>
            <w:tcW w:w="7140" w:type="dxa"/>
          </w:tcPr>
          <w:p w14:paraId="1CC3F9A9" w14:textId="77777777" w:rsidR="003D0A52" w:rsidRPr="00F15BC9" w:rsidRDefault="003D0A52" w:rsidP="00E36E77">
            <w:pPr>
              <w:pStyle w:val="Label"/>
              <w:rPr>
                <w:rFonts w:asciiTheme="minorHAnsi" w:hAnsiTheme="minorHAnsi"/>
                <w:sz w:val="22"/>
              </w:rPr>
            </w:pPr>
          </w:p>
        </w:tc>
      </w:tr>
      <w:tr w:rsidR="003D0A52" w:rsidRPr="00F15BC9" w14:paraId="33751FC5" w14:textId="77777777" w:rsidTr="003D0A52">
        <w:trPr>
          <w:trHeight w:val="407"/>
        </w:trPr>
        <w:tc>
          <w:tcPr>
            <w:tcW w:w="3168" w:type="dxa"/>
            <w:shd w:val="clear" w:color="auto" w:fill="F2F2F2" w:themeFill="background1" w:themeFillShade="F2"/>
          </w:tcPr>
          <w:p w14:paraId="28A16B2B" w14:textId="50A8685C" w:rsidR="003D0A52" w:rsidRPr="00F15BC9" w:rsidRDefault="003D0A52" w:rsidP="00E36E77">
            <w:pPr>
              <w:pStyle w:val="Label"/>
              <w:rPr>
                <w:rFonts w:asciiTheme="minorHAnsi" w:hAnsiTheme="minorHAnsi"/>
                <w:sz w:val="22"/>
              </w:rPr>
            </w:pPr>
            <w:r w:rsidRPr="00F15BC9">
              <w:rPr>
                <w:rFonts w:asciiTheme="minorHAnsi" w:hAnsiTheme="minorHAnsi"/>
                <w:sz w:val="22"/>
              </w:rPr>
              <w:t>Length of stay so far:</w:t>
            </w:r>
            <w:r w:rsidR="00143B85">
              <w:rPr>
                <w:rFonts w:asciiTheme="minorHAnsi" w:hAnsiTheme="minorHAnsi"/>
                <w:sz w:val="22"/>
              </w:rPr>
              <w:br/>
            </w:r>
            <w:r w:rsidR="00143B85" w:rsidRPr="00143B85">
              <w:rPr>
                <w:rFonts w:asciiTheme="minorHAnsi" w:hAnsiTheme="minorHAnsi"/>
                <w:b w:val="0"/>
                <w:sz w:val="22"/>
              </w:rPr>
              <w:t>(include any service interruption</w:t>
            </w:r>
            <w:r w:rsidR="00143B85">
              <w:rPr>
                <w:rFonts w:asciiTheme="minorHAnsi" w:hAnsiTheme="minorHAnsi"/>
                <w:b w:val="0"/>
                <w:sz w:val="22"/>
              </w:rPr>
              <w:t>s</w:t>
            </w:r>
            <w:r w:rsidR="00143B85" w:rsidRPr="00143B85">
              <w:rPr>
                <w:rFonts w:asciiTheme="minorHAnsi" w:hAnsiTheme="minorHAnsi"/>
                <w:b w:val="0"/>
                <w:sz w:val="22"/>
              </w:rPr>
              <w:t>)</w:t>
            </w:r>
          </w:p>
        </w:tc>
        <w:tc>
          <w:tcPr>
            <w:tcW w:w="7140" w:type="dxa"/>
          </w:tcPr>
          <w:p w14:paraId="53991987" w14:textId="77777777" w:rsidR="003D0A52" w:rsidRPr="00F15BC9" w:rsidRDefault="003D0A52" w:rsidP="00E36E77">
            <w:pPr>
              <w:pStyle w:val="Details"/>
              <w:rPr>
                <w:sz w:val="22"/>
              </w:rPr>
            </w:pPr>
          </w:p>
        </w:tc>
      </w:tr>
      <w:tr w:rsidR="003D0A52" w:rsidRPr="00F15BC9" w14:paraId="37446ADD" w14:textId="77777777" w:rsidTr="003D0A52">
        <w:trPr>
          <w:trHeight w:val="312"/>
        </w:trPr>
        <w:tc>
          <w:tcPr>
            <w:tcW w:w="3168" w:type="dxa"/>
            <w:shd w:val="clear" w:color="auto" w:fill="F2F2F2" w:themeFill="background1" w:themeFillShade="F2"/>
          </w:tcPr>
          <w:p w14:paraId="2F50863C" w14:textId="77777777" w:rsidR="003D0A52" w:rsidRPr="003D0A52" w:rsidRDefault="003D0A52" w:rsidP="00E36E77">
            <w:pPr>
              <w:pStyle w:val="Label"/>
              <w:rPr>
                <w:rFonts w:asciiTheme="minorHAnsi" w:hAnsiTheme="minorHAnsi"/>
                <w:sz w:val="22"/>
              </w:rPr>
            </w:pPr>
            <w:r w:rsidRPr="003D0A52">
              <w:rPr>
                <w:rFonts w:asciiTheme="minorHAnsi" w:hAnsiTheme="minorHAnsi"/>
                <w:sz w:val="22"/>
              </w:rPr>
              <w:t>Our planned target/We’re aiming for organized departure on or about:</w:t>
            </w:r>
          </w:p>
        </w:tc>
        <w:tc>
          <w:tcPr>
            <w:tcW w:w="7140" w:type="dxa"/>
          </w:tcPr>
          <w:p w14:paraId="3F3A7214" w14:textId="77777777" w:rsidR="003D0A52" w:rsidRPr="00F15BC9" w:rsidRDefault="003D0A52" w:rsidP="00E36E77">
            <w:pPr>
              <w:pStyle w:val="Label"/>
              <w:rPr>
                <w:rFonts w:asciiTheme="minorHAnsi" w:hAnsiTheme="minorHAnsi"/>
                <w:sz w:val="22"/>
              </w:rPr>
            </w:pPr>
          </w:p>
          <w:p w14:paraId="403751A4" w14:textId="77777777" w:rsidR="003D0A52" w:rsidRPr="00F15BC9" w:rsidRDefault="003D0A52" w:rsidP="00E36E77">
            <w:pPr>
              <w:pStyle w:val="Label"/>
              <w:rPr>
                <w:rFonts w:asciiTheme="minorHAnsi" w:hAnsiTheme="minorHAnsi"/>
                <w:sz w:val="22"/>
              </w:rPr>
            </w:pPr>
          </w:p>
          <w:p w14:paraId="2543DB65" w14:textId="5325066D" w:rsidR="003D0A52" w:rsidRPr="00F15BC9" w:rsidRDefault="003D0A52" w:rsidP="003D0A52">
            <w:pPr>
              <w:pStyle w:val="Label"/>
              <w:jc w:val="right"/>
              <w:rPr>
                <w:rFonts w:asciiTheme="minorHAnsi" w:hAnsiTheme="minorHAnsi"/>
                <w:b w:val="0"/>
                <w:color w:val="808080" w:themeColor="background1" w:themeShade="80"/>
                <w:sz w:val="22"/>
              </w:rPr>
            </w:pPr>
            <w:r>
              <w:rPr>
                <w:rFonts w:asciiTheme="minorHAnsi" w:hAnsiTheme="minorHAnsi"/>
                <w:b w:val="0"/>
                <w:color w:val="808080" w:themeColor="background1" w:themeShade="80"/>
                <w:sz w:val="22"/>
              </w:rPr>
              <w:t xml:space="preserve">Still realistic?      Y     /    N           </w:t>
            </w:r>
          </w:p>
        </w:tc>
      </w:tr>
    </w:tbl>
    <w:p w14:paraId="63D9664F" w14:textId="1FDEFE4A" w:rsidR="003D0A52" w:rsidRDefault="003D0A52" w:rsidP="00143B85">
      <w:pPr>
        <w:spacing w:after="120"/>
        <w:rPr>
          <w:lang w:val="en-C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3D0A52" w:rsidRPr="0027142F" w14:paraId="0FCB5B5F" w14:textId="77777777" w:rsidTr="000F4CE4">
        <w:trPr>
          <w:trHeight w:val="293"/>
        </w:trPr>
        <w:tc>
          <w:tcPr>
            <w:tcW w:w="10308" w:type="dxa"/>
            <w:shd w:val="clear" w:color="auto" w:fill="BFBFBF" w:themeFill="background1" w:themeFillShade="BF"/>
          </w:tcPr>
          <w:p w14:paraId="4CB32626" w14:textId="77777777" w:rsidR="003D0A52" w:rsidRPr="0027142F" w:rsidRDefault="003D0A52" w:rsidP="00E36E77">
            <w:pPr>
              <w:pStyle w:val="Label"/>
              <w:tabs>
                <w:tab w:val="left" w:pos="8925"/>
              </w:tabs>
              <w:rPr>
                <w:rFonts w:asciiTheme="minorHAnsi" w:hAnsiTheme="minorHAnsi"/>
                <w:sz w:val="22"/>
              </w:rPr>
            </w:pPr>
            <w:r w:rsidRPr="0027142F">
              <w:rPr>
                <w:rFonts w:asciiTheme="minorHAnsi" w:hAnsiTheme="minorHAnsi"/>
                <w:b w:val="0"/>
                <w:color w:val="auto"/>
                <w:sz w:val="22"/>
              </w:rPr>
              <w:t>How do you feel,</w:t>
            </w:r>
            <w:r w:rsidRPr="0027142F">
              <w:rPr>
                <w:rFonts w:asciiTheme="minorHAnsi" w:hAnsiTheme="minorHAnsi"/>
                <w:color w:val="auto"/>
                <w:sz w:val="22"/>
              </w:rPr>
              <w:t xml:space="preserve"> coming </w:t>
            </w:r>
            <w:r w:rsidRPr="0027142F">
              <w:rPr>
                <w:rFonts w:asciiTheme="minorHAnsi" w:hAnsiTheme="minorHAnsi"/>
                <w:b w:val="0"/>
                <w:color w:val="auto"/>
                <w:sz w:val="22"/>
              </w:rPr>
              <w:t>to see me today? About your progress so far?</w:t>
            </w:r>
          </w:p>
        </w:tc>
      </w:tr>
      <w:tr w:rsidR="003D0A52" w:rsidRPr="0027142F" w14:paraId="0D20DCBB" w14:textId="77777777" w:rsidTr="000F4CE4">
        <w:trPr>
          <w:trHeight w:val="293"/>
        </w:trPr>
        <w:tc>
          <w:tcPr>
            <w:tcW w:w="10308" w:type="dxa"/>
            <w:shd w:val="clear" w:color="auto" w:fill="FFFFFF" w:themeFill="background1"/>
          </w:tcPr>
          <w:p w14:paraId="077CFDA4" w14:textId="77777777" w:rsidR="003D0A52" w:rsidRPr="0027142F" w:rsidRDefault="003D0A52" w:rsidP="00E36E77">
            <w:pPr>
              <w:pStyle w:val="Label"/>
              <w:tabs>
                <w:tab w:val="left" w:pos="8925"/>
              </w:tabs>
              <w:rPr>
                <w:rFonts w:asciiTheme="minorHAnsi" w:hAnsiTheme="minorHAnsi"/>
                <w:sz w:val="22"/>
              </w:rPr>
            </w:pPr>
          </w:p>
          <w:p w14:paraId="611B43E8" w14:textId="77777777" w:rsidR="003D0A52" w:rsidRPr="0027142F" w:rsidRDefault="003D0A52" w:rsidP="00E36E77">
            <w:pPr>
              <w:pStyle w:val="Label"/>
              <w:tabs>
                <w:tab w:val="left" w:pos="8925"/>
              </w:tabs>
              <w:rPr>
                <w:rFonts w:asciiTheme="minorHAnsi" w:hAnsiTheme="minorHAnsi"/>
                <w:sz w:val="22"/>
              </w:rPr>
            </w:pPr>
          </w:p>
          <w:p w14:paraId="6E09187C" w14:textId="77777777" w:rsidR="003D0A52" w:rsidRPr="0027142F" w:rsidRDefault="003D0A52" w:rsidP="00E36E77">
            <w:pPr>
              <w:pStyle w:val="Label"/>
              <w:tabs>
                <w:tab w:val="left" w:pos="8925"/>
              </w:tabs>
              <w:rPr>
                <w:rFonts w:asciiTheme="minorHAnsi" w:hAnsiTheme="minorHAnsi"/>
                <w:sz w:val="22"/>
              </w:rPr>
            </w:pPr>
          </w:p>
          <w:p w14:paraId="6DFD3AE4" w14:textId="77777777" w:rsidR="003D0A52" w:rsidRPr="0027142F" w:rsidRDefault="003D0A52" w:rsidP="00E36E77">
            <w:pPr>
              <w:pStyle w:val="Label"/>
              <w:tabs>
                <w:tab w:val="left" w:pos="8925"/>
              </w:tabs>
              <w:rPr>
                <w:rFonts w:asciiTheme="minorHAnsi" w:hAnsiTheme="minorHAnsi"/>
                <w:sz w:val="22"/>
              </w:rPr>
            </w:pPr>
          </w:p>
          <w:p w14:paraId="26C921C2" w14:textId="77777777" w:rsidR="003D0A52" w:rsidRPr="0027142F" w:rsidRDefault="003D0A52" w:rsidP="00E36E77">
            <w:pPr>
              <w:pStyle w:val="Label"/>
              <w:tabs>
                <w:tab w:val="left" w:pos="8925"/>
              </w:tabs>
              <w:rPr>
                <w:rFonts w:asciiTheme="minorHAnsi" w:hAnsiTheme="minorHAnsi"/>
                <w:sz w:val="22"/>
              </w:rPr>
            </w:pPr>
          </w:p>
        </w:tc>
      </w:tr>
      <w:tr w:rsidR="003D0A52" w:rsidRPr="0027142F" w14:paraId="3B260CD7" w14:textId="77777777" w:rsidTr="000F4CE4">
        <w:trPr>
          <w:trHeight w:val="293"/>
        </w:trPr>
        <w:tc>
          <w:tcPr>
            <w:tcW w:w="10308" w:type="dxa"/>
            <w:shd w:val="clear" w:color="auto" w:fill="BFBFBF" w:themeFill="background1" w:themeFillShade="BF"/>
          </w:tcPr>
          <w:p w14:paraId="40C0AFD3" w14:textId="70BA1CB1" w:rsidR="003D0A52" w:rsidRPr="0027142F" w:rsidRDefault="003D0A52" w:rsidP="00E36E77">
            <w:pPr>
              <w:pStyle w:val="Label"/>
              <w:tabs>
                <w:tab w:val="left" w:pos="8925"/>
              </w:tabs>
              <w:rPr>
                <w:rFonts w:asciiTheme="minorHAnsi" w:hAnsiTheme="minorHAnsi"/>
                <w:sz w:val="22"/>
              </w:rPr>
            </w:pPr>
            <w:r w:rsidRPr="0027142F">
              <w:rPr>
                <w:rFonts w:asciiTheme="minorHAnsi" w:hAnsiTheme="minorHAnsi"/>
                <w:b w:val="0"/>
                <w:sz w:val="22"/>
              </w:rPr>
              <w:t>Have there any setbacks or frustrations lately? If so, how are you</w:t>
            </w:r>
            <w:r w:rsidRPr="0027142F">
              <w:rPr>
                <w:rFonts w:asciiTheme="minorHAnsi" w:hAnsiTheme="minorHAnsi"/>
                <w:sz w:val="22"/>
              </w:rPr>
              <w:t xml:space="preserve"> coping </w:t>
            </w:r>
            <w:r w:rsidRPr="0027142F">
              <w:rPr>
                <w:rFonts w:asciiTheme="minorHAnsi" w:hAnsiTheme="minorHAnsi"/>
                <w:b w:val="0"/>
                <w:sz w:val="22"/>
              </w:rPr>
              <w:t>with these?</w:t>
            </w:r>
          </w:p>
        </w:tc>
      </w:tr>
      <w:tr w:rsidR="003D0A52" w:rsidRPr="0027142F" w14:paraId="63CC0A54" w14:textId="77777777" w:rsidTr="000F4CE4">
        <w:trPr>
          <w:trHeight w:val="1075"/>
        </w:trPr>
        <w:tc>
          <w:tcPr>
            <w:tcW w:w="10308" w:type="dxa"/>
            <w:shd w:val="clear" w:color="auto" w:fill="FFFFFF" w:themeFill="background1"/>
          </w:tcPr>
          <w:p w14:paraId="3DC7701E" w14:textId="77777777" w:rsidR="003D0A52" w:rsidRPr="0027142F" w:rsidRDefault="003D0A52" w:rsidP="00E36E77">
            <w:pPr>
              <w:pStyle w:val="Details"/>
              <w:tabs>
                <w:tab w:val="left" w:pos="3926"/>
              </w:tabs>
              <w:rPr>
                <w:sz w:val="22"/>
              </w:rPr>
            </w:pPr>
          </w:p>
          <w:p w14:paraId="27250AD6" w14:textId="77777777" w:rsidR="003D0A52" w:rsidRPr="0027142F" w:rsidRDefault="003D0A52" w:rsidP="00E36E77">
            <w:pPr>
              <w:pStyle w:val="Details"/>
              <w:tabs>
                <w:tab w:val="left" w:pos="3926"/>
              </w:tabs>
              <w:rPr>
                <w:sz w:val="22"/>
              </w:rPr>
            </w:pPr>
          </w:p>
          <w:p w14:paraId="531D88B6" w14:textId="77777777" w:rsidR="003D0A52" w:rsidRPr="0027142F" w:rsidRDefault="003D0A52" w:rsidP="00E36E77">
            <w:pPr>
              <w:pStyle w:val="Details"/>
              <w:tabs>
                <w:tab w:val="left" w:pos="3926"/>
              </w:tabs>
              <w:rPr>
                <w:sz w:val="22"/>
              </w:rPr>
            </w:pPr>
          </w:p>
          <w:p w14:paraId="2F128735" w14:textId="77777777" w:rsidR="003D0A52" w:rsidRPr="0027142F" w:rsidRDefault="003D0A52" w:rsidP="00E36E77">
            <w:pPr>
              <w:pStyle w:val="Details"/>
              <w:tabs>
                <w:tab w:val="left" w:pos="3926"/>
              </w:tabs>
              <w:rPr>
                <w:sz w:val="22"/>
              </w:rPr>
            </w:pPr>
          </w:p>
          <w:p w14:paraId="74D9D4F7" w14:textId="77777777" w:rsidR="003D0A52" w:rsidRPr="0027142F" w:rsidRDefault="003D0A52" w:rsidP="00E36E77">
            <w:pPr>
              <w:pStyle w:val="Details"/>
              <w:tabs>
                <w:tab w:val="left" w:pos="3926"/>
              </w:tabs>
              <w:rPr>
                <w:sz w:val="22"/>
              </w:rPr>
            </w:pPr>
          </w:p>
        </w:tc>
      </w:tr>
      <w:tr w:rsidR="003D0A52" w:rsidRPr="0027142F" w14:paraId="320356E6" w14:textId="77777777" w:rsidTr="000F4CE4">
        <w:trPr>
          <w:trHeight w:val="368"/>
        </w:trPr>
        <w:tc>
          <w:tcPr>
            <w:tcW w:w="103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B5296F" w14:textId="77777777" w:rsidR="003D0A52" w:rsidRPr="0027142F" w:rsidRDefault="003D0A52" w:rsidP="00E36E77">
            <w:pPr>
              <w:pStyle w:val="Details"/>
              <w:tabs>
                <w:tab w:val="left" w:pos="3926"/>
              </w:tabs>
              <w:rPr>
                <w:b/>
                <w:color w:val="auto"/>
                <w:sz w:val="22"/>
              </w:rPr>
            </w:pPr>
            <w:r w:rsidRPr="0027142F">
              <w:rPr>
                <w:color w:val="auto"/>
                <w:sz w:val="22"/>
              </w:rPr>
              <w:t>Are your sources of</w:t>
            </w:r>
            <w:r w:rsidRPr="0027142F">
              <w:rPr>
                <w:b/>
                <w:color w:val="auto"/>
                <w:sz w:val="22"/>
              </w:rPr>
              <w:t xml:space="preserve"> comfort </w:t>
            </w:r>
            <w:r w:rsidRPr="0027142F">
              <w:rPr>
                <w:color w:val="auto"/>
                <w:sz w:val="22"/>
              </w:rPr>
              <w:t>still working for you? Not working? Any new ones?</w:t>
            </w:r>
          </w:p>
        </w:tc>
      </w:tr>
      <w:tr w:rsidR="003D0A52" w:rsidRPr="0027142F" w14:paraId="7E4FBF6C" w14:textId="77777777" w:rsidTr="000F4CE4">
        <w:trPr>
          <w:trHeight w:val="368"/>
        </w:trPr>
        <w:tc>
          <w:tcPr>
            <w:tcW w:w="103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298BA6" w14:textId="77777777" w:rsidR="003D0A52" w:rsidRPr="0027142F" w:rsidRDefault="003D0A52" w:rsidP="00E36E77">
            <w:pPr>
              <w:pStyle w:val="Details"/>
              <w:tabs>
                <w:tab w:val="left" w:pos="3926"/>
              </w:tabs>
              <w:rPr>
                <w:b/>
                <w:color w:val="auto"/>
                <w:sz w:val="22"/>
              </w:rPr>
            </w:pPr>
          </w:p>
          <w:p w14:paraId="65DF2DD4" w14:textId="77777777" w:rsidR="003D0A52" w:rsidRPr="0027142F" w:rsidRDefault="003D0A52" w:rsidP="00E36E77">
            <w:pPr>
              <w:pStyle w:val="Details"/>
              <w:tabs>
                <w:tab w:val="left" w:pos="3926"/>
              </w:tabs>
              <w:rPr>
                <w:b/>
                <w:color w:val="auto"/>
                <w:sz w:val="22"/>
              </w:rPr>
            </w:pPr>
          </w:p>
          <w:p w14:paraId="3DEE05A4" w14:textId="77777777" w:rsidR="003D0A52" w:rsidRPr="0027142F" w:rsidRDefault="003D0A52" w:rsidP="00E36E77">
            <w:pPr>
              <w:pStyle w:val="Details"/>
              <w:tabs>
                <w:tab w:val="left" w:pos="3926"/>
              </w:tabs>
              <w:rPr>
                <w:b/>
                <w:color w:val="auto"/>
                <w:sz w:val="22"/>
              </w:rPr>
            </w:pPr>
          </w:p>
          <w:p w14:paraId="6F5B466F" w14:textId="77777777" w:rsidR="003D0A52" w:rsidRPr="0027142F" w:rsidRDefault="003D0A52" w:rsidP="00E36E77">
            <w:pPr>
              <w:pStyle w:val="Details"/>
              <w:tabs>
                <w:tab w:val="left" w:pos="3926"/>
              </w:tabs>
              <w:rPr>
                <w:b/>
                <w:color w:val="auto"/>
                <w:sz w:val="22"/>
              </w:rPr>
            </w:pPr>
          </w:p>
          <w:p w14:paraId="1BA9F2B5" w14:textId="77777777" w:rsidR="003D0A52" w:rsidRPr="0027142F" w:rsidRDefault="003D0A52" w:rsidP="00E36E77">
            <w:pPr>
              <w:pStyle w:val="Details"/>
              <w:tabs>
                <w:tab w:val="left" w:pos="3926"/>
              </w:tabs>
              <w:rPr>
                <w:b/>
                <w:color w:val="auto"/>
                <w:sz w:val="22"/>
              </w:rPr>
            </w:pPr>
          </w:p>
          <w:p w14:paraId="61D0D042" w14:textId="77777777" w:rsidR="003D0A52" w:rsidRPr="0027142F" w:rsidRDefault="003D0A52" w:rsidP="00E36E77">
            <w:pPr>
              <w:pStyle w:val="Details"/>
              <w:tabs>
                <w:tab w:val="left" w:pos="3926"/>
              </w:tabs>
              <w:rPr>
                <w:b/>
                <w:color w:val="auto"/>
                <w:sz w:val="22"/>
              </w:rPr>
            </w:pPr>
          </w:p>
          <w:p w14:paraId="22D27142" w14:textId="77777777" w:rsidR="003D0A52" w:rsidRPr="0027142F" w:rsidRDefault="003D0A52" w:rsidP="00E36E77">
            <w:pPr>
              <w:pStyle w:val="Details"/>
              <w:tabs>
                <w:tab w:val="left" w:pos="3926"/>
              </w:tabs>
              <w:rPr>
                <w:b/>
                <w:color w:val="auto"/>
                <w:sz w:val="22"/>
              </w:rPr>
            </w:pPr>
          </w:p>
        </w:tc>
      </w:tr>
      <w:tr w:rsidR="003D0A52" w:rsidRPr="0027142F" w14:paraId="585738BD" w14:textId="77777777" w:rsidTr="000F4CE4">
        <w:trPr>
          <w:trHeight w:val="350"/>
        </w:trPr>
        <w:tc>
          <w:tcPr>
            <w:tcW w:w="103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6F9941" w14:textId="77777777" w:rsidR="003D0A52" w:rsidRPr="0027142F" w:rsidRDefault="003D0A52" w:rsidP="00E36E77">
            <w:pPr>
              <w:pStyle w:val="Details"/>
              <w:tabs>
                <w:tab w:val="left" w:pos="2568"/>
              </w:tabs>
              <w:rPr>
                <w:b/>
                <w:sz w:val="22"/>
              </w:rPr>
            </w:pPr>
            <w:r w:rsidRPr="0027142F">
              <w:rPr>
                <w:sz w:val="22"/>
              </w:rPr>
              <w:t>How are things with your</w:t>
            </w:r>
            <w:r w:rsidRPr="0027142F">
              <w:rPr>
                <w:b/>
                <w:sz w:val="22"/>
              </w:rPr>
              <w:t xml:space="preserve"> community </w:t>
            </w:r>
            <w:r w:rsidRPr="0027142F">
              <w:rPr>
                <w:sz w:val="22"/>
              </w:rPr>
              <w:t>of support?</w:t>
            </w:r>
          </w:p>
        </w:tc>
      </w:tr>
      <w:tr w:rsidR="003D0A52" w:rsidRPr="0027142F" w14:paraId="0203B8E9" w14:textId="77777777" w:rsidTr="000F4CE4">
        <w:trPr>
          <w:trHeight w:val="1075"/>
        </w:trPr>
        <w:tc>
          <w:tcPr>
            <w:tcW w:w="103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89A9B" w14:textId="77777777" w:rsidR="003D0A52" w:rsidRPr="0027142F" w:rsidRDefault="003D0A52" w:rsidP="00E36E77">
            <w:pPr>
              <w:pStyle w:val="Details"/>
              <w:tabs>
                <w:tab w:val="left" w:pos="3926"/>
              </w:tabs>
              <w:rPr>
                <w:sz w:val="22"/>
              </w:rPr>
            </w:pPr>
          </w:p>
          <w:p w14:paraId="21BFEE06" w14:textId="77777777" w:rsidR="003D0A52" w:rsidRPr="0027142F" w:rsidRDefault="003D0A52" w:rsidP="00E36E77">
            <w:pPr>
              <w:pStyle w:val="Details"/>
              <w:tabs>
                <w:tab w:val="left" w:pos="3926"/>
              </w:tabs>
              <w:rPr>
                <w:sz w:val="22"/>
              </w:rPr>
            </w:pPr>
          </w:p>
          <w:p w14:paraId="5B1B1B1E" w14:textId="77777777" w:rsidR="003D0A52" w:rsidRPr="0027142F" w:rsidRDefault="003D0A52" w:rsidP="00E36E77">
            <w:pPr>
              <w:pStyle w:val="Details"/>
              <w:tabs>
                <w:tab w:val="left" w:pos="3926"/>
              </w:tabs>
              <w:rPr>
                <w:sz w:val="22"/>
              </w:rPr>
            </w:pPr>
          </w:p>
          <w:p w14:paraId="39EC3DEB" w14:textId="77777777" w:rsidR="003D0A52" w:rsidRPr="0027142F" w:rsidRDefault="003D0A52" w:rsidP="00E36E77">
            <w:pPr>
              <w:pStyle w:val="Details"/>
              <w:tabs>
                <w:tab w:val="left" w:pos="3926"/>
              </w:tabs>
              <w:rPr>
                <w:sz w:val="22"/>
              </w:rPr>
            </w:pPr>
          </w:p>
          <w:p w14:paraId="3710290D" w14:textId="77777777" w:rsidR="003D0A52" w:rsidRPr="0027142F" w:rsidRDefault="003D0A52" w:rsidP="00E36E77">
            <w:pPr>
              <w:pStyle w:val="Details"/>
              <w:tabs>
                <w:tab w:val="left" w:pos="3926"/>
              </w:tabs>
              <w:rPr>
                <w:sz w:val="22"/>
              </w:rPr>
            </w:pPr>
          </w:p>
        </w:tc>
      </w:tr>
    </w:tbl>
    <w:p w14:paraId="4E746574" w14:textId="77777777" w:rsidR="003D0A52" w:rsidRPr="0027142F" w:rsidRDefault="003D0A52" w:rsidP="00122133">
      <w:pPr>
        <w:rPr>
          <w:sz w:val="22"/>
          <w:szCs w:val="22"/>
          <w:lang w:val="en-C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2"/>
        <w:gridCol w:w="4996"/>
      </w:tblGrid>
      <w:tr w:rsidR="000F4CE4" w:rsidRPr="0027142F" w14:paraId="386D2AB4" w14:textId="77777777" w:rsidTr="00E36E77">
        <w:trPr>
          <w:trHeight w:val="31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E1D0C" w14:textId="7D5DB1BA" w:rsidR="000F4CE4" w:rsidRPr="0027142F" w:rsidRDefault="000F4CE4" w:rsidP="000F4CE4">
            <w:pPr>
              <w:pStyle w:val="Details"/>
              <w:tabs>
                <w:tab w:val="left" w:pos="3926"/>
              </w:tabs>
              <w:rPr>
                <w:b/>
                <w:sz w:val="22"/>
              </w:rPr>
            </w:pPr>
            <w:r w:rsidRPr="0027142F">
              <w:rPr>
                <w:b/>
                <w:sz w:val="22"/>
              </w:rPr>
              <w:lastRenderedPageBreak/>
              <w:t>PROGRESS ACCOUNTABILITY</w:t>
            </w:r>
          </w:p>
        </w:tc>
      </w:tr>
      <w:tr w:rsidR="000F4CE4" w:rsidRPr="0027142F" w14:paraId="1CF3717B" w14:textId="77777777" w:rsidTr="00E36E77">
        <w:trPr>
          <w:trHeight w:val="40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0C10F5" w14:textId="77777777" w:rsidR="000F4CE4" w:rsidRPr="0027142F" w:rsidRDefault="000F4CE4" w:rsidP="00E36E77">
            <w:pPr>
              <w:pStyle w:val="Details"/>
              <w:tabs>
                <w:tab w:val="left" w:pos="3926"/>
              </w:tabs>
              <w:rPr>
                <w:b/>
                <w:sz w:val="22"/>
              </w:rPr>
            </w:pPr>
            <w:r w:rsidRPr="0027142F">
              <w:rPr>
                <w:b/>
                <w:sz w:val="22"/>
              </w:rPr>
              <w:t>Progress on _________________________________________________ [Goal 1]:</w:t>
            </w:r>
          </w:p>
        </w:tc>
      </w:tr>
      <w:tr w:rsidR="000F4CE4" w:rsidRPr="0027142F" w14:paraId="282D1ABE" w14:textId="77777777" w:rsidTr="000F4CE4">
        <w:trPr>
          <w:trHeight w:val="1075"/>
        </w:trPr>
        <w:tc>
          <w:tcPr>
            <w:tcW w:w="4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94234" w14:textId="60B43BDF" w:rsidR="000F4CE4" w:rsidRPr="0027142F" w:rsidRDefault="000F4CE4" w:rsidP="00E36E77">
            <w:pPr>
              <w:pStyle w:val="Details"/>
              <w:tabs>
                <w:tab w:val="left" w:pos="3926"/>
              </w:tabs>
              <w:rPr>
                <w:sz w:val="22"/>
              </w:rPr>
            </w:pPr>
            <w:r w:rsidRPr="0027142F">
              <w:rPr>
                <w:sz w:val="22"/>
              </w:rPr>
              <w:t>Who:___________</w:t>
            </w:r>
          </w:p>
          <w:p w14:paraId="6A7D9FA0" w14:textId="77777777" w:rsidR="000F4CE4" w:rsidRPr="0027142F" w:rsidRDefault="000F4CE4" w:rsidP="00E36E77">
            <w:pPr>
              <w:pStyle w:val="Details"/>
              <w:tabs>
                <w:tab w:val="left" w:pos="3926"/>
              </w:tabs>
              <w:rPr>
                <w:sz w:val="22"/>
              </w:rPr>
            </w:pPr>
          </w:p>
          <w:p w14:paraId="0C43ADA6" w14:textId="77777777" w:rsidR="000F4CE4" w:rsidRPr="0027142F" w:rsidRDefault="000F4CE4" w:rsidP="00E36E77">
            <w:pPr>
              <w:pStyle w:val="Details"/>
              <w:tabs>
                <w:tab w:val="left" w:pos="3926"/>
              </w:tabs>
              <w:rPr>
                <w:sz w:val="22"/>
              </w:rPr>
            </w:pPr>
          </w:p>
          <w:p w14:paraId="1B696D03" w14:textId="77777777" w:rsidR="000F4CE4" w:rsidRPr="0027142F" w:rsidRDefault="000F4CE4" w:rsidP="00E36E77">
            <w:pPr>
              <w:pStyle w:val="Details"/>
              <w:tabs>
                <w:tab w:val="left" w:pos="3926"/>
              </w:tabs>
              <w:rPr>
                <w:sz w:val="22"/>
              </w:rPr>
            </w:pPr>
          </w:p>
          <w:p w14:paraId="57CBAE9C" w14:textId="77777777" w:rsidR="000F4CE4" w:rsidRPr="0027142F" w:rsidRDefault="000F4CE4" w:rsidP="00E36E77">
            <w:pPr>
              <w:pStyle w:val="Details"/>
              <w:tabs>
                <w:tab w:val="left" w:pos="3926"/>
              </w:tabs>
              <w:rPr>
                <w:sz w:val="22"/>
              </w:rPr>
            </w:pPr>
          </w:p>
          <w:p w14:paraId="3BF67A54" w14:textId="77777777" w:rsidR="000F4CE4" w:rsidRPr="0027142F" w:rsidRDefault="000F4CE4" w:rsidP="00E36E77">
            <w:pPr>
              <w:pStyle w:val="Details"/>
              <w:tabs>
                <w:tab w:val="left" w:pos="3926"/>
              </w:tabs>
              <w:rPr>
                <w:sz w:val="22"/>
              </w:rPr>
            </w:pPr>
          </w:p>
          <w:p w14:paraId="5CBF47B9" w14:textId="77777777" w:rsidR="000F4CE4" w:rsidRPr="0027142F" w:rsidRDefault="000F4CE4" w:rsidP="00E36E77">
            <w:pPr>
              <w:pStyle w:val="Details"/>
              <w:tabs>
                <w:tab w:val="left" w:pos="3926"/>
              </w:tabs>
              <w:rPr>
                <w:sz w:val="22"/>
              </w:rPr>
            </w:pPr>
          </w:p>
        </w:tc>
        <w:tc>
          <w:tcPr>
            <w:tcW w:w="49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701D4" w14:textId="3C609801" w:rsidR="000F4CE4" w:rsidRPr="0027142F" w:rsidRDefault="000F4CE4" w:rsidP="00E36E77">
            <w:pPr>
              <w:pStyle w:val="Details"/>
              <w:tabs>
                <w:tab w:val="left" w:pos="3926"/>
              </w:tabs>
              <w:rPr>
                <w:sz w:val="22"/>
              </w:rPr>
            </w:pPr>
            <w:r w:rsidRPr="0027142F">
              <w:rPr>
                <w:sz w:val="22"/>
              </w:rPr>
              <w:t>Who:_______</w:t>
            </w:r>
          </w:p>
          <w:p w14:paraId="3687BCEF" w14:textId="77777777" w:rsidR="000F4CE4" w:rsidRPr="0027142F" w:rsidRDefault="000F4CE4" w:rsidP="00E36E77">
            <w:pPr>
              <w:pStyle w:val="Details"/>
              <w:tabs>
                <w:tab w:val="left" w:pos="3926"/>
              </w:tabs>
              <w:rPr>
                <w:sz w:val="22"/>
              </w:rPr>
            </w:pPr>
          </w:p>
          <w:p w14:paraId="4B9E2823" w14:textId="77777777" w:rsidR="000F4CE4" w:rsidRPr="0027142F" w:rsidRDefault="000F4CE4" w:rsidP="00E36E77">
            <w:pPr>
              <w:pStyle w:val="Details"/>
              <w:tabs>
                <w:tab w:val="left" w:pos="3926"/>
              </w:tabs>
              <w:rPr>
                <w:sz w:val="22"/>
              </w:rPr>
            </w:pPr>
          </w:p>
          <w:p w14:paraId="70783362" w14:textId="77777777" w:rsidR="000F4CE4" w:rsidRPr="0027142F" w:rsidRDefault="000F4CE4" w:rsidP="00E36E77">
            <w:pPr>
              <w:pStyle w:val="Details"/>
              <w:tabs>
                <w:tab w:val="left" w:pos="3926"/>
              </w:tabs>
              <w:rPr>
                <w:sz w:val="22"/>
              </w:rPr>
            </w:pPr>
          </w:p>
          <w:p w14:paraId="4E582FC3" w14:textId="77777777" w:rsidR="000F4CE4" w:rsidRPr="0027142F" w:rsidRDefault="000F4CE4" w:rsidP="00E36E77">
            <w:pPr>
              <w:pStyle w:val="Details"/>
              <w:tabs>
                <w:tab w:val="left" w:pos="3926"/>
              </w:tabs>
              <w:rPr>
                <w:sz w:val="22"/>
              </w:rPr>
            </w:pPr>
          </w:p>
        </w:tc>
      </w:tr>
      <w:tr w:rsidR="000F4CE4" w:rsidRPr="0027142F" w14:paraId="54C23474" w14:textId="77777777" w:rsidTr="00E36E77">
        <w:trPr>
          <w:trHeight w:val="37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67A8C3" w14:textId="1067F7E7" w:rsidR="000F4CE4" w:rsidRPr="0027142F" w:rsidRDefault="000F4CE4" w:rsidP="00E36E77">
            <w:pPr>
              <w:pStyle w:val="Details"/>
              <w:tabs>
                <w:tab w:val="left" w:pos="3926"/>
              </w:tabs>
              <w:rPr>
                <w:b/>
                <w:sz w:val="22"/>
              </w:rPr>
            </w:pPr>
            <w:r w:rsidRPr="0027142F">
              <w:rPr>
                <w:b/>
                <w:sz w:val="22"/>
              </w:rPr>
              <w:t>Progress on ____________________________________________________ [Goal 2]:</w:t>
            </w:r>
          </w:p>
        </w:tc>
      </w:tr>
      <w:tr w:rsidR="000F4CE4" w:rsidRPr="0027142F" w14:paraId="3730D502" w14:textId="77777777" w:rsidTr="000F4CE4">
        <w:trPr>
          <w:trHeight w:val="377"/>
        </w:trPr>
        <w:tc>
          <w:tcPr>
            <w:tcW w:w="4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B8997" w14:textId="77777777" w:rsidR="000F4CE4" w:rsidRPr="0027142F" w:rsidRDefault="000F4CE4" w:rsidP="00E36E77">
            <w:pPr>
              <w:pStyle w:val="Details"/>
              <w:tabs>
                <w:tab w:val="left" w:pos="3926"/>
              </w:tabs>
              <w:rPr>
                <w:sz w:val="22"/>
              </w:rPr>
            </w:pPr>
            <w:r w:rsidRPr="0027142F">
              <w:rPr>
                <w:sz w:val="22"/>
              </w:rPr>
              <w:t>Who:___________</w:t>
            </w:r>
          </w:p>
          <w:p w14:paraId="5F3A6981" w14:textId="77777777" w:rsidR="000F4CE4" w:rsidRPr="0027142F" w:rsidRDefault="000F4CE4" w:rsidP="00E36E77">
            <w:pPr>
              <w:pStyle w:val="Details"/>
              <w:tabs>
                <w:tab w:val="left" w:pos="3926"/>
              </w:tabs>
              <w:rPr>
                <w:sz w:val="22"/>
              </w:rPr>
            </w:pPr>
          </w:p>
          <w:p w14:paraId="5EEE593F" w14:textId="77777777" w:rsidR="000F4CE4" w:rsidRPr="0027142F" w:rsidRDefault="000F4CE4" w:rsidP="00E36E77">
            <w:pPr>
              <w:pStyle w:val="Details"/>
              <w:tabs>
                <w:tab w:val="left" w:pos="3926"/>
              </w:tabs>
              <w:rPr>
                <w:sz w:val="22"/>
              </w:rPr>
            </w:pPr>
          </w:p>
          <w:p w14:paraId="78E2A87D" w14:textId="77777777" w:rsidR="000F4CE4" w:rsidRPr="0027142F" w:rsidRDefault="000F4CE4" w:rsidP="00E36E77">
            <w:pPr>
              <w:pStyle w:val="Details"/>
              <w:tabs>
                <w:tab w:val="left" w:pos="3926"/>
              </w:tabs>
              <w:rPr>
                <w:sz w:val="22"/>
              </w:rPr>
            </w:pPr>
          </w:p>
          <w:p w14:paraId="6E0E5B04" w14:textId="77777777" w:rsidR="000F4CE4" w:rsidRPr="0027142F" w:rsidRDefault="000F4CE4" w:rsidP="00E36E77">
            <w:pPr>
              <w:pStyle w:val="Details"/>
              <w:tabs>
                <w:tab w:val="left" w:pos="3926"/>
              </w:tabs>
              <w:rPr>
                <w:sz w:val="22"/>
              </w:rPr>
            </w:pPr>
          </w:p>
          <w:p w14:paraId="37C69194" w14:textId="77777777" w:rsidR="000F4CE4" w:rsidRPr="0027142F" w:rsidRDefault="000F4CE4" w:rsidP="00E36E77">
            <w:pPr>
              <w:pStyle w:val="Details"/>
              <w:tabs>
                <w:tab w:val="left" w:pos="3926"/>
              </w:tabs>
              <w:rPr>
                <w:sz w:val="22"/>
              </w:rPr>
            </w:pPr>
          </w:p>
          <w:p w14:paraId="4DDC566C" w14:textId="77777777" w:rsidR="000F4CE4" w:rsidRPr="0027142F" w:rsidRDefault="000F4CE4" w:rsidP="00E36E77">
            <w:pPr>
              <w:pStyle w:val="Details"/>
              <w:tabs>
                <w:tab w:val="left" w:pos="3926"/>
              </w:tabs>
              <w:rPr>
                <w:b/>
                <w:sz w:val="22"/>
              </w:rPr>
            </w:pPr>
          </w:p>
        </w:tc>
        <w:tc>
          <w:tcPr>
            <w:tcW w:w="49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6C51D" w14:textId="77777777" w:rsidR="000F4CE4" w:rsidRPr="0027142F" w:rsidRDefault="000F4CE4" w:rsidP="00E36E77">
            <w:pPr>
              <w:pStyle w:val="Details"/>
              <w:tabs>
                <w:tab w:val="left" w:pos="3926"/>
              </w:tabs>
              <w:rPr>
                <w:sz w:val="22"/>
              </w:rPr>
            </w:pPr>
            <w:r w:rsidRPr="0027142F">
              <w:rPr>
                <w:sz w:val="22"/>
              </w:rPr>
              <w:t>Who:_______</w:t>
            </w:r>
          </w:p>
          <w:p w14:paraId="43A4AD32" w14:textId="77777777" w:rsidR="000F4CE4" w:rsidRPr="0027142F" w:rsidRDefault="000F4CE4" w:rsidP="00E36E77">
            <w:pPr>
              <w:pStyle w:val="Details"/>
              <w:tabs>
                <w:tab w:val="left" w:pos="3926"/>
              </w:tabs>
              <w:rPr>
                <w:sz w:val="22"/>
              </w:rPr>
            </w:pPr>
          </w:p>
          <w:p w14:paraId="1F9531D4" w14:textId="77777777" w:rsidR="000F4CE4" w:rsidRPr="0027142F" w:rsidRDefault="000F4CE4" w:rsidP="00E36E77">
            <w:pPr>
              <w:pStyle w:val="Details"/>
              <w:tabs>
                <w:tab w:val="left" w:pos="3926"/>
              </w:tabs>
              <w:rPr>
                <w:sz w:val="22"/>
              </w:rPr>
            </w:pPr>
          </w:p>
          <w:p w14:paraId="39A5639D" w14:textId="77777777" w:rsidR="000F4CE4" w:rsidRPr="0027142F" w:rsidRDefault="000F4CE4" w:rsidP="00E36E77">
            <w:pPr>
              <w:pStyle w:val="Details"/>
              <w:tabs>
                <w:tab w:val="left" w:pos="3926"/>
              </w:tabs>
              <w:rPr>
                <w:sz w:val="22"/>
              </w:rPr>
            </w:pPr>
          </w:p>
          <w:p w14:paraId="492F5085" w14:textId="77777777" w:rsidR="000F4CE4" w:rsidRPr="0027142F" w:rsidRDefault="000F4CE4" w:rsidP="00E36E77">
            <w:pPr>
              <w:pStyle w:val="Details"/>
              <w:tabs>
                <w:tab w:val="left" w:pos="3926"/>
              </w:tabs>
              <w:rPr>
                <w:b/>
                <w:sz w:val="22"/>
              </w:rPr>
            </w:pPr>
          </w:p>
        </w:tc>
      </w:tr>
      <w:tr w:rsidR="000F4CE4" w:rsidRPr="0027142F" w14:paraId="310E6CE0" w14:textId="77777777" w:rsidTr="00E36E77">
        <w:trPr>
          <w:trHeight w:val="377"/>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688DA2" w14:textId="77777777" w:rsidR="000F4CE4" w:rsidRPr="0027142F" w:rsidRDefault="000F4CE4" w:rsidP="00E36E77">
            <w:pPr>
              <w:pStyle w:val="Details"/>
              <w:tabs>
                <w:tab w:val="left" w:pos="3926"/>
              </w:tabs>
              <w:rPr>
                <w:b/>
                <w:sz w:val="22"/>
              </w:rPr>
            </w:pPr>
            <w:r w:rsidRPr="0027142F">
              <w:rPr>
                <w:b/>
                <w:sz w:val="22"/>
              </w:rPr>
              <w:t>Progress on ____________________________________________________ [Goal 3]:</w:t>
            </w:r>
          </w:p>
        </w:tc>
      </w:tr>
      <w:tr w:rsidR="000F4CE4" w:rsidRPr="0027142F" w14:paraId="267D7280" w14:textId="77777777" w:rsidTr="000F4CE4">
        <w:trPr>
          <w:trHeight w:val="1075"/>
        </w:trPr>
        <w:tc>
          <w:tcPr>
            <w:tcW w:w="4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58725" w14:textId="77777777" w:rsidR="000F4CE4" w:rsidRPr="0027142F" w:rsidRDefault="000F4CE4" w:rsidP="00E36E77">
            <w:pPr>
              <w:pStyle w:val="Details"/>
              <w:tabs>
                <w:tab w:val="left" w:pos="3926"/>
              </w:tabs>
              <w:rPr>
                <w:sz w:val="22"/>
              </w:rPr>
            </w:pPr>
            <w:r w:rsidRPr="0027142F">
              <w:rPr>
                <w:sz w:val="22"/>
              </w:rPr>
              <w:t>Who:___________</w:t>
            </w:r>
          </w:p>
          <w:p w14:paraId="520E70F4" w14:textId="77777777" w:rsidR="000F4CE4" w:rsidRPr="0027142F" w:rsidRDefault="000F4CE4" w:rsidP="00E36E77">
            <w:pPr>
              <w:pStyle w:val="Details"/>
              <w:tabs>
                <w:tab w:val="left" w:pos="3926"/>
              </w:tabs>
              <w:rPr>
                <w:sz w:val="22"/>
              </w:rPr>
            </w:pPr>
          </w:p>
          <w:p w14:paraId="0F102AAB" w14:textId="77777777" w:rsidR="000F4CE4" w:rsidRPr="0027142F" w:rsidRDefault="000F4CE4" w:rsidP="00E36E77">
            <w:pPr>
              <w:pStyle w:val="Details"/>
              <w:tabs>
                <w:tab w:val="left" w:pos="3926"/>
              </w:tabs>
              <w:rPr>
                <w:sz w:val="22"/>
              </w:rPr>
            </w:pPr>
          </w:p>
          <w:p w14:paraId="7A41966B" w14:textId="77777777" w:rsidR="000F4CE4" w:rsidRPr="0027142F" w:rsidRDefault="000F4CE4" w:rsidP="00E36E77">
            <w:pPr>
              <w:pStyle w:val="Details"/>
              <w:tabs>
                <w:tab w:val="left" w:pos="3926"/>
              </w:tabs>
              <w:rPr>
                <w:sz w:val="22"/>
              </w:rPr>
            </w:pPr>
          </w:p>
          <w:p w14:paraId="5C9EFFD2" w14:textId="77777777" w:rsidR="000F4CE4" w:rsidRPr="0027142F" w:rsidRDefault="000F4CE4" w:rsidP="00E36E77">
            <w:pPr>
              <w:pStyle w:val="Details"/>
              <w:tabs>
                <w:tab w:val="left" w:pos="3926"/>
              </w:tabs>
              <w:rPr>
                <w:sz w:val="22"/>
              </w:rPr>
            </w:pPr>
          </w:p>
          <w:p w14:paraId="5AC90D41" w14:textId="77777777" w:rsidR="000F4CE4" w:rsidRPr="0027142F" w:rsidRDefault="000F4CE4" w:rsidP="00E36E77">
            <w:pPr>
              <w:pStyle w:val="Details"/>
              <w:tabs>
                <w:tab w:val="left" w:pos="3926"/>
              </w:tabs>
              <w:rPr>
                <w:sz w:val="22"/>
              </w:rPr>
            </w:pPr>
          </w:p>
          <w:p w14:paraId="196C82A2" w14:textId="77777777" w:rsidR="000F4CE4" w:rsidRPr="0027142F" w:rsidRDefault="000F4CE4" w:rsidP="00E36E77">
            <w:pPr>
              <w:pStyle w:val="Details"/>
              <w:tabs>
                <w:tab w:val="left" w:pos="3926"/>
              </w:tabs>
              <w:rPr>
                <w:sz w:val="22"/>
              </w:rPr>
            </w:pPr>
          </w:p>
        </w:tc>
        <w:tc>
          <w:tcPr>
            <w:tcW w:w="49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47ED5" w14:textId="77777777" w:rsidR="000F4CE4" w:rsidRPr="0027142F" w:rsidRDefault="000F4CE4" w:rsidP="00E36E77">
            <w:pPr>
              <w:pStyle w:val="Details"/>
              <w:tabs>
                <w:tab w:val="left" w:pos="3926"/>
              </w:tabs>
              <w:rPr>
                <w:sz w:val="22"/>
              </w:rPr>
            </w:pPr>
            <w:r w:rsidRPr="0027142F">
              <w:rPr>
                <w:sz w:val="22"/>
              </w:rPr>
              <w:t>Who:_______</w:t>
            </w:r>
          </w:p>
          <w:p w14:paraId="15F283E1" w14:textId="77777777" w:rsidR="000F4CE4" w:rsidRPr="0027142F" w:rsidRDefault="000F4CE4" w:rsidP="00E36E77">
            <w:pPr>
              <w:pStyle w:val="Details"/>
              <w:tabs>
                <w:tab w:val="left" w:pos="3926"/>
              </w:tabs>
              <w:rPr>
                <w:sz w:val="22"/>
              </w:rPr>
            </w:pPr>
          </w:p>
          <w:p w14:paraId="13BA01B1" w14:textId="77777777" w:rsidR="000F4CE4" w:rsidRPr="0027142F" w:rsidRDefault="000F4CE4" w:rsidP="00E36E77">
            <w:pPr>
              <w:pStyle w:val="Details"/>
              <w:tabs>
                <w:tab w:val="left" w:pos="3926"/>
              </w:tabs>
              <w:rPr>
                <w:sz w:val="22"/>
              </w:rPr>
            </w:pPr>
          </w:p>
          <w:p w14:paraId="61DFAA8E" w14:textId="77777777" w:rsidR="000F4CE4" w:rsidRPr="0027142F" w:rsidRDefault="000F4CE4" w:rsidP="00E36E77">
            <w:pPr>
              <w:pStyle w:val="Details"/>
              <w:tabs>
                <w:tab w:val="left" w:pos="3926"/>
              </w:tabs>
              <w:rPr>
                <w:sz w:val="22"/>
              </w:rPr>
            </w:pPr>
          </w:p>
          <w:p w14:paraId="023E2E28" w14:textId="77777777" w:rsidR="000F4CE4" w:rsidRPr="0027142F" w:rsidRDefault="000F4CE4" w:rsidP="00E36E77">
            <w:pPr>
              <w:pStyle w:val="Details"/>
              <w:tabs>
                <w:tab w:val="left" w:pos="3926"/>
              </w:tabs>
              <w:rPr>
                <w:sz w:val="22"/>
              </w:rPr>
            </w:pPr>
          </w:p>
        </w:tc>
      </w:tr>
      <w:tr w:rsidR="000F4CE4" w:rsidRPr="0027142F" w14:paraId="1614B025" w14:textId="77777777" w:rsidTr="00E36E77">
        <w:trPr>
          <w:trHeight w:val="332"/>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E544C" w14:textId="204CD8A5" w:rsidR="000F4CE4" w:rsidRPr="0027142F" w:rsidRDefault="000F4CE4" w:rsidP="00E36E77">
            <w:pPr>
              <w:pStyle w:val="Details"/>
              <w:tabs>
                <w:tab w:val="left" w:pos="3926"/>
              </w:tabs>
              <w:rPr>
                <w:b/>
                <w:sz w:val="22"/>
              </w:rPr>
            </w:pPr>
            <w:r w:rsidRPr="0027142F">
              <w:rPr>
                <w:b/>
                <w:sz w:val="22"/>
              </w:rPr>
              <w:t>Any new goals/things to address?</w:t>
            </w:r>
            <w:r w:rsidR="00E36E77" w:rsidRPr="0027142F">
              <w:rPr>
                <w:b/>
                <w:sz w:val="22"/>
              </w:rPr>
              <w:t xml:space="preserve"> Do we need to make any adjustments to our goals?</w:t>
            </w:r>
          </w:p>
        </w:tc>
      </w:tr>
      <w:tr w:rsidR="000F4CE4" w:rsidRPr="00205536" w14:paraId="50B97B96" w14:textId="77777777" w:rsidTr="00E36E77">
        <w:trPr>
          <w:trHeight w:val="1075"/>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872114" w14:textId="77777777" w:rsidR="000F4CE4" w:rsidRDefault="000F4CE4" w:rsidP="00E36E77">
            <w:pPr>
              <w:pStyle w:val="Details"/>
              <w:tabs>
                <w:tab w:val="left" w:pos="3926"/>
              </w:tabs>
              <w:rPr>
                <w:sz w:val="24"/>
                <w:szCs w:val="24"/>
              </w:rPr>
            </w:pPr>
          </w:p>
          <w:p w14:paraId="460CF8CC" w14:textId="77777777" w:rsidR="000F4CE4" w:rsidRDefault="000F4CE4" w:rsidP="00E36E77">
            <w:pPr>
              <w:pStyle w:val="Details"/>
              <w:tabs>
                <w:tab w:val="left" w:pos="3926"/>
              </w:tabs>
              <w:rPr>
                <w:sz w:val="24"/>
                <w:szCs w:val="24"/>
              </w:rPr>
            </w:pPr>
          </w:p>
          <w:p w14:paraId="7AB17F99" w14:textId="77777777" w:rsidR="000F4CE4" w:rsidRDefault="000F4CE4" w:rsidP="00E36E77">
            <w:pPr>
              <w:pStyle w:val="Details"/>
              <w:tabs>
                <w:tab w:val="left" w:pos="3926"/>
              </w:tabs>
              <w:rPr>
                <w:sz w:val="24"/>
                <w:szCs w:val="24"/>
              </w:rPr>
            </w:pPr>
          </w:p>
          <w:p w14:paraId="06791A74" w14:textId="77777777" w:rsidR="000F4CE4" w:rsidRPr="00205536" w:rsidRDefault="000F4CE4" w:rsidP="00E36E77">
            <w:pPr>
              <w:pStyle w:val="Details"/>
              <w:tabs>
                <w:tab w:val="left" w:pos="3926"/>
              </w:tabs>
              <w:rPr>
                <w:sz w:val="24"/>
                <w:szCs w:val="24"/>
              </w:rPr>
            </w:pPr>
          </w:p>
          <w:p w14:paraId="6EF89001" w14:textId="77777777" w:rsidR="000F4CE4" w:rsidRPr="00205536" w:rsidRDefault="000F4CE4" w:rsidP="00E36E77">
            <w:pPr>
              <w:pStyle w:val="Details"/>
              <w:tabs>
                <w:tab w:val="left" w:pos="3926"/>
              </w:tabs>
              <w:rPr>
                <w:sz w:val="24"/>
                <w:szCs w:val="24"/>
              </w:rPr>
            </w:pPr>
          </w:p>
        </w:tc>
      </w:tr>
    </w:tbl>
    <w:p w14:paraId="75463076" w14:textId="79BFB251" w:rsidR="000F4CE4" w:rsidRDefault="000F4CE4">
      <w:pPr>
        <w:spacing w:after="200"/>
        <w:rPr>
          <w:b/>
          <w:sz w:val="22"/>
          <w:szCs w:val="22"/>
        </w:rPr>
      </w:pPr>
    </w:p>
    <w:p w14:paraId="5B804581" w14:textId="1EB733AD" w:rsidR="003D0A52" w:rsidRPr="00F15BC9" w:rsidRDefault="003D0A52" w:rsidP="003D0A52">
      <w:pPr>
        <w:spacing w:after="0"/>
        <w:rPr>
          <w:b/>
          <w:sz w:val="22"/>
          <w:szCs w:val="22"/>
        </w:rPr>
      </w:pPr>
      <w:r>
        <w:rPr>
          <w:b/>
          <w:sz w:val="22"/>
          <w:szCs w:val="22"/>
        </w:rPr>
        <w:t xml:space="preserve">Let’s </w:t>
      </w:r>
      <w:r w:rsidRPr="00F15BC9">
        <w:rPr>
          <w:b/>
          <w:sz w:val="22"/>
          <w:szCs w:val="22"/>
        </w:rPr>
        <w:t xml:space="preserve">check in again </w:t>
      </w:r>
      <w:r>
        <w:rPr>
          <w:b/>
          <w:sz w:val="22"/>
          <w:szCs w:val="22"/>
        </w:rPr>
        <w:t xml:space="preserve">over the </w:t>
      </w:r>
      <w:r w:rsidRPr="00F15BC9">
        <w:rPr>
          <w:b/>
          <w:sz w:val="22"/>
          <w:szCs w:val="22"/>
        </w:rPr>
        <w:t>next week</w:t>
      </w:r>
      <w:r>
        <w:rPr>
          <w:b/>
          <w:sz w:val="22"/>
          <w:szCs w:val="22"/>
        </w:rPr>
        <w:t xml:space="preserve"> or two</w:t>
      </w:r>
      <w:r w:rsidRPr="00F15BC9">
        <w:rPr>
          <w:b/>
          <w:sz w:val="22"/>
          <w:szCs w:val="22"/>
        </w:rPr>
        <w:t>. What would be good for you? Would _____ work?</w:t>
      </w:r>
    </w:p>
    <w:tbl>
      <w:tblPr>
        <w:tblStyle w:val="TableGrid"/>
        <w:tblW w:w="10308" w:type="dxa"/>
        <w:tblLook w:val="04A0" w:firstRow="1" w:lastRow="0" w:firstColumn="1" w:lastColumn="0" w:noHBand="0" w:noVBand="1"/>
      </w:tblPr>
      <w:tblGrid>
        <w:gridCol w:w="1728"/>
        <w:gridCol w:w="8580"/>
      </w:tblGrid>
      <w:tr w:rsidR="003D0A52" w:rsidRPr="00F15BC9" w14:paraId="504B1815" w14:textId="77777777" w:rsidTr="003D0A52">
        <w:tc>
          <w:tcPr>
            <w:tcW w:w="1728" w:type="dxa"/>
            <w:vAlign w:val="center"/>
          </w:tcPr>
          <w:p w14:paraId="62F748B1" w14:textId="77777777" w:rsidR="003D0A52" w:rsidRPr="00F15BC9" w:rsidRDefault="003D0A52" w:rsidP="00E36E77">
            <w:pPr>
              <w:spacing w:after="0"/>
              <w:jc w:val="center"/>
              <w:rPr>
                <w:b/>
                <w:sz w:val="22"/>
                <w:szCs w:val="22"/>
              </w:rPr>
            </w:pPr>
            <w:r w:rsidRPr="00F15BC9">
              <w:rPr>
                <w:b/>
                <w:sz w:val="22"/>
                <w:szCs w:val="22"/>
              </w:rPr>
              <w:t>Next meeting:</w:t>
            </w:r>
          </w:p>
        </w:tc>
        <w:tc>
          <w:tcPr>
            <w:tcW w:w="8580" w:type="dxa"/>
          </w:tcPr>
          <w:p w14:paraId="43AC9E8B" w14:textId="77777777" w:rsidR="003D0A52" w:rsidRPr="00F15BC9" w:rsidRDefault="003D0A52" w:rsidP="00E36E77">
            <w:pPr>
              <w:rPr>
                <w:sz w:val="22"/>
                <w:szCs w:val="22"/>
              </w:rPr>
            </w:pPr>
          </w:p>
        </w:tc>
      </w:tr>
    </w:tbl>
    <w:p w14:paraId="6BE7B272" w14:textId="77777777" w:rsidR="003D0A52" w:rsidRPr="00F15BC9" w:rsidRDefault="003D0A52" w:rsidP="003D0A52">
      <w:pPr>
        <w:spacing w:after="120"/>
        <w:rPr>
          <w:sz w:val="22"/>
          <w:szCs w:val="22"/>
        </w:rPr>
      </w:pPr>
    </w:p>
    <w:tbl>
      <w:tblPr>
        <w:tblStyle w:val="TableGrid"/>
        <w:tblW w:w="10308" w:type="dxa"/>
        <w:tblLook w:val="04A0" w:firstRow="1" w:lastRow="0" w:firstColumn="1" w:lastColumn="0" w:noHBand="0" w:noVBand="1"/>
      </w:tblPr>
      <w:tblGrid>
        <w:gridCol w:w="2448"/>
        <w:gridCol w:w="7860"/>
      </w:tblGrid>
      <w:tr w:rsidR="003D0A52" w:rsidRPr="00F15BC9" w14:paraId="7F517B7D" w14:textId="77777777" w:rsidTr="003D0A52">
        <w:tc>
          <w:tcPr>
            <w:tcW w:w="10308" w:type="dxa"/>
            <w:gridSpan w:val="2"/>
            <w:shd w:val="clear" w:color="auto" w:fill="BFBFBF" w:themeFill="background1" w:themeFillShade="BF"/>
          </w:tcPr>
          <w:p w14:paraId="32B5B0EE" w14:textId="77777777" w:rsidR="003D0A52" w:rsidRPr="00F15BC9" w:rsidRDefault="003D0A52" w:rsidP="00E36E77">
            <w:pPr>
              <w:spacing w:after="120"/>
              <w:rPr>
                <w:b/>
                <w:sz w:val="22"/>
                <w:szCs w:val="22"/>
              </w:rPr>
            </w:pPr>
            <w:r w:rsidRPr="00F15BC9">
              <w:rPr>
                <w:b/>
                <w:sz w:val="22"/>
                <w:szCs w:val="22"/>
              </w:rPr>
              <w:lastRenderedPageBreak/>
              <w:t>Commitments for Next Meeting:</w:t>
            </w:r>
          </w:p>
        </w:tc>
      </w:tr>
      <w:tr w:rsidR="003D0A52" w:rsidRPr="00F15BC9" w14:paraId="5D90D0A8" w14:textId="77777777" w:rsidTr="003D0A52">
        <w:tc>
          <w:tcPr>
            <w:tcW w:w="2448" w:type="dxa"/>
            <w:shd w:val="clear" w:color="auto" w:fill="F2F2F2" w:themeFill="background1" w:themeFillShade="F2"/>
            <w:vAlign w:val="center"/>
          </w:tcPr>
          <w:p w14:paraId="73FB733A" w14:textId="77777777" w:rsidR="003D0A52" w:rsidRPr="00F15BC9" w:rsidRDefault="003D0A52" w:rsidP="00E36E77">
            <w:pPr>
              <w:jc w:val="center"/>
              <w:rPr>
                <w:b/>
                <w:sz w:val="22"/>
                <w:szCs w:val="22"/>
              </w:rPr>
            </w:pPr>
          </w:p>
          <w:p w14:paraId="10806BFD" w14:textId="77777777" w:rsidR="003D0A52" w:rsidRPr="00F15BC9" w:rsidRDefault="003D0A52" w:rsidP="00E36E77">
            <w:pPr>
              <w:spacing w:after="0"/>
              <w:jc w:val="center"/>
              <w:rPr>
                <w:b/>
                <w:sz w:val="22"/>
                <w:szCs w:val="22"/>
              </w:rPr>
            </w:pPr>
            <w:r w:rsidRPr="00F15BC9">
              <w:rPr>
                <w:b/>
                <w:sz w:val="22"/>
                <w:szCs w:val="22"/>
              </w:rPr>
              <w:t>Resident To Do:</w:t>
            </w:r>
          </w:p>
          <w:p w14:paraId="29BB7C63" w14:textId="77777777" w:rsidR="003D0A52" w:rsidRPr="00F15BC9" w:rsidRDefault="003D0A52" w:rsidP="00E36E77">
            <w:pPr>
              <w:jc w:val="center"/>
              <w:rPr>
                <w:b/>
                <w:sz w:val="22"/>
                <w:szCs w:val="22"/>
              </w:rPr>
            </w:pPr>
          </w:p>
        </w:tc>
        <w:tc>
          <w:tcPr>
            <w:tcW w:w="7860" w:type="dxa"/>
          </w:tcPr>
          <w:p w14:paraId="189FB3A4" w14:textId="77777777" w:rsidR="003D0A52" w:rsidRPr="00F15BC9" w:rsidRDefault="003D0A52" w:rsidP="00E36E77">
            <w:pPr>
              <w:rPr>
                <w:sz w:val="22"/>
                <w:szCs w:val="22"/>
              </w:rPr>
            </w:pPr>
          </w:p>
          <w:p w14:paraId="41BB4D9B" w14:textId="77777777" w:rsidR="003D0A52" w:rsidRPr="00F15BC9" w:rsidRDefault="003D0A52" w:rsidP="00E36E77">
            <w:pPr>
              <w:rPr>
                <w:sz w:val="22"/>
                <w:szCs w:val="22"/>
              </w:rPr>
            </w:pPr>
          </w:p>
          <w:p w14:paraId="499D0189" w14:textId="77777777" w:rsidR="003D0A52" w:rsidRPr="00F15BC9" w:rsidRDefault="003D0A52" w:rsidP="00E36E77">
            <w:pPr>
              <w:rPr>
                <w:sz w:val="22"/>
                <w:szCs w:val="22"/>
              </w:rPr>
            </w:pPr>
          </w:p>
          <w:p w14:paraId="2750B086" w14:textId="77777777" w:rsidR="003D0A52" w:rsidRPr="00F15BC9" w:rsidRDefault="003D0A52" w:rsidP="00E36E77">
            <w:pPr>
              <w:rPr>
                <w:sz w:val="22"/>
                <w:szCs w:val="22"/>
              </w:rPr>
            </w:pPr>
          </w:p>
        </w:tc>
      </w:tr>
      <w:tr w:rsidR="003D0A52" w:rsidRPr="00F15BC9" w14:paraId="5E01DD78" w14:textId="77777777" w:rsidTr="003D0A52">
        <w:tc>
          <w:tcPr>
            <w:tcW w:w="2448" w:type="dxa"/>
            <w:shd w:val="clear" w:color="auto" w:fill="F2F2F2" w:themeFill="background1" w:themeFillShade="F2"/>
            <w:vAlign w:val="center"/>
          </w:tcPr>
          <w:p w14:paraId="17A19DEB" w14:textId="77777777" w:rsidR="003D0A52" w:rsidRPr="00F15BC9" w:rsidRDefault="003D0A52" w:rsidP="00E36E77">
            <w:pPr>
              <w:jc w:val="center"/>
              <w:rPr>
                <w:b/>
                <w:sz w:val="22"/>
                <w:szCs w:val="22"/>
              </w:rPr>
            </w:pPr>
          </w:p>
          <w:p w14:paraId="2E33EE87" w14:textId="77777777" w:rsidR="003D0A52" w:rsidRPr="00F15BC9" w:rsidRDefault="003D0A52" w:rsidP="00E36E77">
            <w:pPr>
              <w:spacing w:after="0"/>
              <w:jc w:val="center"/>
              <w:rPr>
                <w:b/>
                <w:sz w:val="22"/>
                <w:szCs w:val="22"/>
              </w:rPr>
            </w:pPr>
            <w:r w:rsidRPr="00F15BC9">
              <w:rPr>
                <w:b/>
                <w:sz w:val="22"/>
                <w:szCs w:val="22"/>
              </w:rPr>
              <w:t>Key Worker To Do:</w:t>
            </w:r>
          </w:p>
          <w:p w14:paraId="195286B0" w14:textId="77777777" w:rsidR="003D0A52" w:rsidRPr="00F15BC9" w:rsidRDefault="003D0A52" w:rsidP="00E36E77">
            <w:pPr>
              <w:jc w:val="center"/>
              <w:rPr>
                <w:b/>
                <w:sz w:val="22"/>
                <w:szCs w:val="22"/>
              </w:rPr>
            </w:pPr>
          </w:p>
        </w:tc>
        <w:tc>
          <w:tcPr>
            <w:tcW w:w="7860" w:type="dxa"/>
          </w:tcPr>
          <w:p w14:paraId="0E05D905" w14:textId="77777777" w:rsidR="003D0A52" w:rsidRDefault="003D0A52" w:rsidP="00E36E77">
            <w:pPr>
              <w:rPr>
                <w:sz w:val="22"/>
                <w:szCs w:val="22"/>
              </w:rPr>
            </w:pPr>
          </w:p>
          <w:p w14:paraId="11634872" w14:textId="77777777" w:rsidR="003D0A52" w:rsidRDefault="003D0A52" w:rsidP="00E36E77">
            <w:pPr>
              <w:rPr>
                <w:sz w:val="22"/>
                <w:szCs w:val="22"/>
              </w:rPr>
            </w:pPr>
          </w:p>
          <w:p w14:paraId="28DEF6A9" w14:textId="77777777" w:rsidR="003D0A52" w:rsidRDefault="003D0A52" w:rsidP="00E36E77">
            <w:pPr>
              <w:rPr>
                <w:sz w:val="22"/>
                <w:szCs w:val="22"/>
              </w:rPr>
            </w:pPr>
          </w:p>
          <w:p w14:paraId="0CA9828C" w14:textId="77777777" w:rsidR="003D0A52" w:rsidRPr="00F15BC9" w:rsidRDefault="003D0A52" w:rsidP="00E36E77">
            <w:pPr>
              <w:rPr>
                <w:sz w:val="22"/>
                <w:szCs w:val="22"/>
              </w:rPr>
            </w:pPr>
          </w:p>
        </w:tc>
      </w:tr>
    </w:tbl>
    <w:p w14:paraId="089A2FAC" w14:textId="77777777" w:rsidR="003D0A52" w:rsidRDefault="003D0A52" w:rsidP="000F4CE4">
      <w:pPr>
        <w:spacing w:after="120"/>
        <w:rPr>
          <w:sz w:val="22"/>
          <w:szCs w:val="22"/>
        </w:rPr>
      </w:pPr>
    </w:p>
    <w:p w14:paraId="196B70F3" w14:textId="77777777" w:rsidR="005832AF" w:rsidRPr="00F15BC9" w:rsidRDefault="005832AF" w:rsidP="005832AF">
      <w:pPr>
        <w:spacing w:after="0"/>
        <w:rPr>
          <w:b/>
          <w:sz w:val="22"/>
          <w:szCs w:val="22"/>
        </w:rPr>
      </w:pPr>
      <w:r w:rsidRPr="00F15BC9">
        <w:rPr>
          <w:b/>
          <w:sz w:val="22"/>
          <w:szCs w:val="22"/>
        </w:rPr>
        <w:t>We have filled this out together and agree that the above is a fair representation of things at this time.</w:t>
      </w:r>
      <w:r>
        <w:rPr>
          <w:b/>
          <w:sz w:val="22"/>
          <w:szCs w:val="22"/>
        </w:rPr>
        <w:t xml:space="preserve"> </w:t>
      </w:r>
      <w:r>
        <w:rPr>
          <w:b/>
          <w:sz w:val="22"/>
          <w:szCs w:val="22"/>
        </w:rPr>
        <w:br/>
        <w:t>AND we have made a second copy of this plan so that we both have a copy.</w:t>
      </w:r>
    </w:p>
    <w:tbl>
      <w:tblPr>
        <w:tblStyle w:val="TableGrid"/>
        <w:tblW w:w="0" w:type="auto"/>
        <w:tblLook w:val="04A0" w:firstRow="1" w:lastRow="0" w:firstColumn="1" w:lastColumn="0" w:noHBand="0" w:noVBand="1"/>
      </w:tblPr>
      <w:tblGrid>
        <w:gridCol w:w="5094"/>
        <w:gridCol w:w="5094"/>
      </w:tblGrid>
      <w:tr w:rsidR="005832AF" w:rsidRPr="00F15BC9" w14:paraId="6D8BD15D" w14:textId="77777777" w:rsidTr="00E36E77">
        <w:tc>
          <w:tcPr>
            <w:tcW w:w="5094" w:type="dxa"/>
          </w:tcPr>
          <w:p w14:paraId="49D8E8BA" w14:textId="77777777" w:rsidR="005832AF" w:rsidRPr="00F15BC9" w:rsidRDefault="005832AF" w:rsidP="00E36E77">
            <w:pPr>
              <w:rPr>
                <w:sz w:val="22"/>
                <w:szCs w:val="22"/>
              </w:rPr>
            </w:pPr>
            <w:r w:rsidRPr="00F15BC9">
              <w:rPr>
                <w:sz w:val="22"/>
                <w:szCs w:val="22"/>
              </w:rPr>
              <w:t>Resident Signature/Initials:</w:t>
            </w:r>
          </w:p>
        </w:tc>
        <w:tc>
          <w:tcPr>
            <w:tcW w:w="5094" w:type="dxa"/>
          </w:tcPr>
          <w:p w14:paraId="2165083B" w14:textId="77777777" w:rsidR="005832AF" w:rsidRPr="00F15BC9" w:rsidRDefault="005832AF" w:rsidP="00E36E77">
            <w:pPr>
              <w:rPr>
                <w:sz w:val="22"/>
                <w:szCs w:val="22"/>
              </w:rPr>
            </w:pPr>
            <w:r w:rsidRPr="00F15BC9">
              <w:rPr>
                <w:sz w:val="22"/>
                <w:szCs w:val="22"/>
              </w:rPr>
              <w:t>Key Worker Signature/Initials:</w:t>
            </w:r>
          </w:p>
          <w:p w14:paraId="3BF97F0C" w14:textId="77777777" w:rsidR="005832AF" w:rsidRPr="00F15BC9" w:rsidRDefault="005832AF" w:rsidP="00E36E77">
            <w:pPr>
              <w:rPr>
                <w:sz w:val="22"/>
                <w:szCs w:val="22"/>
              </w:rPr>
            </w:pPr>
          </w:p>
        </w:tc>
      </w:tr>
    </w:tbl>
    <w:p w14:paraId="13E9D49D" w14:textId="77777777" w:rsidR="003D0A52" w:rsidRPr="00F15BC9" w:rsidRDefault="003D0A52" w:rsidP="000F4CE4">
      <w:pPr>
        <w:spacing w:after="120"/>
        <w:rPr>
          <w:sz w:val="22"/>
          <w:szCs w:val="22"/>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3D0A52" w:rsidRPr="00BC6FB3" w14:paraId="64FBECBC" w14:textId="77777777" w:rsidTr="000F4CE4">
        <w:trPr>
          <w:trHeight w:val="1162"/>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36381C" w14:textId="4A28CA68" w:rsidR="003D0A52" w:rsidRDefault="003D0A52" w:rsidP="00E36E77">
            <w:pPr>
              <w:spacing w:after="120"/>
              <w:rPr>
                <w:b/>
                <w:sz w:val="22"/>
                <w:szCs w:val="22"/>
              </w:rPr>
            </w:pPr>
            <w:r w:rsidRPr="00A73DBC">
              <w:rPr>
                <w:b/>
                <w:sz w:val="22"/>
                <w:szCs w:val="22"/>
              </w:rPr>
              <w:t>Any information given</w:t>
            </w:r>
            <w:r>
              <w:rPr>
                <w:b/>
                <w:sz w:val="22"/>
                <w:szCs w:val="22"/>
              </w:rPr>
              <w:t>/referrals</w:t>
            </w:r>
            <w:r w:rsidRPr="00A73DBC">
              <w:rPr>
                <w:b/>
                <w:sz w:val="22"/>
                <w:szCs w:val="22"/>
              </w:rPr>
              <w:t xml:space="preserve"> to be done</w:t>
            </w:r>
            <w:r>
              <w:rPr>
                <w:b/>
                <w:sz w:val="22"/>
                <w:szCs w:val="22"/>
              </w:rPr>
              <w:t xml:space="preserve"> at this time</w:t>
            </w:r>
            <w:r w:rsidRPr="00A73DBC">
              <w:rPr>
                <w:b/>
                <w:sz w:val="22"/>
                <w:szCs w:val="22"/>
              </w:rPr>
              <w:t>?</w:t>
            </w:r>
          </w:p>
          <w:p w14:paraId="55136AFA" w14:textId="77777777" w:rsidR="003D0A52" w:rsidRPr="00B66B6E" w:rsidRDefault="003D0A52" w:rsidP="00E36E77">
            <w:pPr>
              <w:spacing w:after="120"/>
              <w:rPr>
                <w:b/>
                <w:sz w:val="22"/>
                <w:szCs w:val="22"/>
              </w:rPr>
            </w:pPr>
          </w:p>
        </w:tc>
      </w:tr>
      <w:tr w:rsidR="003D0A52" w:rsidRPr="00BC6FB3" w14:paraId="4C130AE7" w14:textId="77777777" w:rsidTr="000F4CE4">
        <w:trPr>
          <w:trHeight w:val="1162"/>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B46777" w14:textId="19E9D0B9" w:rsidR="003D0A52" w:rsidRDefault="003D0A52" w:rsidP="00E36E77">
            <w:pPr>
              <w:spacing w:after="120"/>
              <w:rPr>
                <w:b/>
                <w:sz w:val="22"/>
                <w:szCs w:val="22"/>
              </w:rPr>
            </w:pPr>
            <w:r>
              <w:rPr>
                <w:b/>
                <w:sz w:val="22"/>
                <w:szCs w:val="22"/>
              </w:rPr>
              <w:t>Any new release of information forms completed during this meeting?</w:t>
            </w:r>
          </w:p>
          <w:p w14:paraId="67F20E14" w14:textId="77777777" w:rsidR="003D0A52" w:rsidRPr="00A73DBC" w:rsidRDefault="003D0A52" w:rsidP="00E36E77">
            <w:pPr>
              <w:spacing w:after="120"/>
              <w:rPr>
                <w:b/>
                <w:sz w:val="22"/>
                <w:szCs w:val="22"/>
              </w:rPr>
            </w:pPr>
          </w:p>
        </w:tc>
      </w:tr>
      <w:tr w:rsidR="003D0A52" w:rsidRPr="00BC6FB3" w14:paraId="180BCB43" w14:textId="77777777" w:rsidTr="000F4CE4">
        <w:trPr>
          <w:trHeight w:val="1162"/>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57EA3" w14:textId="39F913FC" w:rsidR="003D0A52" w:rsidRDefault="003D0A52" w:rsidP="00E36E77">
            <w:pPr>
              <w:spacing w:after="120"/>
              <w:rPr>
                <w:b/>
                <w:sz w:val="22"/>
                <w:szCs w:val="22"/>
              </w:rPr>
            </w:pPr>
            <w:r>
              <w:rPr>
                <w:b/>
                <w:sz w:val="22"/>
                <w:szCs w:val="22"/>
              </w:rPr>
              <w:t>Any ‘warm transfers’ to be set up before the next meeting?</w:t>
            </w:r>
          </w:p>
          <w:p w14:paraId="7E081B49" w14:textId="77777777" w:rsidR="003D0A52" w:rsidRDefault="003D0A52" w:rsidP="00E36E77">
            <w:pPr>
              <w:spacing w:after="120"/>
              <w:rPr>
                <w:b/>
                <w:sz w:val="22"/>
                <w:szCs w:val="22"/>
              </w:rPr>
            </w:pPr>
          </w:p>
        </w:tc>
      </w:tr>
    </w:tbl>
    <w:p w14:paraId="050AA655" w14:textId="77777777" w:rsidR="000F4CE4" w:rsidRDefault="000F4CE4">
      <w:pPr>
        <w:spacing w:after="200"/>
      </w:pPr>
      <w:r>
        <w:br w:type="page"/>
      </w:r>
    </w:p>
    <w:p w14:paraId="2685C7BE" w14:textId="77777777" w:rsidR="006C5DA7" w:rsidRDefault="006C5DA7" w:rsidP="000F4CE4">
      <w:pPr>
        <w:pStyle w:val="Title"/>
        <w:sectPr w:rsidR="006C5DA7" w:rsidSect="00872E33">
          <w:endnotePr>
            <w:numFmt w:val="decimal"/>
          </w:endnotePr>
          <w:pgSz w:w="12240" w:h="15840"/>
          <w:pgMar w:top="1134" w:right="1134" w:bottom="1134" w:left="1134" w:header="720" w:footer="283" w:gutter="0"/>
          <w:cols w:space="720"/>
          <w:titlePg/>
          <w:docGrid w:linePitch="381"/>
        </w:sectPr>
      </w:pPr>
    </w:p>
    <w:p w14:paraId="15FBC946" w14:textId="28FA546E" w:rsidR="00122133" w:rsidRDefault="000F4CE4" w:rsidP="000F4CE4">
      <w:pPr>
        <w:pStyle w:val="Title"/>
      </w:pPr>
      <w:r>
        <w:lastRenderedPageBreak/>
        <w:t>Organized Departure Checklist</w:t>
      </w:r>
    </w:p>
    <w:p w14:paraId="02CC4EF7" w14:textId="1ADDB4D4" w:rsidR="000F4CE4" w:rsidRDefault="000F4CE4" w:rsidP="000F4CE4">
      <w:pPr>
        <w:spacing w:after="120"/>
        <w:rPr>
          <w:lang w:val="en-CA"/>
        </w:rPr>
      </w:pPr>
      <w:r w:rsidRPr="000F4CE4">
        <w:rPr>
          <w:rStyle w:val="Heading2Char"/>
        </w:rPr>
        <w:t>Who:</w:t>
      </w:r>
      <w:r>
        <w:rPr>
          <w:b/>
          <w:color w:val="4BACC6" w:themeColor="accent5"/>
          <w:sz w:val="36"/>
          <w:szCs w:val="36"/>
          <w:lang w:val="en-CA"/>
        </w:rPr>
        <w:t xml:space="preserve"> </w:t>
      </w:r>
      <w:r>
        <w:rPr>
          <w:lang w:val="en-CA"/>
        </w:rPr>
        <w:t>Key Worker + Key Work Track Resident + Housing Worker (as needed)</w:t>
      </w:r>
    </w:p>
    <w:p w14:paraId="15DD8C7C" w14:textId="3DF3FDDF" w:rsidR="000F4CE4" w:rsidRPr="000F4CE4" w:rsidRDefault="000F4CE4" w:rsidP="000F4CE4">
      <w:pPr>
        <w:spacing w:after="120"/>
        <w:rPr>
          <w:lang w:val="en-CA"/>
        </w:rPr>
      </w:pPr>
      <w:r w:rsidRPr="000F4CE4">
        <w:rPr>
          <w:rStyle w:val="Heading2Char"/>
        </w:rPr>
        <w:t>When:</w:t>
      </w:r>
      <w:r>
        <w:rPr>
          <w:b/>
          <w:color w:val="4BACC6" w:themeColor="accent5"/>
          <w:sz w:val="36"/>
          <w:szCs w:val="36"/>
          <w:lang w:val="en-CA"/>
        </w:rPr>
        <w:t xml:space="preserve"> </w:t>
      </w:r>
      <w:r w:rsidR="005832AF">
        <w:rPr>
          <w:lang w:val="en-CA"/>
        </w:rPr>
        <w:t>During the</w:t>
      </w:r>
      <w:r>
        <w:rPr>
          <w:lang w:val="en-CA"/>
        </w:rPr>
        <w:t xml:space="preserve"> month prior to </w:t>
      </w:r>
      <w:r w:rsidR="005832AF">
        <w:rPr>
          <w:lang w:val="en-CA"/>
        </w:rPr>
        <w:t xml:space="preserve">planned </w:t>
      </w:r>
      <w:r>
        <w:rPr>
          <w:lang w:val="en-CA"/>
        </w:rPr>
        <w:t>departure. Process begins as soon as housing prospect is secured.</w:t>
      </w:r>
      <w:r w:rsidR="005832AF">
        <w:rPr>
          <w:lang w:val="en-CA"/>
        </w:rPr>
        <w:t xml:space="preserve"> Completion of the last part of the form </w:t>
      </w:r>
      <w:r>
        <w:rPr>
          <w:lang w:val="en-CA"/>
        </w:rPr>
        <w:t xml:space="preserve">should take place on </w:t>
      </w:r>
      <w:r w:rsidR="005832AF">
        <w:rPr>
          <w:lang w:val="en-CA"/>
        </w:rPr>
        <w:t xml:space="preserve">move in day. </w:t>
      </w:r>
    </w:p>
    <w:p w14:paraId="4B7123D9" w14:textId="73B3DAA3" w:rsidR="000F4CE4" w:rsidRPr="000F4CE4" w:rsidRDefault="000F4CE4" w:rsidP="000F4CE4">
      <w:pPr>
        <w:spacing w:after="120"/>
        <w:rPr>
          <w:lang w:val="en-CA"/>
        </w:rPr>
      </w:pPr>
      <w:r w:rsidRPr="000F4CE4">
        <w:rPr>
          <w:rStyle w:val="Heading2Char"/>
        </w:rPr>
        <w:t>How:</w:t>
      </w:r>
      <w:r>
        <w:rPr>
          <w:b/>
          <w:color w:val="4BACC6" w:themeColor="accent5"/>
          <w:sz w:val="36"/>
          <w:szCs w:val="36"/>
          <w:lang w:val="en-CA"/>
        </w:rPr>
        <w:t xml:space="preserve"> </w:t>
      </w:r>
      <w:r w:rsidR="005832AF">
        <w:rPr>
          <w:lang w:val="en-CA"/>
        </w:rPr>
        <w:t>Key Worker and Resident t</w:t>
      </w:r>
      <w:r>
        <w:rPr>
          <w:lang w:val="en-CA"/>
        </w:rPr>
        <w:t xml:space="preserve">ogether. Potentially involving trips to/around the neighbourhood. To be filled out as progress is made toward organized departure. The last part should take </w:t>
      </w:r>
      <w:r w:rsidR="00E36E77">
        <w:rPr>
          <w:lang w:val="en-CA"/>
        </w:rPr>
        <w:t>place at move-in, by the key</w:t>
      </w:r>
      <w:r>
        <w:rPr>
          <w:lang w:val="en-CA"/>
        </w:rPr>
        <w:t xml:space="preserve"> worker and tenant together.</w:t>
      </w:r>
    </w:p>
    <w:p w14:paraId="17F62580" w14:textId="1E461534" w:rsidR="000F4CE4" w:rsidRPr="000F4CE4" w:rsidRDefault="000F4CE4" w:rsidP="000F4CE4">
      <w:pPr>
        <w:spacing w:after="120"/>
        <w:rPr>
          <w:lang w:val="en-CA"/>
        </w:rPr>
      </w:pPr>
      <w:r w:rsidRPr="000F4CE4">
        <w:rPr>
          <w:rStyle w:val="Heading2Char"/>
        </w:rPr>
        <w:t>Why:</w:t>
      </w:r>
      <w:r>
        <w:rPr>
          <w:b/>
          <w:color w:val="4BACC6" w:themeColor="accent5"/>
          <w:sz w:val="36"/>
          <w:szCs w:val="36"/>
          <w:lang w:val="en-CA"/>
        </w:rPr>
        <w:t xml:space="preserve"> </w:t>
      </w:r>
      <w:r>
        <w:rPr>
          <w:lang w:val="en-CA"/>
        </w:rPr>
        <w:t>To reduce likelihood o</w:t>
      </w:r>
      <w:r w:rsidR="005832AF">
        <w:rPr>
          <w:lang w:val="en-CA"/>
        </w:rPr>
        <w:t>f return to shelter by</w:t>
      </w:r>
      <w:r>
        <w:rPr>
          <w:lang w:val="en-CA"/>
        </w:rPr>
        <w:t xml:space="preserve"> taking steps to enhance housing stability including ensuring client choice, housing adequacy, connection to community, access to essential services, </w:t>
      </w:r>
      <w:r w:rsidR="005832AF">
        <w:rPr>
          <w:lang w:val="en-CA"/>
        </w:rPr>
        <w:t xml:space="preserve">safety planning, ongoing supports, </w:t>
      </w:r>
      <w:r>
        <w:rPr>
          <w:lang w:val="en-CA"/>
        </w:rPr>
        <w:t>etc.</w:t>
      </w:r>
    </w:p>
    <w:p w14:paraId="598CA6C7" w14:textId="7F62416E" w:rsidR="000F4CE4" w:rsidRPr="000F4CE4" w:rsidRDefault="000F4CE4" w:rsidP="000F4CE4">
      <w:pPr>
        <w:spacing w:after="120"/>
        <w:rPr>
          <w:lang w:val="en-CA"/>
        </w:rPr>
      </w:pPr>
      <w:r w:rsidRPr="000F4CE4">
        <w:rPr>
          <w:rStyle w:val="Heading2Char"/>
        </w:rPr>
        <w:t>Related Principles:</w:t>
      </w:r>
      <w:r>
        <w:rPr>
          <w:b/>
          <w:color w:val="4BACC6" w:themeColor="accent5"/>
          <w:sz w:val="36"/>
          <w:szCs w:val="36"/>
          <w:lang w:val="en-CA"/>
        </w:rPr>
        <w:t xml:space="preserve"> </w:t>
      </w:r>
      <w:r>
        <w:rPr>
          <w:lang w:val="en-CA"/>
        </w:rPr>
        <w:t>1. Person-Centred/Holistic; 5. Organized Departure; 6. System Coordination; 7. Outcomes</w:t>
      </w:r>
    </w:p>
    <w:p w14:paraId="52FF0F04" w14:textId="06254079" w:rsidR="000F4CE4" w:rsidRPr="000F4CE4" w:rsidRDefault="000F4CE4" w:rsidP="000F4CE4">
      <w:pPr>
        <w:spacing w:after="120"/>
        <w:rPr>
          <w:lang w:val="en-CA"/>
        </w:rPr>
      </w:pPr>
      <w:r w:rsidRPr="000F4CE4">
        <w:rPr>
          <w:rStyle w:val="Heading2Char"/>
        </w:rPr>
        <w:t>Outcomes Tracking:</w:t>
      </w:r>
      <w:r>
        <w:rPr>
          <w:color w:val="4BACC6" w:themeColor="accent5"/>
          <w:lang w:val="en-CA"/>
        </w:rPr>
        <w:t xml:space="preserve"> </w:t>
      </w:r>
      <w:r>
        <w:rPr>
          <w:lang w:val="en-CA"/>
        </w:rPr>
        <w:t>Housing Choice; Community Integration; Coordination; Housing Stability Indicators</w:t>
      </w:r>
      <w:r w:rsidR="00BF5C07">
        <w:rPr>
          <w:lang w:val="en-CA"/>
        </w:rPr>
        <w:t>.</w:t>
      </w:r>
    </w:p>
    <w:p w14:paraId="1DEFFD86" w14:textId="01FB040C" w:rsidR="005832AF" w:rsidRDefault="000F4CE4" w:rsidP="000F4CE4">
      <w:pPr>
        <w:rPr>
          <w:lang w:val="en-CA"/>
        </w:rPr>
      </w:pPr>
      <w:r w:rsidRPr="000F4CE4">
        <w:rPr>
          <w:rStyle w:val="Heading2Char"/>
        </w:rPr>
        <w:t>Opening Script:</w:t>
      </w:r>
      <w:r>
        <w:rPr>
          <w:lang w:val="en-CA"/>
        </w:rPr>
        <w:t xml:space="preserve"> It’s time to start planning for your move! </w:t>
      </w:r>
      <w:r w:rsidR="009A4EA8">
        <w:rPr>
          <w:lang w:val="en-CA"/>
        </w:rPr>
        <w:t xml:space="preserve">We want to make sure we’ve done what we can to set you up in your new place. As usual, whenever you’ve had enough for today, we’ll stop and hold on </w:t>
      </w:r>
      <w:r w:rsidR="00E36E77">
        <w:rPr>
          <w:lang w:val="en-CA"/>
        </w:rPr>
        <w:t>‘</w:t>
      </w:r>
      <w:r w:rsidR="009A4EA8">
        <w:rPr>
          <w:lang w:val="en-CA"/>
        </w:rPr>
        <w:t>til another time. There’s lots to do and we want to make sure we’ve done it well.</w:t>
      </w:r>
    </w:p>
    <w:p w14:paraId="1762382F" w14:textId="77777777" w:rsidR="006C5DA7" w:rsidRDefault="006C5DA7">
      <w:pPr>
        <w:spacing w:after="200"/>
        <w:rPr>
          <w:lang w:val="en-CA"/>
        </w:rPr>
        <w:sectPr w:rsidR="006C5DA7" w:rsidSect="006C5DA7">
          <w:endnotePr>
            <w:numFmt w:val="decimal"/>
          </w:endnotePr>
          <w:pgSz w:w="15840" w:h="12240" w:orient="landscape"/>
          <w:pgMar w:top="1134" w:right="1134" w:bottom="1134" w:left="1134" w:header="720" w:footer="284" w:gutter="0"/>
          <w:cols w:space="720"/>
          <w:titlePg/>
          <w:docGrid w:linePitch="381"/>
        </w:sectPr>
      </w:pPr>
    </w:p>
    <w:p w14:paraId="3BB3EED0" w14:textId="08F1DA23" w:rsidR="009A4EA8" w:rsidRPr="006C5DA7" w:rsidRDefault="009A4EA8" w:rsidP="006C5DA7">
      <w:pPr>
        <w:pStyle w:val="Heading2"/>
        <w:rPr>
          <w:sz w:val="22"/>
          <w:szCs w:val="22"/>
        </w:rPr>
      </w:pPr>
      <w:r>
        <w:lastRenderedPageBreak/>
        <w:t>FORM</w:t>
      </w:r>
      <w:r w:rsidRPr="009A4EA8">
        <w:t xml:space="preserve"> G </w:t>
      </w:r>
      <w:r w:rsidRPr="006C5DA7">
        <w:rPr>
          <w:sz w:val="22"/>
          <w:szCs w:val="22"/>
        </w:rPr>
        <w:t>[Organized Departure Checklist]</w:t>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6999"/>
      </w:tblGrid>
      <w:tr w:rsidR="009A4EA8" w:rsidRPr="00C94F21" w14:paraId="71F03A30" w14:textId="77777777" w:rsidTr="00E36E77">
        <w:trPr>
          <w:trHeight w:val="293"/>
        </w:trPr>
        <w:tc>
          <w:tcPr>
            <w:tcW w:w="3168" w:type="dxa"/>
            <w:shd w:val="clear" w:color="auto" w:fill="F2F2F2" w:themeFill="background1" w:themeFillShade="F2"/>
          </w:tcPr>
          <w:p w14:paraId="68B2A05F" w14:textId="77777777" w:rsidR="009A4EA8" w:rsidRPr="00C94F21" w:rsidRDefault="009A4EA8" w:rsidP="00E36E77">
            <w:pPr>
              <w:pStyle w:val="Label"/>
              <w:rPr>
                <w:rFonts w:asciiTheme="minorHAnsi" w:hAnsiTheme="minorHAnsi"/>
                <w:sz w:val="24"/>
                <w:szCs w:val="24"/>
              </w:rPr>
            </w:pPr>
            <w:r w:rsidRPr="00C94F21">
              <w:rPr>
                <w:rFonts w:asciiTheme="minorHAnsi" w:hAnsiTheme="minorHAnsi"/>
                <w:sz w:val="24"/>
                <w:szCs w:val="24"/>
              </w:rPr>
              <w:t>Date:</w:t>
            </w:r>
          </w:p>
        </w:tc>
        <w:tc>
          <w:tcPr>
            <w:tcW w:w="6999" w:type="dxa"/>
          </w:tcPr>
          <w:p w14:paraId="27BF536D" w14:textId="77777777" w:rsidR="009A4EA8" w:rsidRPr="00C94F21" w:rsidRDefault="009A4EA8" w:rsidP="00E36E77">
            <w:pPr>
              <w:pStyle w:val="Label"/>
              <w:rPr>
                <w:rFonts w:asciiTheme="minorHAnsi" w:hAnsiTheme="minorHAnsi"/>
                <w:sz w:val="24"/>
                <w:szCs w:val="24"/>
              </w:rPr>
            </w:pPr>
          </w:p>
        </w:tc>
      </w:tr>
      <w:tr w:rsidR="009A4EA8" w:rsidRPr="00C94F21" w14:paraId="76572F36" w14:textId="77777777" w:rsidTr="00E36E77">
        <w:trPr>
          <w:trHeight w:val="394"/>
        </w:trPr>
        <w:tc>
          <w:tcPr>
            <w:tcW w:w="3168" w:type="dxa"/>
            <w:shd w:val="clear" w:color="auto" w:fill="F2F2F2" w:themeFill="background1" w:themeFillShade="F2"/>
          </w:tcPr>
          <w:p w14:paraId="27F5291E" w14:textId="77777777" w:rsidR="009A4EA8" w:rsidRPr="00C94F21" w:rsidRDefault="009A4EA8" w:rsidP="00E36E77">
            <w:pPr>
              <w:pStyle w:val="Label"/>
              <w:rPr>
                <w:rFonts w:asciiTheme="minorHAnsi" w:hAnsiTheme="minorHAnsi"/>
                <w:sz w:val="24"/>
                <w:szCs w:val="24"/>
              </w:rPr>
            </w:pPr>
            <w:r>
              <w:rPr>
                <w:rFonts w:asciiTheme="minorHAnsi" w:hAnsiTheme="minorHAnsi"/>
                <w:sz w:val="24"/>
                <w:szCs w:val="24"/>
              </w:rPr>
              <w:t>Length of stay:</w:t>
            </w:r>
          </w:p>
        </w:tc>
        <w:tc>
          <w:tcPr>
            <w:tcW w:w="6999" w:type="dxa"/>
          </w:tcPr>
          <w:p w14:paraId="03372A1C" w14:textId="77777777" w:rsidR="009A4EA8" w:rsidRPr="00C94F21" w:rsidRDefault="009A4EA8" w:rsidP="00E36E77">
            <w:pPr>
              <w:pStyle w:val="Details"/>
              <w:rPr>
                <w:sz w:val="24"/>
                <w:szCs w:val="24"/>
              </w:rPr>
            </w:pPr>
          </w:p>
        </w:tc>
      </w:tr>
      <w:tr w:rsidR="009A4EA8" w:rsidRPr="00C94F21" w14:paraId="033ACE9F" w14:textId="77777777" w:rsidTr="00E36E77">
        <w:trPr>
          <w:trHeight w:val="312"/>
        </w:trPr>
        <w:tc>
          <w:tcPr>
            <w:tcW w:w="3168" w:type="dxa"/>
            <w:shd w:val="clear" w:color="auto" w:fill="F2F2F2" w:themeFill="background1" w:themeFillShade="F2"/>
          </w:tcPr>
          <w:p w14:paraId="09BB2FEC" w14:textId="77777777" w:rsidR="009A4EA8" w:rsidRPr="00C94F21" w:rsidRDefault="009A4EA8" w:rsidP="00E36E77">
            <w:pPr>
              <w:pStyle w:val="Label"/>
              <w:rPr>
                <w:rFonts w:asciiTheme="minorHAnsi" w:hAnsiTheme="minorHAnsi"/>
                <w:sz w:val="24"/>
                <w:szCs w:val="24"/>
              </w:rPr>
            </w:pPr>
            <w:r>
              <w:rPr>
                <w:rFonts w:asciiTheme="minorHAnsi" w:hAnsiTheme="minorHAnsi"/>
                <w:sz w:val="24"/>
                <w:szCs w:val="24"/>
              </w:rPr>
              <w:t>Target Departure Date:</w:t>
            </w:r>
          </w:p>
        </w:tc>
        <w:tc>
          <w:tcPr>
            <w:tcW w:w="6999" w:type="dxa"/>
          </w:tcPr>
          <w:p w14:paraId="6D2A1A2B" w14:textId="77777777" w:rsidR="009A4EA8" w:rsidRPr="00C94F21" w:rsidRDefault="009A4EA8" w:rsidP="00E36E77">
            <w:pPr>
              <w:pStyle w:val="Label"/>
              <w:rPr>
                <w:rFonts w:asciiTheme="minorHAnsi" w:hAnsiTheme="minorHAnsi"/>
                <w:sz w:val="24"/>
                <w:szCs w:val="24"/>
              </w:rPr>
            </w:pPr>
          </w:p>
        </w:tc>
      </w:tr>
      <w:tr w:rsidR="009A4EA8" w:rsidRPr="00C94F21" w14:paraId="6DDCF456" w14:textId="77777777" w:rsidTr="00E36E77">
        <w:trPr>
          <w:trHeight w:val="312"/>
        </w:trPr>
        <w:tc>
          <w:tcPr>
            <w:tcW w:w="3168" w:type="dxa"/>
            <w:shd w:val="clear" w:color="auto" w:fill="F2F2F2" w:themeFill="background1" w:themeFillShade="F2"/>
          </w:tcPr>
          <w:p w14:paraId="02156BED" w14:textId="77777777" w:rsidR="009A4EA8" w:rsidRPr="00C94F21" w:rsidRDefault="009A4EA8" w:rsidP="00E36E77">
            <w:pPr>
              <w:pStyle w:val="Label"/>
              <w:rPr>
                <w:rFonts w:asciiTheme="minorHAnsi" w:hAnsiTheme="minorHAnsi"/>
                <w:sz w:val="24"/>
                <w:szCs w:val="24"/>
              </w:rPr>
            </w:pPr>
            <w:r>
              <w:rPr>
                <w:rFonts w:asciiTheme="minorHAnsi" w:hAnsiTheme="minorHAnsi"/>
                <w:sz w:val="24"/>
                <w:szCs w:val="24"/>
              </w:rPr>
              <w:t>Actual Departure Date:</w:t>
            </w:r>
          </w:p>
        </w:tc>
        <w:tc>
          <w:tcPr>
            <w:tcW w:w="6999" w:type="dxa"/>
          </w:tcPr>
          <w:p w14:paraId="0ADA257D" w14:textId="77777777" w:rsidR="009A4EA8" w:rsidRPr="00C94F21" w:rsidRDefault="009A4EA8" w:rsidP="00E36E77">
            <w:pPr>
              <w:pStyle w:val="Label"/>
              <w:rPr>
                <w:rFonts w:asciiTheme="minorHAnsi" w:hAnsiTheme="minorHAnsi"/>
                <w:sz w:val="24"/>
                <w:szCs w:val="24"/>
              </w:rPr>
            </w:pPr>
          </w:p>
        </w:tc>
      </w:tr>
    </w:tbl>
    <w:p w14:paraId="2CE18721" w14:textId="77777777" w:rsidR="000F4CE4" w:rsidRDefault="000F4CE4" w:rsidP="000F4CE4">
      <w:pPr>
        <w:rPr>
          <w:lang w:val="en-CA"/>
        </w:rPr>
      </w:pP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7"/>
      </w:tblGrid>
      <w:tr w:rsidR="009A4EA8" w:rsidRPr="00C94F21" w14:paraId="53A214BF" w14:textId="77777777" w:rsidTr="00E36E77">
        <w:trPr>
          <w:trHeight w:val="293"/>
        </w:trPr>
        <w:tc>
          <w:tcPr>
            <w:tcW w:w="10167" w:type="dxa"/>
            <w:shd w:val="clear" w:color="auto" w:fill="BFBFBF" w:themeFill="background1" w:themeFillShade="BF"/>
          </w:tcPr>
          <w:p w14:paraId="4DFF3BB3" w14:textId="77777777" w:rsidR="009A4EA8" w:rsidRPr="009A4EA8" w:rsidRDefault="009A4EA8" w:rsidP="00E36E77">
            <w:pPr>
              <w:pStyle w:val="Label"/>
              <w:tabs>
                <w:tab w:val="left" w:pos="8925"/>
              </w:tabs>
              <w:rPr>
                <w:rFonts w:asciiTheme="minorHAnsi" w:hAnsiTheme="minorHAnsi"/>
                <w:b w:val="0"/>
                <w:sz w:val="24"/>
                <w:szCs w:val="24"/>
              </w:rPr>
            </w:pPr>
            <w:r w:rsidRPr="009A4EA8">
              <w:rPr>
                <w:rFonts w:asciiTheme="minorHAnsi" w:hAnsiTheme="minorHAnsi"/>
                <w:b w:val="0"/>
                <w:color w:val="auto"/>
                <w:sz w:val="24"/>
                <w:szCs w:val="24"/>
              </w:rPr>
              <w:t>How do you feel about</w:t>
            </w:r>
            <w:r w:rsidRPr="009A4EA8">
              <w:rPr>
                <w:rFonts w:asciiTheme="minorHAnsi" w:hAnsiTheme="minorHAnsi"/>
                <w:color w:val="auto"/>
                <w:sz w:val="24"/>
                <w:szCs w:val="24"/>
              </w:rPr>
              <w:t xml:space="preserve"> leaving</w:t>
            </w:r>
            <w:r w:rsidRPr="009A4EA8">
              <w:rPr>
                <w:rFonts w:asciiTheme="minorHAnsi" w:hAnsiTheme="minorHAnsi"/>
                <w:b w:val="0"/>
                <w:color w:val="auto"/>
                <w:sz w:val="24"/>
                <w:szCs w:val="24"/>
              </w:rPr>
              <w:t xml:space="preserve"> here?</w:t>
            </w:r>
          </w:p>
        </w:tc>
      </w:tr>
      <w:tr w:rsidR="009A4EA8" w:rsidRPr="00C94F21" w14:paraId="7D4ADEE8" w14:textId="77777777" w:rsidTr="00E36E77">
        <w:trPr>
          <w:trHeight w:val="293"/>
        </w:trPr>
        <w:tc>
          <w:tcPr>
            <w:tcW w:w="10167" w:type="dxa"/>
            <w:shd w:val="clear" w:color="auto" w:fill="FFFFFF" w:themeFill="background1"/>
          </w:tcPr>
          <w:p w14:paraId="0C02D19C" w14:textId="77777777" w:rsidR="009A4EA8" w:rsidRDefault="009A4EA8" w:rsidP="00E36E77">
            <w:pPr>
              <w:pStyle w:val="Label"/>
              <w:tabs>
                <w:tab w:val="left" w:pos="8925"/>
              </w:tabs>
              <w:rPr>
                <w:rFonts w:asciiTheme="minorHAnsi" w:hAnsiTheme="minorHAnsi"/>
                <w:sz w:val="24"/>
                <w:szCs w:val="24"/>
              </w:rPr>
            </w:pPr>
          </w:p>
          <w:p w14:paraId="63300890" w14:textId="77777777" w:rsidR="009A4EA8" w:rsidRDefault="009A4EA8" w:rsidP="00E36E77">
            <w:pPr>
              <w:pStyle w:val="Label"/>
              <w:tabs>
                <w:tab w:val="left" w:pos="8925"/>
              </w:tabs>
              <w:rPr>
                <w:rFonts w:asciiTheme="minorHAnsi" w:hAnsiTheme="minorHAnsi"/>
                <w:sz w:val="24"/>
                <w:szCs w:val="24"/>
              </w:rPr>
            </w:pPr>
          </w:p>
          <w:p w14:paraId="44C573AC" w14:textId="77777777" w:rsidR="009A4EA8" w:rsidRDefault="009A4EA8" w:rsidP="00E36E77">
            <w:pPr>
              <w:pStyle w:val="Label"/>
              <w:tabs>
                <w:tab w:val="left" w:pos="8925"/>
              </w:tabs>
              <w:rPr>
                <w:rFonts w:asciiTheme="minorHAnsi" w:hAnsiTheme="minorHAnsi"/>
                <w:sz w:val="24"/>
                <w:szCs w:val="24"/>
              </w:rPr>
            </w:pPr>
          </w:p>
          <w:p w14:paraId="65F374E2" w14:textId="77777777" w:rsidR="009A4EA8" w:rsidRDefault="009A4EA8" w:rsidP="00E36E77">
            <w:pPr>
              <w:pStyle w:val="Label"/>
              <w:tabs>
                <w:tab w:val="left" w:pos="8925"/>
              </w:tabs>
              <w:rPr>
                <w:rFonts w:asciiTheme="minorHAnsi" w:hAnsiTheme="minorHAnsi"/>
                <w:sz w:val="24"/>
                <w:szCs w:val="24"/>
              </w:rPr>
            </w:pPr>
          </w:p>
          <w:p w14:paraId="47D7F56B" w14:textId="77777777" w:rsidR="009A4EA8" w:rsidRDefault="009A4EA8" w:rsidP="00E36E77">
            <w:pPr>
              <w:pStyle w:val="Label"/>
              <w:tabs>
                <w:tab w:val="left" w:pos="8925"/>
              </w:tabs>
              <w:rPr>
                <w:rFonts w:asciiTheme="minorHAnsi" w:hAnsiTheme="minorHAnsi"/>
                <w:sz w:val="24"/>
                <w:szCs w:val="24"/>
              </w:rPr>
            </w:pPr>
          </w:p>
          <w:p w14:paraId="42EED241" w14:textId="77777777" w:rsidR="009A4EA8" w:rsidRDefault="009A4EA8" w:rsidP="00E36E77">
            <w:pPr>
              <w:pStyle w:val="Label"/>
              <w:tabs>
                <w:tab w:val="left" w:pos="8925"/>
              </w:tabs>
              <w:rPr>
                <w:rFonts w:asciiTheme="minorHAnsi" w:hAnsiTheme="minorHAnsi"/>
                <w:sz w:val="24"/>
                <w:szCs w:val="24"/>
              </w:rPr>
            </w:pPr>
          </w:p>
          <w:p w14:paraId="5F04CCEC" w14:textId="77777777" w:rsidR="009A4EA8" w:rsidRDefault="009A4EA8" w:rsidP="00E36E77">
            <w:pPr>
              <w:pStyle w:val="Label"/>
              <w:tabs>
                <w:tab w:val="left" w:pos="8925"/>
              </w:tabs>
              <w:rPr>
                <w:rFonts w:asciiTheme="minorHAnsi" w:hAnsiTheme="minorHAnsi"/>
                <w:sz w:val="24"/>
                <w:szCs w:val="24"/>
              </w:rPr>
            </w:pPr>
          </w:p>
          <w:p w14:paraId="5636543F" w14:textId="77777777" w:rsidR="009A4EA8" w:rsidRDefault="009A4EA8" w:rsidP="00E36E77">
            <w:pPr>
              <w:pStyle w:val="Label"/>
              <w:tabs>
                <w:tab w:val="left" w:pos="8925"/>
              </w:tabs>
              <w:rPr>
                <w:rFonts w:asciiTheme="minorHAnsi" w:hAnsiTheme="minorHAnsi"/>
                <w:sz w:val="24"/>
                <w:szCs w:val="24"/>
              </w:rPr>
            </w:pPr>
          </w:p>
        </w:tc>
      </w:tr>
      <w:tr w:rsidR="009A4EA8" w:rsidRPr="00C94F21" w14:paraId="5A5F8772" w14:textId="77777777" w:rsidTr="00E36E77">
        <w:trPr>
          <w:trHeight w:val="293"/>
        </w:trPr>
        <w:tc>
          <w:tcPr>
            <w:tcW w:w="10167" w:type="dxa"/>
            <w:shd w:val="clear" w:color="auto" w:fill="BFBFBF" w:themeFill="background1" w:themeFillShade="BF"/>
          </w:tcPr>
          <w:p w14:paraId="3C566B4F" w14:textId="77777777" w:rsidR="009A4EA8" w:rsidRPr="009A4EA8" w:rsidRDefault="009A4EA8" w:rsidP="00E36E77">
            <w:pPr>
              <w:pStyle w:val="Label"/>
              <w:tabs>
                <w:tab w:val="left" w:pos="8925"/>
              </w:tabs>
              <w:rPr>
                <w:rFonts w:asciiTheme="minorHAnsi" w:hAnsiTheme="minorHAnsi"/>
                <w:b w:val="0"/>
                <w:sz w:val="24"/>
                <w:szCs w:val="24"/>
              </w:rPr>
            </w:pPr>
            <w:r w:rsidRPr="009A4EA8">
              <w:rPr>
                <w:rFonts w:asciiTheme="minorHAnsi" w:hAnsiTheme="minorHAnsi"/>
                <w:b w:val="0"/>
                <w:sz w:val="24"/>
                <w:szCs w:val="24"/>
              </w:rPr>
              <w:t xml:space="preserve">What sources of </w:t>
            </w:r>
            <w:r w:rsidRPr="009A4EA8">
              <w:rPr>
                <w:rFonts w:asciiTheme="minorHAnsi" w:hAnsiTheme="minorHAnsi"/>
                <w:sz w:val="24"/>
                <w:szCs w:val="24"/>
              </w:rPr>
              <w:t>comfort</w:t>
            </w:r>
            <w:r w:rsidRPr="009A4EA8">
              <w:rPr>
                <w:rFonts w:asciiTheme="minorHAnsi" w:hAnsiTheme="minorHAnsi"/>
                <w:b w:val="0"/>
                <w:sz w:val="24"/>
                <w:szCs w:val="24"/>
              </w:rPr>
              <w:t xml:space="preserve"> have we put in place in your new housing? What do you feel is missing that you would like to have?</w:t>
            </w:r>
          </w:p>
        </w:tc>
      </w:tr>
      <w:tr w:rsidR="009A4EA8" w:rsidRPr="00C94F21" w14:paraId="77B517C9" w14:textId="77777777" w:rsidTr="00E36E77">
        <w:trPr>
          <w:trHeight w:val="1075"/>
        </w:trPr>
        <w:tc>
          <w:tcPr>
            <w:tcW w:w="10167" w:type="dxa"/>
            <w:shd w:val="clear" w:color="auto" w:fill="FFFFFF" w:themeFill="background1"/>
          </w:tcPr>
          <w:p w14:paraId="1DDC00C6" w14:textId="77777777" w:rsidR="009A4EA8" w:rsidRDefault="009A4EA8" w:rsidP="00E36E77">
            <w:pPr>
              <w:pStyle w:val="Details"/>
              <w:tabs>
                <w:tab w:val="left" w:pos="3926"/>
              </w:tabs>
              <w:rPr>
                <w:sz w:val="24"/>
                <w:szCs w:val="24"/>
              </w:rPr>
            </w:pPr>
          </w:p>
          <w:p w14:paraId="1C167609" w14:textId="77777777" w:rsidR="009A4EA8" w:rsidRDefault="009A4EA8" w:rsidP="00E36E77">
            <w:pPr>
              <w:pStyle w:val="Details"/>
              <w:tabs>
                <w:tab w:val="left" w:pos="3926"/>
              </w:tabs>
              <w:rPr>
                <w:sz w:val="24"/>
                <w:szCs w:val="24"/>
              </w:rPr>
            </w:pPr>
          </w:p>
          <w:p w14:paraId="357E2883" w14:textId="77777777" w:rsidR="009A4EA8" w:rsidRDefault="009A4EA8" w:rsidP="00E36E77">
            <w:pPr>
              <w:pStyle w:val="Details"/>
              <w:tabs>
                <w:tab w:val="left" w:pos="3926"/>
              </w:tabs>
              <w:rPr>
                <w:sz w:val="24"/>
                <w:szCs w:val="24"/>
              </w:rPr>
            </w:pPr>
          </w:p>
          <w:p w14:paraId="43E4F5DE" w14:textId="77777777" w:rsidR="009A4EA8" w:rsidRDefault="009A4EA8" w:rsidP="00E36E77">
            <w:pPr>
              <w:pStyle w:val="Details"/>
              <w:tabs>
                <w:tab w:val="left" w:pos="3926"/>
              </w:tabs>
              <w:rPr>
                <w:sz w:val="24"/>
                <w:szCs w:val="24"/>
              </w:rPr>
            </w:pPr>
          </w:p>
          <w:p w14:paraId="41B91C0A" w14:textId="77777777" w:rsidR="009A4EA8" w:rsidRDefault="009A4EA8" w:rsidP="00E36E77">
            <w:pPr>
              <w:pStyle w:val="Details"/>
              <w:tabs>
                <w:tab w:val="left" w:pos="3926"/>
              </w:tabs>
              <w:rPr>
                <w:sz w:val="24"/>
                <w:szCs w:val="24"/>
              </w:rPr>
            </w:pPr>
          </w:p>
          <w:p w14:paraId="75759607" w14:textId="77777777" w:rsidR="009A4EA8" w:rsidRDefault="009A4EA8" w:rsidP="00E36E77">
            <w:pPr>
              <w:pStyle w:val="Details"/>
              <w:tabs>
                <w:tab w:val="left" w:pos="3926"/>
              </w:tabs>
              <w:rPr>
                <w:sz w:val="24"/>
                <w:szCs w:val="24"/>
              </w:rPr>
            </w:pPr>
          </w:p>
          <w:p w14:paraId="3B09880C" w14:textId="77777777" w:rsidR="009A4EA8" w:rsidRPr="00C94F21" w:rsidRDefault="009A4EA8" w:rsidP="00E36E77">
            <w:pPr>
              <w:pStyle w:val="Details"/>
              <w:tabs>
                <w:tab w:val="left" w:pos="3926"/>
              </w:tabs>
              <w:rPr>
                <w:sz w:val="24"/>
                <w:szCs w:val="24"/>
              </w:rPr>
            </w:pPr>
          </w:p>
        </w:tc>
      </w:tr>
      <w:tr w:rsidR="009A4EA8" w:rsidRPr="00C94F21" w14:paraId="38BA4C13" w14:textId="77777777" w:rsidTr="00E36E77">
        <w:trPr>
          <w:trHeight w:val="368"/>
        </w:trPr>
        <w:tc>
          <w:tcPr>
            <w:tcW w:w="101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5E7BA4" w14:textId="77777777" w:rsidR="009A4EA8" w:rsidRPr="009A4EA8" w:rsidRDefault="009A4EA8" w:rsidP="00E36E77">
            <w:pPr>
              <w:pStyle w:val="Details"/>
              <w:tabs>
                <w:tab w:val="left" w:pos="3926"/>
              </w:tabs>
              <w:rPr>
                <w:color w:val="auto"/>
                <w:sz w:val="24"/>
                <w:szCs w:val="24"/>
              </w:rPr>
            </w:pPr>
            <w:r w:rsidRPr="009A4EA8">
              <w:rPr>
                <w:color w:val="auto"/>
                <w:sz w:val="24"/>
                <w:szCs w:val="24"/>
              </w:rPr>
              <w:t xml:space="preserve">What </w:t>
            </w:r>
            <w:r w:rsidRPr="009A4EA8">
              <w:rPr>
                <w:b/>
                <w:color w:val="auto"/>
                <w:sz w:val="24"/>
                <w:szCs w:val="24"/>
              </w:rPr>
              <w:t>community</w:t>
            </w:r>
            <w:r w:rsidRPr="009A4EA8">
              <w:rPr>
                <w:color w:val="auto"/>
                <w:sz w:val="24"/>
                <w:szCs w:val="24"/>
              </w:rPr>
              <w:t>/support connections are nearby?</w:t>
            </w:r>
          </w:p>
        </w:tc>
      </w:tr>
      <w:tr w:rsidR="009A4EA8" w:rsidRPr="00C94F21" w14:paraId="30063D58" w14:textId="77777777" w:rsidTr="00E36E77">
        <w:trPr>
          <w:trHeight w:val="368"/>
        </w:trPr>
        <w:tc>
          <w:tcPr>
            <w:tcW w:w="10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5345D" w14:textId="77777777" w:rsidR="009A4EA8" w:rsidRDefault="009A4EA8" w:rsidP="00E36E77">
            <w:pPr>
              <w:pStyle w:val="Details"/>
              <w:tabs>
                <w:tab w:val="left" w:pos="3926"/>
              </w:tabs>
              <w:rPr>
                <w:b/>
                <w:color w:val="auto"/>
                <w:sz w:val="24"/>
                <w:szCs w:val="24"/>
              </w:rPr>
            </w:pPr>
          </w:p>
          <w:p w14:paraId="08B6CE39" w14:textId="77777777" w:rsidR="009A4EA8" w:rsidRDefault="009A4EA8" w:rsidP="00E36E77">
            <w:pPr>
              <w:pStyle w:val="Details"/>
              <w:tabs>
                <w:tab w:val="left" w:pos="3926"/>
              </w:tabs>
              <w:rPr>
                <w:b/>
                <w:color w:val="auto"/>
                <w:sz w:val="24"/>
                <w:szCs w:val="24"/>
              </w:rPr>
            </w:pPr>
          </w:p>
          <w:p w14:paraId="68120C8A" w14:textId="77777777" w:rsidR="009A4EA8" w:rsidRDefault="009A4EA8" w:rsidP="00E36E77">
            <w:pPr>
              <w:pStyle w:val="Details"/>
              <w:tabs>
                <w:tab w:val="left" w:pos="3926"/>
              </w:tabs>
              <w:rPr>
                <w:b/>
                <w:color w:val="auto"/>
                <w:sz w:val="24"/>
                <w:szCs w:val="24"/>
              </w:rPr>
            </w:pPr>
          </w:p>
          <w:p w14:paraId="6EEFE7ED" w14:textId="77777777" w:rsidR="009A4EA8" w:rsidRDefault="009A4EA8" w:rsidP="00E36E77">
            <w:pPr>
              <w:pStyle w:val="Details"/>
              <w:tabs>
                <w:tab w:val="left" w:pos="3926"/>
              </w:tabs>
              <w:rPr>
                <w:b/>
                <w:color w:val="auto"/>
                <w:sz w:val="24"/>
                <w:szCs w:val="24"/>
              </w:rPr>
            </w:pPr>
          </w:p>
          <w:p w14:paraId="04A163D7" w14:textId="77777777" w:rsidR="009A4EA8" w:rsidRDefault="009A4EA8" w:rsidP="00E36E77">
            <w:pPr>
              <w:pStyle w:val="Details"/>
              <w:tabs>
                <w:tab w:val="left" w:pos="3926"/>
              </w:tabs>
              <w:rPr>
                <w:b/>
                <w:color w:val="auto"/>
                <w:sz w:val="24"/>
                <w:szCs w:val="24"/>
              </w:rPr>
            </w:pPr>
          </w:p>
          <w:p w14:paraId="3E7FE295" w14:textId="77777777" w:rsidR="009A4EA8" w:rsidRDefault="009A4EA8" w:rsidP="00E36E77">
            <w:pPr>
              <w:pStyle w:val="Details"/>
              <w:tabs>
                <w:tab w:val="left" w:pos="3926"/>
              </w:tabs>
              <w:rPr>
                <w:b/>
                <w:color w:val="auto"/>
                <w:sz w:val="24"/>
                <w:szCs w:val="24"/>
              </w:rPr>
            </w:pPr>
          </w:p>
          <w:p w14:paraId="4B243FCD" w14:textId="77777777" w:rsidR="009A4EA8" w:rsidRDefault="009A4EA8" w:rsidP="00E36E77">
            <w:pPr>
              <w:pStyle w:val="Details"/>
              <w:tabs>
                <w:tab w:val="left" w:pos="3926"/>
              </w:tabs>
              <w:rPr>
                <w:b/>
                <w:color w:val="auto"/>
                <w:sz w:val="24"/>
                <w:szCs w:val="24"/>
              </w:rPr>
            </w:pPr>
          </w:p>
          <w:p w14:paraId="48B074DD" w14:textId="77777777" w:rsidR="009A4EA8" w:rsidRDefault="009A4EA8" w:rsidP="00E36E77">
            <w:pPr>
              <w:pStyle w:val="Details"/>
              <w:tabs>
                <w:tab w:val="left" w:pos="3926"/>
              </w:tabs>
              <w:rPr>
                <w:b/>
                <w:color w:val="auto"/>
                <w:sz w:val="24"/>
                <w:szCs w:val="24"/>
              </w:rPr>
            </w:pPr>
          </w:p>
          <w:p w14:paraId="34801083" w14:textId="77777777" w:rsidR="009A4EA8" w:rsidRDefault="009A4EA8" w:rsidP="00E36E77">
            <w:pPr>
              <w:pStyle w:val="Details"/>
              <w:tabs>
                <w:tab w:val="left" w:pos="3926"/>
              </w:tabs>
              <w:rPr>
                <w:b/>
                <w:color w:val="auto"/>
                <w:sz w:val="24"/>
                <w:szCs w:val="24"/>
              </w:rPr>
            </w:pPr>
          </w:p>
        </w:tc>
      </w:tr>
      <w:tr w:rsidR="009A4EA8" w:rsidRPr="006660B3" w14:paraId="21D238CC" w14:textId="77777777" w:rsidTr="00E36E77">
        <w:trPr>
          <w:trHeight w:val="350"/>
        </w:trPr>
        <w:tc>
          <w:tcPr>
            <w:tcW w:w="101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6C24F1" w14:textId="6D6E82B0" w:rsidR="009A4EA8" w:rsidRDefault="009A4EA8" w:rsidP="00E36E77">
            <w:pPr>
              <w:pStyle w:val="Details"/>
              <w:tabs>
                <w:tab w:val="left" w:pos="2568"/>
              </w:tabs>
              <w:rPr>
                <w:b/>
                <w:sz w:val="24"/>
                <w:szCs w:val="24"/>
              </w:rPr>
            </w:pPr>
            <w:r w:rsidRPr="009A4EA8">
              <w:rPr>
                <w:sz w:val="24"/>
                <w:szCs w:val="24"/>
              </w:rPr>
              <w:lastRenderedPageBreak/>
              <w:t xml:space="preserve">What’s the </w:t>
            </w:r>
            <w:r w:rsidRPr="009A4EA8">
              <w:rPr>
                <w:b/>
                <w:sz w:val="24"/>
                <w:szCs w:val="24"/>
              </w:rPr>
              <w:t>Safety Plan</w:t>
            </w:r>
            <w:r w:rsidRPr="009A4EA8">
              <w:rPr>
                <w:sz w:val="24"/>
                <w:szCs w:val="24"/>
              </w:rPr>
              <w:t xml:space="preserve">? How will you </w:t>
            </w:r>
            <w:r w:rsidRPr="009A4EA8">
              <w:rPr>
                <w:b/>
                <w:sz w:val="24"/>
                <w:szCs w:val="24"/>
              </w:rPr>
              <w:t>cope</w:t>
            </w:r>
            <w:r w:rsidRPr="009A4EA8">
              <w:rPr>
                <w:sz w:val="24"/>
                <w:szCs w:val="24"/>
              </w:rPr>
              <w:t xml:space="preserve"> in a crisis? Or just when things get hard</w:t>
            </w:r>
            <w:r>
              <w:rPr>
                <w:b/>
                <w:sz w:val="24"/>
                <w:szCs w:val="24"/>
              </w:rPr>
              <w:t>?</w:t>
            </w:r>
          </w:p>
        </w:tc>
      </w:tr>
      <w:tr w:rsidR="009A4EA8" w:rsidRPr="00C94F21" w14:paraId="7AAF062D" w14:textId="77777777" w:rsidTr="00E36E77">
        <w:trPr>
          <w:trHeight w:val="1075"/>
        </w:trPr>
        <w:tc>
          <w:tcPr>
            <w:tcW w:w="10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D9BEB5" w14:textId="77777777" w:rsidR="009A4EA8" w:rsidRDefault="009A4EA8" w:rsidP="00E36E77">
            <w:pPr>
              <w:pStyle w:val="Details"/>
              <w:tabs>
                <w:tab w:val="left" w:pos="3926"/>
              </w:tabs>
              <w:rPr>
                <w:sz w:val="24"/>
                <w:szCs w:val="24"/>
              </w:rPr>
            </w:pPr>
          </w:p>
          <w:p w14:paraId="7475DC00" w14:textId="77777777" w:rsidR="009A4EA8" w:rsidRDefault="009A4EA8" w:rsidP="00E36E77">
            <w:pPr>
              <w:pStyle w:val="Details"/>
              <w:tabs>
                <w:tab w:val="left" w:pos="3926"/>
              </w:tabs>
              <w:rPr>
                <w:sz w:val="24"/>
                <w:szCs w:val="24"/>
              </w:rPr>
            </w:pPr>
          </w:p>
          <w:p w14:paraId="6885D951" w14:textId="77777777" w:rsidR="009A4EA8" w:rsidRDefault="009A4EA8" w:rsidP="00E36E77">
            <w:pPr>
              <w:pStyle w:val="Details"/>
              <w:tabs>
                <w:tab w:val="left" w:pos="3926"/>
              </w:tabs>
              <w:rPr>
                <w:sz w:val="24"/>
                <w:szCs w:val="24"/>
              </w:rPr>
            </w:pPr>
          </w:p>
          <w:p w14:paraId="71EEF93A" w14:textId="77777777" w:rsidR="009A4EA8" w:rsidRDefault="009A4EA8" w:rsidP="00E36E77">
            <w:pPr>
              <w:pStyle w:val="Details"/>
              <w:tabs>
                <w:tab w:val="left" w:pos="3926"/>
              </w:tabs>
              <w:rPr>
                <w:sz w:val="24"/>
                <w:szCs w:val="24"/>
              </w:rPr>
            </w:pPr>
          </w:p>
          <w:p w14:paraId="77DC091F" w14:textId="77777777" w:rsidR="009A4EA8" w:rsidRDefault="009A4EA8" w:rsidP="00E36E77">
            <w:pPr>
              <w:pStyle w:val="Details"/>
              <w:tabs>
                <w:tab w:val="left" w:pos="3926"/>
              </w:tabs>
              <w:rPr>
                <w:sz w:val="24"/>
                <w:szCs w:val="24"/>
              </w:rPr>
            </w:pPr>
          </w:p>
          <w:p w14:paraId="4F56EF8F" w14:textId="77777777" w:rsidR="009A4EA8" w:rsidRDefault="009A4EA8" w:rsidP="00E36E77">
            <w:pPr>
              <w:pStyle w:val="Details"/>
              <w:tabs>
                <w:tab w:val="left" w:pos="3926"/>
              </w:tabs>
              <w:rPr>
                <w:sz w:val="24"/>
                <w:szCs w:val="24"/>
              </w:rPr>
            </w:pPr>
          </w:p>
          <w:p w14:paraId="5531202F" w14:textId="77777777" w:rsidR="009A4EA8" w:rsidRDefault="009A4EA8" w:rsidP="00E36E77">
            <w:pPr>
              <w:pStyle w:val="Details"/>
              <w:tabs>
                <w:tab w:val="left" w:pos="3926"/>
              </w:tabs>
              <w:rPr>
                <w:sz w:val="24"/>
                <w:szCs w:val="24"/>
              </w:rPr>
            </w:pPr>
          </w:p>
          <w:p w14:paraId="58AC7FBE" w14:textId="77777777" w:rsidR="009A4EA8" w:rsidRDefault="009A4EA8" w:rsidP="00E36E77">
            <w:pPr>
              <w:pStyle w:val="Details"/>
              <w:tabs>
                <w:tab w:val="left" w:pos="3926"/>
              </w:tabs>
              <w:rPr>
                <w:sz w:val="24"/>
                <w:szCs w:val="24"/>
              </w:rPr>
            </w:pPr>
          </w:p>
          <w:p w14:paraId="6CAD7F9A" w14:textId="77777777" w:rsidR="009A4EA8" w:rsidRDefault="009A4EA8" w:rsidP="00E36E77">
            <w:pPr>
              <w:pStyle w:val="Details"/>
              <w:tabs>
                <w:tab w:val="left" w:pos="3926"/>
              </w:tabs>
              <w:rPr>
                <w:sz w:val="24"/>
                <w:szCs w:val="24"/>
              </w:rPr>
            </w:pPr>
          </w:p>
          <w:p w14:paraId="57052025" w14:textId="77777777" w:rsidR="009A4EA8" w:rsidRPr="00C94F21" w:rsidRDefault="009A4EA8" w:rsidP="00E36E77">
            <w:pPr>
              <w:pStyle w:val="Details"/>
              <w:tabs>
                <w:tab w:val="left" w:pos="3926"/>
              </w:tabs>
              <w:rPr>
                <w:sz w:val="24"/>
                <w:szCs w:val="24"/>
              </w:rPr>
            </w:pPr>
          </w:p>
        </w:tc>
      </w:tr>
    </w:tbl>
    <w:p w14:paraId="625C5444" w14:textId="77777777" w:rsidR="009A4EA8" w:rsidRDefault="009A4EA8" w:rsidP="009A4EA8">
      <w:pPr>
        <w:spacing w:after="120"/>
      </w:pPr>
    </w:p>
    <w:tbl>
      <w:tblPr>
        <w:tblStyle w:val="TableGrid"/>
        <w:tblW w:w="10188" w:type="dxa"/>
        <w:tblLook w:val="04A0" w:firstRow="1" w:lastRow="0" w:firstColumn="1" w:lastColumn="0" w:noHBand="0" w:noVBand="1"/>
      </w:tblPr>
      <w:tblGrid>
        <w:gridCol w:w="1803"/>
        <w:gridCol w:w="2977"/>
        <w:gridCol w:w="2977"/>
        <w:gridCol w:w="2431"/>
      </w:tblGrid>
      <w:tr w:rsidR="009A4EA8" w:rsidRPr="00205536" w14:paraId="477F2137" w14:textId="77777777" w:rsidTr="00E36E77">
        <w:tc>
          <w:tcPr>
            <w:tcW w:w="10188" w:type="dxa"/>
            <w:gridSpan w:val="4"/>
            <w:shd w:val="clear" w:color="auto" w:fill="BFBFBF" w:themeFill="background1" w:themeFillShade="BF"/>
          </w:tcPr>
          <w:p w14:paraId="16369858" w14:textId="1D53744F" w:rsidR="009A4EA8" w:rsidRPr="00205536" w:rsidRDefault="009A4EA8" w:rsidP="0027142F">
            <w:pPr>
              <w:spacing w:after="120"/>
              <w:rPr>
                <w:b/>
                <w:sz w:val="24"/>
                <w:szCs w:val="24"/>
              </w:rPr>
            </w:pPr>
            <w:r>
              <w:rPr>
                <w:b/>
                <w:sz w:val="24"/>
                <w:szCs w:val="24"/>
              </w:rPr>
              <w:t>Have we met our agreed upon goals</w:t>
            </w:r>
            <w:r w:rsidR="00E36E77">
              <w:rPr>
                <w:b/>
                <w:sz w:val="24"/>
                <w:szCs w:val="24"/>
              </w:rPr>
              <w:t>?</w:t>
            </w:r>
          </w:p>
        </w:tc>
      </w:tr>
      <w:tr w:rsidR="00E36E77" w:rsidRPr="00F8221F" w14:paraId="139F827F" w14:textId="77777777" w:rsidTr="00E36E77">
        <w:tc>
          <w:tcPr>
            <w:tcW w:w="1803" w:type="dxa"/>
            <w:shd w:val="clear" w:color="auto" w:fill="FFFFFF" w:themeFill="background1"/>
          </w:tcPr>
          <w:p w14:paraId="732A0C20" w14:textId="77777777" w:rsidR="009A4EA8" w:rsidRDefault="009A4EA8" w:rsidP="00E36E77">
            <w:pPr>
              <w:rPr>
                <w:b/>
                <w:sz w:val="24"/>
                <w:szCs w:val="24"/>
              </w:rPr>
            </w:pPr>
          </w:p>
          <w:p w14:paraId="2F201CF7" w14:textId="77777777" w:rsidR="009A4EA8" w:rsidRPr="001B0A47" w:rsidRDefault="009A4EA8" w:rsidP="00E36E77">
            <w:pPr>
              <w:rPr>
                <w:b/>
                <w:sz w:val="24"/>
                <w:szCs w:val="24"/>
              </w:rPr>
            </w:pPr>
          </w:p>
        </w:tc>
        <w:tc>
          <w:tcPr>
            <w:tcW w:w="2977" w:type="dxa"/>
            <w:shd w:val="clear" w:color="auto" w:fill="F2F2F2" w:themeFill="background1" w:themeFillShade="F2"/>
            <w:vAlign w:val="center"/>
          </w:tcPr>
          <w:p w14:paraId="7E03F496" w14:textId="77777777" w:rsidR="009A4EA8" w:rsidRPr="00F8221F" w:rsidRDefault="009A4EA8" w:rsidP="00E36E77">
            <w:pPr>
              <w:jc w:val="center"/>
              <w:rPr>
                <w:b/>
                <w:sz w:val="24"/>
                <w:szCs w:val="24"/>
              </w:rPr>
            </w:pPr>
            <w:r w:rsidRPr="00F8221F">
              <w:rPr>
                <w:b/>
                <w:sz w:val="24"/>
                <w:szCs w:val="24"/>
              </w:rPr>
              <w:t>Resident Perspective</w:t>
            </w:r>
          </w:p>
        </w:tc>
        <w:tc>
          <w:tcPr>
            <w:tcW w:w="2977" w:type="dxa"/>
            <w:shd w:val="clear" w:color="auto" w:fill="F2F2F2" w:themeFill="background1" w:themeFillShade="F2"/>
            <w:vAlign w:val="center"/>
          </w:tcPr>
          <w:p w14:paraId="78CB1BEB" w14:textId="77777777" w:rsidR="009A4EA8" w:rsidRPr="00F8221F" w:rsidRDefault="009A4EA8" w:rsidP="00E36E77">
            <w:pPr>
              <w:jc w:val="center"/>
              <w:rPr>
                <w:b/>
                <w:sz w:val="24"/>
                <w:szCs w:val="24"/>
              </w:rPr>
            </w:pPr>
            <w:r w:rsidRPr="00F8221F">
              <w:rPr>
                <w:b/>
                <w:sz w:val="24"/>
                <w:szCs w:val="24"/>
              </w:rPr>
              <w:t>Key Worker Perspective</w:t>
            </w:r>
          </w:p>
        </w:tc>
        <w:tc>
          <w:tcPr>
            <w:tcW w:w="2431" w:type="dxa"/>
            <w:shd w:val="clear" w:color="auto" w:fill="F2F2F2" w:themeFill="background1" w:themeFillShade="F2"/>
            <w:vAlign w:val="center"/>
          </w:tcPr>
          <w:p w14:paraId="22FB0946" w14:textId="77777777" w:rsidR="009A4EA8" w:rsidRPr="00F8221F" w:rsidRDefault="009A4EA8" w:rsidP="00E36E77">
            <w:pPr>
              <w:jc w:val="center"/>
              <w:rPr>
                <w:b/>
                <w:sz w:val="24"/>
                <w:szCs w:val="24"/>
              </w:rPr>
            </w:pPr>
            <w:r w:rsidRPr="00F8221F">
              <w:rPr>
                <w:b/>
                <w:sz w:val="24"/>
                <w:szCs w:val="24"/>
              </w:rPr>
              <w:t>Notes</w:t>
            </w:r>
          </w:p>
        </w:tc>
      </w:tr>
      <w:tr w:rsidR="00E36E77" w14:paraId="03EFCDAF" w14:textId="77777777" w:rsidTr="00E36E77">
        <w:tc>
          <w:tcPr>
            <w:tcW w:w="1803" w:type="dxa"/>
            <w:shd w:val="clear" w:color="auto" w:fill="F2F2F2" w:themeFill="background1" w:themeFillShade="F2"/>
            <w:vAlign w:val="center"/>
          </w:tcPr>
          <w:p w14:paraId="4E56C60F" w14:textId="77777777" w:rsidR="009A4EA8" w:rsidRDefault="009A4EA8" w:rsidP="00E36E77">
            <w:pPr>
              <w:spacing w:after="120"/>
              <w:jc w:val="center"/>
              <w:rPr>
                <w:b/>
                <w:sz w:val="24"/>
                <w:szCs w:val="24"/>
              </w:rPr>
            </w:pPr>
            <w:r>
              <w:rPr>
                <w:b/>
                <w:sz w:val="24"/>
                <w:szCs w:val="24"/>
              </w:rPr>
              <w:t>Goal 1</w:t>
            </w:r>
          </w:p>
        </w:tc>
        <w:tc>
          <w:tcPr>
            <w:tcW w:w="2977" w:type="dxa"/>
          </w:tcPr>
          <w:p w14:paraId="7999738D" w14:textId="77777777" w:rsidR="009A4EA8" w:rsidRDefault="009A4EA8" w:rsidP="00E36E77">
            <w:pPr>
              <w:rPr>
                <w:sz w:val="24"/>
                <w:szCs w:val="24"/>
              </w:rPr>
            </w:pPr>
          </w:p>
        </w:tc>
        <w:tc>
          <w:tcPr>
            <w:tcW w:w="2977" w:type="dxa"/>
          </w:tcPr>
          <w:p w14:paraId="0EF2E821" w14:textId="77777777" w:rsidR="009A4EA8" w:rsidRDefault="009A4EA8" w:rsidP="00E36E77">
            <w:pPr>
              <w:rPr>
                <w:sz w:val="24"/>
                <w:szCs w:val="24"/>
              </w:rPr>
            </w:pPr>
          </w:p>
          <w:p w14:paraId="17BFEFDD" w14:textId="77777777" w:rsidR="009A4EA8" w:rsidRDefault="009A4EA8" w:rsidP="00E36E77">
            <w:pPr>
              <w:rPr>
                <w:sz w:val="24"/>
                <w:szCs w:val="24"/>
              </w:rPr>
            </w:pPr>
          </w:p>
          <w:p w14:paraId="756D16CE" w14:textId="77777777" w:rsidR="009A4EA8" w:rsidRDefault="009A4EA8" w:rsidP="00E36E77">
            <w:pPr>
              <w:rPr>
                <w:sz w:val="24"/>
                <w:szCs w:val="24"/>
              </w:rPr>
            </w:pPr>
          </w:p>
        </w:tc>
        <w:tc>
          <w:tcPr>
            <w:tcW w:w="2431" w:type="dxa"/>
          </w:tcPr>
          <w:p w14:paraId="7510DD69" w14:textId="77777777" w:rsidR="009A4EA8" w:rsidRDefault="009A4EA8" w:rsidP="00E36E77">
            <w:pPr>
              <w:rPr>
                <w:sz w:val="24"/>
                <w:szCs w:val="24"/>
              </w:rPr>
            </w:pPr>
          </w:p>
          <w:p w14:paraId="230AF9A9" w14:textId="77777777" w:rsidR="009A4EA8" w:rsidRDefault="009A4EA8" w:rsidP="00E36E77">
            <w:pPr>
              <w:rPr>
                <w:sz w:val="24"/>
                <w:szCs w:val="24"/>
              </w:rPr>
            </w:pPr>
          </w:p>
          <w:p w14:paraId="77188D40" w14:textId="77777777" w:rsidR="009A4EA8" w:rsidRDefault="009A4EA8" w:rsidP="00E36E77">
            <w:pPr>
              <w:rPr>
                <w:sz w:val="24"/>
                <w:szCs w:val="24"/>
              </w:rPr>
            </w:pPr>
          </w:p>
        </w:tc>
      </w:tr>
      <w:tr w:rsidR="00E36E77" w14:paraId="1FED3B53" w14:textId="77777777" w:rsidTr="00E36E77">
        <w:tc>
          <w:tcPr>
            <w:tcW w:w="1803" w:type="dxa"/>
            <w:shd w:val="clear" w:color="auto" w:fill="F2F2F2" w:themeFill="background1" w:themeFillShade="F2"/>
            <w:vAlign w:val="center"/>
          </w:tcPr>
          <w:p w14:paraId="21B268C0" w14:textId="77777777" w:rsidR="009A4EA8" w:rsidRDefault="009A4EA8" w:rsidP="00E36E77">
            <w:pPr>
              <w:spacing w:after="120"/>
              <w:jc w:val="center"/>
              <w:rPr>
                <w:b/>
                <w:sz w:val="24"/>
                <w:szCs w:val="24"/>
              </w:rPr>
            </w:pPr>
            <w:r>
              <w:rPr>
                <w:b/>
                <w:sz w:val="24"/>
                <w:szCs w:val="24"/>
              </w:rPr>
              <w:t>Goal 2</w:t>
            </w:r>
          </w:p>
        </w:tc>
        <w:tc>
          <w:tcPr>
            <w:tcW w:w="2977" w:type="dxa"/>
          </w:tcPr>
          <w:p w14:paraId="66D82A25" w14:textId="77777777" w:rsidR="009A4EA8" w:rsidRDefault="009A4EA8" w:rsidP="00E36E77">
            <w:pPr>
              <w:rPr>
                <w:sz w:val="24"/>
                <w:szCs w:val="24"/>
              </w:rPr>
            </w:pPr>
          </w:p>
        </w:tc>
        <w:tc>
          <w:tcPr>
            <w:tcW w:w="2977" w:type="dxa"/>
          </w:tcPr>
          <w:p w14:paraId="0DD5A928" w14:textId="77777777" w:rsidR="009A4EA8" w:rsidRDefault="009A4EA8" w:rsidP="00E36E77">
            <w:pPr>
              <w:rPr>
                <w:sz w:val="24"/>
                <w:szCs w:val="24"/>
              </w:rPr>
            </w:pPr>
          </w:p>
        </w:tc>
        <w:tc>
          <w:tcPr>
            <w:tcW w:w="2431" w:type="dxa"/>
          </w:tcPr>
          <w:p w14:paraId="58C72398" w14:textId="77777777" w:rsidR="009A4EA8" w:rsidRDefault="009A4EA8" w:rsidP="00E36E77">
            <w:pPr>
              <w:rPr>
                <w:sz w:val="24"/>
                <w:szCs w:val="24"/>
              </w:rPr>
            </w:pPr>
          </w:p>
          <w:p w14:paraId="6AAD63AB" w14:textId="77777777" w:rsidR="009A4EA8" w:rsidRDefault="009A4EA8" w:rsidP="00E36E77">
            <w:pPr>
              <w:rPr>
                <w:sz w:val="24"/>
                <w:szCs w:val="24"/>
              </w:rPr>
            </w:pPr>
          </w:p>
          <w:p w14:paraId="54C4E0B4" w14:textId="77777777" w:rsidR="009A4EA8" w:rsidRDefault="009A4EA8" w:rsidP="00E36E77">
            <w:pPr>
              <w:rPr>
                <w:sz w:val="24"/>
                <w:szCs w:val="24"/>
              </w:rPr>
            </w:pPr>
          </w:p>
        </w:tc>
      </w:tr>
      <w:tr w:rsidR="00E36E77" w14:paraId="4259A6F7" w14:textId="77777777" w:rsidTr="00E36E77">
        <w:tc>
          <w:tcPr>
            <w:tcW w:w="1803" w:type="dxa"/>
            <w:shd w:val="clear" w:color="auto" w:fill="F2F2F2" w:themeFill="background1" w:themeFillShade="F2"/>
            <w:vAlign w:val="center"/>
          </w:tcPr>
          <w:p w14:paraId="6B09A223" w14:textId="77777777" w:rsidR="009A4EA8" w:rsidRDefault="009A4EA8" w:rsidP="00E36E77">
            <w:pPr>
              <w:spacing w:after="120"/>
              <w:jc w:val="center"/>
              <w:rPr>
                <w:b/>
                <w:sz w:val="24"/>
                <w:szCs w:val="24"/>
              </w:rPr>
            </w:pPr>
            <w:r>
              <w:rPr>
                <w:b/>
                <w:sz w:val="24"/>
                <w:szCs w:val="24"/>
              </w:rPr>
              <w:t>Goal 3</w:t>
            </w:r>
          </w:p>
        </w:tc>
        <w:tc>
          <w:tcPr>
            <w:tcW w:w="2977" w:type="dxa"/>
          </w:tcPr>
          <w:p w14:paraId="6B9E0163" w14:textId="77777777" w:rsidR="009A4EA8" w:rsidRDefault="009A4EA8" w:rsidP="00E36E77">
            <w:pPr>
              <w:rPr>
                <w:sz w:val="24"/>
                <w:szCs w:val="24"/>
              </w:rPr>
            </w:pPr>
          </w:p>
          <w:p w14:paraId="27A829BA" w14:textId="77777777" w:rsidR="009A4EA8" w:rsidRDefault="009A4EA8" w:rsidP="00E36E77">
            <w:pPr>
              <w:rPr>
                <w:sz w:val="24"/>
                <w:szCs w:val="24"/>
              </w:rPr>
            </w:pPr>
          </w:p>
        </w:tc>
        <w:tc>
          <w:tcPr>
            <w:tcW w:w="2977" w:type="dxa"/>
          </w:tcPr>
          <w:p w14:paraId="79559AA9" w14:textId="77777777" w:rsidR="009A4EA8" w:rsidRDefault="009A4EA8" w:rsidP="00E36E77">
            <w:pPr>
              <w:rPr>
                <w:sz w:val="24"/>
                <w:szCs w:val="24"/>
              </w:rPr>
            </w:pPr>
          </w:p>
        </w:tc>
        <w:tc>
          <w:tcPr>
            <w:tcW w:w="2431" w:type="dxa"/>
          </w:tcPr>
          <w:p w14:paraId="641B3A48" w14:textId="77777777" w:rsidR="009A4EA8" w:rsidRDefault="009A4EA8" w:rsidP="00E36E77">
            <w:pPr>
              <w:rPr>
                <w:sz w:val="24"/>
                <w:szCs w:val="24"/>
              </w:rPr>
            </w:pPr>
          </w:p>
          <w:p w14:paraId="0397C3C9" w14:textId="77777777" w:rsidR="009A4EA8" w:rsidRDefault="009A4EA8" w:rsidP="00E36E77">
            <w:pPr>
              <w:rPr>
                <w:sz w:val="24"/>
                <w:szCs w:val="24"/>
              </w:rPr>
            </w:pPr>
          </w:p>
          <w:p w14:paraId="302CD0F9" w14:textId="77777777" w:rsidR="009A4EA8" w:rsidRDefault="009A4EA8" w:rsidP="00E36E77">
            <w:pPr>
              <w:rPr>
                <w:sz w:val="24"/>
                <w:szCs w:val="24"/>
              </w:rPr>
            </w:pPr>
          </w:p>
        </w:tc>
      </w:tr>
    </w:tbl>
    <w:p w14:paraId="13023713" w14:textId="77777777" w:rsidR="009A4EA8" w:rsidRDefault="009A4EA8">
      <w:pPr>
        <w:spacing w:after="200"/>
        <w:rPr>
          <w:b/>
          <w:sz w:val="24"/>
          <w:szCs w:val="24"/>
        </w:rPr>
      </w:pPr>
      <w:r>
        <w:rPr>
          <w:b/>
          <w:sz w:val="24"/>
          <w:szCs w:val="24"/>
        </w:rPr>
        <w:br w:type="page"/>
      </w:r>
    </w:p>
    <w:p w14:paraId="0069948E" w14:textId="30CBBC44" w:rsidR="009A4EA8" w:rsidRPr="009A4EA8" w:rsidRDefault="009A4EA8" w:rsidP="009A4EA8">
      <w:pPr>
        <w:spacing w:after="120"/>
        <w:rPr>
          <w:b/>
          <w:sz w:val="24"/>
          <w:szCs w:val="24"/>
        </w:rPr>
      </w:pPr>
      <w:r w:rsidRPr="009A4EA8">
        <w:rPr>
          <w:b/>
          <w:sz w:val="24"/>
          <w:szCs w:val="24"/>
        </w:rPr>
        <w:lastRenderedPageBreak/>
        <w:t>What needs to be done in order to make this an Organized Departure?</w:t>
      </w:r>
    </w:p>
    <w:tbl>
      <w:tblPr>
        <w:tblStyle w:val="TableGrid"/>
        <w:tblW w:w="0" w:type="auto"/>
        <w:tblLook w:val="04A0" w:firstRow="1" w:lastRow="0" w:firstColumn="1" w:lastColumn="0" w:noHBand="0" w:noVBand="1"/>
      </w:tblPr>
      <w:tblGrid>
        <w:gridCol w:w="2376"/>
        <w:gridCol w:w="4962"/>
        <w:gridCol w:w="2577"/>
      </w:tblGrid>
      <w:tr w:rsidR="009A4EA8" w14:paraId="3C47A335" w14:textId="77777777" w:rsidTr="0027142F">
        <w:trPr>
          <w:trHeight w:val="575"/>
        </w:trPr>
        <w:tc>
          <w:tcPr>
            <w:tcW w:w="2376" w:type="dxa"/>
            <w:vAlign w:val="center"/>
          </w:tcPr>
          <w:p w14:paraId="6D74BB17" w14:textId="77777777" w:rsidR="009A4EA8" w:rsidRPr="009A4EA8" w:rsidRDefault="009A4EA8" w:rsidP="009A4EA8">
            <w:pPr>
              <w:spacing w:after="0"/>
              <w:jc w:val="center"/>
              <w:rPr>
                <w:b/>
                <w:sz w:val="24"/>
                <w:szCs w:val="24"/>
              </w:rPr>
            </w:pPr>
          </w:p>
        </w:tc>
        <w:tc>
          <w:tcPr>
            <w:tcW w:w="4962" w:type="dxa"/>
            <w:vAlign w:val="center"/>
          </w:tcPr>
          <w:p w14:paraId="323A4157" w14:textId="77777777" w:rsidR="009A4EA8" w:rsidRPr="009A4EA8" w:rsidRDefault="009A4EA8" w:rsidP="009A4EA8">
            <w:pPr>
              <w:spacing w:after="0"/>
              <w:jc w:val="center"/>
              <w:rPr>
                <w:b/>
                <w:sz w:val="24"/>
                <w:szCs w:val="24"/>
              </w:rPr>
            </w:pPr>
            <w:r w:rsidRPr="009A4EA8">
              <w:rPr>
                <w:b/>
                <w:sz w:val="24"/>
                <w:szCs w:val="24"/>
              </w:rPr>
              <w:t>Needed</w:t>
            </w:r>
          </w:p>
        </w:tc>
        <w:tc>
          <w:tcPr>
            <w:tcW w:w="2577" w:type="dxa"/>
            <w:vAlign w:val="center"/>
          </w:tcPr>
          <w:p w14:paraId="7FE982B0" w14:textId="352579BF" w:rsidR="009A4EA8" w:rsidRPr="009A4EA8" w:rsidRDefault="009A4EA8" w:rsidP="0027142F">
            <w:pPr>
              <w:spacing w:after="0"/>
              <w:jc w:val="center"/>
              <w:rPr>
                <w:b/>
                <w:sz w:val="24"/>
                <w:szCs w:val="24"/>
              </w:rPr>
            </w:pPr>
            <w:r>
              <w:rPr>
                <w:b/>
                <w:sz w:val="24"/>
                <w:szCs w:val="24"/>
              </w:rPr>
              <w:t xml:space="preserve">All Set! </w:t>
            </w:r>
            <w:r>
              <w:rPr>
                <w:b/>
                <w:sz w:val="24"/>
                <w:szCs w:val="24"/>
              </w:rPr>
              <w:br/>
              <w:t>(</w:t>
            </w:r>
            <w:r w:rsidR="0027142F">
              <w:rPr>
                <w:b/>
                <w:sz w:val="24"/>
                <w:szCs w:val="24"/>
              </w:rPr>
              <w:t xml:space="preserve">completion </w:t>
            </w:r>
            <w:r>
              <w:rPr>
                <w:b/>
                <w:sz w:val="24"/>
                <w:szCs w:val="24"/>
              </w:rPr>
              <w:t>date</w:t>
            </w:r>
            <w:r w:rsidRPr="009A4EA8">
              <w:rPr>
                <w:b/>
                <w:sz w:val="24"/>
                <w:szCs w:val="24"/>
              </w:rPr>
              <w:t>)</w:t>
            </w:r>
          </w:p>
        </w:tc>
      </w:tr>
      <w:tr w:rsidR="009A4EA8" w14:paraId="7E536DBC" w14:textId="77777777" w:rsidTr="0027142F">
        <w:trPr>
          <w:trHeight w:val="995"/>
        </w:trPr>
        <w:tc>
          <w:tcPr>
            <w:tcW w:w="2376" w:type="dxa"/>
          </w:tcPr>
          <w:p w14:paraId="234CF91B" w14:textId="77777777" w:rsidR="009A4EA8" w:rsidRPr="006C5DA7" w:rsidRDefault="009A4EA8" w:rsidP="009A4EA8">
            <w:pPr>
              <w:spacing w:after="120"/>
              <w:rPr>
                <w:sz w:val="24"/>
                <w:szCs w:val="24"/>
              </w:rPr>
            </w:pPr>
            <w:r w:rsidRPr="006C5DA7">
              <w:rPr>
                <w:b/>
                <w:sz w:val="24"/>
                <w:szCs w:val="24"/>
              </w:rPr>
              <w:t>Referrals/Warm Transfers</w:t>
            </w:r>
            <w:r w:rsidRPr="006C5DA7">
              <w:rPr>
                <w:sz w:val="24"/>
                <w:szCs w:val="24"/>
              </w:rPr>
              <w:t xml:space="preserve"> (to local/long-term service providers)</w:t>
            </w:r>
          </w:p>
        </w:tc>
        <w:tc>
          <w:tcPr>
            <w:tcW w:w="4962" w:type="dxa"/>
          </w:tcPr>
          <w:p w14:paraId="57079A7C" w14:textId="77777777" w:rsidR="009A4EA8" w:rsidRDefault="009A4EA8" w:rsidP="00E36E77">
            <w:pPr>
              <w:rPr>
                <w:sz w:val="24"/>
                <w:szCs w:val="24"/>
              </w:rPr>
            </w:pPr>
          </w:p>
          <w:p w14:paraId="5AFD33E9" w14:textId="51BEC6F5" w:rsidR="009A4EA8" w:rsidRDefault="009A4EA8" w:rsidP="00E36E77">
            <w:pPr>
              <w:rPr>
                <w:sz w:val="24"/>
                <w:szCs w:val="24"/>
              </w:rPr>
            </w:pPr>
            <w:r>
              <w:rPr>
                <w:sz w:val="24"/>
                <w:szCs w:val="24"/>
              </w:rPr>
              <w:br/>
            </w:r>
          </w:p>
        </w:tc>
        <w:tc>
          <w:tcPr>
            <w:tcW w:w="2577" w:type="dxa"/>
          </w:tcPr>
          <w:p w14:paraId="3EBD46D7" w14:textId="77777777" w:rsidR="009A4EA8" w:rsidRDefault="009A4EA8" w:rsidP="00E36E77">
            <w:pPr>
              <w:rPr>
                <w:sz w:val="24"/>
                <w:szCs w:val="24"/>
              </w:rPr>
            </w:pPr>
          </w:p>
        </w:tc>
      </w:tr>
      <w:tr w:rsidR="009A4EA8" w14:paraId="5C9798B6" w14:textId="77777777" w:rsidTr="0027142F">
        <w:trPr>
          <w:trHeight w:val="656"/>
        </w:trPr>
        <w:tc>
          <w:tcPr>
            <w:tcW w:w="2376" w:type="dxa"/>
          </w:tcPr>
          <w:p w14:paraId="61A5B803" w14:textId="3A0018FF" w:rsidR="009A4EA8" w:rsidRPr="006C5DA7" w:rsidRDefault="009A4EA8" w:rsidP="009A4EA8">
            <w:pPr>
              <w:spacing w:after="120"/>
              <w:rPr>
                <w:b/>
                <w:sz w:val="24"/>
                <w:szCs w:val="24"/>
              </w:rPr>
            </w:pPr>
            <w:r w:rsidRPr="006C5DA7">
              <w:rPr>
                <w:b/>
                <w:sz w:val="24"/>
                <w:szCs w:val="24"/>
              </w:rPr>
              <w:t>Community-Based Supports in Place</w:t>
            </w:r>
          </w:p>
        </w:tc>
        <w:tc>
          <w:tcPr>
            <w:tcW w:w="4962" w:type="dxa"/>
          </w:tcPr>
          <w:p w14:paraId="2D912887" w14:textId="77777777" w:rsidR="009A4EA8" w:rsidRDefault="009A4EA8" w:rsidP="00E36E77">
            <w:pPr>
              <w:rPr>
                <w:sz w:val="24"/>
                <w:szCs w:val="24"/>
              </w:rPr>
            </w:pPr>
          </w:p>
          <w:p w14:paraId="7832EF26" w14:textId="77777777" w:rsidR="009A4EA8" w:rsidRDefault="009A4EA8" w:rsidP="00E36E77">
            <w:pPr>
              <w:rPr>
                <w:sz w:val="24"/>
                <w:szCs w:val="24"/>
              </w:rPr>
            </w:pPr>
          </w:p>
          <w:p w14:paraId="25D41C7F" w14:textId="77777777" w:rsidR="009A4EA8" w:rsidRDefault="009A4EA8" w:rsidP="00E36E77">
            <w:pPr>
              <w:rPr>
                <w:sz w:val="24"/>
                <w:szCs w:val="24"/>
              </w:rPr>
            </w:pPr>
          </w:p>
        </w:tc>
        <w:tc>
          <w:tcPr>
            <w:tcW w:w="2577" w:type="dxa"/>
          </w:tcPr>
          <w:p w14:paraId="5555EDFB" w14:textId="77777777" w:rsidR="009A4EA8" w:rsidRDefault="009A4EA8" w:rsidP="00E36E77">
            <w:pPr>
              <w:rPr>
                <w:sz w:val="24"/>
                <w:szCs w:val="24"/>
              </w:rPr>
            </w:pPr>
          </w:p>
        </w:tc>
      </w:tr>
      <w:tr w:rsidR="009A4EA8" w14:paraId="33EB32FB" w14:textId="77777777" w:rsidTr="0027142F">
        <w:tc>
          <w:tcPr>
            <w:tcW w:w="2376" w:type="dxa"/>
          </w:tcPr>
          <w:p w14:paraId="3ECA78DA" w14:textId="77777777" w:rsidR="009A4EA8" w:rsidRPr="006C5DA7" w:rsidRDefault="009A4EA8" w:rsidP="009A4EA8">
            <w:pPr>
              <w:spacing w:after="120"/>
              <w:rPr>
                <w:b/>
                <w:sz w:val="24"/>
                <w:szCs w:val="24"/>
              </w:rPr>
            </w:pPr>
            <w:r w:rsidRPr="006C5DA7">
              <w:rPr>
                <w:b/>
                <w:sz w:val="24"/>
                <w:szCs w:val="24"/>
              </w:rPr>
              <w:t>Connectivity Elements</w:t>
            </w:r>
          </w:p>
          <w:p w14:paraId="788B0AE6" w14:textId="2B1A7CDD" w:rsidR="009A4EA8" w:rsidRPr="006C5DA7" w:rsidRDefault="009A4EA8" w:rsidP="009A4EA8">
            <w:pPr>
              <w:spacing w:after="120"/>
              <w:rPr>
                <w:sz w:val="24"/>
                <w:szCs w:val="24"/>
              </w:rPr>
            </w:pPr>
            <w:r w:rsidRPr="006C5DA7">
              <w:rPr>
                <w:sz w:val="24"/>
                <w:szCs w:val="24"/>
              </w:rPr>
              <w:t xml:space="preserve">(phone, </w:t>
            </w:r>
            <w:r w:rsidR="006C5DA7" w:rsidRPr="006C5DA7">
              <w:rPr>
                <w:sz w:val="24"/>
                <w:szCs w:val="24"/>
              </w:rPr>
              <w:t>Wi-Fi</w:t>
            </w:r>
            <w:r w:rsidRPr="006C5DA7">
              <w:rPr>
                <w:sz w:val="24"/>
                <w:szCs w:val="24"/>
              </w:rPr>
              <w:t>, cable)</w:t>
            </w:r>
          </w:p>
        </w:tc>
        <w:tc>
          <w:tcPr>
            <w:tcW w:w="4962" w:type="dxa"/>
          </w:tcPr>
          <w:p w14:paraId="47A4E466" w14:textId="77777777" w:rsidR="009A4EA8" w:rsidRDefault="009A4EA8" w:rsidP="00E36E77">
            <w:pPr>
              <w:rPr>
                <w:sz w:val="24"/>
                <w:szCs w:val="24"/>
              </w:rPr>
            </w:pPr>
          </w:p>
          <w:p w14:paraId="550D8C33" w14:textId="77777777" w:rsidR="009A4EA8" w:rsidRDefault="009A4EA8" w:rsidP="00E36E77">
            <w:pPr>
              <w:rPr>
                <w:sz w:val="24"/>
                <w:szCs w:val="24"/>
              </w:rPr>
            </w:pPr>
          </w:p>
          <w:p w14:paraId="1BDB03B5" w14:textId="77777777" w:rsidR="009A4EA8" w:rsidRDefault="009A4EA8" w:rsidP="00E36E77">
            <w:pPr>
              <w:rPr>
                <w:sz w:val="24"/>
                <w:szCs w:val="24"/>
              </w:rPr>
            </w:pPr>
          </w:p>
        </w:tc>
        <w:tc>
          <w:tcPr>
            <w:tcW w:w="2577" w:type="dxa"/>
          </w:tcPr>
          <w:p w14:paraId="3C2A0AC0" w14:textId="77777777" w:rsidR="009A4EA8" w:rsidRDefault="009A4EA8" w:rsidP="00E36E77">
            <w:pPr>
              <w:rPr>
                <w:sz w:val="24"/>
                <w:szCs w:val="24"/>
              </w:rPr>
            </w:pPr>
          </w:p>
        </w:tc>
      </w:tr>
      <w:tr w:rsidR="009A4EA8" w14:paraId="09BBC1E0" w14:textId="77777777" w:rsidTr="0027142F">
        <w:tc>
          <w:tcPr>
            <w:tcW w:w="2376" w:type="dxa"/>
          </w:tcPr>
          <w:p w14:paraId="610F88BF" w14:textId="77777777" w:rsidR="009A4EA8" w:rsidRPr="006C5DA7" w:rsidRDefault="009A4EA8" w:rsidP="009A4EA8">
            <w:pPr>
              <w:spacing w:after="120"/>
              <w:rPr>
                <w:b/>
                <w:sz w:val="24"/>
                <w:szCs w:val="24"/>
              </w:rPr>
            </w:pPr>
            <w:r w:rsidRPr="006C5DA7">
              <w:rPr>
                <w:b/>
                <w:sz w:val="24"/>
                <w:szCs w:val="24"/>
              </w:rPr>
              <w:t>Transportation &amp; Accessibility Considerations</w:t>
            </w:r>
          </w:p>
        </w:tc>
        <w:tc>
          <w:tcPr>
            <w:tcW w:w="4962" w:type="dxa"/>
          </w:tcPr>
          <w:p w14:paraId="45576403" w14:textId="77777777" w:rsidR="009A4EA8" w:rsidRDefault="009A4EA8" w:rsidP="00E36E77">
            <w:pPr>
              <w:rPr>
                <w:sz w:val="24"/>
                <w:szCs w:val="24"/>
              </w:rPr>
            </w:pPr>
          </w:p>
          <w:p w14:paraId="03C86310" w14:textId="77777777" w:rsidR="009A4EA8" w:rsidRDefault="009A4EA8" w:rsidP="00E36E77">
            <w:pPr>
              <w:rPr>
                <w:sz w:val="24"/>
                <w:szCs w:val="24"/>
              </w:rPr>
            </w:pPr>
          </w:p>
          <w:p w14:paraId="44A48F05" w14:textId="77777777" w:rsidR="009A4EA8" w:rsidRDefault="009A4EA8" w:rsidP="00E36E77">
            <w:pPr>
              <w:rPr>
                <w:sz w:val="24"/>
                <w:szCs w:val="24"/>
              </w:rPr>
            </w:pPr>
          </w:p>
        </w:tc>
        <w:tc>
          <w:tcPr>
            <w:tcW w:w="2577" w:type="dxa"/>
          </w:tcPr>
          <w:p w14:paraId="780F9B0A" w14:textId="77777777" w:rsidR="009A4EA8" w:rsidRDefault="009A4EA8" w:rsidP="00E36E77">
            <w:pPr>
              <w:rPr>
                <w:sz w:val="24"/>
                <w:szCs w:val="24"/>
              </w:rPr>
            </w:pPr>
          </w:p>
        </w:tc>
      </w:tr>
      <w:tr w:rsidR="009A4EA8" w14:paraId="7D4201D2" w14:textId="77777777" w:rsidTr="0027142F">
        <w:tc>
          <w:tcPr>
            <w:tcW w:w="2376" w:type="dxa"/>
          </w:tcPr>
          <w:p w14:paraId="03096FF1" w14:textId="77777777" w:rsidR="009A4EA8" w:rsidRPr="006C5DA7" w:rsidRDefault="009A4EA8" w:rsidP="00E36E77">
            <w:pPr>
              <w:rPr>
                <w:sz w:val="24"/>
                <w:szCs w:val="24"/>
              </w:rPr>
            </w:pPr>
            <w:r w:rsidRPr="006C5DA7">
              <w:rPr>
                <w:b/>
                <w:sz w:val="24"/>
                <w:szCs w:val="24"/>
              </w:rPr>
              <w:t>Furnishings</w:t>
            </w:r>
          </w:p>
          <w:p w14:paraId="1C18218E" w14:textId="77777777" w:rsidR="009A4EA8" w:rsidRPr="006C5DA7" w:rsidRDefault="009A4EA8" w:rsidP="00E36E77">
            <w:pPr>
              <w:rPr>
                <w:sz w:val="24"/>
                <w:szCs w:val="24"/>
              </w:rPr>
            </w:pPr>
            <w:r w:rsidRPr="006C5DA7">
              <w:rPr>
                <w:sz w:val="24"/>
                <w:szCs w:val="24"/>
              </w:rPr>
              <w:t>(incl. Care Package/Housing Kit)</w:t>
            </w:r>
          </w:p>
        </w:tc>
        <w:tc>
          <w:tcPr>
            <w:tcW w:w="4962" w:type="dxa"/>
          </w:tcPr>
          <w:p w14:paraId="048771FC" w14:textId="77777777" w:rsidR="009A4EA8" w:rsidRDefault="009A4EA8" w:rsidP="00E36E77">
            <w:pPr>
              <w:rPr>
                <w:sz w:val="24"/>
                <w:szCs w:val="24"/>
              </w:rPr>
            </w:pPr>
          </w:p>
          <w:p w14:paraId="398D0AD2" w14:textId="77777777" w:rsidR="009A4EA8" w:rsidRDefault="009A4EA8" w:rsidP="00E36E77">
            <w:pPr>
              <w:rPr>
                <w:sz w:val="24"/>
                <w:szCs w:val="24"/>
              </w:rPr>
            </w:pPr>
          </w:p>
          <w:p w14:paraId="5B2C8957" w14:textId="77777777" w:rsidR="009A4EA8" w:rsidRDefault="009A4EA8" w:rsidP="00E36E77">
            <w:pPr>
              <w:rPr>
                <w:sz w:val="24"/>
                <w:szCs w:val="24"/>
              </w:rPr>
            </w:pPr>
          </w:p>
        </w:tc>
        <w:tc>
          <w:tcPr>
            <w:tcW w:w="2577" w:type="dxa"/>
          </w:tcPr>
          <w:p w14:paraId="569DC2AB" w14:textId="77777777" w:rsidR="009A4EA8" w:rsidRDefault="009A4EA8" w:rsidP="00E36E77">
            <w:pPr>
              <w:rPr>
                <w:sz w:val="24"/>
                <w:szCs w:val="24"/>
              </w:rPr>
            </w:pPr>
          </w:p>
        </w:tc>
      </w:tr>
      <w:tr w:rsidR="009A4EA8" w14:paraId="3CE96F37" w14:textId="77777777" w:rsidTr="0027142F">
        <w:tc>
          <w:tcPr>
            <w:tcW w:w="2376" w:type="dxa"/>
          </w:tcPr>
          <w:p w14:paraId="684CBE1D" w14:textId="77777777" w:rsidR="009A4EA8" w:rsidRPr="006C5DA7" w:rsidRDefault="009A4EA8" w:rsidP="00E36E77">
            <w:pPr>
              <w:rPr>
                <w:sz w:val="24"/>
                <w:szCs w:val="24"/>
              </w:rPr>
            </w:pPr>
            <w:r w:rsidRPr="006C5DA7">
              <w:rPr>
                <w:b/>
                <w:sz w:val="24"/>
                <w:szCs w:val="24"/>
              </w:rPr>
              <w:t>Necessary Start-up Funds</w:t>
            </w:r>
            <w:r w:rsidRPr="006C5DA7">
              <w:rPr>
                <w:sz w:val="24"/>
                <w:szCs w:val="24"/>
              </w:rPr>
              <w:t xml:space="preserve"> (e.g. first &amp; last)</w:t>
            </w:r>
          </w:p>
        </w:tc>
        <w:tc>
          <w:tcPr>
            <w:tcW w:w="4962" w:type="dxa"/>
          </w:tcPr>
          <w:p w14:paraId="63263CDE" w14:textId="77777777" w:rsidR="009A4EA8" w:rsidRDefault="009A4EA8" w:rsidP="00E36E77">
            <w:pPr>
              <w:rPr>
                <w:sz w:val="24"/>
                <w:szCs w:val="24"/>
              </w:rPr>
            </w:pPr>
          </w:p>
          <w:p w14:paraId="4CFA04C9" w14:textId="77777777" w:rsidR="009A4EA8" w:rsidRDefault="009A4EA8" w:rsidP="00E36E77">
            <w:pPr>
              <w:rPr>
                <w:sz w:val="24"/>
                <w:szCs w:val="24"/>
              </w:rPr>
            </w:pPr>
          </w:p>
          <w:p w14:paraId="2E9681B1" w14:textId="77777777" w:rsidR="009A4EA8" w:rsidRDefault="009A4EA8" w:rsidP="00E36E77">
            <w:pPr>
              <w:rPr>
                <w:sz w:val="24"/>
                <w:szCs w:val="24"/>
              </w:rPr>
            </w:pPr>
          </w:p>
        </w:tc>
        <w:tc>
          <w:tcPr>
            <w:tcW w:w="2577" w:type="dxa"/>
          </w:tcPr>
          <w:p w14:paraId="5EFA21A4" w14:textId="77777777" w:rsidR="009A4EA8" w:rsidRDefault="009A4EA8" w:rsidP="00E36E77">
            <w:pPr>
              <w:rPr>
                <w:sz w:val="24"/>
                <w:szCs w:val="24"/>
              </w:rPr>
            </w:pPr>
          </w:p>
        </w:tc>
      </w:tr>
    </w:tbl>
    <w:p w14:paraId="096AE784" w14:textId="356AA3A3" w:rsidR="009A4EA8" w:rsidRDefault="009A4EA8" w:rsidP="000F4CE4">
      <w:pPr>
        <w:spacing w:after="120"/>
      </w:pPr>
    </w:p>
    <w:p w14:paraId="2A54BFEE" w14:textId="09F19E76" w:rsidR="009A4EA8" w:rsidRDefault="009A4EA8">
      <w:pPr>
        <w:spacing w:after="20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A4EA8" w:rsidRPr="006660B3" w14:paraId="5DB61136" w14:textId="77777777" w:rsidTr="00E36E77">
        <w:trPr>
          <w:trHeight w:val="350"/>
        </w:trPr>
        <w:tc>
          <w:tcPr>
            <w:tcW w:w="99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3580E" w14:textId="77777777" w:rsidR="009A4EA8" w:rsidRPr="006660B3" w:rsidRDefault="009A4EA8" w:rsidP="00E36E77">
            <w:pPr>
              <w:pStyle w:val="Details"/>
              <w:tabs>
                <w:tab w:val="left" w:pos="3926"/>
              </w:tabs>
              <w:rPr>
                <w:b/>
                <w:sz w:val="24"/>
                <w:szCs w:val="24"/>
              </w:rPr>
            </w:pPr>
            <w:r>
              <w:rPr>
                <w:b/>
                <w:sz w:val="24"/>
                <w:szCs w:val="24"/>
              </w:rPr>
              <w:t>Of the list of service below, which would you like to know where they are and how to get there? Are there any we need to practice getting to together?</w:t>
            </w:r>
            <w:r w:rsidRPr="000D2326">
              <w:rPr>
                <w:sz w:val="24"/>
                <w:szCs w:val="24"/>
              </w:rPr>
              <w:t xml:space="preserve"> [Select all that apply</w:t>
            </w:r>
            <w:r>
              <w:rPr>
                <w:sz w:val="24"/>
                <w:szCs w:val="24"/>
              </w:rPr>
              <w:t xml:space="preserve"> and mark with * to indicate desire to practice getting there</w:t>
            </w:r>
            <w:r w:rsidRPr="000D2326">
              <w:rPr>
                <w:sz w:val="24"/>
                <w:szCs w:val="24"/>
              </w:rPr>
              <w:t>]</w:t>
            </w:r>
            <w:r>
              <w:rPr>
                <w:b/>
                <w:sz w:val="24"/>
                <w:szCs w:val="24"/>
              </w:rPr>
              <w:t xml:space="preserve"> </w:t>
            </w:r>
          </w:p>
        </w:tc>
      </w:tr>
      <w:tr w:rsidR="009A4EA8" w:rsidRPr="00C94F21" w14:paraId="3606BB37" w14:textId="77777777" w:rsidTr="00E36E77">
        <w:trPr>
          <w:trHeight w:val="1075"/>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BF35AF" w14:textId="3BBAA3A2" w:rsidR="009A4EA8" w:rsidRDefault="009A4EA8" w:rsidP="00E36E77">
            <w:pPr>
              <w:pStyle w:val="Details"/>
              <w:tabs>
                <w:tab w:val="left" w:pos="3926"/>
              </w:tabs>
              <w:rPr>
                <w:sz w:val="24"/>
                <w:szCs w:val="24"/>
              </w:rPr>
            </w:pPr>
          </w:p>
          <w:p w14:paraId="3E7B5816" w14:textId="77777777" w:rsidR="009A4EA8" w:rsidRDefault="00D826AE" w:rsidP="00E36E77">
            <w:pPr>
              <w:pStyle w:val="Details"/>
              <w:tabs>
                <w:tab w:val="left" w:pos="3960"/>
              </w:tabs>
              <w:rPr>
                <w:sz w:val="24"/>
                <w:szCs w:val="24"/>
              </w:rPr>
            </w:pPr>
            <w:sdt>
              <w:sdtPr>
                <w:rPr>
                  <w:sz w:val="24"/>
                  <w:szCs w:val="24"/>
                </w:rPr>
                <w:id w:val="547880009"/>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Doctor/Walk-in Clinic                                       </w:t>
            </w:r>
            <w:sdt>
              <w:sdtPr>
                <w:rPr>
                  <w:sz w:val="24"/>
                  <w:szCs w:val="24"/>
                </w:rPr>
                <w:id w:val="-476606754"/>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Church</w:t>
            </w:r>
          </w:p>
          <w:p w14:paraId="1CEF11D8" w14:textId="77777777" w:rsidR="009A4EA8" w:rsidRDefault="00D826AE" w:rsidP="00E36E77">
            <w:pPr>
              <w:pStyle w:val="Details"/>
              <w:tabs>
                <w:tab w:val="center" w:pos="4851"/>
              </w:tabs>
              <w:rPr>
                <w:sz w:val="24"/>
                <w:szCs w:val="24"/>
              </w:rPr>
            </w:pPr>
            <w:sdt>
              <w:sdtPr>
                <w:rPr>
                  <w:sz w:val="24"/>
                  <w:szCs w:val="24"/>
                </w:rPr>
                <w:id w:val="1232967055"/>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Dentist</w:t>
            </w:r>
            <w:r w:rsidR="009A4EA8">
              <w:rPr>
                <w:sz w:val="24"/>
                <w:szCs w:val="24"/>
              </w:rPr>
              <w:tab/>
              <w:t xml:space="preserve">                                  </w:t>
            </w:r>
            <w:sdt>
              <w:sdtPr>
                <w:rPr>
                  <w:sz w:val="24"/>
                  <w:szCs w:val="24"/>
                </w:rPr>
                <w:id w:val="-508302448"/>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Other place of worship</w:t>
            </w:r>
          </w:p>
          <w:p w14:paraId="1A8C5ABF" w14:textId="77777777" w:rsidR="009A4EA8" w:rsidRDefault="00D826AE" w:rsidP="00E36E77">
            <w:pPr>
              <w:pStyle w:val="Details"/>
              <w:tabs>
                <w:tab w:val="center" w:pos="4851"/>
              </w:tabs>
              <w:rPr>
                <w:sz w:val="24"/>
                <w:szCs w:val="24"/>
              </w:rPr>
            </w:pPr>
            <w:sdt>
              <w:sdtPr>
                <w:rPr>
                  <w:sz w:val="24"/>
                  <w:szCs w:val="24"/>
                </w:rPr>
                <w:id w:val="1719241986"/>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Hospital</w:t>
            </w:r>
            <w:r w:rsidR="009A4EA8">
              <w:rPr>
                <w:sz w:val="24"/>
                <w:szCs w:val="24"/>
              </w:rPr>
              <w:tab/>
              <w:t xml:space="preserve">                        </w:t>
            </w:r>
            <w:sdt>
              <w:sdtPr>
                <w:rPr>
                  <w:sz w:val="24"/>
                  <w:szCs w:val="24"/>
                </w:rPr>
                <w:id w:val="-216356581"/>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Friendship Centre</w:t>
            </w:r>
          </w:p>
          <w:p w14:paraId="15820B9C" w14:textId="77777777" w:rsidR="009A4EA8" w:rsidRDefault="00D826AE" w:rsidP="00E36E77">
            <w:pPr>
              <w:pStyle w:val="Details"/>
              <w:tabs>
                <w:tab w:val="center" w:pos="4851"/>
              </w:tabs>
              <w:rPr>
                <w:sz w:val="24"/>
                <w:szCs w:val="24"/>
              </w:rPr>
            </w:pPr>
            <w:sdt>
              <w:sdtPr>
                <w:rPr>
                  <w:sz w:val="24"/>
                  <w:szCs w:val="24"/>
                </w:rPr>
                <w:id w:val="-550309285"/>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Pharmacy</w:t>
            </w:r>
            <w:r w:rsidR="009A4EA8">
              <w:rPr>
                <w:sz w:val="24"/>
                <w:szCs w:val="24"/>
              </w:rPr>
              <w:tab/>
              <w:t xml:space="preserve">                        </w:t>
            </w:r>
            <w:sdt>
              <w:sdtPr>
                <w:rPr>
                  <w:sz w:val="24"/>
                  <w:szCs w:val="24"/>
                </w:rPr>
                <w:id w:val="-248111433"/>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AA/NA/CA Group</w:t>
            </w:r>
          </w:p>
          <w:p w14:paraId="39041852" w14:textId="77777777" w:rsidR="009A4EA8" w:rsidRDefault="00D826AE" w:rsidP="00E36E77">
            <w:pPr>
              <w:pStyle w:val="Details"/>
              <w:tabs>
                <w:tab w:val="left" w:pos="4526"/>
                <w:tab w:val="center" w:pos="4851"/>
              </w:tabs>
              <w:rPr>
                <w:sz w:val="24"/>
                <w:szCs w:val="24"/>
              </w:rPr>
            </w:pPr>
            <w:sdt>
              <w:sdtPr>
                <w:rPr>
                  <w:sz w:val="24"/>
                  <w:szCs w:val="24"/>
                </w:rPr>
                <w:id w:val="-1740708959"/>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Grocery Store</w:t>
            </w:r>
            <w:r w:rsidR="009A4EA8">
              <w:rPr>
                <w:sz w:val="24"/>
                <w:szCs w:val="24"/>
              </w:rPr>
              <w:tab/>
            </w:r>
            <w:sdt>
              <w:sdtPr>
                <w:rPr>
                  <w:sz w:val="24"/>
                  <w:szCs w:val="24"/>
                </w:rPr>
                <w:id w:val="7029421"/>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ab/>
              <w:t xml:space="preserve">Drop-In                                                  </w:t>
            </w:r>
          </w:p>
          <w:p w14:paraId="6D25C18D" w14:textId="77777777" w:rsidR="009A4EA8" w:rsidRDefault="00D826AE" w:rsidP="00E36E77">
            <w:pPr>
              <w:pStyle w:val="Details"/>
              <w:tabs>
                <w:tab w:val="center" w:pos="4851"/>
              </w:tabs>
              <w:rPr>
                <w:sz w:val="24"/>
                <w:szCs w:val="24"/>
              </w:rPr>
            </w:pPr>
            <w:sdt>
              <w:sdtPr>
                <w:rPr>
                  <w:sz w:val="24"/>
                  <w:szCs w:val="24"/>
                </w:rPr>
                <w:id w:val="296966595"/>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Food Bank                                                           </w:t>
            </w:r>
            <w:sdt>
              <w:sdtPr>
                <w:rPr>
                  <w:sz w:val="24"/>
                  <w:szCs w:val="24"/>
                </w:rPr>
                <w:id w:val="-940069077"/>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Thrift Store</w:t>
            </w:r>
          </w:p>
          <w:p w14:paraId="5C7F2E2A" w14:textId="1A390094" w:rsidR="009A4EA8" w:rsidRDefault="00D826AE" w:rsidP="00E36E77">
            <w:pPr>
              <w:pStyle w:val="Details"/>
              <w:tabs>
                <w:tab w:val="center" w:pos="4851"/>
              </w:tabs>
              <w:rPr>
                <w:sz w:val="24"/>
                <w:szCs w:val="24"/>
              </w:rPr>
            </w:pPr>
            <w:sdt>
              <w:sdtPr>
                <w:rPr>
                  <w:sz w:val="24"/>
                  <w:szCs w:val="24"/>
                </w:rPr>
                <w:id w:val="1407646881"/>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Bank                                                                     </w:t>
            </w:r>
            <w:sdt>
              <w:sdtPr>
                <w:rPr>
                  <w:sz w:val="24"/>
                  <w:szCs w:val="24"/>
                </w:rPr>
                <w:id w:val="-699394926"/>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Harm Reduction Program</w:t>
            </w:r>
            <w:r w:rsidR="004E5C0D">
              <w:rPr>
                <w:sz w:val="24"/>
                <w:szCs w:val="24"/>
              </w:rPr>
              <w:t xml:space="preserve"> </w:t>
            </w:r>
          </w:p>
          <w:p w14:paraId="51155DC1" w14:textId="759E3884" w:rsidR="00143B85" w:rsidRPr="004E5C0D" w:rsidRDefault="00D826AE" w:rsidP="004E5C0D">
            <w:pPr>
              <w:pStyle w:val="Details"/>
              <w:tabs>
                <w:tab w:val="left" w:pos="3926"/>
              </w:tabs>
              <w:rPr>
                <w:sz w:val="24"/>
                <w:szCs w:val="24"/>
              </w:rPr>
            </w:pPr>
            <w:sdt>
              <w:sdtPr>
                <w:rPr>
                  <w:sz w:val="24"/>
                  <w:szCs w:val="24"/>
                </w:rPr>
                <w:id w:val="684713980"/>
                <w14:checkbox>
                  <w14:checked w14:val="0"/>
                  <w14:checkedState w14:val="2612" w14:font="MS Gothic"/>
                  <w14:uncheckedState w14:val="2610" w14:font="MS Gothic"/>
                </w14:checkbox>
              </w:sdtPr>
              <w:sdtEndPr/>
              <w:sdtContent>
                <w:r w:rsidR="004E5C0D">
                  <w:rPr>
                    <w:rFonts w:ascii="MS Gothic" w:eastAsia="MS Gothic" w:hAnsi="MS Gothic" w:hint="eastAsia"/>
                    <w:sz w:val="24"/>
                    <w:szCs w:val="24"/>
                  </w:rPr>
                  <w:t>☐</w:t>
                </w:r>
              </w:sdtContent>
            </w:sdt>
            <w:r w:rsidR="009A4EA8">
              <w:rPr>
                <w:sz w:val="24"/>
                <w:szCs w:val="24"/>
              </w:rPr>
              <w:t xml:space="preserve"> Laundromat                                                        </w:t>
            </w:r>
            <w:sdt>
              <w:sdtPr>
                <w:rPr>
                  <w:sz w:val="24"/>
                  <w:szCs w:val="24"/>
                </w:rPr>
                <w:id w:val="313838444"/>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143B85">
              <w:rPr>
                <w:sz w:val="24"/>
                <w:szCs w:val="24"/>
              </w:rPr>
              <w:t xml:space="preserve"> Legal Clinic</w:t>
            </w:r>
            <w:r w:rsidR="004E5C0D">
              <w:rPr>
                <w:rFonts w:ascii="MS Gothic" w:eastAsia="MS Gothic" w:hAnsi="MS Gothic"/>
                <w:sz w:val="24"/>
                <w:szCs w:val="24"/>
              </w:rPr>
              <w:t xml:space="preserve">                               </w:t>
            </w:r>
            <w:r w:rsidR="004E5C0D">
              <w:rPr>
                <w:rFonts w:ascii="MS Gothic" w:eastAsia="MS Gothic" w:hAnsi="MS Gothic" w:hint="eastAsia"/>
                <w:sz w:val="24"/>
                <w:szCs w:val="24"/>
              </w:rPr>
              <w:t>☐</w:t>
            </w:r>
            <w:r w:rsidR="004E5C0D">
              <w:rPr>
                <w:rFonts w:eastAsia="MS Gothic"/>
                <w:sz w:val="24"/>
                <w:szCs w:val="24"/>
              </w:rPr>
              <w:t xml:space="preserve">Social Assistance/Government Office             </w:t>
            </w:r>
            <w:sdt>
              <w:sdtPr>
                <w:rPr>
                  <w:sz w:val="24"/>
                  <w:szCs w:val="24"/>
                </w:rPr>
                <w:id w:val="1557048027"/>
                <w14:checkbox>
                  <w14:checked w14:val="0"/>
                  <w14:checkedState w14:val="2612" w14:font="MS Gothic"/>
                  <w14:uncheckedState w14:val="2610" w14:font="MS Gothic"/>
                </w14:checkbox>
              </w:sdtPr>
              <w:sdtEndPr/>
              <w:sdtContent>
                <w:r w:rsidR="004E5C0D">
                  <w:rPr>
                    <w:rFonts w:ascii="MS Gothic" w:eastAsia="MS Gothic" w:hAnsi="MS Gothic" w:hint="eastAsia"/>
                    <w:sz w:val="24"/>
                    <w:szCs w:val="24"/>
                  </w:rPr>
                  <w:t>☐</w:t>
                </w:r>
              </w:sdtContent>
            </w:sdt>
            <w:r w:rsidR="004E5C0D">
              <w:rPr>
                <w:sz w:val="24"/>
                <w:szCs w:val="24"/>
              </w:rPr>
              <w:t>Support Group</w:t>
            </w:r>
          </w:p>
          <w:p w14:paraId="217C06ED" w14:textId="56B9B73A" w:rsidR="009A4EA8" w:rsidRDefault="00D826AE" w:rsidP="00E36E77">
            <w:pPr>
              <w:pStyle w:val="Details"/>
              <w:tabs>
                <w:tab w:val="center" w:pos="4851"/>
              </w:tabs>
              <w:rPr>
                <w:sz w:val="24"/>
                <w:szCs w:val="24"/>
              </w:rPr>
            </w:pPr>
            <w:sdt>
              <w:sdtPr>
                <w:rPr>
                  <w:sz w:val="24"/>
                  <w:szCs w:val="24"/>
                </w:rPr>
                <w:id w:val="399260242"/>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Public Library                                                      </w:t>
            </w:r>
            <w:sdt>
              <w:sdtPr>
                <w:rPr>
                  <w:sz w:val="24"/>
                  <w:szCs w:val="24"/>
                </w:rPr>
                <w:id w:val="-518233194"/>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Mental Health Services</w:t>
            </w:r>
            <w:r w:rsidR="00143B85">
              <w:rPr>
                <w:sz w:val="24"/>
                <w:szCs w:val="24"/>
              </w:rPr>
              <w:br/>
            </w:r>
            <w:sdt>
              <w:sdtPr>
                <w:rPr>
                  <w:sz w:val="24"/>
                  <w:szCs w:val="24"/>
                </w:rPr>
                <w:id w:val="1156413611"/>
                <w14:checkbox>
                  <w14:checked w14:val="0"/>
                  <w14:checkedState w14:val="2612" w14:font="MS Gothic"/>
                  <w14:uncheckedState w14:val="2610" w14:font="MS Gothic"/>
                </w14:checkbox>
              </w:sdtPr>
              <w:sdtEndPr/>
              <w:sdtContent>
                <w:r w:rsidR="00143B85">
                  <w:rPr>
                    <w:rFonts w:ascii="MS Gothic" w:eastAsia="MS Gothic" w:hAnsi="MS Gothic" w:hint="eastAsia"/>
                    <w:sz w:val="24"/>
                    <w:szCs w:val="24"/>
                  </w:rPr>
                  <w:t>☐</w:t>
                </w:r>
              </w:sdtContent>
            </w:sdt>
            <w:r w:rsidR="00143B85">
              <w:rPr>
                <w:sz w:val="24"/>
                <w:szCs w:val="24"/>
              </w:rPr>
              <w:t xml:space="preserve"> Adult Learning Centre                                       </w:t>
            </w:r>
            <w:sdt>
              <w:sdtPr>
                <w:rPr>
                  <w:sz w:val="24"/>
                  <w:szCs w:val="24"/>
                </w:rPr>
                <w:id w:val="-503119214"/>
                <w14:checkbox>
                  <w14:checked w14:val="0"/>
                  <w14:checkedState w14:val="2612" w14:font="MS Gothic"/>
                  <w14:uncheckedState w14:val="2610" w14:font="MS Gothic"/>
                </w14:checkbox>
              </w:sdtPr>
              <w:sdtEndPr/>
              <w:sdtContent>
                <w:r w:rsidR="00143B85">
                  <w:rPr>
                    <w:rFonts w:ascii="MS Gothic" w:eastAsia="MS Gothic" w:hAnsi="MS Gothic" w:hint="eastAsia"/>
                    <w:sz w:val="24"/>
                    <w:szCs w:val="24"/>
                  </w:rPr>
                  <w:t>☐</w:t>
                </w:r>
              </w:sdtContent>
            </w:sdt>
            <w:r w:rsidR="00143B85">
              <w:rPr>
                <w:sz w:val="24"/>
                <w:szCs w:val="24"/>
              </w:rPr>
              <w:t xml:space="preserve"> </w:t>
            </w:r>
            <w:r w:rsidR="004E5C0D">
              <w:rPr>
                <w:sz w:val="24"/>
                <w:szCs w:val="24"/>
              </w:rPr>
              <w:t xml:space="preserve">Employment Resource </w:t>
            </w:r>
            <w:r w:rsidR="00143B85">
              <w:rPr>
                <w:sz w:val="24"/>
                <w:szCs w:val="24"/>
              </w:rPr>
              <w:t xml:space="preserve">Centre                                     </w:t>
            </w:r>
          </w:p>
          <w:p w14:paraId="2E227383" w14:textId="5A33F973" w:rsidR="009A4EA8" w:rsidRDefault="00D826AE" w:rsidP="00E36E77">
            <w:pPr>
              <w:pStyle w:val="Details"/>
              <w:tabs>
                <w:tab w:val="left" w:pos="3926"/>
              </w:tabs>
              <w:rPr>
                <w:sz w:val="24"/>
                <w:szCs w:val="24"/>
              </w:rPr>
            </w:pPr>
            <w:sdt>
              <w:sdtPr>
                <w:rPr>
                  <w:sz w:val="24"/>
                  <w:szCs w:val="24"/>
                </w:rPr>
                <w:id w:val="-1362514157"/>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Elementary/High Schools                                  </w:t>
            </w:r>
            <w:sdt>
              <w:sdtPr>
                <w:rPr>
                  <w:sz w:val="24"/>
                  <w:szCs w:val="24"/>
                </w:rPr>
                <w:id w:val="-734862316"/>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Other:______________________</w:t>
            </w:r>
          </w:p>
          <w:p w14:paraId="7AB63204" w14:textId="77777777" w:rsidR="009A4EA8" w:rsidRDefault="00D826AE" w:rsidP="00E36E77">
            <w:pPr>
              <w:pStyle w:val="Details"/>
              <w:tabs>
                <w:tab w:val="left" w:pos="3926"/>
              </w:tabs>
              <w:rPr>
                <w:sz w:val="24"/>
                <w:szCs w:val="24"/>
              </w:rPr>
            </w:pPr>
            <w:sdt>
              <w:sdtPr>
                <w:rPr>
                  <w:sz w:val="24"/>
                  <w:szCs w:val="24"/>
                </w:rPr>
                <w:id w:val="-501817233"/>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Community Recreation Centre                         </w:t>
            </w:r>
            <w:sdt>
              <w:sdtPr>
                <w:rPr>
                  <w:sz w:val="24"/>
                  <w:szCs w:val="24"/>
                </w:rPr>
                <w:id w:val="-577212851"/>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Other:______________________</w:t>
            </w:r>
          </w:p>
          <w:p w14:paraId="3AA9C3F5" w14:textId="77777777" w:rsidR="009A4EA8" w:rsidRDefault="00D826AE" w:rsidP="00E36E77">
            <w:pPr>
              <w:pStyle w:val="Details"/>
              <w:tabs>
                <w:tab w:val="left" w:pos="3926"/>
              </w:tabs>
              <w:rPr>
                <w:sz w:val="24"/>
                <w:szCs w:val="24"/>
              </w:rPr>
            </w:pPr>
            <w:sdt>
              <w:sdtPr>
                <w:rPr>
                  <w:sz w:val="24"/>
                  <w:szCs w:val="24"/>
                </w:rPr>
                <w:id w:val="1556663480"/>
                <w14:checkbox>
                  <w14:checked w14:val="0"/>
                  <w14:checkedState w14:val="2612" w14:font="MS Gothic"/>
                  <w14:uncheckedState w14:val="2610" w14:font="MS Gothic"/>
                </w14:checkbox>
              </w:sdtPr>
              <w:sdtEndPr/>
              <w:sdtContent>
                <w:r w:rsidR="009A4EA8">
                  <w:rPr>
                    <w:rFonts w:ascii="MS Gothic" w:eastAsia="MS Gothic" w:hAnsi="MS Gothic" w:hint="eastAsia"/>
                    <w:sz w:val="24"/>
                    <w:szCs w:val="24"/>
                  </w:rPr>
                  <w:t>☐</w:t>
                </w:r>
              </w:sdtContent>
            </w:sdt>
            <w:r w:rsidR="009A4EA8">
              <w:rPr>
                <w:sz w:val="24"/>
                <w:szCs w:val="24"/>
              </w:rPr>
              <w:t xml:space="preserve"> Public Park</w:t>
            </w:r>
          </w:p>
          <w:p w14:paraId="1DCF5543" w14:textId="77777777" w:rsidR="009A4EA8" w:rsidRPr="00C94F21" w:rsidRDefault="009A4EA8" w:rsidP="00E36E77">
            <w:pPr>
              <w:pStyle w:val="Details"/>
              <w:tabs>
                <w:tab w:val="left" w:pos="3926"/>
              </w:tabs>
              <w:rPr>
                <w:sz w:val="24"/>
                <w:szCs w:val="24"/>
              </w:rPr>
            </w:pPr>
          </w:p>
        </w:tc>
      </w:tr>
    </w:tbl>
    <w:p w14:paraId="571480C0" w14:textId="489C2C1A" w:rsidR="009A4EA8" w:rsidRDefault="009A4EA8">
      <w:pPr>
        <w:spacing w:after="200"/>
      </w:pPr>
    </w:p>
    <w:p w14:paraId="449D2D6F" w14:textId="676F41CD" w:rsidR="00E36E77" w:rsidRPr="00F8221F" w:rsidRDefault="00E36E77" w:rsidP="00E36E77">
      <w:pPr>
        <w:rPr>
          <w:b/>
          <w:sz w:val="24"/>
          <w:szCs w:val="24"/>
        </w:rPr>
      </w:pPr>
      <w:r>
        <w:rPr>
          <w:b/>
          <w:sz w:val="24"/>
          <w:szCs w:val="24"/>
        </w:rPr>
        <w:t>ON MOVE-IN DAY</w:t>
      </w:r>
      <w:r w:rsidRPr="00F8221F">
        <w:rPr>
          <w:b/>
          <w:sz w:val="24"/>
          <w:szCs w:val="24"/>
        </w:rPr>
        <w:t>, assess together the quality of the housing unit [check criteria that are met]:</w:t>
      </w:r>
    </w:p>
    <w:p w14:paraId="5CE4E2CC" w14:textId="0A0F0654" w:rsidR="00E36E77" w:rsidRDefault="00D826AE" w:rsidP="00E36E77">
      <w:pPr>
        <w:spacing w:after="120" w:line="240" w:lineRule="auto"/>
        <w:rPr>
          <w:sz w:val="24"/>
          <w:szCs w:val="24"/>
        </w:rPr>
      </w:pPr>
      <w:sdt>
        <w:sdtPr>
          <w:rPr>
            <w:sz w:val="24"/>
            <w:szCs w:val="24"/>
          </w:rPr>
          <w:id w:val="-1787038241"/>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Clean</w:t>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sdt>
        <w:sdtPr>
          <w:rPr>
            <w:sz w:val="24"/>
            <w:szCs w:val="24"/>
          </w:rPr>
          <w:id w:val="224960424"/>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All essential Services in working order</w:t>
      </w:r>
    </w:p>
    <w:p w14:paraId="53DDA664" w14:textId="77777777" w:rsidR="00E36E77" w:rsidRDefault="00D826AE" w:rsidP="00E36E77">
      <w:pPr>
        <w:spacing w:after="120" w:line="240" w:lineRule="auto"/>
        <w:rPr>
          <w:sz w:val="24"/>
          <w:szCs w:val="24"/>
        </w:rPr>
      </w:pPr>
      <w:sdt>
        <w:sdtPr>
          <w:rPr>
            <w:sz w:val="24"/>
            <w:szCs w:val="24"/>
          </w:rPr>
          <w:id w:val="243158707"/>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In good repair</w:t>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sdt>
        <w:sdtPr>
          <w:rPr>
            <w:sz w:val="24"/>
            <w:szCs w:val="24"/>
          </w:rPr>
          <w:id w:val="1423846120"/>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Electricity</w:t>
      </w:r>
    </w:p>
    <w:p w14:paraId="794534F3" w14:textId="77777777" w:rsidR="00E36E77" w:rsidRDefault="00E36E77" w:rsidP="00E36E77">
      <w:pPr>
        <w:spacing w:after="120" w:line="240" w:lineRule="auto"/>
        <w:rPr>
          <w:sz w:val="24"/>
          <w:szCs w:val="24"/>
        </w:rPr>
      </w:pPr>
      <w:r>
        <w:rPr>
          <w:sz w:val="24"/>
          <w:szCs w:val="24"/>
        </w:rPr>
        <w:tab/>
      </w:r>
      <w:sdt>
        <w:sdtPr>
          <w:rPr>
            <w:sz w:val="24"/>
            <w:szCs w:val="24"/>
          </w:rPr>
          <w:id w:val="13610174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Walls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451364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Heat</w:t>
      </w:r>
    </w:p>
    <w:p w14:paraId="6F0D3A52" w14:textId="77777777" w:rsidR="00E36E77" w:rsidRDefault="00D826AE" w:rsidP="00E36E77">
      <w:pPr>
        <w:spacing w:after="120" w:line="240" w:lineRule="auto"/>
        <w:ind w:firstLine="720"/>
        <w:rPr>
          <w:sz w:val="24"/>
          <w:szCs w:val="24"/>
        </w:rPr>
      </w:pPr>
      <w:sdt>
        <w:sdtPr>
          <w:rPr>
            <w:sz w:val="24"/>
            <w:szCs w:val="24"/>
          </w:rPr>
          <w:id w:val="1022590740"/>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Doors</w:t>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sdt>
        <w:sdtPr>
          <w:rPr>
            <w:sz w:val="24"/>
            <w:szCs w:val="24"/>
          </w:rPr>
          <w:id w:val="8263823"/>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Cold Water</w:t>
      </w:r>
    </w:p>
    <w:p w14:paraId="6983594B" w14:textId="77777777" w:rsidR="00E36E77" w:rsidRDefault="00D826AE" w:rsidP="00E36E77">
      <w:pPr>
        <w:spacing w:after="120" w:line="240" w:lineRule="auto"/>
        <w:ind w:firstLine="720"/>
        <w:rPr>
          <w:sz w:val="24"/>
          <w:szCs w:val="24"/>
        </w:rPr>
      </w:pPr>
      <w:sdt>
        <w:sdtPr>
          <w:rPr>
            <w:sz w:val="24"/>
            <w:szCs w:val="24"/>
          </w:rPr>
          <w:id w:val="-1982916177"/>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Locks</w:t>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r w:rsidR="00E36E77">
        <w:rPr>
          <w:sz w:val="24"/>
          <w:szCs w:val="24"/>
        </w:rPr>
        <w:tab/>
      </w:r>
      <w:sdt>
        <w:sdtPr>
          <w:rPr>
            <w:sz w:val="24"/>
            <w:szCs w:val="24"/>
          </w:rPr>
          <w:id w:val="-2144795815"/>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Hot Water</w:t>
      </w:r>
    </w:p>
    <w:p w14:paraId="6F0575AC" w14:textId="77777777" w:rsidR="00E36E77" w:rsidRDefault="00D826AE" w:rsidP="00E36E77">
      <w:pPr>
        <w:spacing w:after="120" w:line="240" w:lineRule="auto"/>
        <w:ind w:firstLine="720"/>
        <w:rPr>
          <w:sz w:val="24"/>
          <w:szCs w:val="24"/>
        </w:rPr>
      </w:pPr>
      <w:sdt>
        <w:sdtPr>
          <w:rPr>
            <w:sz w:val="24"/>
            <w:szCs w:val="24"/>
          </w:rPr>
          <w:id w:val="-1804534711"/>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Windows</w:t>
      </w:r>
    </w:p>
    <w:p w14:paraId="3F80491C" w14:textId="77777777" w:rsidR="00E36E77" w:rsidRDefault="00D826AE" w:rsidP="00E36E77">
      <w:pPr>
        <w:spacing w:after="120" w:line="240" w:lineRule="auto"/>
        <w:ind w:firstLine="720"/>
        <w:rPr>
          <w:sz w:val="24"/>
          <w:szCs w:val="24"/>
        </w:rPr>
      </w:pPr>
      <w:sdt>
        <w:sdtPr>
          <w:rPr>
            <w:sz w:val="24"/>
            <w:szCs w:val="24"/>
          </w:rPr>
          <w:id w:val="-656140930"/>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Floors</w:t>
      </w:r>
    </w:p>
    <w:p w14:paraId="37819A4E" w14:textId="77777777" w:rsidR="00E36E77" w:rsidRDefault="00D826AE" w:rsidP="00E36E77">
      <w:pPr>
        <w:spacing w:line="240" w:lineRule="auto"/>
        <w:ind w:firstLine="720"/>
        <w:rPr>
          <w:sz w:val="24"/>
          <w:szCs w:val="24"/>
        </w:rPr>
      </w:pPr>
      <w:sdt>
        <w:sdtPr>
          <w:rPr>
            <w:sz w:val="24"/>
            <w:szCs w:val="24"/>
          </w:rPr>
          <w:id w:val="-1080818692"/>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Appliances</w:t>
      </w:r>
    </w:p>
    <w:p w14:paraId="020961BB" w14:textId="42D638F5" w:rsidR="00E36E77" w:rsidRDefault="00D826AE" w:rsidP="00E36E77">
      <w:pPr>
        <w:spacing w:line="240" w:lineRule="auto"/>
        <w:rPr>
          <w:sz w:val="24"/>
          <w:szCs w:val="24"/>
        </w:rPr>
      </w:pPr>
      <w:sdt>
        <w:sdtPr>
          <w:rPr>
            <w:sz w:val="24"/>
            <w:szCs w:val="24"/>
          </w:rPr>
          <w:id w:val="387467030"/>
          <w14:checkbox>
            <w14:checked w14:val="0"/>
            <w14:checkedState w14:val="2612" w14:font="MS Gothic"/>
            <w14:uncheckedState w14:val="2610" w14:font="MS Gothic"/>
          </w14:checkbox>
        </w:sdtPr>
        <w:sdtEndPr/>
        <w:sdtContent>
          <w:r w:rsidR="00E36E77">
            <w:rPr>
              <w:rFonts w:ascii="MS Gothic" w:eastAsia="MS Gothic" w:hAnsi="MS Gothic" w:hint="eastAsia"/>
              <w:sz w:val="24"/>
              <w:szCs w:val="24"/>
            </w:rPr>
            <w:t>☐</w:t>
          </w:r>
        </w:sdtContent>
      </w:sdt>
      <w:r w:rsidR="00E36E77">
        <w:rPr>
          <w:sz w:val="24"/>
          <w:szCs w:val="24"/>
        </w:rPr>
        <w:t xml:space="preserve"> Secure/safe</w:t>
      </w:r>
    </w:p>
    <w:p w14:paraId="0A41C5E0" w14:textId="01E1A069" w:rsidR="00D64911" w:rsidRPr="00F15BC9" w:rsidRDefault="00D64911" w:rsidP="00D64911">
      <w:pPr>
        <w:spacing w:after="0"/>
        <w:rPr>
          <w:b/>
          <w:sz w:val="22"/>
          <w:szCs w:val="22"/>
        </w:rPr>
      </w:pPr>
      <w:r w:rsidRPr="00F15BC9">
        <w:rPr>
          <w:b/>
          <w:sz w:val="22"/>
          <w:szCs w:val="22"/>
        </w:rPr>
        <w:lastRenderedPageBreak/>
        <w:t>We have filled this out together and agree that the above is a fair representation of things at this time.</w:t>
      </w:r>
      <w:r>
        <w:rPr>
          <w:b/>
          <w:sz w:val="22"/>
          <w:szCs w:val="22"/>
        </w:rPr>
        <w:t xml:space="preserve"> </w:t>
      </w:r>
      <w:r>
        <w:rPr>
          <w:b/>
          <w:sz w:val="22"/>
          <w:szCs w:val="22"/>
        </w:rPr>
        <w:br/>
        <w:t>AND we have made a second copy of this checklist so that we both have a copy.</w:t>
      </w:r>
    </w:p>
    <w:tbl>
      <w:tblPr>
        <w:tblStyle w:val="TableGrid"/>
        <w:tblW w:w="0" w:type="auto"/>
        <w:tblLook w:val="04A0" w:firstRow="1" w:lastRow="0" w:firstColumn="1" w:lastColumn="0" w:noHBand="0" w:noVBand="1"/>
      </w:tblPr>
      <w:tblGrid>
        <w:gridCol w:w="5094"/>
        <w:gridCol w:w="5094"/>
      </w:tblGrid>
      <w:tr w:rsidR="00D64911" w:rsidRPr="00F15BC9" w14:paraId="1940B408" w14:textId="77777777" w:rsidTr="006C5DA7">
        <w:tc>
          <w:tcPr>
            <w:tcW w:w="5094" w:type="dxa"/>
          </w:tcPr>
          <w:p w14:paraId="1850C837" w14:textId="77777777" w:rsidR="00D64911" w:rsidRPr="00F15BC9" w:rsidRDefault="00D64911" w:rsidP="006C5DA7">
            <w:pPr>
              <w:rPr>
                <w:sz w:val="22"/>
                <w:szCs w:val="22"/>
              </w:rPr>
            </w:pPr>
            <w:r w:rsidRPr="00F15BC9">
              <w:rPr>
                <w:sz w:val="22"/>
                <w:szCs w:val="22"/>
              </w:rPr>
              <w:t>Resident Signature/Initials:</w:t>
            </w:r>
          </w:p>
        </w:tc>
        <w:tc>
          <w:tcPr>
            <w:tcW w:w="5094" w:type="dxa"/>
          </w:tcPr>
          <w:p w14:paraId="6E1DB567" w14:textId="77777777" w:rsidR="00D64911" w:rsidRPr="00F15BC9" w:rsidRDefault="00D64911" w:rsidP="006C5DA7">
            <w:pPr>
              <w:rPr>
                <w:sz w:val="22"/>
                <w:szCs w:val="22"/>
              </w:rPr>
            </w:pPr>
            <w:r w:rsidRPr="00F15BC9">
              <w:rPr>
                <w:sz w:val="22"/>
                <w:szCs w:val="22"/>
              </w:rPr>
              <w:t>Key Worker Signature/Initials:</w:t>
            </w:r>
          </w:p>
          <w:p w14:paraId="04C51EF1" w14:textId="77777777" w:rsidR="00D64911" w:rsidRPr="00F15BC9" w:rsidRDefault="00D64911" w:rsidP="006C5DA7">
            <w:pPr>
              <w:rPr>
                <w:sz w:val="22"/>
                <w:szCs w:val="22"/>
              </w:rPr>
            </w:pPr>
          </w:p>
        </w:tc>
      </w:tr>
    </w:tbl>
    <w:p w14:paraId="4543BE63" w14:textId="77777777" w:rsidR="00D64911" w:rsidRDefault="00D64911" w:rsidP="00D64911">
      <w:pPr>
        <w:rPr>
          <w:b/>
          <w:sz w:val="24"/>
          <w:szCs w:val="24"/>
        </w:rPr>
      </w:pPr>
    </w:p>
    <w:p w14:paraId="173FDAB6" w14:textId="2AAA5FED" w:rsidR="00D64911" w:rsidRPr="00D64911" w:rsidRDefault="00D64911" w:rsidP="00D64911">
      <w:pPr>
        <w:spacing w:after="120"/>
        <w:rPr>
          <w:b/>
          <w:sz w:val="24"/>
          <w:szCs w:val="24"/>
        </w:rPr>
      </w:pPr>
      <w:r w:rsidRPr="00D64911">
        <w:rPr>
          <w:b/>
          <w:sz w:val="24"/>
          <w:szCs w:val="24"/>
        </w:rPr>
        <w:t xml:space="preserve">You’re all set. But you’re not done hearing from us! Someone is going to call and check up on you once in a while over the next few weeks and months. Would that be OK? </w:t>
      </w:r>
    </w:p>
    <w:tbl>
      <w:tblPr>
        <w:tblStyle w:val="TableGrid"/>
        <w:tblW w:w="0" w:type="auto"/>
        <w:tblLook w:val="04A0" w:firstRow="1" w:lastRow="0" w:firstColumn="1" w:lastColumn="0" w:noHBand="0" w:noVBand="1"/>
      </w:tblPr>
      <w:tblGrid>
        <w:gridCol w:w="2654"/>
        <w:gridCol w:w="7513"/>
      </w:tblGrid>
      <w:tr w:rsidR="00D64911" w14:paraId="1938D27A" w14:textId="77777777" w:rsidTr="00D64911">
        <w:trPr>
          <w:trHeight w:val="908"/>
        </w:trPr>
        <w:tc>
          <w:tcPr>
            <w:tcW w:w="2654" w:type="dxa"/>
            <w:shd w:val="clear" w:color="auto" w:fill="F2F2F2" w:themeFill="background1" w:themeFillShade="F2"/>
            <w:vAlign w:val="center"/>
          </w:tcPr>
          <w:p w14:paraId="24DD63F6" w14:textId="09CF986A" w:rsidR="00D64911" w:rsidRDefault="00D64911" w:rsidP="00C90DBE">
            <w:pPr>
              <w:spacing w:after="0"/>
              <w:rPr>
                <w:b/>
                <w:sz w:val="24"/>
                <w:szCs w:val="24"/>
              </w:rPr>
            </w:pPr>
            <w:r>
              <w:rPr>
                <w:b/>
                <w:sz w:val="24"/>
                <w:szCs w:val="24"/>
              </w:rPr>
              <w:t>Date of First Check-in:</w:t>
            </w:r>
          </w:p>
        </w:tc>
        <w:tc>
          <w:tcPr>
            <w:tcW w:w="7513" w:type="dxa"/>
          </w:tcPr>
          <w:p w14:paraId="5C508CDD" w14:textId="77777777" w:rsidR="00D64911" w:rsidRDefault="00D64911" w:rsidP="006C5DA7">
            <w:pPr>
              <w:rPr>
                <w:sz w:val="24"/>
                <w:szCs w:val="24"/>
              </w:rPr>
            </w:pPr>
          </w:p>
        </w:tc>
      </w:tr>
      <w:tr w:rsidR="00D64911" w14:paraId="7E0DCE4C" w14:textId="77777777" w:rsidTr="00D64911">
        <w:trPr>
          <w:trHeight w:val="908"/>
        </w:trPr>
        <w:tc>
          <w:tcPr>
            <w:tcW w:w="2654" w:type="dxa"/>
            <w:shd w:val="clear" w:color="auto" w:fill="F2F2F2" w:themeFill="background1" w:themeFillShade="F2"/>
            <w:vAlign w:val="center"/>
          </w:tcPr>
          <w:p w14:paraId="3C8A3E24" w14:textId="72B028E0" w:rsidR="00D64911" w:rsidRDefault="00D64911" w:rsidP="00D64911">
            <w:pPr>
              <w:spacing w:after="0"/>
              <w:rPr>
                <w:b/>
                <w:sz w:val="24"/>
                <w:szCs w:val="24"/>
              </w:rPr>
            </w:pPr>
            <w:r>
              <w:rPr>
                <w:b/>
                <w:sz w:val="24"/>
                <w:szCs w:val="24"/>
              </w:rPr>
              <w:t>Who will be calling?</w:t>
            </w:r>
          </w:p>
        </w:tc>
        <w:tc>
          <w:tcPr>
            <w:tcW w:w="7513" w:type="dxa"/>
          </w:tcPr>
          <w:p w14:paraId="1E7EB5B6" w14:textId="77777777" w:rsidR="00D64911" w:rsidRDefault="00D64911" w:rsidP="006C5DA7">
            <w:pPr>
              <w:rPr>
                <w:sz w:val="24"/>
                <w:szCs w:val="24"/>
              </w:rPr>
            </w:pPr>
          </w:p>
        </w:tc>
      </w:tr>
    </w:tbl>
    <w:p w14:paraId="2276163B" w14:textId="77777777" w:rsidR="00D64911" w:rsidRDefault="00D64911" w:rsidP="000F4CE4">
      <w:pPr>
        <w:spacing w:after="120"/>
      </w:pPr>
    </w:p>
    <w:p w14:paraId="30BB1D4A" w14:textId="77777777" w:rsidR="00D64911" w:rsidRDefault="00D64911" w:rsidP="000F4CE4">
      <w:pPr>
        <w:spacing w:after="120"/>
      </w:pPr>
    </w:p>
    <w:p w14:paraId="155F77C7" w14:textId="77777777" w:rsidR="00D64911" w:rsidRDefault="00D64911" w:rsidP="000F4CE4">
      <w:pPr>
        <w:spacing w:after="120"/>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D64911" w:rsidRPr="00B66B6E" w14:paraId="77C0655C" w14:textId="77777777" w:rsidTr="00D64911">
        <w:trPr>
          <w:trHeight w:val="672"/>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4CFBAD" w14:textId="77777777" w:rsidR="00D64911" w:rsidRDefault="00D64911" w:rsidP="00D64911">
            <w:pPr>
              <w:spacing w:after="120"/>
              <w:rPr>
                <w:b/>
                <w:sz w:val="22"/>
                <w:szCs w:val="22"/>
              </w:rPr>
            </w:pPr>
            <w:r w:rsidRPr="00A73DBC">
              <w:rPr>
                <w:b/>
                <w:sz w:val="22"/>
                <w:szCs w:val="22"/>
              </w:rPr>
              <w:t>Any information given</w:t>
            </w:r>
            <w:r>
              <w:rPr>
                <w:b/>
                <w:sz w:val="22"/>
                <w:szCs w:val="22"/>
              </w:rPr>
              <w:t>/referrals</w:t>
            </w:r>
            <w:r w:rsidRPr="00A73DBC">
              <w:rPr>
                <w:b/>
                <w:sz w:val="22"/>
                <w:szCs w:val="22"/>
              </w:rPr>
              <w:t xml:space="preserve"> to be done</w:t>
            </w:r>
            <w:r>
              <w:rPr>
                <w:b/>
                <w:sz w:val="22"/>
                <w:szCs w:val="22"/>
              </w:rPr>
              <w:t xml:space="preserve"> at this time</w:t>
            </w:r>
            <w:r w:rsidRPr="00A73DBC">
              <w:rPr>
                <w:b/>
                <w:sz w:val="22"/>
                <w:szCs w:val="22"/>
              </w:rPr>
              <w:t>?</w:t>
            </w:r>
          </w:p>
          <w:p w14:paraId="215FEAD3" w14:textId="77777777" w:rsidR="00D64911" w:rsidRPr="00B66B6E" w:rsidRDefault="00D64911" w:rsidP="00D64911">
            <w:pPr>
              <w:spacing w:after="120"/>
              <w:rPr>
                <w:b/>
                <w:sz w:val="22"/>
                <w:szCs w:val="22"/>
              </w:rPr>
            </w:pPr>
          </w:p>
        </w:tc>
      </w:tr>
      <w:tr w:rsidR="00D64911" w:rsidRPr="00A73DBC" w14:paraId="486BB6E1" w14:textId="77777777" w:rsidTr="00D64911">
        <w:trPr>
          <w:trHeight w:val="771"/>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FD69EB" w14:textId="57CEA5E6" w:rsidR="00D64911" w:rsidRDefault="00D64911" w:rsidP="00D64911">
            <w:pPr>
              <w:spacing w:after="120"/>
              <w:rPr>
                <w:b/>
                <w:sz w:val="22"/>
                <w:szCs w:val="22"/>
              </w:rPr>
            </w:pPr>
            <w:r>
              <w:rPr>
                <w:b/>
                <w:sz w:val="22"/>
                <w:szCs w:val="22"/>
              </w:rPr>
              <w:t>Any final release of information forms completed?</w:t>
            </w:r>
            <w:r w:rsidR="00C90DBE">
              <w:rPr>
                <w:b/>
                <w:sz w:val="22"/>
                <w:szCs w:val="22"/>
              </w:rPr>
              <w:t xml:space="preserve"> To the Follow-Up worker/volunteer, for instance?</w:t>
            </w:r>
          </w:p>
          <w:p w14:paraId="56D51AA3" w14:textId="77777777" w:rsidR="00D64911" w:rsidRPr="00A73DBC" w:rsidRDefault="00D64911" w:rsidP="00D64911">
            <w:pPr>
              <w:spacing w:after="120"/>
              <w:rPr>
                <w:b/>
                <w:sz w:val="22"/>
                <w:szCs w:val="22"/>
              </w:rPr>
            </w:pPr>
          </w:p>
        </w:tc>
      </w:tr>
      <w:tr w:rsidR="00D64911" w14:paraId="37BFB2FF" w14:textId="77777777" w:rsidTr="00D64911">
        <w:trPr>
          <w:trHeight w:val="519"/>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40FD2E" w14:textId="77777777" w:rsidR="00D64911" w:rsidRDefault="00D64911" w:rsidP="00D64911">
            <w:pPr>
              <w:spacing w:after="0"/>
              <w:rPr>
                <w:b/>
                <w:sz w:val="22"/>
                <w:szCs w:val="22"/>
              </w:rPr>
            </w:pPr>
            <w:r>
              <w:rPr>
                <w:b/>
                <w:sz w:val="22"/>
                <w:szCs w:val="22"/>
              </w:rPr>
              <w:t xml:space="preserve">Was a ‘warm transfers’ arranged for the Follow-Up worker/volunteer?       </w:t>
            </w:r>
          </w:p>
          <w:p w14:paraId="1380300A" w14:textId="448A5ED0" w:rsidR="00D64911" w:rsidRPr="004E5C0D" w:rsidRDefault="00D64911" w:rsidP="00D64911">
            <w:pPr>
              <w:spacing w:after="0"/>
              <w:rPr>
                <w:sz w:val="22"/>
                <w:szCs w:val="22"/>
              </w:rPr>
            </w:pPr>
            <w:r w:rsidRPr="004E5C0D">
              <w:rPr>
                <w:sz w:val="22"/>
                <w:szCs w:val="22"/>
              </w:rPr>
              <w:t xml:space="preserve">                                       Y             N</w:t>
            </w:r>
          </w:p>
        </w:tc>
      </w:tr>
    </w:tbl>
    <w:p w14:paraId="652ECE34" w14:textId="2C2358AD" w:rsidR="00D64911" w:rsidRDefault="00D64911" w:rsidP="000F4CE4">
      <w:pPr>
        <w:spacing w:after="120"/>
      </w:pPr>
    </w:p>
    <w:p w14:paraId="630DAA14" w14:textId="77777777" w:rsidR="00D64911" w:rsidRDefault="00D64911">
      <w:pPr>
        <w:spacing w:after="200"/>
      </w:pPr>
      <w:r>
        <w:br w:type="page"/>
      </w:r>
    </w:p>
    <w:p w14:paraId="076B2642" w14:textId="77777777" w:rsidR="006C5DA7" w:rsidRDefault="006C5DA7" w:rsidP="00C90DBE">
      <w:pPr>
        <w:pStyle w:val="Title"/>
        <w:sectPr w:rsidR="006C5DA7" w:rsidSect="00872E33">
          <w:endnotePr>
            <w:numFmt w:val="decimal"/>
          </w:endnotePr>
          <w:pgSz w:w="12240" w:h="15840"/>
          <w:pgMar w:top="1134" w:right="1134" w:bottom="1134" w:left="1134" w:header="720" w:footer="283" w:gutter="0"/>
          <w:cols w:space="720"/>
          <w:titlePg/>
          <w:docGrid w:linePitch="381"/>
        </w:sectPr>
      </w:pPr>
    </w:p>
    <w:p w14:paraId="0CCDC526" w14:textId="3EC785F7" w:rsidR="00C90DBE" w:rsidRPr="00C90DBE" w:rsidRDefault="00C90DBE" w:rsidP="00C90DBE">
      <w:pPr>
        <w:pStyle w:val="Title"/>
      </w:pPr>
      <w:r>
        <w:lastRenderedPageBreak/>
        <w:t>Housing Stability Check-In</w:t>
      </w:r>
    </w:p>
    <w:p w14:paraId="1FC4CE52" w14:textId="356B74F8" w:rsidR="00C90DBE" w:rsidRDefault="00C90DBE" w:rsidP="00C90DBE">
      <w:pPr>
        <w:spacing w:after="120"/>
        <w:rPr>
          <w:lang w:val="en-CA"/>
        </w:rPr>
      </w:pPr>
      <w:r w:rsidRPr="00C90DBE">
        <w:rPr>
          <w:rStyle w:val="Heading2Char"/>
        </w:rPr>
        <w:t>Who:</w:t>
      </w:r>
      <w:r>
        <w:rPr>
          <w:b/>
          <w:color w:val="4BACC6" w:themeColor="accent5"/>
          <w:sz w:val="36"/>
          <w:szCs w:val="36"/>
          <w:lang w:val="en-CA"/>
        </w:rPr>
        <w:t xml:space="preserve"> </w:t>
      </w:r>
      <w:r>
        <w:rPr>
          <w:lang w:val="en-CA"/>
        </w:rPr>
        <w:t>Key Worker/Chaplain/Residential Care Worker/Trained Volunteer + Former Resident</w:t>
      </w:r>
    </w:p>
    <w:p w14:paraId="1ACA2D0E" w14:textId="7473F89F" w:rsidR="00C90DBE" w:rsidRPr="00C90DBE" w:rsidRDefault="00C90DBE" w:rsidP="00C90DBE">
      <w:pPr>
        <w:spacing w:after="120"/>
        <w:rPr>
          <w:lang w:val="en-CA"/>
        </w:rPr>
      </w:pPr>
      <w:r w:rsidRPr="00C90DBE">
        <w:rPr>
          <w:rStyle w:val="Heading2Char"/>
        </w:rPr>
        <w:t>When:</w:t>
      </w:r>
      <w:r>
        <w:rPr>
          <w:b/>
          <w:color w:val="4BACC6" w:themeColor="accent5"/>
          <w:sz w:val="36"/>
          <w:szCs w:val="36"/>
          <w:lang w:val="en-CA"/>
        </w:rPr>
        <w:t xml:space="preserve"> </w:t>
      </w:r>
      <w:r>
        <w:rPr>
          <w:lang w:val="en-CA"/>
        </w:rPr>
        <w:t>At intervals – 1 month; 3 months; 6 months; 1 year; and 18</w:t>
      </w:r>
      <w:r w:rsidR="00BF5C07">
        <w:rPr>
          <w:lang w:val="en-CA"/>
        </w:rPr>
        <w:t xml:space="preserve"> </w:t>
      </w:r>
      <w:r>
        <w:rPr>
          <w:lang w:val="en-CA"/>
        </w:rPr>
        <w:t>months following organized departure.</w:t>
      </w:r>
    </w:p>
    <w:p w14:paraId="036A1857" w14:textId="5711E298" w:rsidR="00C90DBE" w:rsidRPr="00C90DBE" w:rsidRDefault="00C90DBE" w:rsidP="00C90DBE">
      <w:pPr>
        <w:spacing w:after="120"/>
        <w:rPr>
          <w:lang w:val="en-CA"/>
        </w:rPr>
      </w:pPr>
      <w:r w:rsidRPr="00C90DBE">
        <w:rPr>
          <w:rStyle w:val="Heading2Char"/>
        </w:rPr>
        <w:t>How:</w:t>
      </w:r>
      <w:r>
        <w:rPr>
          <w:b/>
          <w:color w:val="4BACC6" w:themeColor="accent5"/>
          <w:sz w:val="36"/>
          <w:szCs w:val="36"/>
          <w:lang w:val="en-CA"/>
        </w:rPr>
        <w:t xml:space="preserve"> </w:t>
      </w:r>
      <w:r>
        <w:rPr>
          <w:lang w:val="en-CA"/>
        </w:rPr>
        <w:t>By phone or by appointment in the person’s new house or neighbourhood. Casual conversation. Notes taken upon completion.</w:t>
      </w:r>
      <w:r w:rsidR="0027142F">
        <w:rPr>
          <w:lang w:val="en-CA"/>
        </w:rPr>
        <w:t xml:space="preserve"> It may not be appropriate to ask each of the 4C’s each time; use judgment. </w:t>
      </w:r>
      <w:r w:rsidR="004E5C0D">
        <w:rPr>
          <w:lang w:val="en-CA"/>
        </w:rPr>
        <w:t>Depending on process and release of information, Follow-up worker may not have access to reside</w:t>
      </w:r>
      <w:r w:rsidR="00B11BE3">
        <w:rPr>
          <w:lang w:val="en-CA"/>
        </w:rPr>
        <w:t xml:space="preserve">nt’s file and previous responses to </w:t>
      </w:r>
      <w:r w:rsidR="004E5C0D">
        <w:rPr>
          <w:lang w:val="en-CA"/>
        </w:rPr>
        <w:t>the 4C’s. Use as a guide.</w:t>
      </w:r>
    </w:p>
    <w:p w14:paraId="2CC7B778" w14:textId="020CFD8F" w:rsidR="00C90DBE" w:rsidRPr="00C90DBE" w:rsidRDefault="00C90DBE" w:rsidP="00C90DBE">
      <w:pPr>
        <w:spacing w:after="120"/>
        <w:rPr>
          <w:lang w:val="en-CA"/>
        </w:rPr>
      </w:pPr>
      <w:r w:rsidRPr="00C90DBE">
        <w:rPr>
          <w:rStyle w:val="Heading2Char"/>
        </w:rPr>
        <w:t>Why:</w:t>
      </w:r>
      <w:r>
        <w:rPr>
          <w:b/>
          <w:color w:val="4BACC6" w:themeColor="accent5"/>
          <w:sz w:val="36"/>
          <w:szCs w:val="36"/>
          <w:lang w:val="en-CA"/>
        </w:rPr>
        <w:t xml:space="preserve"> </w:t>
      </w:r>
      <w:r>
        <w:rPr>
          <w:lang w:val="en-CA"/>
        </w:rPr>
        <w:t>To assess outcomes/track housing stability qualitatively and over time; to assess need for additional supports to ensure ongoing stability; secure connection between client and The Salvation Army corps, where feasible.</w:t>
      </w:r>
    </w:p>
    <w:p w14:paraId="2C236C25" w14:textId="47681357" w:rsidR="00C90DBE" w:rsidRPr="00C90DBE" w:rsidRDefault="00C90DBE" w:rsidP="00C90DBE">
      <w:pPr>
        <w:spacing w:after="120"/>
        <w:rPr>
          <w:lang w:val="en-CA"/>
        </w:rPr>
      </w:pPr>
      <w:r w:rsidRPr="00C90DBE">
        <w:rPr>
          <w:rStyle w:val="Heading2Char"/>
        </w:rPr>
        <w:t>Related Principles:</w:t>
      </w:r>
      <w:r>
        <w:rPr>
          <w:b/>
          <w:color w:val="4BACC6" w:themeColor="accent5"/>
          <w:sz w:val="36"/>
          <w:szCs w:val="36"/>
          <w:lang w:val="en-CA"/>
        </w:rPr>
        <w:t xml:space="preserve"> </w:t>
      </w:r>
      <w:r>
        <w:rPr>
          <w:lang w:val="en-CA"/>
        </w:rPr>
        <w:t>1. Person-Centred/Holistic; 4. Follow-up; 7. Outcomes</w:t>
      </w:r>
    </w:p>
    <w:p w14:paraId="0CE8C8FF" w14:textId="7EBAD9E1" w:rsidR="00C90DBE" w:rsidRPr="00C90DBE" w:rsidRDefault="00C90DBE" w:rsidP="00C90DBE">
      <w:pPr>
        <w:spacing w:after="120"/>
        <w:rPr>
          <w:lang w:val="en-CA"/>
        </w:rPr>
      </w:pPr>
      <w:r w:rsidRPr="00C90DBE">
        <w:rPr>
          <w:rStyle w:val="Heading2Char"/>
        </w:rPr>
        <w:t>Outcomes Tracking:</w:t>
      </w:r>
      <w:r>
        <w:rPr>
          <w:color w:val="4BACC6" w:themeColor="accent5"/>
          <w:lang w:val="en-CA"/>
        </w:rPr>
        <w:t xml:space="preserve"> </w:t>
      </w:r>
      <w:r>
        <w:rPr>
          <w:lang w:val="en-CA"/>
        </w:rPr>
        <w:t>Duration and quality of housing stability. Satisfaction with Housing Choice. Community Integration</w:t>
      </w:r>
    </w:p>
    <w:p w14:paraId="5973A212" w14:textId="6B3DD31B" w:rsidR="00C90DBE" w:rsidRPr="00D22B86" w:rsidRDefault="00C90DBE" w:rsidP="00D22B86">
      <w:r w:rsidRPr="00D22B86">
        <w:rPr>
          <w:rStyle w:val="Heading2Char"/>
        </w:rPr>
        <w:t>Opening Script:</w:t>
      </w:r>
      <w:r w:rsidR="00D22B86">
        <w:rPr>
          <w:lang w:val="en-CA"/>
        </w:rPr>
        <w:t xml:space="preserve"> </w:t>
      </w:r>
      <w:r w:rsidR="00D22B86" w:rsidRPr="00D22B86">
        <w:t>Hi there, I’m ________ from The Salvation Army</w:t>
      </w:r>
      <w:r w:rsidR="00D22B86">
        <w:t xml:space="preserve">. I thought I’d call and see how you’re doing in your new home? We haven’t forgotten about you! Would it be OK if we talked for a few minutes? Do you have time? </w:t>
      </w:r>
    </w:p>
    <w:p w14:paraId="12C3FDA5" w14:textId="77777777" w:rsidR="006C5DA7" w:rsidRDefault="006C5DA7">
      <w:pPr>
        <w:spacing w:after="200"/>
        <w:rPr>
          <w:lang w:val="en-CA"/>
        </w:rPr>
        <w:sectPr w:rsidR="006C5DA7" w:rsidSect="006C5DA7">
          <w:endnotePr>
            <w:numFmt w:val="decimal"/>
          </w:endnotePr>
          <w:pgSz w:w="15840" w:h="12240" w:orient="landscape"/>
          <w:pgMar w:top="1134" w:right="1134" w:bottom="1134" w:left="1134" w:header="720" w:footer="284" w:gutter="0"/>
          <w:cols w:space="720"/>
          <w:titlePg/>
          <w:docGrid w:linePitch="381"/>
        </w:sectPr>
      </w:pPr>
    </w:p>
    <w:p w14:paraId="3378D932" w14:textId="0013EB7A" w:rsidR="00C90DBE" w:rsidRPr="00C90DBE" w:rsidRDefault="00C90DBE" w:rsidP="00C90DBE">
      <w:pPr>
        <w:pStyle w:val="Heading2"/>
        <w:rPr>
          <w:sz w:val="22"/>
          <w:szCs w:val="22"/>
        </w:rPr>
      </w:pPr>
      <w:r w:rsidRPr="00C90DBE">
        <w:lastRenderedPageBreak/>
        <w:t xml:space="preserve">FORM H </w:t>
      </w:r>
      <w:r w:rsidRPr="00C90DBE">
        <w:rPr>
          <w:sz w:val="22"/>
          <w:szCs w:val="22"/>
        </w:rPr>
        <w:t>[Housing Stability Check-In Form]</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C90DBE" w:rsidRPr="00C94F21" w14:paraId="75649017" w14:textId="77777777" w:rsidTr="006C5DA7">
        <w:trPr>
          <w:trHeight w:val="293"/>
        </w:trPr>
        <w:tc>
          <w:tcPr>
            <w:tcW w:w="4698" w:type="dxa"/>
            <w:shd w:val="clear" w:color="auto" w:fill="F2F2F2" w:themeFill="background1" w:themeFillShade="F2"/>
          </w:tcPr>
          <w:p w14:paraId="0B2A6B57" w14:textId="77777777" w:rsidR="00C90DBE" w:rsidRPr="0027142F" w:rsidRDefault="00C90DBE" w:rsidP="006C5DA7">
            <w:pPr>
              <w:pStyle w:val="Label"/>
              <w:rPr>
                <w:rFonts w:asciiTheme="minorHAnsi" w:hAnsiTheme="minorHAnsi"/>
                <w:sz w:val="22"/>
              </w:rPr>
            </w:pPr>
            <w:r w:rsidRPr="0027142F">
              <w:rPr>
                <w:rFonts w:asciiTheme="minorHAnsi" w:hAnsiTheme="minorHAnsi"/>
                <w:sz w:val="22"/>
              </w:rPr>
              <w:t>Designated person for checking in:</w:t>
            </w:r>
          </w:p>
        </w:tc>
      </w:tr>
      <w:tr w:rsidR="00C90DBE" w:rsidRPr="00C94F21" w14:paraId="39B76C02" w14:textId="77777777" w:rsidTr="00C90DBE">
        <w:trPr>
          <w:trHeight w:val="366"/>
        </w:trPr>
        <w:tc>
          <w:tcPr>
            <w:tcW w:w="4698" w:type="dxa"/>
            <w:shd w:val="clear" w:color="auto" w:fill="F2F2F2" w:themeFill="background1" w:themeFillShade="F2"/>
          </w:tcPr>
          <w:p w14:paraId="2DF8B7FF" w14:textId="77777777" w:rsidR="00C90DBE" w:rsidRPr="0027142F" w:rsidRDefault="00C90DBE" w:rsidP="006C5DA7">
            <w:pPr>
              <w:pStyle w:val="Label"/>
              <w:rPr>
                <w:rFonts w:asciiTheme="minorHAnsi" w:hAnsiTheme="minorHAnsi"/>
                <w:sz w:val="22"/>
              </w:rPr>
            </w:pPr>
            <w:r w:rsidRPr="0027142F">
              <w:rPr>
                <w:rFonts w:asciiTheme="minorHAnsi" w:hAnsiTheme="minorHAnsi"/>
                <w:sz w:val="22"/>
              </w:rPr>
              <w:t>Date:</w:t>
            </w:r>
          </w:p>
        </w:tc>
      </w:tr>
      <w:tr w:rsidR="00C90DBE" w:rsidRPr="00C94F21" w14:paraId="2F6A6796" w14:textId="77777777" w:rsidTr="006C5DA7">
        <w:trPr>
          <w:trHeight w:val="312"/>
        </w:trPr>
        <w:tc>
          <w:tcPr>
            <w:tcW w:w="4698" w:type="dxa"/>
            <w:shd w:val="clear" w:color="auto" w:fill="F2F2F2" w:themeFill="background1" w:themeFillShade="F2"/>
          </w:tcPr>
          <w:p w14:paraId="4CB74F4F" w14:textId="77777777" w:rsidR="00C90DBE" w:rsidRPr="0027142F" w:rsidRDefault="00C90DBE" w:rsidP="006C5DA7">
            <w:pPr>
              <w:pStyle w:val="Label"/>
              <w:rPr>
                <w:rFonts w:asciiTheme="minorHAnsi" w:hAnsiTheme="minorHAnsi"/>
                <w:sz w:val="22"/>
              </w:rPr>
            </w:pPr>
            <w:r w:rsidRPr="0027142F">
              <w:rPr>
                <w:rFonts w:asciiTheme="minorHAnsi" w:hAnsiTheme="minorHAnsi"/>
                <w:sz w:val="22"/>
              </w:rPr>
              <w:t>Length of stay/Time since shelter move out:</w:t>
            </w:r>
          </w:p>
        </w:tc>
      </w:tr>
    </w:tbl>
    <w:p w14:paraId="00D7888B" w14:textId="77777777" w:rsidR="00C90DBE" w:rsidRPr="00C90DBE" w:rsidRDefault="00C90DBE" w:rsidP="00C90DBE">
      <w:pPr>
        <w:rPr>
          <w:lang w:val="en-C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C90DBE" w:rsidRPr="0027142F" w14:paraId="2F0265F5" w14:textId="77777777" w:rsidTr="006C5DA7">
        <w:trPr>
          <w:trHeight w:val="293"/>
        </w:trPr>
        <w:tc>
          <w:tcPr>
            <w:tcW w:w="9918" w:type="dxa"/>
            <w:shd w:val="clear" w:color="auto" w:fill="BFBFBF" w:themeFill="background1" w:themeFillShade="BF"/>
          </w:tcPr>
          <w:p w14:paraId="0DA2862F" w14:textId="77777777" w:rsidR="00C90DBE" w:rsidRPr="0027142F" w:rsidRDefault="00C90DBE" w:rsidP="006C5DA7">
            <w:pPr>
              <w:pStyle w:val="Label"/>
              <w:tabs>
                <w:tab w:val="left" w:pos="8925"/>
              </w:tabs>
              <w:rPr>
                <w:rFonts w:asciiTheme="minorHAnsi" w:hAnsiTheme="minorHAnsi"/>
                <w:sz w:val="22"/>
              </w:rPr>
            </w:pPr>
            <w:r w:rsidRPr="0027142F">
              <w:rPr>
                <w:rFonts w:asciiTheme="minorHAnsi" w:hAnsiTheme="minorHAnsi"/>
                <w:color w:val="auto"/>
                <w:sz w:val="22"/>
              </w:rPr>
              <w:t xml:space="preserve">How are you doing? </w:t>
            </w:r>
            <w:r w:rsidRPr="0027142F">
              <w:rPr>
                <w:rFonts w:asciiTheme="minorHAnsi" w:hAnsiTheme="minorHAnsi"/>
                <w:b w:val="0"/>
                <w:color w:val="auto"/>
                <w:sz w:val="22"/>
              </w:rPr>
              <w:t>How do you feel about your living situation these days?</w:t>
            </w:r>
          </w:p>
        </w:tc>
      </w:tr>
      <w:tr w:rsidR="00C90DBE" w:rsidRPr="0027142F" w14:paraId="3801C3B1" w14:textId="77777777" w:rsidTr="006C5DA7">
        <w:trPr>
          <w:trHeight w:val="293"/>
        </w:trPr>
        <w:tc>
          <w:tcPr>
            <w:tcW w:w="9918" w:type="dxa"/>
            <w:shd w:val="clear" w:color="auto" w:fill="FFFFFF" w:themeFill="background1"/>
          </w:tcPr>
          <w:p w14:paraId="0A0E3A47" w14:textId="77777777" w:rsidR="00C90DBE" w:rsidRPr="0027142F" w:rsidRDefault="00C90DBE" w:rsidP="006C5DA7">
            <w:pPr>
              <w:pStyle w:val="Label"/>
              <w:tabs>
                <w:tab w:val="left" w:pos="8925"/>
              </w:tabs>
              <w:rPr>
                <w:rFonts w:asciiTheme="minorHAnsi" w:hAnsiTheme="minorHAnsi"/>
                <w:sz w:val="22"/>
              </w:rPr>
            </w:pPr>
          </w:p>
          <w:p w14:paraId="5EDE7A33" w14:textId="77777777" w:rsidR="00C90DBE" w:rsidRPr="0027142F" w:rsidRDefault="00C90DBE" w:rsidP="006C5DA7">
            <w:pPr>
              <w:pStyle w:val="Label"/>
              <w:tabs>
                <w:tab w:val="left" w:pos="8925"/>
              </w:tabs>
              <w:rPr>
                <w:rFonts w:asciiTheme="minorHAnsi" w:hAnsiTheme="minorHAnsi"/>
                <w:sz w:val="22"/>
              </w:rPr>
            </w:pPr>
          </w:p>
          <w:p w14:paraId="1802F083" w14:textId="77777777" w:rsidR="00C90DBE" w:rsidRPr="0027142F" w:rsidRDefault="00C90DBE" w:rsidP="006C5DA7">
            <w:pPr>
              <w:pStyle w:val="Label"/>
              <w:tabs>
                <w:tab w:val="left" w:pos="8925"/>
              </w:tabs>
              <w:rPr>
                <w:rFonts w:asciiTheme="minorHAnsi" w:hAnsiTheme="minorHAnsi"/>
                <w:sz w:val="22"/>
              </w:rPr>
            </w:pPr>
          </w:p>
          <w:p w14:paraId="43D1A057" w14:textId="77777777" w:rsidR="00C90DBE" w:rsidRPr="0027142F" w:rsidRDefault="00C90DBE" w:rsidP="006C5DA7">
            <w:pPr>
              <w:pStyle w:val="Label"/>
              <w:tabs>
                <w:tab w:val="left" w:pos="8925"/>
              </w:tabs>
              <w:rPr>
                <w:rFonts w:asciiTheme="minorHAnsi" w:hAnsiTheme="minorHAnsi"/>
                <w:sz w:val="22"/>
              </w:rPr>
            </w:pPr>
          </w:p>
          <w:p w14:paraId="5C00FFC6" w14:textId="77777777" w:rsidR="00C90DBE" w:rsidRPr="0027142F" w:rsidRDefault="00C90DBE" w:rsidP="006C5DA7">
            <w:pPr>
              <w:pStyle w:val="Label"/>
              <w:tabs>
                <w:tab w:val="left" w:pos="8925"/>
              </w:tabs>
              <w:rPr>
                <w:rFonts w:asciiTheme="minorHAnsi" w:hAnsiTheme="minorHAnsi"/>
                <w:sz w:val="22"/>
              </w:rPr>
            </w:pPr>
          </w:p>
          <w:p w14:paraId="2D61246D" w14:textId="77777777" w:rsidR="00C90DBE" w:rsidRPr="0027142F" w:rsidRDefault="00C90DBE" w:rsidP="006C5DA7">
            <w:pPr>
              <w:pStyle w:val="Label"/>
              <w:tabs>
                <w:tab w:val="left" w:pos="8925"/>
              </w:tabs>
              <w:rPr>
                <w:rFonts w:asciiTheme="minorHAnsi" w:hAnsiTheme="minorHAnsi"/>
                <w:sz w:val="22"/>
              </w:rPr>
            </w:pPr>
          </w:p>
          <w:p w14:paraId="02BF26BE" w14:textId="77777777" w:rsidR="00C90DBE" w:rsidRPr="0027142F" w:rsidRDefault="00C90DBE" w:rsidP="006C5DA7">
            <w:pPr>
              <w:pStyle w:val="Label"/>
              <w:tabs>
                <w:tab w:val="left" w:pos="8925"/>
              </w:tabs>
              <w:rPr>
                <w:rFonts w:asciiTheme="minorHAnsi" w:hAnsiTheme="minorHAnsi"/>
                <w:sz w:val="22"/>
              </w:rPr>
            </w:pPr>
          </w:p>
          <w:p w14:paraId="7A3E02E3" w14:textId="77777777" w:rsidR="00C90DBE" w:rsidRPr="0027142F" w:rsidRDefault="00C90DBE" w:rsidP="006C5DA7">
            <w:pPr>
              <w:pStyle w:val="Label"/>
              <w:tabs>
                <w:tab w:val="left" w:pos="8925"/>
              </w:tabs>
              <w:rPr>
                <w:rFonts w:asciiTheme="minorHAnsi" w:hAnsiTheme="minorHAnsi"/>
                <w:sz w:val="22"/>
              </w:rPr>
            </w:pPr>
          </w:p>
        </w:tc>
      </w:tr>
      <w:tr w:rsidR="00C90DBE" w:rsidRPr="0027142F" w14:paraId="116F8EFB" w14:textId="77777777" w:rsidTr="00C90DBE">
        <w:trPr>
          <w:trHeight w:val="408"/>
        </w:trPr>
        <w:tc>
          <w:tcPr>
            <w:tcW w:w="9918" w:type="dxa"/>
            <w:shd w:val="clear" w:color="auto" w:fill="BFBFBF" w:themeFill="background1" w:themeFillShade="BF"/>
          </w:tcPr>
          <w:p w14:paraId="36BD2635" w14:textId="77777777" w:rsidR="00C90DBE" w:rsidRPr="0027142F" w:rsidRDefault="00C90DBE" w:rsidP="006C5DA7">
            <w:pPr>
              <w:pStyle w:val="Label"/>
              <w:tabs>
                <w:tab w:val="left" w:pos="8925"/>
              </w:tabs>
              <w:rPr>
                <w:rFonts w:asciiTheme="minorHAnsi" w:hAnsiTheme="minorHAnsi"/>
                <w:sz w:val="22"/>
              </w:rPr>
            </w:pPr>
            <w:r w:rsidRPr="0027142F">
              <w:rPr>
                <w:rFonts w:asciiTheme="minorHAnsi" w:hAnsiTheme="minorHAnsi"/>
                <w:b w:val="0"/>
                <w:sz w:val="22"/>
              </w:rPr>
              <w:t>How are you</w:t>
            </w:r>
            <w:r w:rsidRPr="0027142F">
              <w:rPr>
                <w:rFonts w:asciiTheme="minorHAnsi" w:hAnsiTheme="minorHAnsi"/>
                <w:sz w:val="22"/>
              </w:rPr>
              <w:t xml:space="preserve"> filling your days?</w:t>
            </w:r>
          </w:p>
        </w:tc>
      </w:tr>
      <w:tr w:rsidR="00C90DBE" w:rsidRPr="0027142F" w14:paraId="0ED21BCD" w14:textId="77777777" w:rsidTr="006C5DA7">
        <w:trPr>
          <w:trHeight w:val="1075"/>
        </w:trPr>
        <w:tc>
          <w:tcPr>
            <w:tcW w:w="9918" w:type="dxa"/>
            <w:shd w:val="clear" w:color="auto" w:fill="FFFFFF" w:themeFill="background1"/>
          </w:tcPr>
          <w:p w14:paraId="7FCCF0D9" w14:textId="77777777" w:rsidR="00C90DBE" w:rsidRPr="0027142F" w:rsidRDefault="00C90DBE" w:rsidP="006C5DA7">
            <w:pPr>
              <w:pStyle w:val="Details"/>
              <w:tabs>
                <w:tab w:val="left" w:pos="3926"/>
              </w:tabs>
              <w:rPr>
                <w:sz w:val="22"/>
              </w:rPr>
            </w:pPr>
          </w:p>
          <w:p w14:paraId="7440A17A" w14:textId="77777777" w:rsidR="00C90DBE" w:rsidRPr="0027142F" w:rsidRDefault="00C90DBE" w:rsidP="006C5DA7">
            <w:pPr>
              <w:pStyle w:val="Details"/>
              <w:tabs>
                <w:tab w:val="left" w:pos="3926"/>
              </w:tabs>
              <w:rPr>
                <w:sz w:val="22"/>
              </w:rPr>
            </w:pPr>
          </w:p>
          <w:p w14:paraId="6E7FADD8" w14:textId="77777777" w:rsidR="00C90DBE" w:rsidRPr="0027142F" w:rsidRDefault="00C90DBE" w:rsidP="006C5DA7">
            <w:pPr>
              <w:pStyle w:val="Details"/>
              <w:tabs>
                <w:tab w:val="left" w:pos="3926"/>
              </w:tabs>
              <w:rPr>
                <w:sz w:val="22"/>
              </w:rPr>
            </w:pPr>
          </w:p>
          <w:p w14:paraId="333D204B" w14:textId="77777777" w:rsidR="00C90DBE" w:rsidRPr="0027142F" w:rsidRDefault="00C90DBE" w:rsidP="006C5DA7">
            <w:pPr>
              <w:pStyle w:val="Details"/>
              <w:tabs>
                <w:tab w:val="left" w:pos="3926"/>
              </w:tabs>
              <w:rPr>
                <w:sz w:val="22"/>
              </w:rPr>
            </w:pPr>
          </w:p>
          <w:p w14:paraId="4B0CBB95" w14:textId="77777777" w:rsidR="00C90DBE" w:rsidRPr="0027142F" w:rsidRDefault="00C90DBE" w:rsidP="006C5DA7">
            <w:pPr>
              <w:pStyle w:val="Details"/>
              <w:tabs>
                <w:tab w:val="left" w:pos="3926"/>
              </w:tabs>
              <w:rPr>
                <w:sz w:val="22"/>
              </w:rPr>
            </w:pPr>
          </w:p>
          <w:p w14:paraId="428510E8" w14:textId="77777777" w:rsidR="00C90DBE" w:rsidRPr="0027142F" w:rsidRDefault="00C90DBE" w:rsidP="006C5DA7">
            <w:pPr>
              <w:pStyle w:val="Details"/>
              <w:tabs>
                <w:tab w:val="left" w:pos="3926"/>
              </w:tabs>
              <w:rPr>
                <w:sz w:val="22"/>
              </w:rPr>
            </w:pPr>
          </w:p>
          <w:p w14:paraId="05E65C97" w14:textId="77777777" w:rsidR="00C90DBE" w:rsidRPr="0027142F" w:rsidRDefault="00C90DBE" w:rsidP="006C5DA7">
            <w:pPr>
              <w:pStyle w:val="Details"/>
              <w:tabs>
                <w:tab w:val="left" w:pos="3926"/>
              </w:tabs>
              <w:rPr>
                <w:sz w:val="22"/>
              </w:rPr>
            </w:pPr>
          </w:p>
          <w:p w14:paraId="717ACB31" w14:textId="77777777" w:rsidR="00C90DBE" w:rsidRPr="0027142F" w:rsidRDefault="00C90DBE" w:rsidP="006C5DA7">
            <w:pPr>
              <w:pStyle w:val="Details"/>
              <w:tabs>
                <w:tab w:val="left" w:pos="3926"/>
              </w:tabs>
              <w:rPr>
                <w:sz w:val="22"/>
              </w:rPr>
            </w:pPr>
          </w:p>
        </w:tc>
      </w:tr>
      <w:tr w:rsidR="00C90DBE" w:rsidRPr="0027142F" w14:paraId="5420B288" w14:textId="77777777" w:rsidTr="006C5DA7">
        <w:trPr>
          <w:trHeight w:val="368"/>
        </w:trPr>
        <w:tc>
          <w:tcPr>
            <w:tcW w:w="99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814AD6" w14:textId="77777777" w:rsidR="00C90DBE" w:rsidRPr="0027142F" w:rsidRDefault="00C90DBE" w:rsidP="006C5DA7">
            <w:pPr>
              <w:pStyle w:val="Details"/>
              <w:tabs>
                <w:tab w:val="left" w:pos="3926"/>
              </w:tabs>
              <w:rPr>
                <w:color w:val="auto"/>
                <w:sz w:val="22"/>
              </w:rPr>
            </w:pPr>
            <w:r w:rsidRPr="0027142F">
              <w:rPr>
                <w:color w:val="auto"/>
                <w:sz w:val="22"/>
              </w:rPr>
              <w:t xml:space="preserve">Is _______________ still providing you </w:t>
            </w:r>
            <w:r w:rsidRPr="0027142F">
              <w:rPr>
                <w:b/>
                <w:color w:val="auto"/>
                <w:sz w:val="22"/>
              </w:rPr>
              <w:t>comfort</w:t>
            </w:r>
            <w:r w:rsidRPr="0027142F">
              <w:rPr>
                <w:color w:val="auto"/>
                <w:sz w:val="22"/>
              </w:rPr>
              <w:t>? Any new sources of comfort? Or discomfort?</w:t>
            </w:r>
          </w:p>
        </w:tc>
      </w:tr>
      <w:tr w:rsidR="00C90DBE" w:rsidRPr="0027142F" w14:paraId="65C95D5A" w14:textId="77777777" w:rsidTr="006C5DA7">
        <w:trPr>
          <w:trHeight w:val="368"/>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6DED7E" w14:textId="77777777" w:rsidR="00C90DBE" w:rsidRPr="0027142F" w:rsidRDefault="00C90DBE" w:rsidP="006C5DA7">
            <w:pPr>
              <w:pStyle w:val="Details"/>
              <w:tabs>
                <w:tab w:val="left" w:pos="3926"/>
              </w:tabs>
              <w:rPr>
                <w:b/>
                <w:color w:val="auto"/>
                <w:sz w:val="22"/>
              </w:rPr>
            </w:pPr>
          </w:p>
          <w:p w14:paraId="653CA555" w14:textId="77777777" w:rsidR="00C90DBE" w:rsidRPr="0027142F" w:rsidRDefault="00C90DBE" w:rsidP="006C5DA7">
            <w:pPr>
              <w:pStyle w:val="Details"/>
              <w:tabs>
                <w:tab w:val="left" w:pos="3926"/>
              </w:tabs>
              <w:rPr>
                <w:b/>
                <w:color w:val="auto"/>
                <w:sz w:val="22"/>
              </w:rPr>
            </w:pPr>
          </w:p>
          <w:p w14:paraId="629F8E4F" w14:textId="77777777" w:rsidR="00C90DBE" w:rsidRPr="0027142F" w:rsidRDefault="00C90DBE" w:rsidP="006C5DA7">
            <w:pPr>
              <w:pStyle w:val="Details"/>
              <w:tabs>
                <w:tab w:val="left" w:pos="3926"/>
              </w:tabs>
              <w:rPr>
                <w:b/>
                <w:color w:val="auto"/>
                <w:sz w:val="22"/>
              </w:rPr>
            </w:pPr>
          </w:p>
          <w:p w14:paraId="1E236423" w14:textId="77777777" w:rsidR="00C90DBE" w:rsidRPr="0027142F" w:rsidRDefault="00C90DBE" w:rsidP="006C5DA7">
            <w:pPr>
              <w:pStyle w:val="Details"/>
              <w:tabs>
                <w:tab w:val="left" w:pos="3926"/>
              </w:tabs>
              <w:rPr>
                <w:b/>
                <w:color w:val="auto"/>
                <w:sz w:val="22"/>
              </w:rPr>
            </w:pPr>
          </w:p>
          <w:p w14:paraId="4EC55AB8" w14:textId="77777777" w:rsidR="00C90DBE" w:rsidRPr="0027142F" w:rsidRDefault="00C90DBE" w:rsidP="006C5DA7">
            <w:pPr>
              <w:pStyle w:val="Details"/>
              <w:tabs>
                <w:tab w:val="left" w:pos="3926"/>
              </w:tabs>
              <w:rPr>
                <w:b/>
                <w:color w:val="auto"/>
                <w:sz w:val="22"/>
              </w:rPr>
            </w:pPr>
          </w:p>
          <w:p w14:paraId="2E772C64" w14:textId="77777777" w:rsidR="00C90DBE" w:rsidRPr="0027142F" w:rsidRDefault="00C90DBE" w:rsidP="006C5DA7">
            <w:pPr>
              <w:pStyle w:val="Details"/>
              <w:tabs>
                <w:tab w:val="left" w:pos="3926"/>
              </w:tabs>
              <w:rPr>
                <w:b/>
                <w:color w:val="auto"/>
                <w:sz w:val="22"/>
              </w:rPr>
            </w:pPr>
          </w:p>
          <w:p w14:paraId="2CEEBA1E" w14:textId="77777777" w:rsidR="00C90DBE" w:rsidRPr="0027142F" w:rsidRDefault="00C90DBE" w:rsidP="006C5DA7">
            <w:pPr>
              <w:pStyle w:val="Details"/>
              <w:tabs>
                <w:tab w:val="left" w:pos="3926"/>
              </w:tabs>
              <w:rPr>
                <w:b/>
                <w:color w:val="auto"/>
                <w:sz w:val="22"/>
              </w:rPr>
            </w:pPr>
          </w:p>
          <w:p w14:paraId="5D66D6CE" w14:textId="77777777" w:rsidR="00C90DBE" w:rsidRPr="0027142F" w:rsidRDefault="00C90DBE" w:rsidP="006C5DA7">
            <w:pPr>
              <w:pStyle w:val="Details"/>
              <w:tabs>
                <w:tab w:val="left" w:pos="3926"/>
              </w:tabs>
              <w:rPr>
                <w:b/>
                <w:color w:val="auto"/>
                <w:sz w:val="22"/>
              </w:rPr>
            </w:pPr>
          </w:p>
          <w:p w14:paraId="4D4B88BB" w14:textId="77777777" w:rsidR="00C90DBE" w:rsidRPr="0027142F" w:rsidRDefault="00C90DBE" w:rsidP="006C5DA7">
            <w:pPr>
              <w:pStyle w:val="Details"/>
              <w:tabs>
                <w:tab w:val="left" w:pos="3926"/>
              </w:tabs>
              <w:rPr>
                <w:b/>
                <w:color w:val="auto"/>
                <w:sz w:val="22"/>
              </w:rPr>
            </w:pPr>
          </w:p>
        </w:tc>
      </w:tr>
    </w:tbl>
    <w:p w14:paraId="0D430994" w14:textId="77777777" w:rsidR="0027142F" w:rsidRDefault="0027142F">
      <w: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C90DBE" w:rsidRPr="0027142F" w14:paraId="54CC35D8" w14:textId="77777777" w:rsidTr="006C5DA7">
        <w:trPr>
          <w:trHeight w:val="350"/>
        </w:trPr>
        <w:tc>
          <w:tcPr>
            <w:tcW w:w="99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90F235A" w14:textId="386B73B7" w:rsidR="00C90DBE" w:rsidRPr="0027142F" w:rsidRDefault="00C90DBE" w:rsidP="006C5DA7">
            <w:pPr>
              <w:pStyle w:val="Details"/>
              <w:tabs>
                <w:tab w:val="left" w:pos="2568"/>
              </w:tabs>
              <w:rPr>
                <w:sz w:val="22"/>
              </w:rPr>
            </w:pPr>
            <w:r w:rsidRPr="0027142F">
              <w:rPr>
                <w:sz w:val="22"/>
              </w:rPr>
              <w:lastRenderedPageBreak/>
              <w:t xml:space="preserve">Have you had to use your </w:t>
            </w:r>
            <w:r w:rsidRPr="0027142F">
              <w:rPr>
                <w:b/>
                <w:sz w:val="22"/>
              </w:rPr>
              <w:t>Safety Plan</w:t>
            </w:r>
            <w:r w:rsidRPr="0027142F">
              <w:rPr>
                <w:sz w:val="22"/>
              </w:rPr>
              <w:t xml:space="preserve"> lately? How did that go?</w:t>
            </w:r>
          </w:p>
        </w:tc>
      </w:tr>
      <w:tr w:rsidR="00C90DBE" w:rsidRPr="0027142F" w14:paraId="64EEC0A0" w14:textId="77777777" w:rsidTr="006C5DA7">
        <w:trPr>
          <w:trHeight w:val="1075"/>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A8CF1" w14:textId="77777777" w:rsidR="00C90DBE" w:rsidRPr="0027142F" w:rsidRDefault="00C90DBE" w:rsidP="006C5DA7">
            <w:pPr>
              <w:pStyle w:val="Details"/>
              <w:tabs>
                <w:tab w:val="left" w:pos="3926"/>
              </w:tabs>
              <w:rPr>
                <w:sz w:val="22"/>
              </w:rPr>
            </w:pPr>
          </w:p>
          <w:p w14:paraId="163DBB7E" w14:textId="77777777" w:rsidR="00C90DBE" w:rsidRPr="0027142F" w:rsidRDefault="00C90DBE" w:rsidP="006C5DA7">
            <w:pPr>
              <w:pStyle w:val="Details"/>
              <w:tabs>
                <w:tab w:val="left" w:pos="3926"/>
              </w:tabs>
              <w:rPr>
                <w:sz w:val="22"/>
              </w:rPr>
            </w:pPr>
          </w:p>
          <w:p w14:paraId="594E7E41" w14:textId="77777777" w:rsidR="00C90DBE" w:rsidRPr="0027142F" w:rsidRDefault="00C90DBE" w:rsidP="006C5DA7">
            <w:pPr>
              <w:pStyle w:val="Details"/>
              <w:tabs>
                <w:tab w:val="left" w:pos="3926"/>
              </w:tabs>
              <w:rPr>
                <w:sz w:val="22"/>
              </w:rPr>
            </w:pPr>
          </w:p>
          <w:p w14:paraId="334E6745" w14:textId="77777777" w:rsidR="00C90DBE" w:rsidRPr="0027142F" w:rsidRDefault="00C90DBE" w:rsidP="006C5DA7">
            <w:pPr>
              <w:pStyle w:val="Details"/>
              <w:tabs>
                <w:tab w:val="left" w:pos="3926"/>
              </w:tabs>
              <w:rPr>
                <w:sz w:val="22"/>
              </w:rPr>
            </w:pPr>
          </w:p>
          <w:p w14:paraId="61DC8BDE" w14:textId="77777777" w:rsidR="00C90DBE" w:rsidRPr="0027142F" w:rsidRDefault="00C90DBE" w:rsidP="006C5DA7">
            <w:pPr>
              <w:pStyle w:val="Details"/>
              <w:tabs>
                <w:tab w:val="left" w:pos="3926"/>
              </w:tabs>
              <w:rPr>
                <w:sz w:val="22"/>
              </w:rPr>
            </w:pPr>
          </w:p>
        </w:tc>
      </w:tr>
      <w:tr w:rsidR="00C90DBE" w:rsidRPr="0027142F" w14:paraId="37B67BBD" w14:textId="77777777" w:rsidTr="006C5DA7">
        <w:trPr>
          <w:trHeight w:val="359"/>
        </w:trPr>
        <w:tc>
          <w:tcPr>
            <w:tcW w:w="99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60B96E" w14:textId="5649F313" w:rsidR="00C90DBE" w:rsidRPr="0027142F" w:rsidRDefault="00C90DBE" w:rsidP="00C90DBE">
            <w:pPr>
              <w:pStyle w:val="Details"/>
              <w:tabs>
                <w:tab w:val="left" w:pos="3926"/>
              </w:tabs>
              <w:rPr>
                <w:sz w:val="22"/>
              </w:rPr>
            </w:pPr>
            <w:r w:rsidRPr="0027142F">
              <w:rPr>
                <w:sz w:val="22"/>
              </w:rPr>
              <w:t xml:space="preserve">Have you been </w:t>
            </w:r>
            <w:r w:rsidRPr="0027142F">
              <w:rPr>
                <w:b/>
                <w:sz w:val="22"/>
              </w:rPr>
              <w:t>hospitalized</w:t>
            </w:r>
            <w:r w:rsidRPr="0027142F">
              <w:rPr>
                <w:sz w:val="22"/>
              </w:rPr>
              <w:t xml:space="preserve"> or had to go to the emergency room lately?</w:t>
            </w:r>
          </w:p>
        </w:tc>
      </w:tr>
      <w:tr w:rsidR="00C90DBE" w:rsidRPr="0027142F" w14:paraId="534ABCCF" w14:textId="77777777" w:rsidTr="006C5DA7">
        <w:trPr>
          <w:trHeight w:val="1075"/>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5E623" w14:textId="77777777" w:rsidR="00C90DBE" w:rsidRPr="0027142F" w:rsidRDefault="00C90DBE" w:rsidP="006C5DA7">
            <w:pPr>
              <w:pStyle w:val="Details"/>
              <w:tabs>
                <w:tab w:val="left" w:pos="3926"/>
              </w:tabs>
              <w:rPr>
                <w:sz w:val="22"/>
              </w:rPr>
            </w:pPr>
          </w:p>
        </w:tc>
      </w:tr>
      <w:tr w:rsidR="00C90DBE" w:rsidRPr="0027142F" w14:paraId="76E23A64" w14:textId="77777777" w:rsidTr="006C5DA7">
        <w:trPr>
          <w:trHeight w:val="485"/>
        </w:trPr>
        <w:tc>
          <w:tcPr>
            <w:tcW w:w="99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7CE175" w14:textId="77777777" w:rsidR="00C90DBE" w:rsidRPr="0027142F" w:rsidRDefault="00C90DBE" w:rsidP="006C5DA7">
            <w:pPr>
              <w:pStyle w:val="Details"/>
              <w:tabs>
                <w:tab w:val="left" w:pos="3926"/>
              </w:tabs>
              <w:rPr>
                <w:b/>
                <w:sz w:val="22"/>
              </w:rPr>
            </w:pPr>
            <w:r w:rsidRPr="0027142F">
              <w:rPr>
                <w:sz w:val="22"/>
              </w:rPr>
              <w:t>Are you still in touch with__________? Any new members in your</w:t>
            </w:r>
            <w:r w:rsidRPr="0027142F">
              <w:rPr>
                <w:b/>
                <w:sz w:val="22"/>
              </w:rPr>
              <w:t xml:space="preserve"> community </w:t>
            </w:r>
            <w:r w:rsidRPr="0027142F">
              <w:rPr>
                <w:sz w:val="22"/>
              </w:rPr>
              <w:t>of support? Any new groups or clubs or friendships? New faith community perhaps?</w:t>
            </w:r>
          </w:p>
        </w:tc>
      </w:tr>
      <w:tr w:rsidR="00C90DBE" w:rsidRPr="0027142F" w14:paraId="35F06DAA" w14:textId="77777777" w:rsidTr="00D22B86">
        <w:trPr>
          <w:trHeight w:val="1075"/>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E6F5F4" w14:textId="77777777" w:rsidR="00C90DBE" w:rsidRPr="0027142F" w:rsidRDefault="00C90DBE" w:rsidP="006C5DA7">
            <w:pPr>
              <w:pStyle w:val="Details"/>
              <w:tabs>
                <w:tab w:val="left" w:pos="3926"/>
              </w:tabs>
              <w:rPr>
                <w:sz w:val="22"/>
              </w:rPr>
            </w:pPr>
          </w:p>
          <w:p w14:paraId="3A767393" w14:textId="77777777" w:rsidR="00C90DBE" w:rsidRPr="0027142F" w:rsidRDefault="00C90DBE" w:rsidP="006C5DA7">
            <w:pPr>
              <w:pStyle w:val="Details"/>
              <w:tabs>
                <w:tab w:val="left" w:pos="3926"/>
              </w:tabs>
              <w:rPr>
                <w:sz w:val="22"/>
              </w:rPr>
            </w:pPr>
          </w:p>
          <w:p w14:paraId="6D3C9163" w14:textId="77777777" w:rsidR="00C90DBE" w:rsidRPr="0027142F" w:rsidRDefault="00C90DBE" w:rsidP="006C5DA7">
            <w:pPr>
              <w:pStyle w:val="Details"/>
              <w:tabs>
                <w:tab w:val="left" w:pos="3926"/>
              </w:tabs>
              <w:rPr>
                <w:sz w:val="22"/>
              </w:rPr>
            </w:pPr>
          </w:p>
          <w:p w14:paraId="47A26BA4" w14:textId="77777777" w:rsidR="00C90DBE" w:rsidRPr="0027142F" w:rsidRDefault="00C90DBE" w:rsidP="006C5DA7">
            <w:pPr>
              <w:pStyle w:val="Details"/>
              <w:tabs>
                <w:tab w:val="left" w:pos="3926"/>
              </w:tabs>
              <w:rPr>
                <w:sz w:val="22"/>
              </w:rPr>
            </w:pPr>
          </w:p>
          <w:p w14:paraId="3D0842FA" w14:textId="77777777" w:rsidR="00C90DBE" w:rsidRPr="0027142F" w:rsidRDefault="00C90DBE" w:rsidP="006C5DA7">
            <w:pPr>
              <w:pStyle w:val="Details"/>
              <w:tabs>
                <w:tab w:val="left" w:pos="3926"/>
              </w:tabs>
              <w:rPr>
                <w:sz w:val="22"/>
              </w:rPr>
            </w:pPr>
          </w:p>
          <w:p w14:paraId="00FE46D8" w14:textId="77777777" w:rsidR="00C90DBE" w:rsidRPr="0027142F" w:rsidRDefault="00C90DBE" w:rsidP="006C5DA7">
            <w:pPr>
              <w:pStyle w:val="Details"/>
              <w:tabs>
                <w:tab w:val="left" w:pos="3926"/>
              </w:tabs>
              <w:rPr>
                <w:sz w:val="22"/>
              </w:rPr>
            </w:pPr>
          </w:p>
        </w:tc>
      </w:tr>
      <w:tr w:rsidR="00C90DBE" w:rsidRPr="0027142F" w14:paraId="32A345EE" w14:textId="77777777" w:rsidTr="00D22B86">
        <w:trPr>
          <w:trHeight w:val="408"/>
        </w:trPr>
        <w:tc>
          <w:tcPr>
            <w:tcW w:w="99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61C3DA" w14:textId="7FFCB458" w:rsidR="00C90DBE" w:rsidRPr="0027142F" w:rsidRDefault="00C90DBE" w:rsidP="006C5DA7">
            <w:pPr>
              <w:pStyle w:val="Details"/>
              <w:tabs>
                <w:tab w:val="left" w:pos="3926"/>
              </w:tabs>
              <w:rPr>
                <w:sz w:val="22"/>
              </w:rPr>
            </w:pPr>
            <w:r w:rsidRPr="0027142F">
              <w:rPr>
                <w:sz w:val="22"/>
              </w:rPr>
              <w:t xml:space="preserve">How are things working out with </w:t>
            </w:r>
            <w:r w:rsidRPr="0027142F">
              <w:rPr>
                <w:b/>
                <w:sz w:val="22"/>
              </w:rPr>
              <w:t>your [community-based support team/worker</w:t>
            </w:r>
            <w:r w:rsidR="00D22B86" w:rsidRPr="0027142F">
              <w:rPr>
                <w:b/>
                <w:sz w:val="22"/>
              </w:rPr>
              <w:t xml:space="preserve">]? </w:t>
            </w:r>
            <w:r w:rsidR="00D22B86" w:rsidRPr="0027142F">
              <w:rPr>
                <w:sz w:val="22"/>
              </w:rPr>
              <w:t>(as applicable)</w:t>
            </w:r>
          </w:p>
        </w:tc>
      </w:tr>
      <w:tr w:rsidR="00C90DBE" w:rsidRPr="0027142F" w14:paraId="6DBFA3F5" w14:textId="77777777" w:rsidTr="006C5DA7">
        <w:trPr>
          <w:trHeight w:val="1075"/>
        </w:trPr>
        <w:tc>
          <w:tcPr>
            <w:tcW w:w="99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9D6F31" w14:textId="77777777" w:rsidR="00C90DBE" w:rsidRPr="0027142F" w:rsidRDefault="00C90DBE" w:rsidP="006C5DA7">
            <w:pPr>
              <w:pStyle w:val="Details"/>
              <w:tabs>
                <w:tab w:val="left" w:pos="3926"/>
              </w:tabs>
              <w:rPr>
                <w:sz w:val="22"/>
              </w:rPr>
            </w:pPr>
          </w:p>
        </w:tc>
      </w:tr>
    </w:tbl>
    <w:p w14:paraId="01137522" w14:textId="77777777" w:rsidR="00D64911" w:rsidRPr="0027142F" w:rsidRDefault="00D64911" w:rsidP="00C90DBE">
      <w:pPr>
        <w:spacing w:after="120"/>
        <w:rPr>
          <w:sz w:val="22"/>
          <w:szCs w:val="22"/>
        </w:rPr>
      </w:pPr>
    </w:p>
    <w:p w14:paraId="25221489" w14:textId="277A9247" w:rsidR="00D22B86" w:rsidRPr="0027142F" w:rsidRDefault="00D22B86" w:rsidP="00C90DBE">
      <w:pPr>
        <w:spacing w:after="120"/>
        <w:rPr>
          <w:b/>
          <w:sz w:val="22"/>
          <w:szCs w:val="22"/>
        </w:rPr>
      </w:pPr>
      <w:r w:rsidRPr="0027142F">
        <w:rPr>
          <w:b/>
          <w:sz w:val="22"/>
          <w:szCs w:val="22"/>
        </w:rPr>
        <w:t>Do you have any questions for me?</w:t>
      </w:r>
    </w:p>
    <w:p w14:paraId="6BE34B60" w14:textId="0B242E3D" w:rsidR="00C90DBE" w:rsidRPr="0027142F" w:rsidRDefault="00C90DBE" w:rsidP="00C90DBE">
      <w:pPr>
        <w:spacing w:after="120"/>
        <w:rPr>
          <w:b/>
          <w:sz w:val="22"/>
          <w:szCs w:val="22"/>
        </w:rPr>
      </w:pPr>
      <w:r w:rsidRPr="0027142F">
        <w:rPr>
          <w:b/>
          <w:sz w:val="22"/>
          <w:szCs w:val="22"/>
        </w:rPr>
        <w:t>Would it be OK if I called you again in a few weeks?</w:t>
      </w:r>
    </w:p>
    <w:tbl>
      <w:tblPr>
        <w:tblStyle w:val="TableGrid"/>
        <w:tblW w:w="0" w:type="auto"/>
        <w:tblLook w:val="04A0" w:firstRow="1" w:lastRow="0" w:firstColumn="1" w:lastColumn="0" w:noHBand="0" w:noVBand="1"/>
      </w:tblPr>
      <w:tblGrid>
        <w:gridCol w:w="2654"/>
        <w:gridCol w:w="7513"/>
      </w:tblGrid>
      <w:tr w:rsidR="00C90DBE" w:rsidRPr="0027142F" w14:paraId="5CFB49C1" w14:textId="77777777" w:rsidTr="006C5DA7">
        <w:trPr>
          <w:trHeight w:val="908"/>
        </w:trPr>
        <w:tc>
          <w:tcPr>
            <w:tcW w:w="2654" w:type="dxa"/>
            <w:shd w:val="clear" w:color="auto" w:fill="F2F2F2" w:themeFill="background1" w:themeFillShade="F2"/>
            <w:vAlign w:val="center"/>
          </w:tcPr>
          <w:p w14:paraId="060E84CC" w14:textId="2CF2201A" w:rsidR="00C90DBE" w:rsidRPr="0027142F" w:rsidRDefault="00C90DBE" w:rsidP="006C5DA7">
            <w:pPr>
              <w:spacing w:after="0"/>
              <w:rPr>
                <w:b/>
                <w:sz w:val="22"/>
                <w:szCs w:val="22"/>
              </w:rPr>
            </w:pPr>
            <w:r w:rsidRPr="0027142F">
              <w:rPr>
                <w:b/>
                <w:sz w:val="22"/>
                <w:szCs w:val="22"/>
              </w:rPr>
              <w:t>Date of Next Check-in:</w:t>
            </w:r>
          </w:p>
        </w:tc>
        <w:tc>
          <w:tcPr>
            <w:tcW w:w="7513" w:type="dxa"/>
          </w:tcPr>
          <w:p w14:paraId="76094725" w14:textId="77777777" w:rsidR="00C90DBE" w:rsidRPr="0027142F" w:rsidRDefault="00C90DBE" w:rsidP="006C5DA7">
            <w:pPr>
              <w:rPr>
                <w:sz w:val="22"/>
                <w:szCs w:val="22"/>
              </w:rPr>
            </w:pPr>
          </w:p>
        </w:tc>
      </w:tr>
    </w:tbl>
    <w:p w14:paraId="6A2FDAA6" w14:textId="77777777" w:rsidR="00C90DBE" w:rsidRDefault="00C90DBE" w:rsidP="00C90DBE">
      <w:pPr>
        <w:spacing w:after="120"/>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8"/>
      </w:tblGrid>
      <w:tr w:rsidR="00C90DBE" w:rsidRPr="00B66B6E" w14:paraId="016B1C41" w14:textId="77777777" w:rsidTr="006C5DA7">
        <w:trPr>
          <w:trHeight w:val="672"/>
        </w:trPr>
        <w:tc>
          <w:tcPr>
            <w:tcW w:w="10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CF073C" w14:textId="75764BCB" w:rsidR="00C90DBE" w:rsidRDefault="00C90DBE" w:rsidP="006C5DA7">
            <w:pPr>
              <w:spacing w:after="120"/>
              <w:rPr>
                <w:b/>
                <w:sz w:val="22"/>
                <w:szCs w:val="22"/>
              </w:rPr>
            </w:pPr>
            <w:r w:rsidRPr="00A73DBC">
              <w:rPr>
                <w:b/>
                <w:sz w:val="22"/>
                <w:szCs w:val="22"/>
              </w:rPr>
              <w:t>Any information</w:t>
            </w:r>
            <w:r w:rsidR="00D22B86">
              <w:rPr>
                <w:b/>
                <w:sz w:val="22"/>
                <w:szCs w:val="22"/>
              </w:rPr>
              <w:t>/referrals</w:t>
            </w:r>
            <w:r w:rsidRPr="00A73DBC">
              <w:rPr>
                <w:b/>
                <w:sz w:val="22"/>
                <w:szCs w:val="22"/>
              </w:rPr>
              <w:t xml:space="preserve"> given</w:t>
            </w:r>
            <w:r>
              <w:rPr>
                <w:b/>
                <w:sz w:val="22"/>
                <w:szCs w:val="22"/>
              </w:rPr>
              <w:t xml:space="preserve"> at this time</w:t>
            </w:r>
            <w:r w:rsidRPr="00A73DBC">
              <w:rPr>
                <w:b/>
                <w:sz w:val="22"/>
                <w:szCs w:val="22"/>
              </w:rPr>
              <w:t>?</w:t>
            </w:r>
          </w:p>
          <w:p w14:paraId="4641F866" w14:textId="77777777" w:rsidR="00C90DBE" w:rsidRDefault="00C90DBE" w:rsidP="006C5DA7">
            <w:pPr>
              <w:spacing w:after="120"/>
              <w:rPr>
                <w:b/>
                <w:sz w:val="22"/>
                <w:szCs w:val="22"/>
              </w:rPr>
            </w:pPr>
          </w:p>
          <w:p w14:paraId="575560B0" w14:textId="77777777" w:rsidR="00C90DBE" w:rsidRPr="00B66B6E" w:rsidRDefault="00C90DBE" w:rsidP="006C5DA7">
            <w:pPr>
              <w:spacing w:after="120"/>
              <w:rPr>
                <w:b/>
                <w:sz w:val="22"/>
                <w:szCs w:val="22"/>
              </w:rPr>
            </w:pPr>
          </w:p>
        </w:tc>
      </w:tr>
    </w:tbl>
    <w:p w14:paraId="392D72BE" w14:textId="3A14AFEF" w:rsidR="00C90DBE" w:rsidRPr="00D64911" w:rsidRDefault="00C90DBE" w:rsidP="00FB73E2">
      <w:pPr>
        <w:pStyle w:val="Heading2"/>
        <w:spacing w:after="0"/>
      </w:pPr>
    </w:p>
    <w:sectPr w:rsidR="00C90DBE" w:rsidRPr="00D64911" w:rsidSect="00872E33">
      <w:endnotePr>
        <w:numFmt w:val="decimal"/>
      </w:endnotePr>
      <w:pgSz w:w="12240" w:h="15840"/>
      <w:pgMar w:top="1134" w:right="1134" w:bottom="1134" w:left="1134" w:header="720"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90C7" w14:textId="77777777" w:rsidR="00CF0EF1" w:rsidRDefault="00CF0EF1" w:rsidP="00D632CA">
      <w:r>
        <w:separator/>
      </w:r>
    </w:p>
    <w:p w14:paraId="2C1BFDA2" w14:textId="77777777" w:rsidR="00CF0EF1" w:rsidRDefault="00CF0EF1" w:rsidP="00D632CA"/>
  </w:endnote>
  <w:endnote w:type="continuationSeparator" w:id="0">
    <w:p w14:paraId="05D0E363" w14:textId="77777777" w:rsidR="00CF0EF1" w:rsidRDefault="00CF0EF1" w:rsidP="00D632CA">
      <w:r>
        <w:continuationSeparator/>
      </w:r>
    </w:p>
    <w:p w14:paraId="39AFFC52" w14:textId="77777777" w:rsidR="00CF0EF1" w:rsidRDefault="00CF0EF1"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001E" w14:textId="77777777" w:rsidR="00CF0EF1" w:rsidRDefault="00CF0EF1" w:rsidP="006C5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C9F45" w14:textId="77777777" w:rsidR="00CF0EF1" w:rsidRDefault="00CF0EF1" w:rsidP="00D22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E262" w14:textId="77777777" w:rsidR="00CF0EF1" w:rsidRDefault="00CF0EF1" w:rsidP="00D22B86">
    <w:pPr>
      <w:pStyle w:val="Footer"/>
      <w:framePr w:wrap="none" w:vAnchor="text" w:hAnchor="page" w:x="1182" w:y="67"/>
      <w:rPr>
        <w:rStyle w:val="PageNumber"/>
      </w:rPr>
    </w:pPr>
  </w:p>
  <w:p w14:paraId="4D99C235" w14:textId="77777777" w:rsidR="00CF0EF1" w:rsidRDefault="00CF0EF1" w:rsidP="00D22B86">
    <w:pPr>
      <w:pStyle w:val="Footer"/>
      <w:framePr w:wrap="none" w:vAnchor="text" w:hAnchor="page" w:x="1182" w:y="67"/>
      <w:rPr>
        <w:rStyle w:val="PageNumber"/>
      </w:rPr>
    </w:pPr>
    <w:r>
      <w:rPr>
        <w:rStyle w:val="PageNumber"/>
      </w:rPr>
      <w:fldChar w:fldCharType="begin"/>
    </w:r>
    <w:r>
      <w:rPr>
        <w:rStyle w:val="PageNumber"/>
      </w:rPr>
      <w:instrText xml:space="preserve">PAGE  </w:instrText>
    </w:r>
    <w:r>
      <w:rPr>
        <w:rStyle w:val="PageNumber"/>
      </w:rPr>
      <w:fldChar w:fldCharType="separate"/>
    </w:r>
    <w:r w:rsidR="00D826AE">
      <w:rPr>
        <w:rStyle w:val="PageNumber"/>
        <w:noProof/>
      </w:rPr>
      <w:t>130</w:t>
    </w:r>
    <w:r>
      <w:rPr>
        <w:rStyle w:val="PageNumber"/>
      </w:rPr>
      <w:fldChar w:fldCharType="end"/>
    </w:r>
  </w:p>
  <w:tbl>
    <w:tblPr>
      <w:tblStyle w:val="TableGrid"/>
      <w:tblW w:w="13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7378"/>
      <w:gridCol w:w="3162"/>
    </w:tblGrid>
    <w:tr w:rsidR="00CF0EF1" w14:paraId="61D8A243" w14:textId="77777777" w:rsidTr="00452F51">
      <w:trPr>
        <w:trHeight w:val="1247"/>
      </w:trPr>
      <w:tc>
        <w:tcPr>
          <w:tcW w:w="3162" w:type="dxa"/>
          <w:vAlign w:val="center"/>
        </w:tcPr>
        <w:p w14:paraId="22C13779" w14:textId="77777777" w:rsidR="00CF0EF1" w:rsidRDefault="00CF0EF1" w:rsidP="00D22B86">
          <w:pPr>
            <w:pStyle w:val="Footer"/>
            <w:ind w:right="360"/>
            <w:jc w:val="left"/>
          </w:pPr>
          <w:r>
            <w:rPr>
              <w:noProof/>
              <w:lang w:val="en-CA" w:eastAsia="en-CA"/>
            </w:rPr>
            <w:drawing>
              <wp:inline distT="0" distB="0" distL="0" distR="0" wp14:anchorId="64F6BBEF" wp14:editId="6894A8CC">
                <wp:extent cx="664210" cy="7073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7378" w:type="dxa"/>
          <w:vAlign w:val="center"/>
        </w:tcPr>
        <w:p w14:paraId="6979F1D9" w14:textId="77777777" w:rsidR="00CF0EF1" w:rsidRDefault="00CF0EF1" w:rsidP="006C5DA7">
          <w:pPr>
            <w:pStyle w:val="Footer"/>
            <w:jc w:val="center"/>
          </w:pPr>
          <w:r>
            <w:t>KEY WORK MODEL – WORKING DOCUMENTS</w:t>
          </w:r>
          <w:r>
            <w:br/>
          </w:r>
          <w:r w:rsidRPr="00CF529B">
            <w:t xml:space="preserve">Social </w:t>
          </w:r>
          <w:r w:rsidRPr="00300487">
            <w:t>Services</w:t>
          </w:r>
          <w:r>
            <w:t xml:space="preserve"> Department - </w:t>
          </w:r>
          <w:r w:rsidRPr="00CF529B">
            <w:t>Canada &amp; Bermu</w:t>
          </w:r>
          <w:r w:rsidRPr="0034318D">
            <w:rPr>
              <w:rStyle w:val="FooterChar"/>
            </w:rPr>
            <w:t>d</w:t>
          </w:r>
          <w:r>
            <w:t>a</w:t>
          </w:r>
        </w:p>
      </w:tc>
      <w:tc>
        <w:tcPr>
          <w:tcW w:w="3162" w:type="dxa"/>
          <w:vAlign w:val="center"/>
        </w:tcPr>
        <w:p w14:paraId="06400A52" w14:textId="072C67E0" w:rsidR="00CF0EF1" w:rsidRDefault="00CF0EF1" w:rsidP="006C1AFC">
          <w:pPr>
            <w:pStyle w:val="Footer"/>
          </w:pPr>
        </w:p>
      </w:tc>
    </w:tr>
  </w:tbl>
  <w:p w14:paraId="4ED5C034" w14:textId="77777777" w:rsidR="00CF0EF1" w:rsidRPr="00CF529B" w:rsidRDefault="00CF0EF1" w:rsidP="006C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A1DA" w14:textId="77777777" w:rsidR="00CF0EF1" w:rsidRDefault="00CF0EF1" w:rsidP="006C5DA7">
    <w:pPr>
      <w:pStyle w:val="Footer"/>
      <w:framePr w:wrap="none" w:vAnchor="text" w:hAnchor="margin" w:xAlign="right" w:y="1"/>
      <w:rPr>
        <w:rStyle w:val="PageNumber"/>
      </w:rPr>
    </w:pPr>
    <w:r>
      <w:rPr>
        <w:rStyle w:val="PageNumber"/>
      </w:rPr>
      <w:br/>
    </w:r>
  </w:p>
  <w:p w14:paraId="603CCC56" w14:textId="1076DE5F" w:rsidR="00CF0EF1" w:rsidRDefault="00CF0EF1" w:rsidP="00C97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6AE">
      <w:rPr>
        <w:rStyle w:val="PageNumber"/>
        <w:noProof/>
      </w:rPr>
      <w:t>129</w:t>
    </w:r>
    <w:r>
      <w:rPr>
        <w:rStyle w:val="PageNumber"/>
      </w:rPr>
      <w:fldChar w:fldCharType="end"/>
    </w:r>
  </w:p>
  <w:tbl>
    <w:tblPr>
      <w:tblStyle w:val="TableGrid"/>
      <w:tblW w:w="13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7378"/>
      <w:gridCol w:w="3162"/>
    </w:tblGrid>
    <w:tr w:rsidR="00CF0EF1" w14:paraId="2327BD7A" w14:textId="77777777" w:rsidTr="006C5DA7">
      <w:trPr>
        <w:trHeight w:val="1247"/>
      </w:trPr>
      <w:tc>
        <w:tcPr>
          <w:tcW w:w="3162" w:type="dxa"/>
          <w:vAlign w:val="center"/>
        </w:tcPr>
        <w:p w14:paraId="1777E393" w14:textId="77777777" w:rsidR="00CF0EF1" w:rsidRDefault="00CF0EF1" w:rsidP="00D22B86">
          <w:pPr>
            <w:pStyle w:val="Footer"/>
            <w:ind w:right="360"/>
            <w:jc w:val="left"/>
          </w:pPr>
          <w:r>
            <w:rPr>
              <w:noProof/>
              <w:lang w:val="en-CA" w:eastAsia="en-CA"/>
            </w:rPr>
            <w:drawing>
              <wp:inline distT="0" distB="0" distL="0" distR="0" wp14:anchorId="469CA373" wp14:editId="02373A1D">
                <wp:extent cx="664210" cy="7073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7378" w:type="dxa"/>
          <w:vAlign w:val="center"/>
        </w:tcPr>
        <w:p w14:paraId="6D623A31" w14:textId="77777777" w:rsidR="00CF0EF1" w:rsidRDefault="00CF0EF1" w:rsidP="00C97987">
          <w:pPr>
            <w:pStyle w:val="Footer"/>
            <w:jc w:val="center"/>
          </w:pPr>
          <w:r>
            <w:t>KEY WORK MODEL – WORKING DOCUMENTS</w:t>
          </w:r>
          <w:r>
            <w:br/>
          </w:r>
          <w:r w:rsidRPr="00CF529B">
            <w:t xml:space="preserve">Social </w:t>
          </w:r>
          <w:r w:rsidRPr="00300487">
            <w:t>Services</w:t>
          </w:r>
          <w:r>
            <w:t xml:space="preserve"> Department - </w:t>
          </w:r>
          <w:r w:rsidRPr="00CF529B">
            <w:t>Canada &amp; Bermu</w:t>
          </w:r>
          <w:r w:rsidRPr="0034318D">
            <w:rPr>
              <w:rStyle w:val="FooterChar"/>
            </w:rPr>
            <w:t>d</w:t>
          </w:r>
          <w:r>
            <w:t>a</w:t>
          </w:r>
        </w:p>
      </w:tc>
      <w:tc>
        <w:tcPr>
          <w:tcW w:w="3162" w:type="dxa"/>
          <w:vAlign w:val="center"/>
        </w:tcPr>
        <w:p w14:paraId="6C5F680D" w14:textId="77777777" w:rsidR="00CF0EF1" w:rsidRDefault="00CF0EF1" w:rsidP="00D22B86">
          <w:pPr>
            <w:pStyle w:val="Footer"/>
          </w:pPr>
        </w:p>
      </w:tc>
    </w:tr>
  </w:tbl>
  <w:p w14:paraId="211C1A9C" w14:textId="77777777" w:rsidR="00CF0EF1" w:rsidRDefault="00CF0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29CB1" w14:textId="77777777" w:rsidR="00CF0EF1" w:rsidRDefault="00CF0EF1" w:rsidP="00D632CA">
      <w:r>
        <w:separator/>
      </w:r>
    </w:p>
    <w:p w14:paraId="33F20EFD" w14:textId="77777777" w:rsidR="00CF0EF1" w:rsidRDefault="00CF0EF1" w:rsidP="00D632CA"/>
  </w:footnote>
  <w:footnote w:type="continuationSeparator" w:id="0">
    <w:p w14:paraId="732660FB" w14:textId="77777777" w:rsidR="00CF0EF1" w:rsidRDefault="00CF0EF1" w:rsidP="00D632CA">
      <w:r>
        <w:continuationSeparator/>
      </w:r>
    </w:p>
    <w:p w14:paraId="22638003" w14:textId="77777777" w:rsidR="00CF0EF1" w:rsidRDefault="00CF0EF1"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id w:val="-743184723"/>
      <w:docPartObj>
        <w:docPartGallery w:val="Watermarks"/>
        <w:docPartUnique/>
      </w:docPartObj>
    </w:sdtPr>
    <w:sdtEndPr/>
    <w:sdtContent>
      <w:p w14:paraId="4647DC6C" w14:textId="58E8C9D7" w:rsidR="00CF0EF1" w:rsidRPr="00F12E58" w:rsidRDefault="00D826AE" w:rsidP="009B5ECA">
        <w:pPr>
          <w:pStyle w:val="Header"/>
          <w:ind w:left="0"/>
          <w:outlineLvl w:val="9"/>
          <w:rPr>
            <w:lang w:val="en-CA"/>
          </w:rPr>
        </w:pPr>
        <w:r>
          <w:rPr>
            <w:noProof/>
            <w:lang w:val="en-CA" w:eastAsia="zh-TW"/>
          </w:rPr>
          <w:pict w14:anchorId="17F82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00F7E"/>
    <w:multiLevelType w:val="hybridMultilevel"/>
    <w:tmpl w:val="0E5416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93802"/>
    <w:multiLevelType w:val="hybridMultilevel"/>
    <w:tmpl w:val="A73655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0"/>
  </w:num>
  <w:num w:numId="16">
    <w:abstractNumId w:val="13"/>
  </w:num>
  <w:num w:numId="17">
    <w:abstractNumId w:val="18"/>
  </w:num>
  <w:num w:numId="18">
    <w:abstractNumId w:val="10"/>
  </w:num>
  <w:num w:numId="19">
    <w:abstractNumId w:val="29"/>
  </w:num>
  <w:num w:numId="20">
    <w:abstractNumId w:val="30"/>
  </w:num>
  <w:num w:numId="21">
    <w:abstractNumId w:val="21"/>
  </w:num>
  <w:num w:numId="22">
    <w:abstractNumId w:val="17"/>
  </w:num>
  <w:num w:numId="23">
    <w:abstractNumId w:val="22"/>
  </w:num>
  <w:num w:numId="24">
    <w:abstractNumId w:val="12"/>
  </w:num>
  <w:num w:numId="25">
    <w:abstractNumId w:val="25"/>
  </w:num>
  <w:num w:numId="26">
    <w:abstractNumId w:val="26"/>
  </w:num>
  <w:num w:numId="27">
    <w:abstractNumId w:val="27"/>
  </w:num>
  <w:num w:numId="28">
    <w:abstractNumId w:val="15"/>
  </w:num>
  <w:num w:numId="29">
    <w:abstractNumId w:val="28"/>
  </w:num>
  <w:num w:numId="30">
    <w:abstractNumId w:val="11"/>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51"/>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D42"/>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481"/>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AD0"/>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4CE4"/>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133"/>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3B85"/>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42F"/>
    <w:rsid w:val="00271628"/>
    <w:rsid w:val="0027162F"/>
    <w:rsid w:val="00271687"/>
    <w:rsid w:val="00271696"/>
    <w:rsid w:val="002718C5"/>
    <w:rsid w:val="00271A3A"/>
    <w:rsid w:val="00272221"/>
    <w:rsid w:val="00272242"/>
    <w:rsid w:val="0027254E"/>
    <w:rsid w:val="00272601"/>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C18"/>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C0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6D1E"/>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CE7"/>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26D"/>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A52"/>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31"/>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0BE"/>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51"/>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C0D"/>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36"/>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2AF"/>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8E0"/>
    <w:rsid w:val="00607922"/>
    <w:rsid w:val="00607A45"/>
    <w:rsid w:val="00607ACA"/>
    <w:rsid w:val="00607B4C"/>
    <w:rsid w:val="00607D2C"/>
    <w:rsid w:val="00607FF6"/>
    <w:rsid w:val="00610801"/>
    <w:rsid w:val="00610A9E"/>
    <w:rsid w:val="00610B4E"/>
    <w:rsid w:val="00610CD3"/>
    <w:rsid w:val="00611468"/>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1D3"/>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DA7"/>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1FD3"/>
    <w:rsid w:val="006E2706"/>
    <w:rsid w:val="006E2712"/>
    <w:rsid w:val="006E2874"/>
    <w:rsid w:val="006E2976"/>
    <w:rsid w:val="006E29F2"/>
    <w:rsid w:val="006E2C65"/>
    <w:rsid w:val="006E307F"/>
    <w:rsid w:val="006E318E"/>
    <w:rsid w:val="006E3212"/>
    <w:rsid w:val="006E3323"/>
    <w:rsid w:val="006E34F4"/>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682"/>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3AA"/>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633"/>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B7BC5"/>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7BC"/>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6FD9"/>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2E33"/>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A8E"/>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4CF6"/>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BDE"/>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328"/>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83"/>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EA8"/>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63"/>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774"/>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DBC"/>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E3"/>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6E"/>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6FB3"/>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1D72"/>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07"/>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607"/>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0DBE"/>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87"/>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0EF1"/>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86"/>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911"/>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AE"/>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C50"/>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950"/>
    <w:rsid w:val="00DA6A12"/>
    <w:rsid w:val="00DA6F1E"/>
    <w:rsid w:val="00DA7545"/>
    <w:rsid w:val="00DA759B"/>
    <w:rsid w:val="00DA75D9"/>
    <w:rsid w:val="00DA7630"/>
    <w:rsid w:val="00DA76C0"/>
    <w:rsid w:val="00DA793E"/>
    <w:rsid w:val="00DA7A11"/>
    <w:rsid w:val="00DA7A76"/>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38E"/>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0D0"/>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6E77"/>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BC9"/>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3E2"/>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1CBE"/>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143B85"/>
    <w:pPr>
      <w:tabs>
        <w:tab w:val="right" w:leader="dot" w:pos="9350"/>
      </w:tabs>
      <w:spacing w:after="0"/>
      <w:ind w:left="216"/>
    </w:pPr>
    <w:rPr>
      <w:rFonts w:eastAsiaTheme="minorEastAsia"/>
      <w:noProof/>
      <w:sz w:val="28"/>
      <w:szCs w:val="22"/>
    </w:rPr>
  </w:style>
  <w:style w:type="paragraph" w:styleId="TOC1">
    <w:name w:val="toc 1"/>
    <w:basedOn w:val="Normal"/>
    <w:next w:val="Normal"/>
    <w:autoRedefine/>
    <w:uiPriority w:val="39"/>
    <w:unhideWhenUsed/>
    <w:qFormat/>
    <w:rsid w:val="006C5DA7"/>
    <w:pPr>
      <w:spacing w:before="120" w:after="120"/>
    </w:pPr>
    <w:rPr>
      <w:rFonts w:eastAsiaTheme="minorEastAsia"/>
      <w:b/>
      <w:color w:val="1F497D" w:themeColor="text2"/>
      <w:sz w:val="40"/>
      <w:szCs w:val="40"/>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Label">
    <w:name w:val="Label"/>
    <w:basedOn w:val="Normal"/>
    <w:link w:val="LabelChar"/>
    <w:qFormat/>
    <w:rsid w:val="00452F51"/>
    <w:pPr>
      <w:spacing w:before="40" w:after="20" w:line="240" w:lineRule="auto"/>
    </w:pPr>
    <w:rPr>
      <w:rFonts w:asciiTheme="majorHAnsi" w:eastAsia="Calibri" w:hAnsiTheme="majorHAnsi" w:cs="Times New Roman"/>
      <w:b/>
      <w:color w:val="262626"/>
      <w:sz w:val="20"/>
      <w:szCs w:val="22"/>
    </w:rPr>
  </w:style>
  <w:style w:type="paragraph" w:customStyle="1" w:styleId="Details">
    <w:name w:val="Details"/>
    <w:basedOn w:val="Normal"/>
    <w:link w:val="DetailsChar"/>
    <w:qFormat/>
    <w:rsid w:val="00452F51"/>
    <w:pPr>
      <w:spacing w:before="60" w:after="20" w:line="240" w:lineRule="auto"/>
    </w:pPr>
    <w:rPr>
      <w:rFonts w:eastAsia="Calibri" w:cs="Times New Roman"/>
      <w:color w:val="262626"/>
      <w:sz w:val="20"/>
      <w:szCs w:val="22"/>
    </w:rPr>
  </w:style>
  <w:style w:type="paragraph" w:customStyle="1" w:styleId="Notes">
    <w:name w:val="Notes"/>
    <w:basedOn w:val="Details"/>
    <w:link w:val="NotesChar"/>
    <w:qFormat/>
    <w:rsid w:val="00452F51"/>
    <w:rPr>
      <w:i/>
    </w:rPr>
  </w:style>
  <w:style w:type="character" w:customStyle="1" w:styleId="LabelChar">
    <w:name w:val="Label Char"/>
    <w:basedOn w:val="DefaultParagraphFont"/>
    <w:link w:val="Label"/>
    <w:rsid w:val="00452F51"/>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52F51"/>
    <w:rPr>
      <w:rFonts w:eastAsia="Calibri" w:cs="Times New Roman"/>
      <w:color w:val="262626"/>
      <w:sz w:val="20"/>
    </w:rPr>
  </w:style>
  <w:style w:type="character" w:customStyle="1" w:styleId="NotesChar">
    <w:name w:val="Notes Char"/>
    <w:basedOn w:val="DetailsChar"/>
    <w:link w:val="Notes"/>
    <w:rsid w:val="00452F51"/>
    <w:rPr>
      <w:rFonts w:eastAsia="Calibri" w:cs="Times New Roman"/>
      <w:i/>
      <w:color w:val="262626"/>
      <w:sz w:val="20"/>
    </w:rPr>
  </w:style>
  <w:style w:type="table" w:customStyle="1" w:styleId="TableGrid1">
    <w:name w:val="Table Grid1"/>
    <w:basedOn w:val="TableNormal"/>
    <w:next w:val="TableGrid"/>
    <w:uiPriority w:val="59"/>
    <w:rsid w:val="00DA7A7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143B85"/>
    <w:pPr>
      <w:tabs>
        <w:tab w:val="right" w:leader="dot" w:pos="9350"/>
      </w:tabs>
      <w:spacing w:after="0"/>
      <w:ind w:left="216"/>
    </w:pPr>
    <w:rPr>
      <w:rFonts w:eastAsiaTheme="minorEastAsia"/>
      <w:noProof/>
      <w:sz w:val="28"/>
      <w:szCs w:val="22"/>
    </w:rPr>
  </w:style>
  <w:style w:type="paragraph" w:styleId="TOC1">
    <w:name w:val="toc 1"/>
    <w:basedOn w:val="Normal"/>
    <w:next w:val="Normal"/>
    <w:autoRedefine/>
    <w:uiPriority w:val="39"/>
    <w:unhideWhenUsed/>
    <w:qFormat/>
    <w:rsid w:val="006C5DA7"/>
    <w:pPr>
      <w:spacing w:before="120" w:after="120"/>
    </w:pPr>
    <w:rPr>
      <w:rFonts w:eastAsiaTheme="minorEastAsia"/>
      <w:b/>
      <w:color w:val="1F497D" w:themeColor="text2"/>
      <w:sz w:val="40"/>
      <w:szCs w:val="40"/>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Label">
    <w:name w:val="Label"/>
    <w:basedOn w:val="Normal"/>
    <w:link w:val="LabelChar"/>
    <w:qFormat/>
    <w:rsid w:val="00452F51"/>
    <w:pPr>
      <w:spacing w:before="40" w:after="20" w:line="240" w:lineRule="auto"/>
    </w:pPr>
    <w:rPr>
      <w:rFonts w:asciiTheme="majorHAnsi" w:eastAsia="Calibri" w:hAnsiTheme="majorHAnsi" w:cs="Times New Roman"/>
      <w:b/>
      <w:color w:val="262626"/>
      <w:sz w:val="20"/>
      <w:szCs w:val="22"/>
    </w:rPr>
  </w:style>
  <w:style w:type="paragraph" w:customStyle="1" w:styleId="Details">
    <w:name w:val="Details"/>
    <w:basedOn w:val="Normal"/>
    <w:link w:val="DetailsChar"/>
    <w:qFormat/>
    <w:rsid w:val="00452F51"/>
    <w:pPr>
      <w:spacing w:before="60" w:after="20" w:line="240" w:lineRule="auto"/>
    </w:pPr>
    <w:rPr>
      <w:rFonts w:eastAsia="Calibri" w:cs="Times New Roman"/>
      <w:color w:val="262626"/>
      <w:sz w:val="20"/>
      <w:szCs w:val="22"/>
    </w:rPr>
  </w:style>
  <w:style w:type="paragraph" w:customStyle="1" w:styleId="Notes">
    <w:name w:val="Notes"/>
    <w:basedOn w:val="Details"/>
    <w:link w:val="NotesChar"/>
    <w:qFormat/>
    <w:rsid w:val="00452F51"/>
    <w:rPr>
      <w:i/>
    </w:rPr>
  </w:style>
  <w:style w:type="character" w:customStyle="1" w:styleId="LabelChar">
    <w:name w:val="Label Char"/>
    <w:basedOn w:val="DefaultParagraphFont"/>
    <w:link w:val="Label"/>
    <w:rsid w:val="00452F51"/>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452F51"/>
    <w:rPr>
      <w:rFonts w:eastAsia="Calibri" w:cs="Times New Roman"/>
      <w:color w:val="262626"/>
      <w:sz w:val="20"/>
    </w:rPr>
  </w:style>
  <w:style w:type="character" w:customStyle="1" w:styleId="NotesChar">
    <w:name w:val="Notes Char"/>
    <w:basedOn w:val="DetailsChar"/>
    <w:link w:val="Notes"/>
    <w:rsid w:val="00452F51"/>
    <w:rPr>
      <w:rFonts w:eastAsia="Calibri" w:cs="Times New Roman"/>
      <w:i/>
      <w:color w:val="262626"/>
      <w:sz w:val="20"/>
    </w:rPr>
  </w:style>
  <w:style w:type="table" w:customStyle="1" w:styleId="TableGrid1">
    <w:name w:val="Table Grid1"/>
    <w:basedOn w:val="TableNormal"/>
    <w:next w:val="TableGrid"/>
    <w:uiPriority w:val="59"/>
    <w:rsid w:val="00DA7A7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THQ%20Social%20Services\Business%20administration\T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54D1-F3E3-467F-A75F-05640AE0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Template>
  <TotalTime>32</TotalTime>
  <Pages>38</Pages>
  <Words>6034</Words>
  <Characters>34397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9</cp:revision>
  <cp:lastPrinted>2017-10-20T13:33:00Z</cp:lastPrinted>
  <dcterms:created xsi:type="dcterms:W3CDTF">2018-02-23T20:07:00Z</dcterms:created>
  <dcterms:modified xsi:type="dcterms:W3CDTF">2019-02-01T20:15:00Z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